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A" w:rsidRPr="0014591A" w:rsidRDefault="0014591A" w:rsidP="0014591A">
      <w:pPr>
        <w:snapToGri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591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1 do Wniosku</w:t>
      </w: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</w:t>
      </w: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firmowa pracodawcy)</w:t>
      </w:r>
    </w:p>
    <w:p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pracodawcy</w:t>
      </w:r>
    </w:p>
    <w:p w:rsidR="0014591A" w:rsidRPr="0014591A" w:rsidRDefault="0014591A" w:rsidP="001459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zamiarze zatrudnienia osoby po ukończeniu szkolenia</w:t>
      </w: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zamierzam zatrudnić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 Panią  …………………………………………                                                                                            </w:t>
      </w: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urodzonego/-ą…………………   zamieszkałego/-ą …………………………………………..</w:t>
      </w: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 na stanowisku:…………………………………………………………………………………..</w:t>
      </w: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szkolenia p.n. (</w:t>
      </w:r>
      <w:r w:rsidRPr="0014591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kierunku szkolenia lub wymagane uprawnienia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):…………….…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………………………..………………………………………………………………..</w:t>
      </w:r>
    </w:p>
    <w:p w:rsidR="0014591A" w:rsidRPr="0014591A" w:rsidRDefault="0014591A" w:rsidP="0014591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PRACODAWCY</w:t>
      </w:r>
      <w:r w:rsidRPr="00145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i adres siedziby pracodawcy…………………………………………………...</w:t>
      </w:r>
    </w:p>
    <w:p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4591A">
        <w:rPr>
          <w:rFonts w:ascii="Times New Roman" w:eastAsia="Times New Roman" w:hAnsi="Times New Roman" w:cs="Times New Roman"/>
          <w:lang w:eastAsia="pl-PL"/>
        </w:rPr>
        <w:t>NIP ………………………...………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 ……………………………………………………………</w:t>
      </w:r>
    </w:p>
    <w:p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 Powiatowym Urzędem Pracy:…………………………</w:t>
      </w:r>
    </w:p>
    <w:p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14591A" w:rsidRPr="0014591A" w:rsidRDefault="0014591A" w:rsidP="0014591A">
      <w:pPr>
        <w:numPr>
          <w:ilvl w:val="0"/>
          <w:numId w:val="1"/>
        </w:numPr>
        <w:snapToGri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………………….... fax:  ……………………………..mail: ……………………..</w:t>
      </w:r>
    </w:p>
    <w:p w:rsidR="0014591A" w:rsidRPr="0014591A" w:rsidRDefault="0014591A" w:rsidP="0014591A">
      <w:pPr>
        <w:snapToGri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91A" w:rsidRPr="0014591A" w:rsidRDefault="0014591A" w:rsidP="0014591A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Uwagi………………………………………………………………….…………………….…………………………………………………………………………………………………….</w:t>
      </w:r>
    </w:p>
    <w:p w:rsidR="0014591A" w:rsidRPr="0014591A" w:rsidRDefault="0014591A" w:rsidP="0014591A">
      <w:pPr>
        <w:snapToGri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wyrażam zgodę na przetwarzanie moich danych osobowych zawartych w przekazanych przeze mnie dokumentach, przez Powiatowy Urząd Pracy w Suchej Beskidzkiej, w celu organizacji kursu wskazanego powyżej. 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Jednocześnie oświadczam, że zgodnie z art. 24 ustawy o ochronie danych osobowych, (Dz. U. z 2016r.,poz. 922</w:t>
      </w: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późn. zm.) zostałam/em poinformowana/y, że: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-  administratorem danych będzie Powiatowy Urząd Pracy, ul. Mickiewicza 31, 34-200 Sucha Beskidzka;</w:t>
      </w:r>
    </w:p>
    <w:p w:rsidR="0014591A" w:rsidRPr="0014591A" w:rsidRDefault="0014591A" w:rsidP="0014591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>-  przysługuje mi prawo do dostępu do treści moich danych oraz ich poprawiania.</w:t>
      </w:r>
    </w:p>
    <w:p w:rsidR="0014591A" w:rsidRPr="0014591A" w:rsidRDefault="0014591A" w:rsidP="001459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:rsidR="0014591A" w:rsidRPr="0014591A" w:rsidRDefault="0014591A" w:rsidP="0014591A">
      <w:pPr>
        <w:snapToGri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Pr="00145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……...…………………….</w:t>
      </w:r>
    </w:p>
    <w:p w:rsidR="0014591A" w:rsidRPr="0014591A" w:rsidRDefault="0014591A" w:rsidP="0014591A">
      <w:pPr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5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Data                                        (podpis pracodawcy-pieczęć imienna)</w:t>
      </w:r>
    </w:p>
    <w:p w:rsidR="00B84E88" w:rsidRDefault="00B84E88"/>
    <w:sectPr w:rsidR="00B84E88" w:rsidSect="00145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FC" w:rsidRDefault="001A7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FC" w:rsidRDefault="001A7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FC" w:rsidRDefault="001A7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1A78FC">
    <w:pPr>
      <w:pStyle w:val="Nagwek"/>
    </w:pPr>
    <w:r>
      <w:rPr>
        <w:noProof/>
        <w:lang w:eastAsia="pl-PL"/>
      </w:rPr>
      <w:drawing>
        <wp:inline distT="0" distB="0" distL="0" distR="0">
          <wp:extent cx="5760720" cy="508522"/>
          <wp:effectExtent l="0" t="0" r="0" b="6350"/>
          <wp:docPr id="2" name="Obraz 2" descr="\\DC01\USERS\tradwan\Desktop\Nowe loga projektów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549C6" w:rsidRDefault="003549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FC" w:rsidRDefault="001A7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CC6"/>
    <w:multiLevelType w:val="hybridMultilevel"/>
    <w:tmpl w:val="8A161378"/>
    <w:lvl w:ilvl="0" w:tplc="6A4A13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14591A"/>
    <w:rsid w:val="001A78FC"/>
    <w:rsid w:val="003549C6"/>
    <w:rsid w:val="004333A7"/>
    <w:rsid w:val="00B84E88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1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14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14A6-8B2F-4EFE-A91F-D0E93AE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E268640A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Tatiana Radwan</cp:lastModifiedBy>
  <cp:revision>3</cp:revision>
  <cp:lastPrinted>2017-01-23T08:24:00Z</cp:lastPrinted>
  <dcterms:created xsi:type="dcterms:W3CDTF">2017-01-23T08:27:00Z</dcterms:created>
  <dcterms:modified xsi:type="dcterms:W3CDTF">2018-03-01T09:40:00Z</dcterms:modified>
</cp:coreProperties>
</file>