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B" w:rsidRDefault="00404DD1" w:rsidP="00404DD1">
      <w:pPr>
        <w:jc w:val="right"/>
        <w:rPr>
          <w:sz w:val="18"/>
          <w:szCs w:val="18"/>
        </w:rPr>
      </w:pPr>
      <w:r>
        <w:rPr>
          <w:sz w:val="18"/>
          <w:szCs w:val="18"/>
        </w:rPr>
        <w:t>Sucha Beskidzka, dnia……………………..</w:t>
      </w:r>
    </w:p>
    <w:p w:rsidR="00404DD1" w:rsidRPr="00A65A7C" w:rsidRDefault="00404DD1" w:rsidP="00404DD1">
      <w:pPr>
        <w:jc w:val="center"/>
        <w:rPr>
          <w:b/>
          <w:sz w:val="28"/>
          <w:szCs w:val="28"/>
        </w:rPr>
      </w:pPr>
      <w:r w:rsidRPr="00A65A7C">
        <w:rPr>
          <w:b/>
          <w:sz w:val="28"/>
          <w:szCs w:val="28"/>
        </w:rPr>
        <w:t>WNIOSEK</w:t>
      </w:r>
    </w:p>
    <w:p w:rsidR="00404DD1" w:rsidRDefault="00404DD1" w:rsidP="00404DD1">
      <w:pPr>
        <w:jc w:val="center"/>
        <w:rPr>
          <w:b/>
        </w:rPr>
      </w:pPr>
      <w:r>
        <w:rPr>
          <w:b/>
        </w:rPr>
        <w:t>O finansowani</w:t>
      </w:r>
      <w:r w:rsidR="007C4E9D">
        <w:rPr>
          <w:b/>
        </w:rPr>
        <w:t>e</w:t>
      </w:r>
      <w:r>
        <w:rPr>
          <w:b/>
        </w:rPr>
        <w:t xml:space="preserve"> kosztów studiów podyplomowych</w:t>
      </w:r>
    </w:p>
    <w:p w:rsidR="00404DD1" w:rsidRDefault="00404DD1" w:rsidP="00404DD1">
      <w:pPr>
        <w:rPr>
          <w:b/>
          <w:u w:val="single"/>
        </w:rPr>
      </w:pPr>
      <w:r w:rsidRPr="00404DD1">
        <w:rPr>
          <w:b/>
          <w:u w:val="single"/>
        </w:rPr>
        <w:t>I. Dane dotyczące osoby uprawnionej</w:t>
      </w:r>
    </w:p>
    <w:p w:rsidR="00404DD1" w:rsidRDefault="00404DD1" w:rsidP="00F627B5">
      <w:pPr>
        <w:spacing w:after="0" w:line="240" w:lineRule="auto"/>
      </w:pPr>
      <w:r>
        <w:t>1. Imię i nazwisko…………………………………………………………………………………………………………………………………</w:t>
      </w:r>
      <w:r w:rsidR="00E66221">
        <w:t>..</w:t>
      </w:r>
      <w:r w:rsidR="00F627B5">
        <w:t>.</w:t>
      </w:r>
    </w:p>
    <w:p w:rsidR="00404DD1" w:rsidRDefault="00404DD1" w:rsidP="00F627B5">
      <w:pPr>
        <w:spacing w:after="0" w:line="240" w:lineRule="auto"/>
      </w:pPr>
      <w:r>
        <w:t>2. Adres zamieszkania…………………………………………………………………………………………………………………………</w:t>
      </w:r>
      <w:r w:rsidR="00E66221">
        <w:t>…..</w:t>
      </w:r>
    </w:p>
    <w:p w:rsidR="00404DD1" w:rsidRDefault="00404DD1" w:rsidP="00F627B5">
      <w:pPr>
        <w:spacing w:after="0" w:line="240" w:lineRule="auto"/>
      </w:pPr>
      <w:r>
        <w:t>3. Numer telefonu, e-mail……………………………………………………………………………………………………………………</w:t>
      </w:r>
      <w:r w:rsidR="00E66221">
        <w:t>….</w:t>
      </w:r>
    </w:p>
    <w:tbl>
      <w:tblPr>
        <w:tblStyle w:val="Tabela-Siatka"/>
        <w:tblpPr w:leftFromText="141" w:rightFromText="141" w:vertAnchor="text" w:horzAnchor="page" w:tblpX="2878" w:tblpY="49"/>
        <w:tblW w:w="0" w:type="auto"/>
        <w:tblLook w:val="04A0" w:firstRow="1" w:lastRow="0" w:firstColumn="1" w:lastColumn="0" w:noHBand="0" w:noVBand="1"/>
      </w:tblPr>
      <w:tblGrid>
        <w:gridCol w:w="236"/>
        <w:gridCol w:w="291"/>
        <w:gridCol w:w="321"/>
        <w:gridCol w:w="292"/>
        <w:gridCol w:w="292"/>
        <w:gridCol w:w="292"/>
        <w:gridCol w:w="292"/>
        <w:gridCol w:w="322"/>
        <w:gridCol w:w="292"/>
        <w:gridCol w:w="292"/>
        <w:gridCol w:w="292"/>
      </w:tblGrid>
      <w:tr w:rsidR="00553E75" w:rsidTr="00553E75">
        <w:tc>
          <w:tcPr>
            <w:tcW w:w="236" w:type="dxa"/>
          </w:tcPr>
          <w:p w:rsidR="00553E75" w:rsidRDefault="00553E75" w:rsidP="00553E75"/>
        </w:tc>
        <w:tc>
          <w:tcPr>
            <w:tcW w:w="291" w:type="dxa"/>
          </w:tcPr>
          <w:p w:rsidR="00553E75" w:rsidRDefault="00553E75" w:rsidP="00553E75"/>
        </w:tc>
        <w:tc>
          <w:tcPr>
            <w:tcW w:w="321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32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</w:tr>
    </w:tbl>
    <w:p w:rsidR="00E328EA" w:rsidRDefault="00553E75" w:rsidP="00F627B5">
      <w:pPr>
        <w:spacing w:after="0" w:line="240" w:lineRule="auto"/>
      </w:pPr>
      <w:r>
        <w:t xml:space="preserve">4. Nr </w:t>
      </w:r>
      <w:r w:rsidR="00404DD1">
        <w:t xml:space="preserve">PESEL  </w:t>
      </w:r>
      <w:r w:rsidR="00E328EA">
        <w:t xml:space="preserve">     </w:t>
      </w:r>
    </w:p>
    <w:p w:rsidR="00E328EA" w:rsidRDefault="00E328EA" w:rsidP="00F627B5">
      <w:pPr>
        <w:spacing w:after="0" w:line="240" w:lineRule="auto"/>
      </w:pPr>
    </w:p>
    <w:p w:rsidR="00404DD1" w:rsidRDefault="00404DD1" w:rsidP="00F627B5">
      <w:pPr>
        <w:spacing w:after="0" w:line="240" w:lineRule="auto"/>
      </w:pPr>
      <w:r>
        <w:t>5. Numer dokumentu stwierdzający tożsamość (w przypadku cudzoziemca)………………………………………</w:t>
      </w:r>
      <w:r w:rsidR="00E66221">
        <w:t>…</w:t>
      </w:r>
    </w:p>
    <w:p w:rsidR="00D47598" w:rsidRDefault="00D47598" w:rsidP="00F627B5">
      <w:pPr>
        <w:spacing w:after="0" w:line="240" w:lineRule="auto"/>
      </w:pPr>
    </w:p>
    <w:p w:rsidR="00404DD1" w:rsidRDefault="00404DD1" w:rsidP="00D47598">
      <w:pPr>
        <w:spacing w:after="0"/>
        <w:rPr>
          <w:b/>
          <w:u w:val="single"/>
        </w:rPr>
      </w:pPr>
      <w:r>
        <w:rPr>
          <w:b/>
          <w:u w:val="single"/>
        </w:rPr>
        <w:t>II. Dane dotyczące organizatora studiów</w:t>
      </w:r>
    </w:p>
    <w:p w:rsidR="00404DD1" w:rsidRDefault="006A38BD" w:rsidP="00D47598">
      <w:pPr>
        <w:spacing w:after="0" w:line="240" w:lineRule="auto"/>
      </w:pPr>
      <w:r>
        <w:t xml:space="preserve">1. </w:t>
      </w:r>
      <w:r w:rsidR="00404DD1">
        <w:t>Nazwa i kierunek studiów podyplomowych</w:t>
      </w:r>
      <w:r>
        <w:t>:</w:t>
      </w:r>
      <w:r w:rsidR="00404DD1">
        <w:t>…………………………………………</w:t>
      </w:r>
      <w:r>
        <w:t>............................................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…………………………………………………………………………………………………………………………………………………………....</w:t>
      </w:r>
      <w:r w:rsidR="00F627B5">
        <w:t>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2. Termin realizacji studiów podyplomowych:………………………………………………………………………………………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3. Nazwa i adres organizatora:………………………………………………………………………………………………………….....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F627B5">
        <w:t>…</w:t>
      </w:r>
      <w:r w:rsidR="00E66221">
        <w:t>.</w:t>
      </w:r>
    </w:p>
    <w:p w:rsidR="006A38BD" w:rsidRDefault="006A38BD" w:rsidP="00F627B5">
      <w:pPr>
        <w:spacing w:after="0" w:line="240" w:lineRule="auto"/>
      </w:pPr>
      <w:r>
        <w:t>4. Koszt studiów podyplomowych…………………………………………………………………………………………………………</w:t>
      </w:r>
      <w:r w:rsidR="00E66221">
        <w:t>..</w:t>
      </w:r>
    </w:p>
    <w:p w:rsidR="00D47598" w:rsidRDefault="00D47598" w:rsidP="00F627B5">
      <w:pPr>
        <w:spacing w:after="0" w:line="240" w:lineRule="auto"/>
      </w:pPr>
    </w:p>
    <w:p w:rsidR="006A38BD" w:rsidRDefault="006A38BD" w:rsidP="00D47598">
      <w:pPr>
        <w:spacing w:after="0"/>
        <w:rPr>
          <w:b/>
          <w:u w:val="single"/>
        </w:rPr>
      </w:pPr>
      <w:r>
        <w:rPr>
          <w:b/>
          <w:u w:val="single"/>
        </w:rPr>
        <w:t>III. Uzasadnienie celowości odbycia studiów podyplomowych</w:t>
      </w:r>
    </w:p>
    <w:p w:rsidR="006A38BD" w:rsidRDefault="006A38BD" w:rsidP="00D47598">
      <w:pPr>
        <w:spacing w:after="0" w:line="240" w:lineRule="auto"/>
      </w:pPr>
      <w:r>
        <w:t>1. Posiadane kwalifikacje (nazwa ukończonej szkoły, uczelni, zawód, dodatkowe uprawnienia)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7B5">
        <w:t>……</w:t>
      </w:r>
      <w:r w:rsidR="00E66221">
        <w:t>…</w:t>
      </w:r>
    </w:p>
    <w:p w:rsidR="00F63E2D" w:rsidRDefault="00F63E2D" w:rsidP="00F627B5">
      <w:pPr>
        <w:spacing w:after="0" w:line="240" w:lineRule="auto"/>
      </w:pPr>
      <w:r>
        <w:t>2. Przebieg pracy zawodowej</w:t>
      </w:r>
    </w:p>
    <w:p w:rsidR="00F63E2D" w:rsidRDefault="00F63E2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E66221">
        <w:t>.</w:t>
      </w:r>
      <w:r>
        <w:t>…………………………………………………………………………………………………………………………………………………………</w:t>
      </w:r>
      <w:r w:rsidR="00F627B5">
        <w:t>…</w:t>
      </w:r>
      <w:r w:rsidR="00E66221">
        <w:t>…</w:t>
      </w:r>
      <w:r w:rsidR="00261C39">
        <w:t>……………………………………………………………………………………………………………………………………………………………</w:t>
      </w:r>
      <w:r w:rsidR="00E66221">
        <w:t>.</w:t>
      </w:r>
    </w:p>
    <w:p w:rsidR="00F63E2D" w:rsidRDefault="00F63E2D" w:rsidP="00F627B5">
      <w:pPr>
        <w:spacing w:after="0" w:line="240" w:lineRule="auto"/>
      </w:pPr>
      <w:r>
        <w:t>3. Wykorzystanie zdobytych kwalifikacji po ukończeniu studiów podyplomowych do:</w:t>
      </w:r>
    </w:p>
    <w:p w:rsidR="00F63E2D" w:rsidRDefault="00F63E2D" w:rsidP="00F627B5">
      <w:pPr>
        <w:spacing w:after="0" w:line="240" w:lineRule="auto"/>
      </w:pPr>
      <w:r>
        <w:t xml:space="preserve">- przyszłej pracy </w:t>
      </w:r>
      <w:r w:rsidRPr="00F63E2D">
        <w:rPr>
          <w:sz w:val="16"/>
          <w:szCs w:val="16"/>
        </w:rPr>
        <w:t>(</w:t>
      </w:r>
      <w:r w:rsidRPr="00F63E2D">
        <w:rPr>
          <w:i/>
          <w:sz w:val="16"/>
          <w:szCs w:val="16"/>
        </w:rPr>
        <w:t>załączam: oświadczenie pracodawcy o zamiarze powierzenia pracy*/ uzasadnienie celowości stud</w:t>
      </w:r>
      <w:r>
        <w:rPr>
          <w:i/>
          <w:sz w:val="16"/>
          <w:szCs w:val="16"/>
        </w:rPr>
        <w:t>iów podyplomowych w innej formie*)</w:t>
      </w:r>
      <w:r>
        <w:t>……………………………………………………………………………………………………………………</w:t>
      </w:r>
      <w:r w:rsidR="00F627B5">
        <w:t>……………………</w:t>
      </w:r>
      <w:r w:rsidR="00E66221">
        <w:t>….</w:t>
      </w:r>
    </w:p>
    <w:p w:rsidR="00F63E2D" w:rsidRDefault="00F63E2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F627B5">
        <w:t>.</w:t>
      </w:r>
      <w:r w:rsidR="00E66221">
        <w:t>.</w:t>
      </w:r>
      <w:r>
        <w:t>………………………………………………………………………………………………………………………………………………………………</w:t>
      </w:r>
    </w:p>
    <w:p w:rsidR="00553E75" w:rsidRDefault="00F63E2D" w:rsidP="00E66221">
      <w:pPr>
        <w:spacing w:after="0" w:line="240" w:lineRule="auto"/>
        <w:ind w:right="1"/>
      </w:pPr>
      <w:r>
        <w:t xml:space="preserve">- rozpoczęcia działalności gospodarczej </w:t>
      </w:r>
      <w:r>
        <w:rPr>
          <w:i/>
          <w:sz w:val="16"/>
          <w:szCs w:val="16"/>
        </w:rPr>
        <w:t>( załączam: oświadczenie o zamiarze podjęcia działalności gospodarczej wraz z biznes planem)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E75">
        <w:t>……….</w:t>
      </w:r>
    </w:p>
    <w:p w:rsidR="00D47598" w:rsidRDefault="00553E75" w:rsidP="00E66221">
      <w:pPr>
        <w:spacing w:after="0" w:line="240" w:lineRule="auto"/>
        <w:ind w:right="1"/>
        <w:rPr>
          <w:b/>
        </w:rPr>
      </w:pPr>
      <w:r>
        <w:t>Zgod</w:t>
      </w:r>
      <w:r w:rsidR="00F627B5">
        <w:t>nie z art. 42a ustawy z dnia 20 kwietnia 2004. o promocji zatrudnieni</w:t>
      </w:r>
      <w:r w:rsidR="00FF337C">
        <w:t>a i instytucji rynku pracy (D</w:t>
      </w:r>
      <w:r w:rsidR="00F627B5">
        <w:t>z</w:t>
      </w:r>
      <w:r w:rsidR="00FF337C">
        <w:t>.U. z 2017 poz. 1065</w:t>
      </w:r>
      <w:r w:rsidR="00F627B5">
        <w:t xml:space="preserve"> </w:t>
      </w:r>
      <w:proofErr w:type="spellStart"/>
      <w:r w:rsidR="00F627B5">
        <w:t>późn</w:t>
      </w:r>
      <w:proofErr w:type="spellEnd"/>
      <w:r w:rsidR="00F627B5">
        <w:t xml:space="preserve">. zm.) </w:t>
      </w:r>
      <w:r w:rsidR="00F627B5">
        <w:rPr>
          <w:b/>
        </w:rPr>
        <w:t>wnioskuję o sfinansowanie kosztów studiów podyplomowych</w:t>
      </w:r>
      <w:r w:rsidR="00D47598">
        <w:rPr>
          <w:b/>
        </w:rPr>
        <w:t xml:space="preserve"> </w:t>
      </w:r>
    </w:p>
    <w:p w:rsidR="00E328EA" w:rsidRDefault="00F627B5" w:rsidP="00D47598">
      <w:pPr>
        <w:spacing w:after="0" w:line="240" w:lineRule="auto"/>
        <w:ind w:right="1"/>
      </w:pPr>
      <w:r>
        <w:rPr>
          <w:b/>
        </w:rPr>
        <w:t xml:space="preserve"> </w:t>
      </w:r>
      <w:r>
        <w:t>w wysokości ………………………………………………., i przelan</w:t>
      </w:r>
      <w:r w:rsidR="00553E75">
        <w:t>ie ich na rachunek bankowy w</w:t>
      </w:r>
      <w:r w:rsidR="00D47598">
        <w:t>………………………..</w:t>
      </w:r>
      <w:r w:rsidR="00553E75">
        <w:t xml:space="preserve"> …</w:t>
      </w:r>
      <w:r>
        <w:t xml:space="preserve">……………………………………………………….oddział……………………………………………………………………………………nr: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320"/>
        <w:gridCol w:w="288"/>
        <w:gridCol w:w="288"/>
        <w:gridCol w:w="288"/>
        <w:gridCol w:w="288"/>
        <w:gridCol w:w="320"/>
        <w:gridCol w:w="288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</w:tblGrid>
      <w:tr w:rsidR="00E328EA" w:rsidTr="00E328EA"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</w:tr>
    </w:tbl>
    <w:p w:rsidR="00F627B5" w:rsidRDefault="00F627B5" w:rsidP="00F627B5">
      <w:pPr>
        <w:spacing w:after="0" w:line="240" w:lineRule="auto"/>
      </w:pPr>
      <w:r>
        <w:t>Należący do uczelni:……………………………………………………………………………………………………………………………</w:t>
      </w:r>
      <w:r w:rsidR="00553E75">
        <w:t>…..</w:t>
      </w:r>
    </w:p>
    <w:p w:rsidR="00F627B5" w:rsidRPr="00BD114A" w:rsidRDefault="00F627B5" w:rsidP="00F627B5">
      <w:pPr>
        <w:spacing w:after="0" w:line="240" w:lineRule="auto"/>
      </w:pPr>
      <w:r>
        <w:t>Adres………………………………………………………………………………………………………………………………………………………</w:t>
      </w:r>
      <w:r w:rsidR="00553E75">
        <w:t>..</w:t>
      </w:r>
      <w:r>
        <w:t>…………………………………………………………………………………………………………………………………………………………</w:t>
      </w:r>
      <w:r w:rsidR="00E66221">
        <w:t>….</w:t>
      </w:r>
      <w:r>
        <w:t>.</w:t>
      </w:r>
    </w:p>
    <w:p w:rsidR="00560602" w:rsidRDefault="00560602" w:rsidP="00560602">
      <w:pPr>
        <w:spacing w:after="0"/>
        <w:jc w:val="both"/>
      </w:pPr>
    </w:p>
    <w:p w:rsidR="00123F48" w:rsidRPr="00BD114A" w:rsidRDefault="00123F48" w:rsidP="00560602">
      <w:pPr>
        <w:spacing w:after="0"/>
        <w:ind w:firstLine="708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lastRenderedPageBreak/>
        <w:t>Zobowiązuję się do przedstawienia co semestr zaświadczenia ze szkoły/uczelni potwierdzającego kontynuowanie nauki na studiach podyplomowych oraz do stawiania się w wyznaczonych</w:t>
      </w:r>
      <w:r w:rsidR="00542980" w:rsidRPr="00BD114A">
        <w:rPr>
          <w:i/>
          <w:sz w:val="16"/>
          <w:szCs w:val="16"/>
        </w:rPr>
        <w:t xml:space="preserve"> terminach na wizyty w celu wynikającym z ustawy. Zobowiązuj</w:t>
      </w:r>
      <w:r w:rsidR="00FD33B7">
        <w:rPr>
          <w:i/>
          <w:sz w:val="16"/>
          <w:szCs w:val="16"/>
        </w:rPr>
        <w:t>ę</w:t>
      </w:r>
      <w:r w:rsidR="00542980" w:rsidRPr="00BD114A">
        <w:rPr>
          <w:i/>
          <w:sz w:val="16"/>
          <w:szCs w:val="16"/>
        </w:rPr>
        <w:t xml:space="preserve"> się poinformować Urząd o osiągniętych przychodach, w terminie 7 dni  od  dnia uzyskania przychodu (zgodnie z art. 75 ust.6 w/w Ustawy o promocji zatrudniania i instytucjach rynku pracy).</w:t>
      </w:r>
    </w:p>
    <w:p w:rsidR="00542980" w:rsidRPr="00BD114A" w:rsidRDefault="00542980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Wyrażam zgodę na przetwarzanie danych znajdujących się w niniejszym kwestionariuszu do celów związanych z rozpatrzeniem mojego wniosku i na potrzeby badań realizowanych lub zalecanych przez Urząd w celu monitoringu skuteczności tej formy pomocy.</w:t>
      </w:r>
    </w:p>
    <w:p w:rsidR="00661042" w:rsidRPr="00BD114A" w:rsidRDefault="00542980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Uprzedzony/a o odpowiedzialności przewidzianej w art.</w:t>
      </w:r>
      <w:r w:rsidR="0053698D" w:rsidRPr="00BD114A">
        <w:rPr>
          <w:i/>
          <w:sz w:val="16"/>
          <w:szCs w:val="16"/>
        </w:rPr>
        <w:t xml:space="preserve"> 233 §</w:t>
      </w:r>
      <w:r w:rsidRPr="00BD114A">
        <w:rPr>
          <w:i/>
          <w:sz w:val="16"/>
          <w:szCs w:val="16"/>
        </w:rPr>
        <w:t xml:space="preserve"> 1 kk, za </w:t>
      </w:r>
      <w:r w:rsidR="00661042" w:rsidRPr="00BD114A">
        <w:rPr>
          <w:i/>
          <w:sz w:val="16"/>
          <w:szCs w:val="16"/>
        </w:rPr>
        <w:t xml:space="preserve">oświadczanie nieprawdy lub zatajenie prawdy tj. kary pozbawiania wolności do lat 3, oświadczam, że dane zawarte we wniosku są prawdziwe. </w:t>
      </w:r>
    </w:p>
    <w:p w:rsidR="00661042" w:rsidRPr="00BD114A" w:rsidRDefault="00661042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Zapoznałem/</w:t>
      </w:r>
      <w:proofErr w:type="spellStart"/>
      <w:r w:rsidRPr="00BD114A">
        <w:rPr>
          <w:i/>
          <w:sz w:val="16"/>
          <w:szCs w:val="16"/>
        </w:rPr>
        <w:t>am</w:t>
      </w:r>
      <w:proofErr w:type="spellEnd"/>
      <w:r w:rsidRPr="00BD114A">
        <w:rPr>
          <w:i/>
          <w:sz w:val="16"/>
          <w:szCs w:val="16"/>
        </w:rPr>
        <w:t xml:space="preserve"> się z regulaminem finansowania studiów podyplomowych.</w:t>
      </w:r>
    </w:p>
    <w:p w:rsidR="00661042" w:rsidRDefault="00661042" w:rsidP="00661042">
      <w:pPr>
        <w:ind w:firstLine="708"/>
        <w:jc w:val="both"/>
        <w:rPr>
          <w:i/>
          <w:sz w:val="20"/>
          <w:szCs w:val="20"/>
        </w:rPr>
      </w:pPr>
    </w:p>
    <w:p w:rsidR="00661042" w:rsidRDefault="00661042" w:rsidP="00661042">
      <w:pPr>
        <w:spacing w:after="0" w:line="240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661042" w:rsidRDefault="00661042" w:rsidP="00661042">
      <w:pPr>
        <w:spacing w:after="0" w:line="240" w:lineRule="auto"/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Wnioskodawcy)</w:t>
      </w:r>
    </w:p>
    <w:p w:rsidR="00661042" w:rsidRDefault="00661042" w:rsidP="00553E75">
      <w:pPr>
        <w:spacing w:after="0" w:line="240" w:lineRule="auto"/>
        <w:ind w:firstLine="709"/>
        <w:jc w:val="center"/>
        <w:rPr>
          <w:i/>
          <w:sz w:val="16"/>
          <w:szCs w:val="16"/>
        </w:rPr>
      </w:pPr>
    </w:p>
    <w:p w:rsidR="00661042" w:rsidRPr="00553E75" w:rsidRDefault="00661042" w:rsidP="00661042">
      <w:pPr>
        <w:spacing w:after="0" w:line="240" w:lineRule="auto"/>
        <w:jc w:val="both"/>
        <w:rPr>
          <w:b/>
          <w:sz w:val="20"/>
          <w:szCs w:val="20"/>
        </w:rPr>
      </w:pPr>
      <w:r w:rsidRPr="00553E75">
        <w:rPr>
          <w:b/>
          <w:sz w:val="20"/>
          <w:szCs w:val="20"/>
        </w:rPr>
        <w:t>Załączniki do wniosku: (bez kompletu dokumentów wniosek nie będzie rozpatrywany)</w:t>
      </w:r>
    </w:p>
    <w:p w:rsidR="00661042" w:rsidRPr="00553E75" w:rsidRDefault="00661042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1. Zaświadczenie ze szkoły/uczelni potwierdzające kierunek wybranych studiów podyplomowych z określoną datą rozpoczęcia i zakończenia nauki (dzień, miesiąc, rok)</w:t>
      </w:r>
      <w:r w:rsidR="00EC6721" w:rsidRPr="00553E75">
        <w:rPr>
          <w:sz w:val="20"/>
          <w:szCs w:val="20"/>
        </w:rPr>
        <w:t>, wysokość opłat oraz system płatności (jednorazowo, ratalnie).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2. Kserokopia dokumentu potwierdzają</w:t>
      </w:r>
      <w:r w:rsidR="001D5126">
        <w:rPr>
          <w:sz w:val="20"/>
          <w:szCs w:val="20"/>
        </w:rPr>
        <w:t>ca</w:t>
      </w:r>
      <w:bookmarkStart w:id="0" w:name="_GoBack"/>
      <w:bookmarkEnd w:id="0"/>
      <w:r w:rsidRPr="00553E75">
        <w:rPr>
          <w:sz w:val="20"/>
          <w:szCs w:val="20"/>
        </w:rPr>
        <w:t xml:space="preserve"> posiadane wykształcenie oraz posiadane kwalifikacje.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3. Oświadczenie osoby bezrobotnej – zobowiązanie do ukończenia studiów w wymaganym terminie.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4. Deklaracja przyszłego pracodawcy</w:t>
      </w:r>
      <w:r w:rsidR="0053698D" w:rsidRPr="00553E75">
        <w:rPr>
          <w:sz w:val="20"/>
          <w:szCs w:val="20"/>
        </w:rPr>
        <w:t xml:space="preserve"> o zamiarze powierzenia pracy osoby uprawnionej / deklaracja osoby uprawnionej o zamiarze rozpoczęcia działalności gospodarczej / uzasadnienie celowości studiów podyplomowych w innej firmie *. </w:t>
      </w:r>
    </w:p>
    <w:p w:rsidR="0053698D" w:rsidRPr="00553E75" w:rsidRDefault="0053698D" w:rsidP="00661042">
      <w:pPr>
        <w:spacing w:after="0" w:line="240" w:lineRule="auto"/>
        <w:jc w:val="both"/>
        <w:rPr>
          <w:sz w:val="20"/>
          <w:szCs w:val="20"/>
        </w:rPr>
      </w:pPr>
    </w:p>
    <w:p w:rsidR="0053698D" w:rsidRPr="00553E75" w:rsidRDefault="0053698D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Powiatowy Urząd Pracy w Suchej Beskidzkiej zastrzega sobie prawo żądania dodatkowych dokumentów niezbędnych do sfinansowania kosztów studiów podyplomowych.</w:t>
      </w:r>
    </w:p>
    <w:p w:rsidR="0053698D" w:rsidRPr="00255433" w:rsidRDefault="0053698D" w:rsidP="00255433">
      <w:pPr>
        <w:spacing w:after="0" w:line="240" w:lineRule="auto"/>
        <w:jc w:val="both"/>
      </w:pPr>
    </w:p>
    <w:p w:rsidR="00661042" w:rsidRDefault="001D5126" w:rsidP="00255433">
      <w:pPr>
        <w:jc w:val="both"/>
        <w:rPr>
          <w:b/>
          <w:u w:val="single"/>
        </w:rPr>
      </w:pPr>
      <w:r>
        <w:rPr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255433" w:rsidRDefault="00255433" w:rsidP="00255433">
      <w:pPr>
        <w:jc w:val="center"/>
        <w:rPr>
          <w:b/>
          <w:u w:val="single"/>
        </w:rPr>
      </w:pPr>
      <w:r>
        <w:rPr>
          <w:b/>
          <w:u w:val="single"/>
        </w:rPr>
        <w:t>Wypełnia PUP w Suchej Beskidzkiej</w:t>
      </w:r>
    </w:p>
    <w:p w:rsidR="00255433" w:rsidRDefault="00A65A7C" w:rsidP="00255433">
      <w:pPr>
        <w:jc w:val="both"/>
        <w:rPr>
          <w:b/>
        </w:rPr>
      </w:pPr>
      <w:r>
        <w:rPr>
          <w:b/>
        </w:rPr>
        <w:t>OPINIA DORADCY KLIENTA</w:t>
      </w:r>
    </w:p>
    <w:p w:rsidR="00255433" w:rsidRDefault="00255433" w:rsidP="0025543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433" w:rsidRDefault="00255433" w:rsidP="00255433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………………………………….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255433" w:rsidRDefault="00255433" w:rsidP="00255433">
      <w:pPr>
        <w:jc w:val="both"/>
        <w:rPr>
          <w:b/>
        </w:rPr>
      </w:pPr>
      <w:r>
        <w:rPr>
          <w:b/>
        </w:rPr>
        <w:t>OPINIA DORADCY ZAWODOWEGO</w:t>
      </w: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5433" w:rsidRDefault="00255433" w:rsidP="002554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/dot. Predyspozycji zawodowych, kierunku studiów/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right"/>
        <w:rPr>
          <w:b/>
        </w:rPr>
      </w:pPr>
      <w:r>
        <w:rPr>
          <w:b/>
        </w:rPr>
        <w:t>..................................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OPINIA SPECJALISTY DS. ROZWOJU ZAWODOWEGO</w:t>
      </w: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5433" w:rsidRDefault="00124D27" w:rsidP="00124D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/określenie zasadności finansowania kosztów studiów podyplomowych/</w:t>
      </w:r>
    </w:p>
    <w:p w:rsidR="00124D27" w:rsidRDefault="00124D27" w:rsidP="00124D27">
      <w:pPr>
        <w:spacing w:after="0" w:line="240" w:lineRule="auto"/>
        <w:jc w:val="center"/>
        <w:rPr>
          <w:sz w:val="16"/>
          <w:szCs w:val="16"/>
        </w:rPr>
      </w:pPr>
    </w:p>
    <w:p w:rsidR="00124D27" w:rsidRDefault="00124D27" w:rsidP="00124D27">
      <w:pPr>
        <w:spacing w:after="0" w:line="240" w:lineRule="auto"/>
        <w:jc w:val="both"/>
        <w:rPr>
          <w:b/>
        </w:rPr>
      </w:pPr>
      <w:r>
        <w:rPr>
          <w:b/>
        </w:rPr>
        <w:t>DECYZJA DYREKTORA PUP</w:t>
      </w:r>
    </w:p>
    <w:p w:rsidR="00124D27" w:rsidRDefault="00124D27" w:rsidP="00124D27">
      <w:pPr>
        <w:spacing w:after="0" w:line="240" w:lineRule="auto"/>
        <w:jc w:val="both"/>
      </w:pPr>
      <w:r>
        <w:t>Akceptuję/nie akceptuję* wniosek do realizacji                                          …………………………………………………</w:t>
      </w:r>
    </w:p>
    <w:p w:rsidR="00542980" w:rsidRPr="00542980" w:rsidRDefault="00124D27" w:rsidP="00C6008B">
      <w:pPr>
        <w:spacing w:after="0" w:line="240" w:lineRule="auto"/>
        <w:jc w:val="right"/>
        <w:rPr>
          <w:i/>
          <w:sz w:val="20"/>
          <w:szCs w:val="20"/>
        </w:rPr>
      </w:pPr>
      <w:r w:rsidRPr="00124D27">
        <w:rPr>
          <w:sz w:val="16"/>
          <w:szCs w:val="16"/>
        </w:rPr>
        <w:t>(data i podpis Dyrektora PUP</w:t>
      </w:r>
      <w:r>
        <w:t xml:space="preserve">)  </w:t>
      </w:r>
      <w:r w:rsidR="00661042">
        <w:rPr>
          <w:i/>
          <w:sz w:val="20"/>
          <w:szCs w:val="20"/>
        </w:rPr>
        <w:t xml:space="preserve">  </w:t>
      </w:r>
      <w:r w:rsidR="00542980">
        <w:rPr>
          <w:i/>
          <w:sz w:val="20"/>
          <w:szCs w:val="20"/>
        </w:rPr>
        <w:t xml:space="preserve">    </w:t>
      </w:r>
    </w:p>
    <w:sectPr w:rsidR="00542980" w:rsidRPr="00542980" w:rsidSect="00261C39">
      <w:headerReference w:type="default" r:id="rId9"/>
      <w:footerReference w:type="default" r:id="rId10"/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8" w:rsidRDefault="00F947F8" w:rsidP="00D304CE">
      <w:pPr>
        <w:spacing w:after="0" w:line="240" w:lineRule="auto"/>
      </w:pPr>
      <w:r>
        <w:separator/>
      </w:r>
    </w:p>
  </w:endnote>
  <w:endnote w:type="continuationSeparator" w:id="0">
    <w:p w:rsidR="00F947F8" w:rsidRDefault="00F947F8" w:rsidP="00D3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E" w:rsidRDefault="00BD114A">
    <w:pPr>
      <w:pStyle w:val="Stopka"/>
    </w:pPr>
    <w:r>
      <w:t>*</w:t>
    </w:r>
    <w:r w:rsidRPr="00BD114A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8" w:rsidRDefault="00F947F8" w:rsidP="00D304CE">
      <w:pPr>
        <w:spacing w:after="0" w:line="240" w:lineRule="auto"/>
      </w:pPr>
      <w:r>
        <w:separator/>
      </w:r>
    </w:p>
  </w:footnote>
  <w:footnote w:type="continuationSeparator" w:id="0">
    <w:p w:rsidR="00F947F8" w:rsidRDefault="00F947F8" w:rsidP="00D3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19" w:type="dxa"/>
      <w:jc w:val="right"/>
      <w:tblLook w:val="04A0" w:firstRow="1" w:lastRow="0" w:firstColumn="1" w:lastColumn="0" w:noHBand="0" w:noVBand="1"/>
    </w:tblPr>
    <w:tblGrid>
      <w:gridCol w:w="2019"/>
    </w:tblGrid>
    <w:tr w:rsidR="00BD114A" w:rsidTr="00BD114A">
      <w:trPr>
        <w:trHeight w:hRule="exact" w:val="845"/>
        <w:jc w:val="right"/>
      </w:trPr>
      <w:tc>
        <w:tcPr>
          <w:tcW w:w="0" w:type="auto"/>
          <w:vAlign w:val="center"/>
        </w:tcPr>
        <w:p w:rsidR="00BD114A" w:rsidRPr="00BD114A" w:rsidRDefault="00BD114A">
          <w:pPr>
            <w:pStyle w:val="Nagwek"/>
            <w:jc w:val="right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</w:tr>
  </w:tbl>
  <w:p w:rsidR="00D304CE" w:rsidRDefault="00D30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02B"/>
    <w:multiLevelType w:val="hybridMultilevel"/>
    <w:tmpl w:val="74D0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C6A"/>
    <w:multiLevelType w:val="hybridMultilevel"/>
    <w:tmpl w:val="94F8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5E0"/>
    <w:multiLevelType w:val="hybridMultilevel"/>
    <w:tmpl w:val="8CEC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5CDC"/>
    <w:multiLevelType w:val="hybridMultilevel"/>
    <w:tmpl w:val="CFACB55A"/>
    <w:lvl w:ilvl="0" w:tplc="AFCA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3DB3"/>
    <w:multiLevelType w:val="hybridMultilevel"/>
    <w:tmpl w:val="FE9C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1"/>
    <w:rsid w:val="00064FA7"/>
    <w:rsid w:val="00123F48"/>
    <w:rsid w:val="00124D27"/>
    <w:rsid w:val="0017477B"/>
    <w:rsid w:val="001B14DE"/>
    <w:rsid w:val="001D5126"/>
    <w:rsid w:val="00255433"/>
    <w:rsid w:val="00261C39"/>
    <w:rsid w:val="00404DD1"/>
    <w:rsid w:val="0041044E"/>
    <w:rsid w:val="0053698D"/>
    <w:rsid w:val="00542980"/>
    <w:rsid w:val="00553E75"/>
    <w:rsid w:val="00560602"/>
    <w:rsid w:val="005C18C5"/>
    <w:rsid w:val="00661042"/>
    <w:rsid w:val="006A38BD"/>
    <w:rsid w:val="006D4CD7"/>
    <w:rsid w:val="007C4E9D"/>
    <w:rsid w:val="00912E0B"/>
    <w:rsid w:val="009D4E4B"/>
    <w:rsid w:val="00A65A7C"/>
    <w:rsid w:val="00AF59E8"/>
    <w:rsid w:val="00B47FF7"/>
    <w:rsid w:val="00BD114A"/>
    <w:rsid w:val="00C6008B"/>
    <w:rsid w:val="00D304CE"/>
    <w:rsid w:val="00D47598"/>
    <w:rsid w:val="00DC5D0B"/>
    <w:rsid w:val="00DD0F40"/>
    <w:rsid w:val="00E328EA"/>
    <w:rsid w:val="00E66221"/>
    <w:rsid w:val="00EB5B39"/>
    <w:rsid w:val="00EC6721"/>
    <w:rsid w:val="00F07661"/>
    <w:rsid w:val="00F627B5"/>
    <w:rsid w:val="00F63E2D"/>
    <w:rsid w:val="00F947F8"/>
    <w:rsid w:val="00FD33B7"/>
    <w:rsid w:val="00FD72FE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D1"/>
    <w:pPr>
      <w:ind w:left="720"/>
      <w:contextualSpacing/>
    </w:pPr>
  </w:style>
  <w:style w:type="table" w:styleId="Tabela-Siatka">
    <w:name w:val="Table Grid"/>
    <w:basedOn w:val="Standardowy"/>
    <w:uiPriority w:val="59"/>
    <w:rsid w:val="00E3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CE"/>
  </w:style>
  <w:style w:type="paragraph" w:styleId="Stopka">
    <w:name w:val="footer"/>
    <w:basedOn w:val="Normalny"/>
    <w:link w:val="Stopka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CE"/>
  </w:style>
  <w:style w:type="paragraph" w:styleId="Tekstdymka">
    <w:name w:val="Balloon Text"/>
    <w:basedOn w:val="Normalny"/>
    <w:link w:val="TekstdymkaZnak"/>
    <w:uiPriority w:val="99"/>
    <w:semiHidden/>
    <w:unhideWhenUsed/>
    <w:rsid w:val="00B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D1"/>
    <w:pPr>
      <w:ind w:left="720"/>
      <w:contextualSpacing/>
    </w:pPr>
  </w:style>
  <w:style w:type="table" w:styleId="Tabela-Siatka">
    <w:name w:val="Table Grid"/>
    <w:basedOn w:val="Standardowy"/>
    <w:uiPriority w:val="59"/>
    <w:rsid w:val="00E3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CE"/>
  </w:style>
  <w:style w:type="paragraph" w:styleId="Stopka">
    <w:name w:val="footer"/>
    <w:basedOn w:val="Normalny"/>
    <w:link w:val="Stopka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CE"/>
  </w:style>
  <w:style w:type="paragraph" w:styleId="Tekstdymka">
    <w:name w:val="Balloon Text"/>
    <w:basedOn w:val="Normalny"/>
    <w:link w:val="TekstdymkaZnak"/>
    <w:uiPriority w:val="99"/>
    <w:semiHidden/>
    <w:unhideWhenUsed/>
    <w:rsid w:val="00B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4851-27D9-452B-AC0C-D55FE9B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91DF7C57</Template>
  <TotalTime>5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Radwan</dc:creator>
  <cp:lastModifiedBy>Katarzyna Smyrak</cp:lastModifiedBy>
  <cp:revision>6</cp:revision>
  <cp:lastPrinted>2016-09-23T11:19:00Z</cp:lastPrinted>
  <dcterms:created xsi:type="dcterms:W3CDTF">2016-09-23T11:19:00Z</dcterms:created>
  <dcterms:modified xsi:type="dcterms:W3CDTF">2018-11-21T07:21:00Z</dcterms:modified>
</cp:coreProperties>
</file>