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9D" w:rsidRDefault="00911D1C" w:rsidP="0091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</w:t>
      </w:r>
      <w:r w:rsidRPr="00911D1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911D1C">
        <w:rPr>
          <w:rFonts w:ascii="Times New Roman" w:hAnsi="Times New Roman" w:cs="Times New Roman"/>
          <w:b/>
          <w:sz w:val="28"/>
          <w:szCs w:val="28"/>
        </w:rPr>
        <w:t>ENIE</w:t>
      </w:r>
    </w:p>
    <w:p w:rsidR="00911D1C" w:rsidRDefault="00911D1C" w:rsidP="00911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1C" w:rsidRPr="00911D1C" w:rsidRDefault="00911D1C" w:rsidP="00911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1C" w:rsidRPr="00427C8B" w:rsidRDefault="00427C8B">
      <w:pPr>
        <w:rPr>
          <w:rFonts w:ascii="Times New Roman" w:hAnsi="Times New Roman" w:cs="Times New Roman"/>
        </w:rPr>
      </w:pPr>
      <w:r w:rsidRPr="00427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D874D" wp14:editId="57EC9147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35242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F49E" id="Prostokąt 3" o:spid="_x0000_s1026" style="position:absolute;margin-left:-8.25pt;margin-top:18pt;width:27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" filled="f" strokecolor="windowText" strokeweight="1pt"/>
            </w:pict>
          </mc:Fallback>
        </mc:AlternateContent>
      </w:r>
      <w:r w:rsidR="00911D1C" w:rsidRPr="00427C8B">
        <w:rPr>
          <w:rFonts w:ascii="Times New Roman" w:hAnsi="Times New Roman" w:cs="Times New Roman"/>
        </w:rPr>
        <w:t>Ja niżej Podpisany oświadczam iż jestem:</w:t>
      </w:r>
    </w:p>
    <w:p w:rsidR="00911D1C" w:rsidRPr="00427C8B" w:rsidRDefault="00911D1C">
      <w:pPr>
        <w:rPr>
          <w:rFonts w:ascii="Times New Roman" w:hAnsi="Times New Roman" w:cs="Times New Roman"/>
        </w:rPr>
      </w:pPr>
      <w:r w:rsidRPr="00427C8B">
        <w:rPr>
          <w:rFonts w:ascii="Times New Roman" w:hAnsi="Times New Roman" w:cs="Times New Roman"/>
        </w:rPr>
        <w:tab/>
      </w:r>
      <w:r w:rsidR="00427C8B" w:rsidRPr="00427C8B">
        <w:rPr>
          <w:rFonts w:ascii="Times New Roman" w:hAnsi="Times New Roman" w:cs="Times New Roman"/>
        </w:rPr>
        <w:t>Osobą samozatrudnioną *</w:t>
      </w:r>
    </w:p>
    <w:p w:rsidR="00911D1C" w:rsidRPr="00427C8B" w:rsidRDefault="00911D1C" w:rsidP="00911D1C">
      <w:pPr>
        <w:pStyle w:val="NormalnyWeb"/>
      </w:pPr>
      <w:r w:rsidRPr="00427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62865</wp:posOffset>
                </wp:positionV>
                <wp:extent cx="35242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62722" id="Prostokąt 1" o:spid="_x0000_s1026" style="position:absolute;margin-left:-8.6pt;margin-top:4.95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" filled="f" strokecolor="black [3213]" strokeweight="1pt"/>
            </w:pict>
          </mc:Fallback>
        </mc:AlternateContent>
      </w:r>
      <w:r w:rsidR="0059650D">
        <w:tab/>
        <w:t>Mikro</w:t>
      </w:r>
      <w:r w:rsidR="00427C8B" w:rsidRPr="00427C8B">
        <w:t>przedsiębiorcą</w:t>
      </w:r>
      <w:bookmarkStart w:id="0" w:name="_GoBack"/>
      <w:bookmarkEnd w:id="0"/>
      <w:r w:rsidRPr="00427C8B">
        <w:t xml:space="preserve"> *</w:t>
      </w:r>
    </w:p>
    <w:p w:rsidR="00911D1C" w:rsidRPr="00427C8B" w:rsidRDefault="00911D1C" w:rsidP="00911D1C">
      <w:pPr>
        <w:pStyle w:val="NormalnyWeb"/>
      </w:pPr>
      <w:r w:rsidRPr="00427C8B">
        <w:t>Za mikro przedsiębiorcę uważa się przedsiębiorcę, który w co najmniej jednym z dwóch ostatnich lat obrotowych:</w:t>
      </w:r>
    </w:p>
    <w:p w:rsidR="00911D1C" w:rsidRPr="00427C8B" w:rsidRDefault="00911D1C" w:rsidP="00911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10 pracowników oraz</w:t>
      </w:r>
    </w:p>
    <w:p w:rsidR="00911D1C" w:rsidRPr="00427C8B" w:rsidRDefault="00911D1C" w:rsidP="00911D1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C8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11D1C" w:rsidRPr="00427C8B" w:rsidRDefault="00911D1C">
      <w:pPr>
        <w:rPr>
          <w:rFonts w:ascii="Times New Roman" w:hAnsi="Times New Roman" w:cs="Times New Roman"/>
        </w:rPr>
      </w:pPr>
      <w:r w:rsidRPr="00427C8B">
        <w:rPr>
          <w:rFonts w:ascii="Times New Roman" w:hAnsi="Times New Roman" w:cs="Times New Roman"/>
        </w:rPr>
        <w:t xml:space="preserve"> </w:t>
      </w:r>
    </w:p>
    <w:p w:rsidR="00911D1C" w:rsidRPr="00427C8B" w:rsidRDefault="00911D1C" w:rsidP="00911D1C">
      <w:pPr>
        <w:ind w:left="708"/>
        <w:rPr>
          <w:rFonts w:ascii="Times New Roman" w:hAnsi="Times New Roman" w:cs="Times New Roman"/>
        </w:rPr>
      </w:pPr>
      <w:r w:rsidRPr="00427C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96B5" wp14:editId="0EC671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BD50" id="Prostokąt 2" o:spid="_x0000_s1026" style="position:absolute;margin-left:0;margin-top:0;width:27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" filled="f" strokecolor="windowText" strokeweight="1pt"/>
            </w:pict>
          </mc:Fallback>
        </mc:AlternateContent>
      </w:r>
      <w:r w:rsidRPr="00427C8B">
        <w:rPr>
          <w:rFonts w:ascii="Times New Roman" w:hAnsi="Times New Roman" w:cs="Times New Roman"/>
        </w:rPr>
        <w:t xml:space="preserve">Małym przedsiębiorcą. * </w:t>
      </w:r>
    </w:p>
    <w:p w:rsidR="00911D1C" w:rsidRPr="00427C8B" w:rsidRDefault="00911D1C" w:rsidP="00911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 małego przedsiębiorcę uważa się przedsiębiorcę, który w co najmniej jednym z dwóch ostatnich lat obrotowych:</w:t>
      </w:r>
    </w:p>
    <w:p w:rsidR="00911D1C" w:rsidRPr="00427C8B" w:rsidRDefault="00911D1C" w:rsidP="00911D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C8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50 pracowników oraz</w:t>
      </w:r>
    </w:p>
    <w:p w:rsidR="00911D1C" w:rsidRPr="00427C8B" w:rsidRDefault="00911D1C" w:rsidP="00911D1C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C8B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11D1C" w:rsidRPr="00427C8B" w:rsidRDefault="00911D1C" w:rsidP="00911D1C">
      <w:pPr>
        <w:pStyle w:val="Akapitzlist"/>
        <w:ind w:left="1440"/>
        <w:rPr>
          <w:rFonts w:ascii="Times New Roman" w:hAnsi="Times New Roman" w:cs="Times New Roman"/>
        </w:rPr>
      </w:pPr>
    </w:p>
    <w:p w:rsidR="00911D1C" w:rsidRPr="00427C8B" w:rsidRDefault="00911D1C" w:rsidP="00911D1C">
      <w:pPr>
        <w:rPr>
          <w:rFonts w:ascii="Times New Roman" w:hAnsi="Times New Roman" w:cs="Times New Roman"/>
        </w:rPr>
      </w:pPr>
      <w:r w:rsidRPr="00427C8B">
        <w:rPr>
          <w:rFonts w:ascii="Times New Roman" w:hAnsi="Times New Roman" w:cs="Times New Roman"/>
        </w:rPr>
        <w:t>*Właściwe zaznaczyć krzyżykiem</w:t>
      </w:r>
    </w:p>
    <w:p w:rsidR="00911D1C" w:rsidRDefault="00911D1C" w:rsidP="00911D1C"/>
    <w:p w:rsidR="00911D1C" w:rsidRDefault="00911D1C" w:rsidP="00911D1C"/>
    <w:p w:rsidR="00911D1C" w:rsidRDefault="00911D1C" w:rsidP="00911D1C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11D1C" w:rsidRDefault="00911D1C" w:rsidP="00911D1C">
      <w:pPr>
        <w:spacing w:after="0" w:line="240" w:lineRule="auto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/podpis i pieczątka pracodawcy/</w:t>
      </w:r>
    </w:p>
    <w:sectPr w:rsidR="00911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1C" w:rsidRDefault="00911D1C" w:rsidP="00911D1C">
      <w:pPr>
        <w:spacing w:after="0" w:line="240" w:lineRule="auto"/>
      </w:pPr>
      <w:r>
        <w:separator/>
      </w:r>
    </w:p>
  </w:endnote>
  <w:endnote w:type="continuationSeparator" w:id="0">
    <w:p w:rsidR="00911D1C" w:rsidRDefault="00911D1C" w:rsidP="0091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1C" w:rsidRDefault="00911D1C" w:rsidP="00911D1C">
    <w:pPr>
      <w:pStyle w:val="Stopka"/>
      <w:jc w:val="center"/>
    </w:pPr>
    <w:r>
      <w:t>Małopolski Program Regionalny „Firma + 1”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1C" w:rsidRDefault="00911D1C" w:rsidP="00911D1C">
      <w:pPr>
        <w:spacing w:after="0" w:line="240" w:lineRule="auto"/>
      </w:pPr>
      <w:r>
        <w:separator/>
      </w:r>
    </w:p>
  </w:footnote>
  <w:footnote w:type="continuationSeparator" w:id="0">
    <w:p w:rsidR="00911D1C" w:rsidRDefault="00911D1C" w:rsidP="0091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3D0E"/>
    <w:multiLevelType w:val="multilevel"/>
    <w:tmpl w:val="008E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20C92"/>
    <w:multiLevelType w:val="multilevel"/>
    <w:tmpl w:val="EA62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A625D"/>
    <w:multiLevelType w:val="hybridMultilevel"/>
    <w:tmpl w:val="DA50F172"/>
    <w:lvl w:ilvl="0" w:tplc="4A340C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1C"/>
    <w:rsid w:val="00427C8B"/>
    <w:rsid w:val="0059650D"/>
    <w:rsid w:val="00820A8E"/>
    <w:rsid w:val="00911D1C"/>
    <w:rsid w:val="00D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E13D-FBEB-4D37-A51C-4E512EB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D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1C"/>
  </w:style>
  <w:style w:type="paragraph" w:styleId="Stopka">
    <w:name w:val="footer"/>
    <w:basedOn w:val="Normalny"/>
    <w:link w:val="StopkaZnak"/>
    <w:uiPriority w:val="99"/>
    <w:unhideWhenUsed/>
    <w:rsid w:val="0091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1C"/>
  </w:style>
  <w:style w:type="paragraph" w:styleId="Tekstdymka">
    <w:name w:val="Balloon Text"/>
    <w:basedOn w:val="Normalny"/>
    <w:link w:val="TekstdymkaZnak"/>
    <w:uiPriority w:val="99"/>
    <w:semiHidden/>
    <w:unhideWhenUsed/>
    <w:rsid w:val="0042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92296227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4</cp:revision>
  <cp:lastPrinted>2017-01-13T09:00:00Z</cp:lastPrinted>
  <dcterms:created xsi:type="dcterms:W3CDTF">2017-01-10T11:20:00Z</dcterms:created>
  <dcterms:modified xsi:type="dcterms:W3CDTF">2017-01-13T09:01:00Z</dcterms:modified>
</cp:coreProperties>
</file>