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6A2" w:rsidRPr="00EA160B" w:rsidRDefault="007752A8" w:rsidP="0088455B">
      <w:pPr>
        <w:spacing w:after="0"/>
        <w:jc w:val="center"/>
        <w:rPr>
          <w:b/>
          <w:sz w:val="24"/>
          <w:szCs w:val="24"/>
        </w:rPr>
      </w:pPr>
      <w:r w:rsidRPr="00EA160B">
        <w:rPr>
          <w:b/>
          <w:sz w:val="24"/>
          <w:szCs w:val="24"/>
        </w:rPr>
        <w:t xml:space="preserve">FORMULARZ </w:t>
      </w:r>
      <w:r w:rsidR="007B7846" w:rsidRPr="00EA160B">
        <w:rPr>
          <w:b/>
          <w:sz w:val="24"/>
          <w:szCs w:val="24"/>
        </w:rPr>
        <w:t>REKRUTACYJNY</w:t>
      </w:r>
    </w:p>
    <w:p w:rsidR="007752A8" w:rsidRPr="00EA160B" w:rsidRDefault="007752A8" w:rsidP="00973D73">
      <w:pPr>
        <w:spacing w:after="0"/>
        <w:jc w:val="center"/>
        <w:rPr>
          <w:b/>
          <w:sz w:val="24"/>
          <w:szCs w:val="24"/>
        </w:rPr>
      </w:pPr>
      <w:r w:rsidRPr="00EA160B">
        <w:rPr>
          <w:b/>
          <w:sz w:val="24"/>
          <w:szCs w:val="24"/>
        </w:rPr>
        <w:t>Do udziału w projekcie: Aktywizacja osób w wieku 30 lat i więcej</w:t>
      </w:r>
    </w:p>
    <w:p w:rsidR="0096529E" w:rsidRPr="00EA160B" w:rsidRDefault="007752A8" w:rsidP="0096529E">
      <w:pPr>
        <w:spacing w:after="0"/>
        <w:jc w:val="center"/>
        <w:rPr>
          <w:b/>
          <w:sz w:val="24"/>
          <w:szCs w:val="24"/>
        </w:rPr>
      </w:pPr>
      <w:r w:rsidRPr="00EA160B">
        <w:rPr>
          <w:b/>
          <w:sz w:val="24"/>
          <w:szCs w:val="24"/>
        </w:rPr>
        <w:t xml:space="preserve"> </w:t>
      </w:r>
      <w:proofErr w:type="gramStart"/>
      <w:r w:rsidRPr="00EA160B">
        <w:rPr>
          <w:b/>
          <w:sz w:val="24"/>
          <w:szCs w:val="24"/>
        </w:rPr>
        <w:t>pozostającyc</w:t>
      </w:r>
      <w:r w:rsidR="00EA160B" w:rsidRPr="00EA160B">
        <w:rPr>
          <w:b/>
          <w:sz w:val="24"/>
          <w:szCs w:val="24"/>
        </w:rPr>
        <w:t>h</w:t>
      </w:r>
      <w:proofErr w:type="gramEnd"/>
      <w:r w:rsidR="00EA160B" w:rsidRPr="00EA160B">
        <w:rPr>
          <w:b/>
          <w:sz w:val="24"/>
          <w:szCs w:val="24"/>
        </w:rPr>
        <w:t xml:space="preserve"> bez pracy w powiecie suskim (</w:t>
      </w:r>
      <w:r w:rsidR="00EB46E1" w:rsidRPr="00EA160B">
        <w:rPr>
          <w:b/>
          <w:sz w:val="24"/>
          <w:szCs w:val="24"/>
        </w:rPr>
        <w:t>V</w:t>
      </w:r>
      <w:r w:rsidR="00973D73" w:rsidRPr="00EA160B">
        <w:rPr>
          <w:b/>
          <w:sz w:val="24"/>
          <w:szCs w:val="24"/>
        </w:rPr>
        <w:t>)</w:t>
      </w:r>
      <w:r w:rsidRPr="00EA160B">
        <w:rPr>
          <w:b/>
          <w:sz w:val="24"/>
          <w:szCs w:val="24"/>
        </w:rPr>
        <w:t xml:space="preserve"> – Projekt „</w:t>
      </w:r>
      <w:r w:rsidR="00EA160B" w:rsidRPr="00EA160B">
        <w:rPr>
          <w:b/>
          <w:sz w:val="24"/>
          <w:szCs w:val="24"/>
        </w:rPr>
        <w:t>Reaktywacja 30+</w:t>
      </w:r>
      <w:r w:rsidRPr="00EA160B">
        <w:rPr>
          <w:b/>
          <w:sz w:val="24"/>
          <w:szCs w:val="24"/>
        </w:rPr>
        <w:t>”</w:t>
      </w:r>
    </w:p>
    <w:p w:rsidR="00973D73" w:rsidRPr="00EA160B" w:rsidRDefault="00973D73" w:rsidP="0096529E">
      <w:pPr>
        <w:spacing w:after="0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973D73" w:rsidRPr="00EA160B" w:rsidTr="00973D73">
        <w:tc>
          <w:tcPr>
            <w:tcW w:w="2547" w:type="dxa"/>
          </w:tcPr>
          <w:p w:rsidR="00973D73" w:rsidRPr="00EA160B" w:rsidRDefault="00973D73" w:rsidP="007752A8">
            <w:pPr>
              <w:rPr>
                <w:b/>
              </w:rPr>
            </w:pPr>
            <w:r w:rsidRPr="00EA160B">
              <w:rPr>
                <w:b/>
              </w:rPr>
              <w:t>Imię</w:t>
            </w:r>
            <w:r w:rsidR="00A467D7" w:rsidRPr="00EA160B">
              <w:rPr>
                <w:b/>
              </w:rPr>
              <w:t xml:space="preserve"> i Nazwisko</w:t>
            </w:r>
          </w:p>
        </w:tc>
        <w:tc>
          <w:tcPr>
            <w:tcW w:w="6513" w:type="dxa"/>
          </w:tcPr>
          <w:p w:rsidR="00973D73" w:rsidRPr="00EA160B" w:rsidRDefault="00973D73" w:rsidP="007752A8">
            <w:pPr>
              <w:rPr>
                <w:b/>
              </w:rPr>
            </w:pPr>
          </w:p>
          <w:p w:rsidR="003A63CB" w:rsidRPr="00EA160B" w:rsidRDefault="003A63CB" w:rsidP="007752A8">
            <w:pPr>
              <w:rPr>
                <w:b/>
              </w:rPr>
            </w:pPr>
          </w:p>
        </w:tc>
      </w:tr>
      <w:tr w:rsidR="00973D73" w:rsidRPr="00EA160B" w:rsidTr="00973D73">
        <w:tc>
          <w:tcPr>
            <w:tcW w:w="2547" w:type="dxa"/>
          </w:tcPr>
          <w:p w:rsidR="00973D73" w:rsidRPr="00EA160B" w:rsidRDefault="00973D73" w:rsidP="007752A8">
            <w:pPr>
              <w:rPr>
                <w:b/>
              </w:rPr>
            </w:pPr>
            <w:r w:rsidRPr="00EA160B">
              <w:rPr>
                <w:b/>
              </w:rPr>
              <w:t>PESEL</w:t>
            </w:r>
          </w:p>
        </w:tc>
        <w:tc>
          <w:tcPr>
            <w:tcW w:w="6513" w:type="dxa"/>
          </w:tcPr>
          <w:p w:rsidR="00973D73" w:rsidRPr="00EA160B" w:rsidRDefault="00973D73" w:rsidP="007752A8">
            <w:pPr>
              <w:rPr>
                <w:b/>
              </w:rPr>
            </w:pPr>
          </w:p>
          <w:p w:rsidR="003A63CB" w:rsidRPr="00EA160B" w:rsidRDefault="003A63CB" w:rsidP="007752A8">
            <w:pPr>
              <w:rPr>
                <w:b/>
              </w:rPr>
            </w:pPr>
          </w:p>
        </w:tc>
      </w:tr>
      <w:tr w:rsidR="00973D73" w:rsidRPr="00EA160B" w:rsidTr="00665988">
        <w:trPr>
          <w:trHeight w:val="666"/>
        </w:trPr>
        <w:tc>
          <w:tcPr>
            <w:tcW w:w="2547" w:type="dxa"/>
          </w:tcPr>
          <w:p w:rsidR="00973D73" w:rsidRPr="00EA160B" w:rsidRDefault="00973D73" w:rsidP="007752A8">
            <w:pPr>
              <w:rPr>
                <w:b/>
              </w:rPr>
            </w:pPr>
            <w:r w:rsidRPr="00EA160B">
              <w:rPr>
                <w:b/>
              </w:rPr>
              <w:t>Adres zamieszkania</w:t>
            </w:r>
          </w:p>
        </w:tc>
        <w:tc>
          <w:tcPr>
            <w:tcW w:w="6513" w:type="dxa"/>
          </w:tcPr>
          <w:p w:rsidR="003A63CB" w:rsidRPr="00EA160B" w:rsidRDefault="003A63CB" w:rsidP="007752A8">
            <w:pPr>
              <w:rPr>
                <w:b/>
              </w:rPr>
            </w:pPr>
          </w:p>
          <w:p w:rsidR="003A63CB" w:rsidRPr="00EA160B" w:rsidRDefault="003A63CB" w:rsidP="007752A8">
            <w:pPr>
              <w:rPr>
                <w:b/>
              </w:rPr>
            </w:pPr>
          </w:p>
        </w:tc>
      </w:tr>
      <w:tr w:rsidR="00973D73" w:rsidRPr="00EA160B" w:rsidTr="00973D73">
        <w:tc>
          <w:tcPr>
            <w:tcW w:w="2547" w:type="dxa"/>
          </w:tcPr>
          <w:p w:rsidR="00973D73" w:rsidRPr="00EA160B" w:rsidRDefault="00973D73" w:rsidP="007752A8">
            <w:pPr>
              <w:rPr>
                <w:b/>
              </w:rPr>
            </w:pPr>
            <w:r w:rsidRPr="00EA160B">
              <w:rPr>
                <w:b/>
              </w:rPr>
              <w:t xml:space="preserve">Wykształcenie </w:t>
            </w:r>
          </w:p>
          <w:p w:rsidR="00973D73" w:rsidRPr="00EA160B" w:rsidRDefault="00973D73" w:rsidP="007752A8">
            <w:pPr>
              <w:rPr>
                <w:b/>
              </w:rPr>
            </w:pPr>
            <w:r w:rsidRPr="00EA160B">
              <w:rPr>
                <w:b/>
              </w:rPr>
              <w:t>(ostatnio ukończone)</w:t>
            </w:r>
            <w:r w:rsidR="005404A3" w:rsidRPr="00EA160B">
              <w:rPr>
                <w:b/>
              </w:rPr>
              <w:t>*</w:t>
            </w:r>
          </w:p>
        </w:tc>
        <w:tc>
          <w:tcPr>
            <w:tcW w:w="6513" w:type="dxa"/>
          </w:tcPr>
          <w:p w:rsidR="005404A3" w:rsidRPr="00EA160B" w:rsidRDefault="00583FB4" w:rsidP="005404A3">
            <w:r w:rsidRPr="00EA160B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F627B58" wp14:editId="6022B5CF">
                      <wp:simplePos x="0" y="0"/>
                      <wp:positionH relativeFrom="margin">
                        <wp:posOffset>86360</wp:posOffset>
                      </wp:positionH>
                      <wp:positionV relativeFrom="paragraph">
                        <wp:posOffset>22860</wp:posOffset>
                      </wp:positionV>
                      <wp:extent cx="123825" cy="123825"/>
                      <wp:effectExtent l="0" t="0" r="28575" b="28575"/>
                      <wp:wrapNone/>
                      <wp:docPr id="27" name="Prostoką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44FEA6" id="Prostokąt 27" o:spid="_x0000_s1026" style="position:absolute;margin-left:6.8pt;margin-top:1.8pt;width:9.75pt;height:9.7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" filled="f" strokecolor="#41719c" strokeweight="1pt">
                      <w10:wrap anchorx="margin"/>
                    </v:rect>
                  </w:pict>
                </mc:Fallback>
              </mc:AlternateContent>
            </w:r>
            <w:r w:rsidR="005404A3" w:rsidRPr="00EA160B">
              <w:t xml:space="preserve">              Podstawowe, gimnazjalne, niższe</w:t>
            </w:r>
          </w:p>
          <w:p w:rsidR="005404A3" w:rsidRPr="00EA160B" w:rsidRDefault="00583FB4" w:rsidP="005404A3">
            <w:pPr>
              <w:ind w:firstLine="708"/>
            </w:pPr>
            <w:r w:rsidRPr="00EA160B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DF8C7D7" wp14:editId="0C1764BE">
                      <wp:simplePos x="0" y="0"/>
                      <wp:positionH relativeFrom="margin">
                        <wp:posOffset>86360</wp:posOffset>
                      </wp:positionH>
                      <wp:positionV relativeFrom="paragraph">
                        <wp:posOffset>23495</wp:posOffset>
                      </wp:positionV>
                      <wp:extent cx="123825" cy="123825"/>
                      <wp:effectExtent l="0" t="0" r="28575" b="28575"/>
                      <wp:wrapNone/>
                      <wp:docPr id="28" name="Prostoką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2598D0" id="Prostokąt 28" o:spid="_x0000_s1026" style="position:absolute;margin-left:6.8pt;margin-top:1.85pt;width:9.75pt;height:9.7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" filled="f" strokecolor="#41719c" strokeweight="1pt">
                      <w10:wrap anchorx="margin"/>
                    </v:rect>
                  </w:pict>
                </mc:Fallback>
              </mc:AlternateContent>
            </w:r>
            <w:r w:rsidR="005404A3" w:rsidRPr="00EA160B">
              <w:t>Ponadgimnazjalne (średnie, techniczne, zawodowe)</w:t>
            </w:r>
          </w:p>
          <w:p w:rsidR="005404A3" w:rsidRPr="00EA160B" w:rsidRDefault="005404A3" w:rsidP="005404A3">
            <w:pPr>
              <w:ind w:firstLine="708"/>
            </w:pPr>
            <w:r w:rsidRPr="00EA160B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49AEAA7" wp14:editId="5628FA09">
                      <wp:simplePos x="0" y="0"/>
                      <wp:positionH relativeFrom="margin">
                        <wp:posOffset>86360</wp:posOffset>
                      </wp:positionH>
                      <wp:positionV relativeFrom="paragraph">
                        <wp:posOffset>22860</wp:posOffset>
                      </wp:positionV>
                      <wp:extent cx="123825" cy="114300"/>
                      <wp:effectExtent l="0" t="0" r="28575" b="19050"/>
                      <wp:wrapNone/>
                      <wp:docPr id="29" name="Prostoką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F7345D" id="Prostokąt 29" o:spid="_x0000_s1026" style="position:absolute;margin-left:6.8pt;margin-top:1.8pt;width:9.75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" filled="f" strokecolor="#41719c" strokeweight="1pt">
                      <w10:wrap anchorx="margin"/>
                    </v:rect>
                  </w:pict>
                </mc:Fallback>
              </mc:AlternateContent>
            </w:r>
            <w:r w:rsidRPr="00EA160B">
              <w:t>Pomaturalne</w:t>
            </w:r>
          </w:p>
          <w:p w:rsidR="005404A3" w:rsidRPr="00EA160B" w:rsidRDefault="005404A3" w:rsidP="005404A3">
            <w:pPr>
              <w:ind w:firstLine="708"/>
            </w:pPr>
            <w:r w:rsidRPr="00EA160B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D0CFE49" wp14:editId="7684409C">
                      <wp:simplePos x="0" y="0"/>
                      <wp:positionH relativeFrom="margin">
                        <wp:posOffset>86995</wp:posOffset>
                      </wp:positionH>
                      <wp:positionV relativeFrom="paragraph">
                        <wp:posOffset>25400</wp:posOffset>
                      </wp:positionV>
                      <wp:extent cx="123825" cy="114300"/>
                      <wp:effectExtent l="0" t="0" r="28575" b="19050"/>
                      <wp:wrapNone/>
                      <wp:docPr id="30" name="Prostoką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6F094A" id="Prostokąt 30" o:spid="_x0000_s1026" style="position:absolute;margin-left:6.85pt;margin-top:2pt;width:9.75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" filled="f" strokecolor="#41719c" strokeweight="1pt">
                      <w10:wrap anchorx="margin"/>
                    </v:rect>
                  </w:pict>
                </mc:Fallback>
              </mc:AlternateContent>
            </w:r>
            <w:r w:rsidRPr="00EA160B">
              <w:t>Wyższe</w:t>
            </w:r>
          </w:p>
        </w:tc>
      </w:tr>
      <w:tr w:rsidR="00973D73" w:rsidRPr="00EA160B" w:rsidTr="00973D73">
        <w:tc>
          <w:tcPr>
            <w:tcW w:w="2547" w:type="dxa"/>
          </w:tcPr>
          <w:p w:rsidR="00973D73" w:rsidRPr="00EA160B" w:rsidRDefault="00973D73" w:rsidP="007752A8">
            <w:pPr>
              <w:rPr>
                <w:b/>
              </w:rPr>
            </w:pPr>
            <w:r w:rsidRPr="00EA160B">
              <w:rPr>
                <w:b/>
              </w:rPr>
              <w:t>Nr telefonu</w:t>
            </w:r>
          </w:p>
        </w:tc>
        <w:tc>
          <w:tcPr>
            <w:tcW w:w="6513" w:type="dxa"/>
          </w:tcPr>
          <w:p w:rsidR="00665988" w:rsidRPr="00EA160B" w:rsidRDefault="00665988" w:rsidP="00C56526">
            <w:pPr>
              <w:rPr>
                <w:b/>
              </w:rPr>
            </w:pPr>
          </w:p>
          <w:p w:rsidR="003A63CB" w:rsidRPr="00EA160B" w:rsidRDefault="00C56526" w:rsidP="00C56526">
            <w:pPr>
              <w:rPr>
                <w:b/>
              </w:rPr>
            </w:pPr>
            <w:r w:rsidRPr="00EA160B">
              <w:rPr>
                <w:b/>
              </w:rPr>
              <w:t xml:space="preserve">        </w:t>
            </w:r>
          </w:p>
        </w:tc>
      </w:tr>
      <w:tr w:rsidR="00973D73" w:rsidRPr="00EA160B" w:rsidTr="00973D73">
        <w:tc>
          <w:tcPr>
            <w:tcW w:w="2547" w:type="dxa"/>
          </w:tcPr>
          <w:p w:rsidR="00973D73" w:rsidRPr="00EA160B" w:rsidRDefault="00973D73" w:rsidP="007752A8">
            <w:pPr>
              <w:rPr>
                <w:b/>
              </w:rPr>
            </w:pPr>
            <w:r w:rsidRPr="00EA160B">
              <w:rPr>
                <w:b/>
              </w:rPr>
              <w:t>Kryterium szczególnej sytuacji na rynku pracy</w:t>
            </w:r>
            <w:r w:rsidR="00A3653A" w:rsidRPr="00EA160B">
              <w:rPr>
                <w:b/>
              </w:rPr>
              <w:t>*</w:t>
            </w:r>
          </w:p>
        </w:tc>
        <w:tc>
          <w:tcPr>
            <w:tcW w:w="6513" w:type="dxa"/>
          </w:tcPr>
          <w:p w:rsidR="004458DD" w:rsidRPr="00EA160B" w:rsidRDefault="004458DD" w:rsidP="004458DD">
            <w:pPr>
              <w:ind w:left="708"/>
            </w:pPr>
            <w:r w:rsidRPr="00EA160B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49A65A3" wp14:editId="623A21B6">
                      <wp:simplePos x="0" y="0"/>
                      <wp:positionH relativeFrom="margin">
                        <wp:posOffset>86995</wp:posOffset>
                      </wp:positionH>
                      <wp:positionV relativeFrom="paragraph">
                        <wp:posOffset>46355</wp:posOffset>
                      </wp:positionV>
                      <wp:extent cx="114300" cy="123825"/>
                      <wp:effectExtent l="0" t="0" r="19050" b="2857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667039" id="Prostokąt 5" o:spid="_x0000_s1026" style="position:absolute;margin-left:6.85pt;margin-top:3.65pt;width:9pt;height:9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" filled="f" strokecolor="#41719c" strokeweight="1pt">
                      <w10:wrap anchorx="margin"/>
                    </v:rect>
                  </w:pict>
                </mc:Fallback>
              </mc:AlternateContent>
            </w:r>
            <w:r w:rsidRPr="00EA160B">
              <w:t xml:space="preserve">Jestem osobą bezrobotną w wieku 30 lat i </w:t>
            </w:r>
            <w:proofErr w:type="gramStart"/>
            <w:r w:rsidRPr="00EA160B">
              <w:t xml:space="preserve">więcej , </w:t>
            </w:r>
            <w:proofErr w:type="gramEnd"/>
            <w:r w:rsidRPr="00EA160B">
              <w:t>zarejestrowaną w Powiatowym Urzę</w:t>
            </w:r>
            <w:r w:rsidR="006A278A" w:rsidRPr="00EA160B">
              <w:t>dzie Pracy w Suchej Beskidzkiej;</w:t>
            </w:r>
          </w:p>
          <w:p w:rsidR="004458DD" w:rsidRPr="00EA160B" w:rsidRDefault="006A278A" w:rsidP="004458DD">
            <w:pPr>
              <w:ind w:firstLine="708"/>
            </w:pPr>
            <w:r w:rsidRPr="00EA160B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EA89EA7" wp14:editId="65DB453B">
                      <wp:simplePos x="0" y="0"/>
                      <wp:positionH relativeFrom="margin">
                        <wp:posOffset>86360</wp:posOffset>
                      </wp:positionH>
                      <wp:positionV relativeFrom="paragraph">
                        <wp:posOffset>3810</wp:posOffset>
                      </wp:positionV>
                      <wp:extent cx="123825" cy="123825"/>
                      <wp:effectExtent l="0" t="0" r="28575" b="28575"/>
                      <wp:wrapNone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3FCA94" id="Prostokąt 19" o:spid="_x0000_s1026" style="position:absolute;margin-left:6.8pt;margin-top:.3pt;width:9.75pt;height:9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" filled="f" strokecolor="#41719c" strokeweight="1pt">
                      <w10:wrap anchorx="margin"/>
                    </v:rect>
                  </w:pict>
                </mc:Fallback>
              </mc:AlternateContent>
            </w:r>
            <w:r w:rsidR="004458DD" w:rsidRPr="00EA160B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9EBAD84" wp14:editId="616C9384">
                      <wp:simplePos x="0" y="0"/>
                      <wp:positionH relativeFrom="margin">
                        <wp:posOffset>86360</wp:posOffset>
                      </wp:positionH>
                      <wp:positionV relativeFrom="paragraph">
                        <wp:posOffset>175260</wp:posOffset>
                      </wp:positionV>
                      <wp:extent cx="123825" cy="123825"/>
                      <wp:effectExtent l="0" t="0" r="28575" b="28575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E8B091" id="Prostokąt 10" o:spid="_x0000_s1026" style="position:absolute;margin-left:6.8pt;margin-top:13.8pt;width:9.75pt;height:9.7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" filled="f" strokecolor="#41719c" strokeweight="1pt">
                      <w10:wrap anchorx="margin"/>
                    </v:rect>
                  </w:pict>
                </mc:Fallback>
              </mc:AlternateContent>
            </w:r>
            <w:r w:rsidR="004458DD" w:rsidRPr="00EA160B">
              <w:t>Jest</w:t>
            </w:r>
            <w:r w:rsidR="00A3653A" w:rsidRPr="00EA160B">
              <w:t>em osobą powyżej 50 roku życia,</w:t>
            </w:r>
          </w:p>
          <w:p w:rsidR="004458DD" w:rsidRPr="00EA160B" w:rsidRDefault="004458DD" w:rsidP="004458DD">
            <w:pPr>
              <w:ind w:firstLine="708"/>
            </w:pPr>
            <w:r w:rsidRPr="00EA160B">
              <w:t>Jestem</w:t>
            </w:r>
            <w:r w:rsidR="00A3653A" w:rsidRPr="00EA160B">
              <w:t xml:space="preserve"> osobą z niepełnosprawnościami,</w:t>
            </w:r>
          </w:p>
          <w:p w:rsidR="004458DD" w:rsidRPr="00EA160B" w:rsidRDefault="006A278A" w:rsidP="004458DD">
            <w:pPr>
              <w:ind w:firstLine="708"/>
            </w:pPr>
            <w:r w:rsidRPr="00EA160B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CD6EA69" wp14:editId="4BEB8C38">
                      <wp:simplePos x="0" y="0"/>
                      <wp:positionH relativeFrom="margin">
                        <wp:posOffset>86360</wp:posOffset>
                      </wp:positionH>
                      <wp:positionV relativeFrom="paragraph">
                        <wp:posOffset>13335</wp:posOffset>
                      </wp:positionV>
                      <wp:extent cx="123825" cy="11430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607E5C" id="Prostokąt 7" o:spid="_x0000_s1026" style="position:absolute;margin-left:6.8pt;margin-top:1.05pt;width:9.75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" filled="f" strokecolor="#41719c" strokeweight="1pt">
                      <w10:wrap anchorx="margin"/>
                    </v:rect>
                  </w:pict>
                </mc:Fallback>
              </mc:AlternateContent>
            </w:r>
            <w:r w:rsidR="00A3653A" w:rsidRPr="00EA160B">
              <w:t>Jestem kobietą,</w:t>
            </w:r>
          </w:p>
          <w:p w:rsidR="004458DD" w:rsidRPr="00EA160B" w:rsidRDefault="004458DD" w:rsidP="004458DD">
            <w:pPr>
              <w:ind w:firstLine="708"/>
            </w:pPr>
            <w:r w:rsidRPr="00EA160B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B15B528" wp14:editId="2AD37482">
                      <wp:simplePos x="0" y="0"/>
                      <wp:positionH relativeFrom="margin">
                        <wp:posOffset>86995</wp:posOffset>
                      </wp:positionH>
                      <wp:positionV relativeFrom="paragraph">
                        <wp:posOffset>6986</wp:posOffset>
                      </wp:positionV>
                      <wp:extent cx="123825" cy="114300"/>
                      <wp:effectExtent l="0" t="0" r="28575" b="19050"/>
                      <wp:wrapNone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B43C41" id="Prostokąt 23" o:spid="_x0000_s1026" style="position:absolute;margin-left:6.85pt;margin-top:.55pt;width:9.75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" filled="f" strokecolor="#41719c" strokeweight="1pt">
                      <w10:wrap anchorx="margin"/>
                    </v:rect>
                  </w:pict>
                </mc:Fallback>
              </mc:AlternateContent>
            </w:r>
            <w:r w:rsidRPr="00EA160B">
              <w:t xml:space="preserve">Jestem </w:t>
            </w:r>
            <w:r w:rsidR="00A3653A" w:rsidRPr="00EA160B">
              <w:t>osobą o niskich kwalifikacjach,</w:t>
            </w:r>
          </w:p>
          <w:p w:rsidR="00665988" w:rsidRPr="00EA160B" w:rsidRDefault="004458DD" w:rsidP="00EA160B">
            <w:pPr>
              <w:ind w:firstLine="708"/>
            </w:pPr>
            <w:r w:rsidRPr="00EA160B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2F61F3E" wp14:editId="47197FB7">
                      <wp:simplePos x="0" y="0"/>
                      <wp:positionH relativeFrom="margin">
                        <wp:posOffset>86995</wp:posOffset>
                      </wp:positionH>
                      <wp:positionV relativeFrom="paragraph">
                        <wp:posOffset>7620</wp:posOffset>
                      </wp:positionV>
                      <wp:extent cx="123825" cy="104775"/>
                      <wp:effectExtent l="0" t="0" r="28575" b="28575"/>
                      <wp:wrapNone/>
                      <wp:docPr id="24" name="Prostoką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53D2D4" id="Prostokąt 24" o:spid="_x0000_s1026" style="position:absolute;margin-left:6.85pt;margin-top:.6pt;width:9.75pt;height:8.2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" filled="f" strokecolor="#41719c" strokeweight="1pt">
                      <w10:wrap anchorx="margin"/>
                    </v:rect>
                  </w:pict>
                </mc:Fallback>
              </mc:AlternateContent>
            </w:r>
            <w:r w:rsidRPr="00EA160B">
              <w:t>Jeste</w:t>
            </w:r>
            <w:r w:rsidR="00665988" w:rsidRPr="00EA160B">
              <w:t>m osobą długotrwale bezrobotną</w:t>
            </w:r>
          </w:p>
        </w:tc>
      </w:tr>
      <w:tr w:rsidR="00973D73" w:rsidRPr="00EA160B" w:rsidTr="00973D73">
        <w:tc>
          <w:tcPr>
            <w:tcW w:w="2547" w:type="dxa"/>
          </w:tcPr>
          <w:p w:rsidR="00973D73" w:rsidRPr="00EA160B" w:rsidRDefault="00973D73" w:rsidP="007752A8">
            <w:pPr>
              <w:rPr>
                <w:b/>
              </w:rPr>
            </w:pPr>
            <w:r w:rsidRPr="00EA160B">
              <w:rPr>
                <w:b/>
              </w:rPr>
              <w:t>Ustalony przez PUP profil pomocy</w:t>
            </w:r>
            <w:r w:rsidR="006A278A" w:rsidRPr="00EA160B">
              <w:rPr>
                <w:b/>
              </w:rPr>
              <w:t>*</w:t>
            </w:r>
          </w:p>
        </w:tc>
        <w:tc>
          <w:tcPr>
            <w:tcW w:w="6513" w:type="dxa"/>
          </w:tcPr>
          <w:p w:rsidR="006A278A" w:rsidRPr="00EA160B" w:rsidRDefault="006A278A" w:rsidP="006A278A">
            <w:pPr>
              <w:ind w:firstLine="708"/>
            </w:pPr>
            <w:r w:rsidRPr="00EA160B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7429189" wp14:editId="6FD5DFED">
                      <wp:simplePos x="0" y="0"/>
                      <wp:positionH relativeFrom="margin">
                        <wp:posOffset>86360</wp:posOffset>
                      </wp:positionH>
                      <wp:positionV relativeFrom="paragraph">
                        <wp:posOffset>19050</wp:posOffset>
                      </wp:positionV>
                      <wp:extent cx="123825" cy="114300"/>
                      <wp:effectExtent l="0" t="0" r="28575" b="19050"/>
                      <wp:wrapNone/>
                      <wp:docPr id="25" name="Prostoką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7E5A20" id="Prostokąt 25" o:spid="_x0000_s1026" style="position:absolute;margin-left:6.8pt;margin-top:1.5pt;width:9.75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" filled="f" strokecolor="#41719c" strokeweight="1pt">
                      <w10:wrap anchorx="margin"/>
                    </v:rect>
                  </w:pict>
                </mc:Fallback>
              </mc:AlternateContent>
            </w:r>
            <w:r w:rsidRPr="00EA160B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4AFC850" wp14:editId="76A49860">
                      <wp:simplePos x="0" y="0"/>
                      <wp:positionH relativeFrom="margin">
                        <wp:posOffset>86995</wp:posOffset>
                      </wp:positionH>
                      <wp:positionV relativeFrom="paragraph">
                        <wp:posOffset>173355</wp:posOffset>
                      </wp:positionV>
                      <wp:extent cx="123825" cy="104775"/>
                      <wp:effectExtent l="0" t="0" r="28575" b="28575"/>
                      <wp:wrapNone/>
                      <wp:docPr id="26" name="Prostoką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48FE91" id="Prostokąt 26" o:spid="_x0000_s1026" style="position:absolute;margin-left:6.85pt;margin-top:13.65pt;width:9.75pt;height:8.2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" filled="f" strokecolor="#41719c" strokeweight="1pt">
                      <w10:wrap anchorx="margin"/>
                    </v:rect>
                  </w:pict>
                </mc:Fallback>
              </mc:AlternateContent>
            </w:r>
            <w:r w:rsidRPr="00EA160B">
              <w:t>Profil I</w:t>
            </w:r>
          </w:p>
          <w:p w:rsidR="00973D73" w:rsidRPr="00EA160B" w:rsidRDefault="006A278A" w:rsidP="006A278A">
            <w:pPr>
              <w:rPr>
                <w:b/>
              </w:rPr>
            </w:pPr>
            <w:r w:rsidRPr="00EA160B">
              <w:t xml:space="preserve">             </w:t>
            </w:r>
            <w:r w:rsidR="00AB260A" w:rsidRPr="00EA160B">
              <w:t xml:space="preserve"> </w:t>
            </w:r>
            <w:r w:rsidRPr="00EA160B">
              <w:t>Profil II</w:t>
            </w:r>
          </w:p>
        </w:tc>
      </w:tr>
      <w:tr w:rsidR="00973D73" w:rsidRPr="00EA160B" w:rsidTr="00665988">
        <w:trPr>
          <w:trHeight w:val="395"/>
        </w:trPr>
        <w:tc>
          <w:tcPr>
            <w:tcW w:w="2547" w:type="dxa"/>
          </w:tcPr>
          <w:p w:rsidR="00973D73" w:rsidRPr="00EA160B" w:rsidRDefault="003A63CB" w:rsidP="007752A8">
            <w:pPr>
              <w:rPr>
                <w:b/>
              </w:rPr>
            </w:pPr>
            <w:r w:rsidRPr="00EA160B">
              <w:rPr>
                <w:b/>
              </w:rPr>
              <w:t>Data rejestracji w PUP</w:t>
            </w:r>
          </w:p>
        </w:tc>
        <w:tc>
          <w:tcPr>
            <w:tcW w:w="6513" w:type="dxa"/>
          </w:tcPr>
          <w:p w:rsidR="003A63CB" w:rsidRPr="00EA160B" w:rsidRDefault="003A63CB" w:rsidP="007752A8">
            <w:pPr>
              <w:rPr>
                <w:b/>
              </w:rPr>
            </w:pPr>
          </w:p>
          <w:p w:rsidR="003A63CB" w:rsidRPr="00EA160B" w:rsidRDefault="00C56526" w:rsidP="00C56526">
            <w:pPr>
              <w:rPr>
                <w:b/>
              </w:rPr>
            </w:pPr>
            <w:r w:rsidRPr="00EA160B">
              <w:rPr>
                <w:b/>
              </w:rPr>
              <w:t xml:space="preserve">              </w:t>
            </w:r>
          </w:p>
        </w:tc>
      </w:tr>
      <w:tr w:rsidR="003A63CB" w:rsidRPr="00EA160B" w:rsidTr="00973D73">
        <w:tc>
          <w:tcPr>
            <w:tcW w:w="2547" w:type="dxa"/>
          </w:tcPr>
          <w:p w:rsidR="003A63CB" w:rsidRPr="00EA160B" w:rsidRDefault="003A63CB" w:rsidP="007752A8">
            <w:pPr>
              <w:rPr>
                <w:b/>
              </w:rPr>
            </w:pPr>
            <w:r w:rsidRPr="00EA160B">
              <w:rPr>
                <w:b/>
              </w:rPr>
              <w:t>Jestem zainteresowana/y udziałem w następujących formach wsparcia w ramach projektu*</w:t>
            </w:r>
          </w:p>
        </w:tc>
        <w:tc>
          <w:tcPr>
            <w:tcW w:w="6513" w:type="dxa"/>
          </w:tcPr>
          <w:p w:rsidR="003A63CB" w:rsidRPr="00EA160B" w:rsidRDefault="003A63CB" w:rsidP="003A63CB">
            <w:pPr>
              <w:ind w:firstLine="708"/>
            </w:pPr>
            <w:r w:rsidRPr="00EA160B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E43C134" wp14:editId="28579839">
                      <wp:simplePos x="0" y="0"/>
                      <wp:positionH relativeFrom="margin">
                        <wp:posOffset>106045</wp:posOffset>
                      </wp:positionH>
                      <wp:positionV relativeFrom="paragraph">
                        <wp:posOffset>8890</wp:posOffset>
                      </wp:positionV>
                      <wp:extent cx="123825" cy="114300"/>
                      <wp:effectExtent l="0" t="0" r="28575" b="19050"/>
                      <wp:wrapNone/>
                      <wp:docPr id="32" name="Prostokąt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11F3C3" id="Prostokąt 32" o:spid="_x0000_s1026" style="position:absolute;margin-left:8.35pt;margin-top:.7pt;width:9.75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" filled="f" strokecolor="#41719c" strokeweight="1pt">
                      <w10:wrap anchorx="margin"/>
                    </v:rect>
                  </w:pict>
                </mc:Fallback>
              </mc:AlternateContent>
            </w:r>
            <w:r w:rsidRPr="00EA160B">
              <w:t>Staż zawodowy,</w:t>
            </w:r>
          </w:p>
          <w:p w:rsidR="003A63CB" w:rsidRPr="00EA160B" w:rsidRDefault="003A63CB" w:rsidP="00305DF4">
            <w:pPr>
              <w:ind w:firstLine="708"/>
            </w:pPr>
            <w:r w:rsidRPr="00EA160B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4AA3B06" wp14:editId="31A70F07">
                      <wp:simplePos x="0" y="0"/>
                      <wp:positionH relativeFrom="margin">
                        <wp:posOffset>106045</wp:posOffset>
                      </wp:positionH>
                      <wp:positionV relativeFrom="paragraph">
                        <wp:posOffset>19050</wp:posOffset>
                      </wp:positionV>
                      <wp:extent cx="123825" cy="114300"/>
                      <wp:effectExtent l="0" t="0" r="28575" b="19050"/>
                      <wp:wrapNone/>
                      <wp:docPr id="34" name="Prostokąt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654973" id="Prostokąt 34" o:spid="_x0000_s1026" style="position:absolute;margin-left:8.35pt;margin-top:1.5pt;width:9.75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" filled="f" strokecolor="#41719c" strokeweight="1pt">
                      <w10:wrap anchorx="margin"/>
                    </v:rect>
                  </w:pict>
                </mc:Fallback>
              </mc:AlternateContent>
            </w:r>
            <w:r w:rsidR="00305DF4" w:rsidRPr="00EA160B">
              <w:t>Szkolenie zawodowe grupowe</w:t>
            </w:r>
            <w:r w:rsidR="00537198" w:rsidRPr="00EA160B">
              <w:t>,</w:t>
            </w:r>
          </w:p>
          <w:p w:rsidR="003A63CB" w:rsidRPr="00EA160B" w:rsidRDefault="00305DF4" w:rsidP="007752A8">
            <w:r w:rsidRPr="00EA160B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5344" behindDoc="1" locked="0" layoutInCell="1" allowOverlap="1" wp14:anchorId="68024844" wp14:editId="3A9B3A09">
                      <wp:simplePos x="0" y="0"/>
                      <wp:positionH relativeFrom="margin">
                        <wp:posOffset>105410</wp:posOffset>
                      </wp:positionH>
                      <wp:positionV relativeFrom="paragraph">
                        <wp:posOffset>31115</wp:posOffset>
                      </wp:positionV>
                      <wp:extent cx="123825" cy="1047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3564"/>
                          <wp:lineTo x="23262" y="23564"/>
                          <wp:lineTo x="23262" y="0"/>
                          <wp:lineTo x="0" y="0"/>
                        </wp:wrapPolygon>
                      </wp:wrapTight>
                      <wp:docPr id="33" name="Prostokąt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F5ABC1" id="Prostokąt 33" o:spid="_x0000_s1026" style="position:absolute;margin-left:8.3pt;margin-top:2.45pt;width:9.75pt;height:8.25pt;z-index:-25161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" filled="f" strokecolor="#41719c" strokeweight="1pt">
                      <w10:wrap type="tight" anchorx="margin"/>
                    </v:rect>
                  </w:pict>
                </mc:Fallback>
              </mc:AlternateContent>
            </w:r>
            <w:r w:rsidRPr="00EA160B">
              <w:rPr>
                <w:b/>
              </w:rPr>
              <w:t xml:space="preserve">   </w:t>
            </w:r>
            <w:r w:rsidRPr="00EA160B">
              <w:t>Jednorazowe środki na rozpoczęcie działalności gospodarczej</w:t>
            </w:r>
          </w:p>
        </w:tc>
      </w:tr>
    </w:tbl>
    <w:p w:rsidR="00EA160B" w:rsidRPr="00EA160B" w:rsidRDefault="00722CB4" w:rsidP="00EA160B">
      <w:pPr>
        <w:spacing w:after="0"/>
        <w:rPr>
          <w:sz w:val="20"/>
          <w:szCs w:val="20"/>
        </w:rPr>
      </w:pPr>
      <w:proofErr w:type="gramStart"/>
      <w:r w:rsidRPr="00EA160B">
        <w:rPr>
          <w:sz w:val="20"/>
          <w:szCs w:val="20"/>
        </w:rPr>
        <w:t>*  Z</w:t>
      </w:r>
      <w:r w:rsidR="0088455B" w:rsidRPr="00EA160B">
        <w:rPr>
          <w:sz w:val="20"/>
          <w:szCs w:val="20"/>
        </w:rPr>
        <w:t>aznaczyć</w:t>
      </w:r>
      <w:proofErr w:type="gramEnd"/>
      <w:r w:rsidR="0088455B" w:rsidRPr="00EA160B">
        <w:rPr>
          <w:sz w:val="20"/>
          <w:szCs w:val="20"/>
        </w:rPr>
        <w:t xml:space="preserve"> odpowiednie </w:t>
      </w:r>
    </w:p>
    <w:p w:rsidR="00F55305" w:rsidRDefault="00F55305" w:rsidP="00EA160B">
      <w:pPr>
        <w:jc w:val="center"/>
        <w:rPr>
          <w:b/>
          <w:sz w:val="24"/>
          <w:szCs w:val="24"/>
        </w:rPr>
      </w:pPr>
    </w:p>
    <w:p w:rsidR="0096529E" w:rsidRPr="00EA160B" w:rsidRDefault="00973D73" w:rsidP="00EA160B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A160B">
        <w:rPr>
          <w:b/>
          <w:sz w:val="24"/>
          <w:szCs w:val="24"/>
        </w:rPr>
        <w:t xml:space="preserve">Oświadczam, że dane zawarte w formularzu </w:t>
      </w:r>
      <w:r w:rsidR="00BF0A94" w:rsidRPr="00EA160B">
        <w:rPr>
          <w:b/>
          <w:sz w:val="24"/>
          <w:szCs w:val="24"/>
        </w:rPr>
        <w:t xml:space="preserve">rekrutacyjnym </w:t>
      </w:r>
      <w:r w:rsidRPr="00EA160B">
        <w:rPr>
          <w:b/>
          <w:sz w:val="24"/>
          <w:szCs w:val="24"/>
        </w:rPr>
        <w:t>są zgodne z prawdą</w:t>
      </w:r>
      <w:r w:rsidR="001649FE" w:rsidRPr="00EA160B">
        <w:rPr>
          <w:b/>
          <w:sz w:val="24"/>
          <w:szCs w:val="24"/>
        </w:rPr>
        <w:t>.</w:t>
      </w:r>
    </w:p>
    <w:p w:rsidR="000D4426" w:rsidRPr="003C3272" w:rsidRDefault="000D4426" w:rsidP="003C29F5">
      <w:pPr>
        <w:rPr>
          <w:sz w:val="20"/>
          <w:szCs w:val="20"/>
        </w:rPr>
      </w:pPr>
    </w:p>
    <w:p w:rsidR="00145EF5" w:rsidRPr="003C3272" w:rsidRDefault="00145EF5" w:rsidP="00145EF5">
      <w:pPr>
        <w:spacing w:after="0"/>
        <w:rPr>
          <w:sz w:val="20"/>
          <w:szCs w:val="20"/>
        </w:rPr>
      </w:pPr>
      <w:r w:rsidRPr="003C3272">
        <w:rPr>
          <w:sz w:val="20"/>
          <w:szCs w:val="20"/>
        </w:rPr>
        <w:t>…………………………………………………..</w:t>
      </w:r>
      <w:r w:rsidRPr="003C3272">
        <w:rPr>
          <w:sz w:val="20"/>
          <w:szCs w:val="20"/>
        </w:rPr>
        <w:tab/>
      </w:r>
      <w:r w:rsidRPr="003C3272">
        <w:rPr>
          <w:sz w:val="20"/>
          <w:szCs w:val="20"/>
        </w:rPr>
        <w:tab/>
      </w:r>
      <w:r w:rsidRPr="003C3272">
        <w:rPr>
          <w:sz w:val="20"/>
          <w:szCs w:val="20"/>
        </w:rPr>
        <w:tab/>
      </w:r>
      <w:r w:rsidR="00A467D7">
        <w:rPr>
          <w:sz w:val="20"/>
          <w:szCs w:val="20"/>
        </w:rPr>
        <w:t xml:space="preserve">        </w:t>
      </w:r>
      <w:r w:rsidRPr="003C3272">
        <w:rPr>
          <w:sz w:val="20"/>
          <w:szCs w:val="20"/>
        </w:rPr>
        <w:t>………………………………………………………………………</w:t>
      </w:r>
    </w:p>
    <w:p w:rsidR="00145EF5" w:rsidRPr="00A467D7" w:rsidRDefault="00145EF5" w:rsidP="00145EF5">
      <w:pPr>
        <w:spacing w:after="0"/>
        <w:rPr>
          <w:sz w:val="18"/>
          <w:szCs w:val="18"/>
        </w:rPr>
      </w:pPr>
      <w:r w:rsidRPr="003C3272">
        <w:rPr>
          <w:sz w:val="20"/>
          <w:szCs w:val="20"/>
        </w:rPr>
        <w:t xml:space="preserve">            </w:t>
      </w:r>
      <w:r w:rsidRPr="00A467D7">
        <w:rPr>
          <w:sz w:val="18"/>
          <w:szCs w:val="18"/>
        </w:rPr>
        <w:t xml:space="preserve">Miejscowość i </w:t>
      </w:r>
      <w:proofErr w:type="gramStart"/>
      <w:r w:rsidRPr="00A467D7">
        <w:rPr>
          <w:sz w:val="18"/>
          <w:szCs w:val="18"/>
        </w:rPr>
        <w:t>data</w:t>
      </w:r>
      <w:r w:rsidRPr="00A467D7">
        <w:rPr>
          <w:sz w:val="18"/>
          <w:szCs w:val="18"/>
        </w:rPr>
        <w:tab/>
      </w:r>
      <w:r w:rsidRPr="00A467D7">
        <w:rPr>
          <w:sz w:val="18"/>
          <w:szCs w:val="18"/>
        </w:rPr>
        <w:tab/>
      </w:r>
      <w:r w:rsidRPr="00A467D7">
        <w:rPr>
          <w:sz w:val="18"/>
          <w:szCs w:val="18"/>
        </w:rPr>
        <w:tab/>
      </w:r>
      <w:r w:rsidRPr="00A467D7">
        <w:rPr>
          <w:sz w:val="18"/>
          <w:szCs w:val="18"/>
        </w:rPr>
        <w:tab/>
      </w:r>
      <w:r w:rsidR="003C3272" w:rsidRPr="00A467D7">
        <w:rPr>
          <w:sz w:val="18"/>
          <w:szCs w:val="18"/>
        </w:rPr>
        <w:t xml:space="preserve">     </w:t>
      </w:r>
      <w:r w:rsidR="00A467D7">
        <w:rPr>
          <w:sz w:val="18"/>
          <w:szCs w:val="18"/>
        </w:rPr>
        <w:t xml:space="preserve">              </w:t>
      </w:r>
      <w:r w:rsidR="003C3272" w:rsidRPr="00A467D7">
        <w:rPr>
          <w:sz w:val="18"/>
          <w:szCs w:val="18"/>
        </w:rPr>
        <w:t xml:space="preserve"> </w:t>
      </w:r>
      <w:r w:rsidR="000D4426" w:rsidRPr="00A467D7">
        <w:rPr>
          <w:sz w:val="18"/>
          <w:szCs w:val="18"/>
        </w:rPr>
        <w:t>P</w:t>
      </w:r>
      <w:r w:rsidRPr="00A467D7">
        <w:rPr>
          <w:sz w:val="18"/>
          <w:szCs w:val="18"/>
        </w:rPr>
        <w:t>odpis</w:t>
      </w:r>
      <w:proofErr w:type="gramEnd"/>
      <w:r w:rsidRPr="00A467D7">
        <w:rPr>
          <w:sz w:val="18"/>
          <w:szCs w:val="18"/>
        </w:rPr>
        <w:t xml:space="preserve"> kandydata do udziału w projekcie</w:t>
      </w:r>
    </w:p>
    <w:p w:rsidR="0096529E" w:rsidRPr="00665988" w:rsidRDefault="0096529E" w:rsidP="00145EF5">
      <w:pPr>
        <w:spacing w:after="0"/>
        <w:rPr>
          <w:sz w:val="18"/>
          <w:szCs w:val="18"/>
        </w:rPr>
      </w:pPr>
    </w:p>
    <w:p w:rsidR="003C3272" w:rsidRPr="00A467D7" w:rsidRDefault="00AB260A" w:rsidP="00665988">
      <w:pPr>
        <w:spacing w:after="0" w:line="240" w:lineRule="auto"/>
        <w:jc w:val="both"/>
        <w:rPr>
          <w:sz w:val="20"/>
          <w:szCs w:val="20"/>
        </w:rPr>
      </w:pPr>
      <w:r w:rsidRPr="00A467D7">
        <w:rPr>
          <w:sz w:val="20"/>
          <w:szCs w:val="20"/>
        </w:rPr>
        <w:t xml:space="preserve">Zgodnie z powyższym, w/w osoba </w:t>
      </w:r>
      <w:r w:rsidRPr="00A467D7">
        <w:rPr>
          <w:b/>
          <w:sz w:val="20"/>
          <w:szCs w:val="20"/>
        </w:rPr>
        <w:t>spełnia / nie spełnia</w:t>
      </w:r>
      <w:r w:rsidRPr="00A467D7">
        <w:rPr>
          <w:sz w:val="20"/>
          <w:szCs w:val="20"/>
        </w:rPr>
        <w:t>* warunki uczestnictwa w projekcie wynikające z Regulaminu Rekrutacji do projektu Aktywizacja osób w wieku 30 lat i więcej pozostających bez pracy w powiecie suskim</w:t>
      </w:r>
      <w:r w:rsidR="006C5B28" w:rsidRPr="00A467D7">
        <w:rPr>
          <w:sz w:val="20"/>
          <w:szCs w:val="20"/>
        </w:rPr>
        <w:t xml:space="preserve"> </w:t>
      </w:r>
      <w:r w:rsidR="00EB46E1" w:rsidRPr="00A467D7">
        <w:rPr>
          <w:b/>
          <w:sz w:val="20"/>
          <w:szCs w:val="20"/>
        </w:rPr>
        <w:t>(IV</w:t>
      </w:r>
      <w:r w:rsidR="006C5B28" w:rsidRPr="00A467D7">
        <w:rPr>
          <w:b/>
          <w:sz w:val="20"/>
          <w:szCs w:val="20"/>
        </w:rPr>
        <w:t>) – Projekt „</w:t>
      </w:r>
      <w:r w:rsidR="00EB46E1" w:rsidRPr="00A467D7">
        <w:rPr>
          <w:b/>
          <w:sz w:val="20"/>
          <w:szCs w:val="20"/>
        </w:rPr>
        <w:t>Kierunek praca 30+</w:t>
      </w:r>
      <w:r w:rsidR="006C5B28" w:rsidRPr="00A467D7">
        <w:rPr>
          <w:b/>
          <w:sz w:val="20"/>
          <w:szCs w:val="20"/>
        </w:rPr>
        <w:t>”</w:t>
      </w:r>
      <w:r w:rsidR="006C5B28" w:rsidRPr="00A467D7">
        <w:rPr>
          <w:sz w:val="20"/>
          <w:szCs w:val="20"/>
        </w:rPr>
        <w:t xml:space="preserve"> </w:t>
      </w:r>
      <w:r w:rsidRPr="00A467D7">
        <w:rPr>
          <w:sz w:val="20"/>
          <w:szCs w:val="20"/>
        </w:rPr>
        <w:t xml:space="preserve">współfinansowanym z Europejskiego Funduszu Społecznego w ramach 8 Osi Priorytetowej Rynek pracy, Działanie 8.1 Aktywizacja zawodowa – projekty Powiatowych Urzędów Pracy RPO WM. </w:t>
      </w:r>
      <w:r w:rsidR="001649FE" w:rsidRPr="00A467D7">
        <w:rPr>
          <w:b/>
          <w:sz w:val="20"/>
          <w:szCs w:val="20"/>
        </w:rPr>
        <w:tab/>
      </w:r>
      <w:r w:rsidR="001649FE" w:rsidRPr="00A467D7">
        <w:rPr>
          <w:b/>
          <w:sz w:val="20"/>
          <w:szCs w:val="20"/>
        </w:rPr>
        <w:tab/>
      </w:r>
      <w:r w:rsidR="001649FE" w:rsidRPr="00A467D7">
        <w:rPr>
          <w:b/>
          <w:sz w:val="20"/>
          <w:szCs w:val="20"/>
        </w:rPr>
        <w:tab/>
      </w:r>
      <w:r w:rsidR="001649FE" w:rsidRPr="00A467D7">
        <w:rPr>
          <w:b/>
          <w:sz w:val="20"/>
          <w:szCs w:val="20"/>
        </w:rPr>
        <w:tab/>
      </w:r>
    </w:p>
    <w:p w:rsidR="0088455B" w:rsidRDefault="0088455B" w:rsidP="003C3272">
      <w:pPr>
        <w:spacing w:after="0"/>
        <w:rPr>
          <w:sz w:val="20"/>
          <w:szCs w:val="20"/>
        </w:rPr>
      </w:pPr>
    </w:p>
    <w:p w:rsidR="00A467D7" w:rsidRDefault="00A467D7" w:rsidP="003C3272">
      <w:pPr>
        <w:spacing w:after="0"/>
        <w:rPr>
          <w:sz w:val="20"/>
          <w:szCs w:val="20"/>
        </w:rPr>
      </w:pPr>
    </w:p>
    <w:p w:rsidR="003C3272" w:rsidRPr="003C3272" w:rsidRDefault="003C3272" w:rsidP="003C3272">
      <w:pPr>
        <w:spacing w:after="0"/>
        <w:rPr>
          <w:sz w:val="20"/>
          <w:szCs w:val="20"/>
        </w:rPr>
      </w:pPr>
      <w:r w:rsidRPr="003C3272">
        <w:rPr>
          <w:sz w:val="20"/>
          <w:szCs w:val="20"/>
        </w:rPr>
        <w:t>…………………………………………………..</w:t>
      </w:r>
      <w:r w:rsidRPr="003C3272">
        <w:rPr>
          <w:sz w:val="20"/>
          <w:szCs w:val="20"/>
        </w:rPr>
        <w:tab/>
      </w:r>
      <w:r w:rsidRPr="003C3272">
        <w:rPr>
          <w:sz w:val="20"/>
          <w:szCs w:val="20"/>
        </w:rPr>
        <w:tab/>
      </w:r>
      <w:r w:rsidR="00A467D7">
        <w:rPr>
          <w:sz w:val="20"/>
          <w:szCs w:val="20"/>
        </w:rPr>
        <w:t xml:space="preserve">     </w:t>
      </w:r>
      <w:r w:rsidRPr="003C3272">
        <w:rPr>
          <w:sz w:val="20"/>
          <w:szCs w:val="20"/>
        </w:rPr>
        <w:tab/>
      </w:r>
      <w:r w:rsidR="00A467D7">
        <w:rPr>
          <w:sz w:val="20"/>
          <w:szCs w:val="20"/>
        </w:rPr>
        <w:t xml:space="preserve">         </w:t>
      </w:r>
      <w:r w:rsidRPr="003C3272">
        <w:rPr>
          <w:sz w:val="20"/>
          <w:szCs w:val="20"/>
        </w:rPr>
        <w:t>………………………………………………………………………</w:t>
      </w:r>
    </w:p>
    <w:p w:rsidR="001649FE" w:rsidRPr="008B7F7B" w:rsidRDefault="003C3272" w:rsidP="008B7F7B">
      <w:pPr>
        <w:spacing w:after="0"/>
        <w:rPr>
          <w:sz w:val="18"/>
          <w:szCs w:val="18"/>
        </w:rPr>
      </w:pPr>
      <w:r w:rsidRPr="00A467D7">
        <w:rPr>
          <w:sz w:val="18"/>
          <w:szCs w:val="18"/>
        </w:rPr>
        <w:t xml:space="preserve">            Miejscowość i </w:t>
      </w:r>
      <w:proofErr w:type="gramStart"/>
      <w:r w:rsidRPr="00A467D7">
        <w:rPr>
          <w:sz w:val="18"/>
          <w:szCs w:val="18"/>
        </w:rPr>
        <w:t>data</w:t>
      </w:r>
      <w:r w:rsidRPr="00A467D7">
        <w:rPr>
          <w:sz w:val="18"/>
          <w:szCs w:val="18"/>
        </w:rPr>
        <w:tab/>
      </w:r>
      <w:r w:rsidRPr="00A467D7">
        <w:rPr>
          <w:sz w:val="18"/>
          <w:szCs w:val="18"/>
        </w:rPr>
        <w:tab/>
        <w:t xml:space="preserve">                                     </w:t>
      </w:r>
      <w:r w:rsidR="00A467D7">
        <w:rPr>
          <w:sz w:val="18"/>
          <w:szCs w:val="18"/>
        </w:rPr>
        <w:t xml:space="preserve">           </w:t>
      </w:r>
      <w:proofErr w:type="gramEnd"/>
      <w:r w:rsidR="00A467D7">
        <w:rPr>
          <w:sz w:val="18"/>
          <w:szCs w:val="18"/>
        </w:rPr>
        <w:t xml:space="preserve">   </w:t>
      </w:r>
      <w:r w:rsidRPr="00A467D7">
        <w:rPr>
          <w:sz w:val="18"/>
          <w:szCs w:val="18"/>
        </w:rPr>
        <w:t xml:space="preserve">    Podpis pracownika merytorycznego</w:t>
      </w:r>
    </w:p>
    <w:sectPr w:rsidR="001649FE" w:rsidRPr="008B7F7B" w:rsidSect="00145EF5">
      <w:headerReference w:type="default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988" w:rsidRDefault="00665988" w:rsidP="0066452A">
      <w:pPr>
        <w:spacing w:after="0" w:line="240" w:lineRule="auto"/>
      </w:pPr>
      <w:r>
        <w:separator/>
      </w:r>
    </w:p>
  </w:endnote>
  <w:endnote w:type="continuationSeparator" w:id="0">
    <w:p w:rsidR="00665988" w:rsidRDefault="00665988" w:rsidP="00664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988" w:rsidRPr="004F414B" w:rsidRDefault="00665988">
    <w:pPr>
      <w:pStyle w:val="Stopka"/>
      <w:rPr>
        <w:sz w:val="20"/>
        <w:szCs w:val="20"/>
      </w:rPr>
    </w:pPr>
    <w:r w:rsidRPr="004F414B">
      <w:rPr>
        <w:sz w:val="20"/>
        <w:szCs w:val="20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988" w:rsidRDefault="00665988" w:rsidP="0066452A">
      <w:pPr>
        <w:spacing w:after="0" w:line="240" w:lineRule="auto"/>
      </w:pPr>
      <w:r>
        <w:separator/>
      </w:r>
    </w:p>
  </w:footnote>
  <w:footnote w:type="continuationSeparator" w:id="0">
    <w:p w:rsidR="00665988" w:rsidRDefault="00665988" w:rsidP="00664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988" w:rsidRPr="0057546A" w:rsidRDefault="00665988" w:rsidP="0066598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980802D" wp14:editId="11C202AF">
          <wp:extent cx="5678898" cy="53721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zechwytywan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6558" cy="554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E6AB6"/>
    <w:multiLevelType w:val="hybridMultilevel"/>
    <w:tmpl w:val="E606F766"/>
    <w:lvl w:ilvl="0" w:tplc="E0A6E4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339A9"/>
    <w:multiLevelType w:val="hybridMultilevel"/>
    <w:tmpl w:val="A61AE25C"/>
    <w:lvl w:ilvl="0" w:tplc="C302C5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97EED"/>
    <w:multiLevelType w:val="hybridMultilevel"/>
    <w:tmpl w:val="F23A4AF6"/>
    <w:lvl w:ilvl="0" w:tplc="188AC522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325C6"/>
    <w:multiLevelType w:val="hybridMultilevel"/>
    <w:tmpl w:val="A6405D64"/>
    <w:lvl w:ilvl="0" w:tplc="5D8899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722BA"/>
    <w:multiLevelType w:val="hybridMultilevel"/>
    <w:tmpl w:val="77406800"/>
    <w:lvl w:ilvl="0" w:tplc="9DEA91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340DA"/>
    <w:multiLevelType w:val="hybridMultilevel"/>
    <w:tmpl w:val="1BBC6498"/>
    <w:lvl w:ilvl="0" w:tplc="8F0EB6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F37"/>
    <w:rsid w:val="000526A2"/>
    <w:rsid w:val="000D4426"/>
    <w:rsid w:val="000E06E0"/>
    <w:rsid w:val="000F6BB0"/>
    <w:rsid w:val="00145EF5"/>
    <w:rsid w:val="001649FE"/>
    <w:rsid w:val="00190C96"/>
    <w:rsid w:val="001A3545"/>
    <w:rsid w:val="002F0D2A"/>
    <w:rsid w:val="00305DF4"/>
    <w:rsid w:val="003A63CB"/>
    <w:rsid w:val="003C29F5"/>
    <w:rsid w:val="003C3272"/>
    <w:rsid w:val="004458DD"/>
    <w:rsid w:val="004B15CE"/>
    <w:rsid w:val="004F414B"/>
    <w:rsid w:val="00537198"/>
    <w:rsid w:val="005404A3"/>
    <w:rsid w:val="0057546A"/>
    <w:rsid w:val="00583FB4"/>
    <w:rsid w:val="005962A3"/>
    <w:rsid w:val="005A5558"/>
    <w:rsid w:val="005B3130"/>
    <w:rsid w:val="0061249A"/>
    <w:rsid w:val="00662642"/>
    <w:rsid w:val="0066452A"/>
    <w:rsid w:val="00665988"/>
    <w:rsid w:val="006A278A"/>
    <w:rsid w:val="006B2EED"/>
    <w:rsid w:val="006C4BB8"/>
    <w:rsid w:val="006C5B28"/>
    <w:rsid w:val="00722CB4"/>
    <w:rsid w:val="007752A8"/>
    <w:rsid w:val="007B7846"/>
    <w:rsid w:val="007F648D"/>
    <w:rsid w:val="0088455B"/>
    <w:rsid w:val="008B7F7B"/>
    <w:rsid w:val="0096529E"/>
    <w:rsid w:val="00973D73"/>
    <w:rsid w:val="00A3653A"/>
    <w:rsid w:val="00A467D7"/>
    <w:rsid w:val="00AB260A"/>
    <w:rsid w:val="00B01B22"/>
    <w:rsid w:val="00B9422D"/>
    <w:rsid w:val="00BF0A94"/>
    <w:rsid w:val="00C409C1"/>
    <w:rsid w:val="00C56526"/>
    <w:rsid w:val="00CB59EF"/>
    <w:rsid w:val="00CF52E7"/>
    <w:rsid w:val="00D04DF0"/>
    <w:rsid w:val="00D57018"/>
    <w:rsid w:val="00D64404"/>
    <w:rsid w:val="00DD343B"/>
    <w:rsid w:val="00E03FC1"/>
    <w:rsid w:val="00E80CCD"/>
    <w:rsid w:val="00E83331"/>
    <w:rsid w:val="00EA160B"/>
    <w:rsid w:val="00EA1FD7"/>
    <w:rsid w:val="00EB46E1"/>
    <w:rsid w:val="00EE5A25"/>
    <w:rsid w:val="00F42784"/>
    <w:rsid w:val="00F55305"/>
    <w:rsid w:val="00FD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C4797E7-C185-4727-A52B-D0E4C22E5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05D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5D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5D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05D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05D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05DF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05DF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05DF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05DF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1F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7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01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73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05DF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305D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05D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05DF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05DF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305DF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305DF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305DF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05DF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05DF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664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452A"/>
  </w:style>
  <w:style w:type="paragraph" w:styleId="Stopka">
    <w:name w:val="footer"/>
    <w:basedOn w:val="Normalny"/>
    <w:link w:val="StopkaZnak"/>
    <w:uiPriority w:val="99"/>
    <w:unhideWhenUsed/>
    <w:rsid w:val="00664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4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017C9-24D7-4C8E-96CA-8660C27C6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2C933445.dotm</Template>
  <TotalTime>325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Wojtkiewicz</dc:creator>
  <cp:keywords/>
  <dc:description/>
  <cp:lastModifiedBy>Anna Wojtkiewicz</cp:lastModifiedBy>
  <cp:revision>53</cp:revision>
  <cp:lastPrinted>2016-01-20T09:14:00Z</cp:lastPrinted>
  <dcterms:created xsi:type="dcterms:W3CDTF">2015-09-08T12:18:00Z</dcterms:created>
  <dcterms:modified xsi:type="dcterms:W3CDTF">2019-03-08T07:45:00Z</dcterms:modified>
</cp:coreProperties>
</file>