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F6" w:rsidRDefault="000619F6" w:rsidP="00727216">
      <w:bookmarkStart w:id="0" w:name="_GoBack"/>
      <w:bookmarkEnd w:id="0"/>
    </w:p>
    <w:p w:rsidR="00727216" w:rsidRDefault="00727216" w:rsidP="00727216"/>
    <w:p w:rsidR="00727216" w:rsidRDefault="00727216" w:rsidP="00727216"/>
    <w:p w:rsidR="00727216" w:rsidRPr="00885A93" w:rsidRDefault="00727216" w:rsidP="00727216">
      <w:pPr>
        <w:pStyle w:val="NormalnyWeb"/>
        <w:rPr>
          <w:rFonts w:asciiTheme="majorHAnsi" w:hAnsiTheme="majorHAnsi"/>
          <w:b/>
          <w:sz w:val="28"/>
          <w:szCs w:val="28"/>
        </w:rPr>
      </w:pPr>
      <w:r w:rsidRPr="00885A93">
        <w:rPr>
          <w:rFonts w:asciiTheme="majorHAnsi" w:hAnsiTheme="majorHAnsi"/>
          <w:b/>
          <w:sz w:val="28"/>
          <w:szCs w:val="28"/>
        </w:rPr>
        <w:t xml:space="preserve">Chcesz zdobyć kwalifikacje zawodowe? Zapraszamy na BEZPŁATNY kurs komputerowy </w:t>
      </w:r>
      <w:r>
        <w:rPr>
          <w:rFonts w:asciiTheme="majorHAnsi" w:hAnsiTheme="majorHAnsi"/>
          <w:b/>
          <w:sz w:val="28"/>
          <w:szCs w:val="28"/>
        </w:rPr>
        <w:t>ECDL z obsługą programu finansowo-księgowego</w:t>
      </w:r>
      <w:r w:rsidRPr="00885A93">
        <w:rPr>
          <w:rFonts w:asciiTheme="majorHAnsi" w:hAnsiTheme="majorHAnsi"/>
          <w:b/>
          <w:sz w:val="28"/>
          <w:szCs w:val="28"/>
        </w:rPr>
        <w:t>.</w:t>
      </w:r>
    </w:p>
    <w:p w:rsidR="00727216" w:rsidRPr="00885A93" w:rsidRDefault="00727216" w:rsidP="00727216">
      <w:pPr>
        <w:pStyle w:val="Bezodstpw"/>
        <w:rPr>
          <w:rFonts w:asciiTheme="majorHAnsi" w:hAnsiTheme="majorHAnsi"/>
        </w:rPr>
      </w:pPr>
      <w:r w:rsidRPr="00885A93">
        <w:rPr>
          <w:rFonts w:asciiTheme="majorHAnsi" w:hAnsiTheme="majorHAnsi"/>
        </w:rPr>
        <w:t>Jesteś osobą niepełnosprawną?</w:t>
      </w:r>
    </w:p>
    <w:p w:rsidR="00727216" w:rsidRPr="00885A93" w:rsidRDefault="00727216" w:rsidP="00727216">
      <w:pPr>
        <w:pStyle w:val="Bezodstpw"/>
        <w:rPr>
          <w:rFonts w:asciiTheme="majorHAnsi" w:hAnsiTheme="majorHAnsi"/>
        </w:rPr>
      </w:pPr>
      <w:r w:rsidRPr="00885A93">
        <w:rPr>
          <w:rFonts w:asciiTheme="majorHAnsi" w:hAnsiTheme="majorHAnsi"/>
        </w:rPr>
        <w:t>Jesteś w wieku 30+?</w:t>
      </w:r>
    </w:p>
    <w:p w:rsidR="00727216" w:rsidRPr="00885A93" w:rsidRDefault="00727216" w:rsidP="00727216">
      <w:pPr>
        <w:pStyle w:val="Bezodstpw"/>
        <w:rPr>
          <w:rFonts w:asciiTheme="majorHAnsi" w:hAnsiTheme="majorHAnsi"/>
        </w:rPr>
      </w:pPr>
      <w:r w:rsidRPr="00885A93">
        <w:rPr>
          <w:rFonts w:asciiTheme="majorHAnsi" w:hAnsiTheme="majorHAnsi"/>
        </w:rPr>
        <w:t xml:space="preserve">Nie pracujesz i nie studiujesz dziennie? </w:t>
      </w:r>
    </w:p>
    <w:p w:rsidR="00727216" w:rsidRPr="00885A93" w:rsidRDefault="00727216" w:rsidP="00727216">
      <w:pPr>
        <w:pStyle w:val="Bezodstpw"/>
        <w:rPr>
          <w:rFonts w:asciiTheme="majorHAnsi" w:hAnsiTheme="majorHAnsi"/>
        </w:rPr>
      </w:pPr>
      <w:r w:rsidRPr="00885A93">
        <w:rPr>
          <w:rFonts w:asciiTheme="majorHAnsi" w:hAnsiTheme="majorHAnsi"/>
        </w:rPr>
        <w:t>Zgłoś się do nas!</w:t>
      </w:r>
    </w:p>
    <w:p w:rsidR="00727216" w:rsidRPr="00885A93" w:rsidRDefault="00727216" w:rsidP="00727216">
      <w:pPr>
        <w:rPr>
          <w:rFonts w:asciiTheme="majorHAnsi" w:hAnsiTheme="majorHAnsi" w:cs="Times New Roman"/>
        </w:rPr>
      </w:pPr>
    </w:p>
    <w:p w:rsidR="00727216" w:rsidRPr="00885A93" w:rsidRDefault="00727216" w:rsidP="00727216">
      <w:pPr>
        <w:rPr>
          <w:rFonts w:asciiTheme="majorHAnsi" w:hAnsiTheme="majorHAnsi" w:cs="Times New Roman"/>
        </w:rPr>
      </w:pPr>
      <w:r w:rsidRPr="00885A93">
        <w:rPr>
          <w:rFonts w:asciiTheme="majorHAnsi" w:hAnsiTheme="majorHAnsi" w:cs="Times New Roman"/>
        </w:rPr>
        <w:t>Centrum Rozwoju i edukacji zaprasza na bezpłatny kurs komputerowy z elementami kadrowymi.</w:t>
      </w:r>
    </w:p>
    <w:p w:rsidR="00727216" w:rsidRPr="00885A93" w:rsidRDefault="00727216" w:rsidP="00727216">
      <w:pPr>
        <w:rPr>
          <w:rFonts w:asciiTheme="majorHAnsi" w:hAnsiTheme="majorHAnsi" w:cs="Times New Roman"/>
        </w:rPr>
      </w:pPr>
    </w:p>
    <w:p w:rsidR="00727216" w:rsidRPr="00885A93" w:rsidRDefault="00727216" w:rsidP="00727216">
      <w:pPr>
        <w:rPr>
          <w:rFonts w:asciiTheme="majorHAnsi" w:hAnsiTheme="majorHAnsi" w:cs="Times New Roman"/>
          <w:b/>
        </w:rPr>
      </w:pPr>
      <w:r w:rsidRPr="00885A93">
        <w:rPr>
          <w:rFonts w:asciiTheme="majorHAnsi" w:hAnsiTheme="majorHAnsi" w:cs="Times New Roman"/>
          <w:b/>
        </w:rPr>
        <w:t>Oferujemy:</w:t>
      </w:r>
    </w:p>
    <w:p w:rsidR="00727216" w:rsidRPr="00885A93" w:rsidRDefault="00727216" w:rsidP="0072721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- 7</w:t>
      </w:r>
      <w:r w:rsidRPr="00885A93">
        <w:rPr>
          <w:rFonts w:asciiTheme="majorHAnsi" w:hAnsiTheme="majorHAnsi" w:cs="Times New Roman"/>
        </w:rPr>
        <w:t>0h zajęć z Worda i Excela prowadzonych przez profesjonalnych trenerów</w:t>
      </w:r>
    </w:p>
    <w:p w:rsidR="00727216" w:rsidRPr="00885A93" w:rsidRDefault="00727216" w:rsidP="00727216">
      <w:pPr>
        <w:rPr>
          <w:rFonts w:asciiTheme="majorHAnsi" w:hAnsiTheme="majorHAnsi" w:cs="Times New Roman"/>
        </w:rPr>
      </w:pPr>
      <w:r w:rsidRPr="00885A93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>20h zajęć o tematyce finansowo-księgowej</w:t>
      </w:r>
    </w:p>
    <w:p w:rsidR="00727216" w:rsidRPr="00885A93" w:rsidRDefault="00727216" w:rsidP="00727216">
      <w:pPr>
        <w:rPr>
          <w:rFonts w:asciiTheme="majorHAnsi" w:hAnsiTheme="majorHAnsi" w:cs="Times New Roman"/>
        </w:rPr>
      </w:pPr>
      <w:r w:rsidRPr="00885A93">
        <w:rPr>
          <w:rFonts w:asciiTheme="majorHAnsi" w:hAnsiTheme="majorHAnsi" w:cs="Times New Roman"/>
        </w:rPr>
        <w:t>- Pomoc w znalezieniu 3 miesięcznego stażu i zatrudnienia</w:t>
      </w:r>
    </w:p>
    <w:p w:rsidR="00727216" w:rsidRPr="00885A93" w:rsidRDefault="00727216" w:rsidP="00727216">
      <w:pPr>
        <w:rPr>
          <w:rFonts w:asciiTheme="majorHAnsi" w:hAnsiTheme="majorHAnsi" w:cs="Times New Roman"/>
        </w:rPr>
      </w:pPr>
      <w:r w:rsidRPr="00885A93">
        <w:rPr>
          <w:rFonts w:asciiTheme="majorHAnsi" w:hAnsiTheme="majorHAnsi" w:cs="Times New Roman"/>
        </w:rPr>
        <w:t>- Catering</w:t>
      </w:r>
    </w:p>
    <w:p w:rsidR="00727216" w:rsidRPr="00885A93" w:rsidRDefault="00727216" w:rsidP="00727216">
      <w:pPr>
        <w:pStyle w:val="NormalnyWeb"/>
        <w:rPr>
          <w:rFonts w:asciiTheme="majorHAnsi" w:eastAsiaTheme="minorHAnsi" w:hAnsiTheme="majorHAnsi"/>
          <w:sz w:val="22"/>
          <w:szCs w:val="22"/>
          <w:lang w:eastAsia="en-US"/>
        </w:rPr>
      </w:pPr>
    </w:p>
    <w:p w:rsidR="00727216" w:rsidRPr="00885A93" w:rsidRDefault="00727216" w:rsidP="007272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b/>
          <w:bCs/>
          <w:sz w:val="24"/>
          <w:szCs w:val="24"/>
        </w:rPr>
        <w:t>Pogram szkolenia obejmuje: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Edytowanie i formatowanie tekstu, tworzenie tabel i wykresów w programie Word,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Tworzenie tabel, wykresów, raportów, rozliczeń w programie Excel,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Prawo pracy,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Ubezpieczenia społeczne,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Świadczenia z ubezpieczenia społecznego,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Podatek dochodowy od osób fizycznych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 xml:space="preserve">Praktyczne naliczanie wynagrodzeń 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 xml:space="preserve">Urlopy wypoczynkowe - przepisy i stosowane zasady naliczania 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 xml:space="preserve">Wynagrodzenia za czas zwolnień z pracy. Praktyka rozliczania umów cywilno-prawnych 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 xml:space="preserve">Wynagrodzenia za czas choroby i zasiłki w praktyce - przepisy, zasady, uprawnienia 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 xml:space="preserve">Wynagrodzenia za część miesiąca. Prowadzenie rozliczeń podatkowych </w:t>
      </w:r>
    </w:p>
    <w:p w:rsidR="00727216" w:rsidRPr="00885A93" w:rsidRDefault="00727216" w:rsidP="0072721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 xml:space="preserve">Przepisy prawa pracy - obowiązki, uprawnienia, stosowane zasady i dobre praktyki </w:t>
      </w:r>
    </w:p>
    <w:p w:rsidR="00727216" w:rsidRPr="00885A93" w:rsidRDefault="00727216" w:rsidP="00727216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27216" w:rsidRPr="00885A93" w:rsidRDefault="00727216" w:rsidP="00727216">
      <w:pPr>
        <w:pStyle w:val="NormalnyWeb"/>
        <w:rPr>
          <w:rFonts w:asciiTheme="majorHAnsi" w:eastAsiaTheme="minorHAnsi" w:hAnsiTheme="majorHAnsi"/>
          <w:sz w:val="22"/>
          <w:szCs w:val="22"/>
          <w:lang w:eastAsia="en-US"/>
        </w:rPr>
      </w:pPr>
    </w:p>
    <w:p w:rsidR="00727216" w:rsidRDefault="00727216" w:rsidP="007272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27216" w:rsidRPr="00885A93" w:rsidRDefault="00727216" w:rsidP="007272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727216" w:rsidRPr="00885A93" w:rsidRDefault="00727216" w:rsidP="007272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b/>
          <w:bCs/>
          <w:sz w:val="24"/>
          <w:szCs w:val="24"/>
        </w:rPr>
        <w:t>Korzyści jakie wyniesiesz z udziału w kursie:</w:t>
      </w:r>
    </w:p>
    <w:p w:rsidR="00727216" w:rsidRPr="00885A93" w:rsidRDefault="00727216" w:rsidP="007272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Będziesz gotów do pracy na stanowisku w kadrach i innej szeroko pojętej pracy biurowej,</w:t>
      </w:r>
    </w:p>
    <w:p w:rsidR="00727216" w:rsidRPr="00885A93" w:rsidRDefault="00727216" w:rsidP="007272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 xml:space="preserve">Pracując w małych grupach zdobędziesz praktyczną wiedzę podaną w przystępny, oraz ciekawy sposób przez sprawdzonych trenerów </w:t>
      </w:r>
    </w:p>
    <w:p w:rsidR="00727216" w:rsidRPr="00885A93" w:rsidRDefault="00727216" w:rsidP="007272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Dzięki zdobytym umiejętnościom nauczysz się samodzielności w pracy administracyjnej</w:t>
      </w:r>
    </w:p>
    <w:p w:rsidR="00727216" w:rsidRPr="00885A93" w:rsidRDefault="00727216" w:rsidP="007272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Otrzymasz certyfikat zaświadczający o udziale w kursie</w:t>
      </w:r>
    </w:p>
    <w:p w:rsidR="00727216" w:rsidRPr="00885A93" w:rsidRDefault="00727216" w:rsidP="007272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85A93">
        <w:rPr>
          <w:rFonts w:asciiTheme="majorHAnsi" w:eastAsia="Times New Roman" w:hAnsiTheme="majorHAnsi" w:cs="Times New Roman"/>
          <w:sz w:val="24"/>
          <w:szCs w:val="24"/>
        </w:rPr>
        <w:t>Dzięki pracy z doradcą zawodowym, psychologiem, oraz pośrednikiem pracy ustalisz swoją indywidualną ścieżkę zawodową</w:t>
      </w:r>
      <w:r w:rsidRPr="00885A93">
        <w:rPr>
          <w:rFonts w:asciiTheme="majorHAnsi" w:hAnsiTheme="majorHAnsi"/>
        </w:rPr>
        <w:t>.</w:t>
      </w:r>
    </w:p>
    <w:p w:rsidR="00727216" w:rsidRPr="00885A93" w:rsidRDefault="00727216" w:rsidP="00727216">
      <w:pPr>
        <w:pStyle w:val="NormalnyWeb"/>
        <w:rPr>
          <w:rFonts w:asciiTheme="majorHAnsi" w:hAnsiTheme="majorHAnsi"/>
        </w:rPr>
      </w:pPr>
      <w:r w:rsidRPr="00885A93">
        <w:rPr>
          <w:rFonts w:asciiTheme="majorHAnsi" w:hAnsiTheme="majorHAnsi"/>
        </w:rPr>
        <w:t> </w:t>
      </w:r>
    </w:p>
    <w:p w:rsidR="00727216" w:rsidRPr="00885A93" w:rsidRDefault="00727216" w:rsidP="00727216">
      <w:pPr>
        <w:pStyle w:val="NormalnyWeb"/>
        <w:rPr>
          <w:rStyle w:val="Pogrubienie"/>
          <w:rFonts w:asciiTheme="majorHAnsi" w:hAnsiTheme="majorHAnsi"/>
          <w:u w:val="single"/>
        </w:rPr>
      </w:pPr>
      <w:r w:rsidRPr="00885A93">
        <w:rPr>
          <w:rStyle w:val="Pogrubienie"/>
          <w:rFonts w:asciiTheme="majorHAnsi" w:hAnsiTheme="majorHAnsi"/>
          <w:u w:val="single"/>
        </w:rPr>
        <w:t xml:space="preserve">Wybierz nasz kurs i zbuduj swoją przyszłość :) </w:t>
      </w:r>
    </w:p>
    <w:p w:rsidR="00727216" w:rsidRDefault="00727216" w:rsidP="007272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C52"/>
          <w:sz w:val="24"/>
          <w:szCs w:val="24"/>
        </w:rPr>
      </w:pPr>
      <w:r w:rsidRPr="00727216">
        <w:rPr>
          <w:rFonts w:asciiTheme="majorHAnsi" w:eastAsia="Times New Roman" w:hAnsiTheme="majorHAnsi" w:cs="Arial"/>
          <w:color w:val="3F4C52"/>
          <w:sz w:val="24"/>
          <w:szCs w:val="24"/>
        </w:rPr>
        <w:t>Wystarczy zadzwonić pod numer </w:t>
      </w:r>
      <w:r w:rsidRPr="00727216">
        <w:rPr>
          <w:rFonts w:asciiTheme="majorHAnsi" w:eastAsia="Times New Roman" w:hAnsiTheme="majorHAnsi" w:cs="Arial"/>
          <w:b/>
          <w:bCs/>
          <w:color w:val="3F4C52"/>
          <w:sz w:val="24"/>
          <w:szCs w:val="24"/>
        </w:rPr>
        <w:t>609 003 258</w:t>
      </w:r>
      <w:r w:rsidRPr="00727216">
        <w:rPr>
          <w:rFonts w:asciiTheme="majorHAnsi" w:eastAsia="Times New Roman" w:hAnsiTheme="majorHAnsi" w:cs="Arial"/>
          <w:color w:val="3F4C52"/>
          <w:sz w:val="24"/>
          <w:szCs w:val="24"/>
        </w:rPr>
        <w:t> (pon.-pt. 8.00-16.00) i zgłosić chęć udziału w kursie.</w:t>
      </w:r>
    </w:p>
    <w:p w:rsidR="00727216" w:rsidRPr="00727216" w:rsidRDefault="00727216" w:rsidP="00727216">
      <w:pPr>
        <w:shd w:val="clear" w:color="auto" w:fill="FFFFFF"/>
        <w:spacing w:after="0" w:line="240" w:lineRule="auto"/>
        <w:rPr>
          <w:rStyle w:val="Pogrubienie"/>
          <w:rFonts w:asciiTheme="majorHAnsi" w:eastAsia="Times New Roman" w:hAnsiTheme="majorHAnsi" w:cs="Arial"/>
          <w:b w:val="0"/>
          <w:bCs w:val="0"/>
          <w:color w:val="3F4C52"/>
          <w:sz w:val="24"/>
          <w:szCs w:val="24"/>
        </w:rPr>
      </w:pPr>
    </w:p>
    <w:p w:rsidR="00727216" w:rsidRPr="00885A93" w:rsidRDefault="00727216" w:rsidP="00727216">
      <w:pPr>
        <w:pStyle w:val="NormalnyWeb"/>
        <w:rPr>
          <w:rFonts w:asciiTheme="majorHAnsi" w:hAnsiTheme="majorHAnsi"/>
        </w:rPr>
      </w:pPr>
      <w:r w:rsidRPr="00885A93">
        <w:rPr>
          <w:rStyle w:val="Pogrubienie"/>
          <w:rFonts w:asciiTheme="majorHAnsi" w:hAnsiTheme="majorHAnsi"/>
        </w:rPr>
        <w:t xml:space="preserve">Kilka zdań o nas </w:t>
      </w:r>
    </w:p>
    <w:p w:rsidR="00727216" w:rsidRPr="00885A93" w:rsidRDefault="00727216" w:rsidP="00727216">
      <w:pPr>
        <w:pStyle w:val="NormalnyWeb"/>
        <w:rPr>
          <w:rFonts w:asciiTheme="majorHAnsi" w:hAnsiTheme="majorHAnsi"/>
        </w:rPr>
      </w:pPr>
      <w:r w:rsidRPr="00885A93">
        <w:rPr>
          <w:rFonts w:asciiTheme="majorHAnsi" w:hAnsiTheme="majorHAnsi"/>
        </w:rPr>
        <w:t>Jesteśmy firmą zajmującą się szkoleniami od 2013 roku. W tym czasie przeszkoliliśmy tysiące klientów, którzy chętnie wracają do nas, by dalej rozwijać się zawodowo. Tysiące zadowolonych klientów, to nie tylko efekt włożonej przez nas pracy w organizację szkoleń, ale również motywacja i zaangażowanie do ciągłego rozwoju i udoskonalania naszej oferty w trosce o naszych klientów. Posiadamy bazę sprawdzonych trenerów i mamy pewność, że nasze szkolenia są prowadzone z najwyższymi standardami, dzięki czemu otrzymają Państwo nie tylko wiedzę najwyższej jakości, ale również sposób jej podania nie będzie pozostawiał żadnych wątpliwości.</w:t>
      </w:r>
    </w:p>
    <w:p w:rsidR="00727216" w:rsidRPr="00885A93" w:rsidRDefault="00727216" w:rsidP="00727216">
      <w:pPr>
        <w:pStyle w:val="NormalnyWeb"/>
        <w:rPr>
          <w:rFonts w:asciiTheme="majorHAnsi" w:hAnsiTheme="majorHAnsi"/>
        </w:rPr>
      </w:pPr>
      <w:r w:rsidRPr="00885A93">
        <w:rPr>
          <w:rFonts w:asciiTheme="majorHAnsi" w:hAnsiTheme="majorHAnsi"/>
        </w:rPr>
        <w:t xml:space="preserve">Prowadzimy również Fundację Podaruj Nadzieję, która zajmuje się pomocą osobom niepełnosprawnym, oraz osobom znajdującym się w trudnej sytuacji życiowej dzięki czemu zebraliśmy doświadczenie pozwalające świadczyć najwyższej jakości usługi dla osób z niepełnosprawnością. W ramach Fundacji pomagamy osobą z trudną sytuacją na rynku znaleźć pracę, dzięki czemu mamy doświadczenie również w tym obszarze. </w:t>
      </w:r>
    </w:p>
    <w:p w:rsidR="00727216" w:rsidRPr="00885A93" w:rsidRDefault="00727216" w:rsidP="00727216">
      <w:pPr>
        <w:pStyle w:val="NormalnyWeb"/>
        <w:rPr>
          <w:rFonts w:asciiTheme="majorHAnsi" w:hAnsiTheme="majorHAnsi"/>
        </w:rPr>
      </w:pPr>
      <w:r w:rsidRPr="00885A93">
        <w:rPr>
          <w:rFonts w:asciiTheme="majorHAnsi" w:hAnsiTheme="majorHAnsi"/>
        </w:rPr>
        <w:t xml:space="preserve">Profesjonalizm, ciągły rozwój, oraz troska o klienta to wartości, które nam przyświecają. </w:t>
      </w:r>
    </w:p>
    <w:p w:rsidR="00727216" w:rsidRPr="00885A93" w:rsidRDefault="00727216" w:rsidP="00727216">
      <w:pPr>
        <w:pStyle w:val="NormalnyWeb"/>
        <w:rPr>
          <w:rFonts w:asciiTheme="majorHAnsi" w:hAnsiTheme="majorHAnsi"/>
          <w:u w:val="single"/>
        </w:rPr>
      </w:pPr>
    </w:p>
    <w:p w:rsidR="00727216" w:rsidRPr="00885A93" w:rsidRDefault="00727216" w:rsidP="00727216">
      <w:pPr>
        <w:tabs>
          <w:tab w:val="left" w:pos="1276"/>
        </w:tabs>
        <w:rPr>
          <w:rFonts w:asciiTheme="majorHAnsi" w:hAnsiTheme="majorHAnsi" w:cs="Times New Roman"/>
        </w:rPr>
      </w:pPr>
    </w:p>
    <w:p w:rsidR="00727216" w:rsidRPr="00727216" w:rsidRDefault="00727216" w:rsidP="00727216"/>
    <w:sectPr w:rsidR="00727216" w:rsidRPr="00727216" w:rsidSect="00EB3EC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34" w:rsidRDefault="00625034" w:rsidP="007D29DB">
      <w:pPr>
        <w:spacing w:after="0" w:line="240" w:lineRule="auto"/>
      </w:pPr>
      <w:r>
        <w:separator/>
      </w:r>
    </w:p>
  </w:endnote>
  <w:endnote w:type="continuationSeparator" w:id="0">
    <w:p w:rsidR="00625034" w:rsidRDefault="00625034" w:rsidP="007D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DB" w:rsidRDefault="007D29DB" w:rsidP="007D29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34" w:rsidRDefault="00625034" w:rsidP="007D29DB">
      <w:pPr>
        <w:spacing w:after="0" w:line="240" w:lineRule="auto"/>
      </w:pPr>
      <w:r>
        <w:separator/>
      </w:r>
    </w:p>
  </w:footnote>
  <w:footnote w:type="continuationSeparator" w:id="0">
    <w:p w:rsidR="00625034" w:rsidRDefault="00625034" w:rsidP="007D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DB" w:rsidRDefault="007D29D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AB3E7" wp14:editId="36B4817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0687050"/>
          <wp:effectExtent l="19050" t="0" r="0" b="38100"/>
          <wp:wrapNone/>
          <wp:docPr id="1" name="Obraz 0" descr="papier_CRiE_2 (1)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CRiE_2 (1)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effectLst>
                    <a:outerShdw dist="50800" dir="5400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  <w:p w:rsidR="007D29DB" w:rsidRDefault="007D2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524"/>
    <w:multiLevelType w:val="hybridMultilevel"/>
    <w:tmpl w:val="23A26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714B"/>
    <w:multiLevelType w:val="hybridMultilevel"/>
    <w:tmpl w:val="1A84B42E"/>
    <w:lvl w:ilvl="0" w:tplc="9FFC2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BA28DF"/>
    <w:multiLevelType w:val="hybridMultilevel"/>
    <w:tmpl w:val="C74E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26557"/>
    <w:multiLevelType w:val="multilevel"/>
    <w:tmpl w:val="EBE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4535D"/>
    <w:multiLevelType w:val="hybridMultilevel"/>
    <w:tmpl w:val="48241D5A"/>
    <w:lvl w:ilvl="0" w:tplc="CBBA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A7557C"/>
    <w:multiLevelType w:val="hybridMultilevel"/>
    <w:tmpl w:val="1BD8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B"/>
    <w:rsid w:val="00015260"/>
    <w:rsid w:val="000166A2"/>
    <w:rsid w:val="0002701D"/>
    <w:rsid w:val="00036620"/>
    <w:rsid w:val="000619F6"/>
    <w:rsid w:val="000B2BAB"/>
    <w:rsid w:val="001350FD"/>
    <w:rsid w:val="00151691"/>
    <w:rsid w:val="00187C23"/>
    <w:rsid w:val="00193A57"/>
    <w:rsid w:val="001A4F90"/>
    <w:rsid w:val="001B07F6"/>
    <w:rsid w:val="001B1719"/>
    <w:rsid w:val="001D2925"/>
    <w:rsid w:val="001D45D9"/>
    <w:rsid w:val="00262233"/>
    <w:rsid w:val="00262F38"/>
    <w:rsid w:val="00266843"/>
    <w:rsid w:val="00281A3C"/>
    <w:rsid w:val="00343542"/>
    <w:rsid w:val="00361371"/>
    <w:rsid w:val="00373A67"/>
    <w:rsid w:val="003A0010"/>
    <w:rsid w:val="00411F72"/>
    <w:rsid w:val="004178D7"/>
    <w:rsid w:val="0044762D"/>
    <w:rsid w:val="0052180A"/>
    <w:rsid w:val="00554CD7"/>
    <w:rsid w:val="005624CF"/>
    <w:rsid w:val="00567979"/>
    <w:rsid w:val="0058216D"/>
    <w:rsid w:val="005C2054"/>
    <w:rsid w:val="005D43E6"/>
    <w:rsid w:val="005E5F55"/>
    <w:rsid w:val="005F1D20"/>
    <w:rsid w:val="00603872"/>
    <w:rsid w:val="00611A58"/>
    <w:rsid w:val="00625034"/>
    <w:rsid w:val="006252DB"/>
    <w:rsid w:val="00637F9B"/>
    <w:rsid w:val="00676A45"/>
    <w:rsid w:val="0068120B"/>
    <w:rsid w:val="006A3478"/>
    <w:rsid w:val="006F5D1B"/>
    <w:rsid w:val="00702BC2"/>
    <w:rsid w:val="00703FEE"/>
    <w:rsid w:val="00727216"/>
    <w:rsid w:val="007D29DB"/>
    <w:rsid w:val="007D791E"/>
    <w:rsid w:val="007E5764"/>
    <w:rsid w:val="008B5686"/>
    <w:rsid w:val="00947A22"/>
    <w:rsid w:val="00953C9B"/>
    <w:rsid w:val="009A4903"/>
    <w:rsid w:val="00A274B1"/>
    <w:rsid w:val="00A30E3B"/>
    <w:rsid w:val="00A430DC"/>
    <w:rsid w:val="00A61833"/>
    <w:rsid w:val="00A63574"/>
    <w:rsid w:val="00A7708D"/>
    <w:rsid w:val="00AD6826"/>
    <w:rsid w:val="00B103B9"/>
    <w:rsid w:val="00B1351B"/>
    <w:rsid w:val="00BE445D"/>
    <w:rsid w:val="00C3401A"/>
    <w:rsid w:val="00C5467A"/>
    <w:rsid w:val="00C64A44"/>
    <w:rsid w:val="00CA5CC4"/>
    <w:rsid w:val="00CE4B73"/>
    <w:rsid w:val="00D17F22"/>
    <w:rsid w:val="00D22325"/>
    <w:rsid w:val="00DB1959"/>
    <w:rsid w:val="00DD0441"/>
    <w:rsid w:val="00E178AF"/>
    <w:rsid w:val="00E6252A"/>
    <w:rsid w:val="00EA7383"/>
    <w:rsid w:val="00EB3ECE"/>
    <w:rsid w:val="00F00AD9"/>
    <w:rsid w:val="00F0270E"/>
    <w:rsid w:val="00F0384A"/>
    <w:rsid w:val="00F81115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23A1CD-C440-4601-A9F6-18F81E6F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DB"/>
  </w:style>
  <w:style w:type="paragraph" w:styleId="Stopka">
    <w:name w:val="footer"/>
    <w:basedOn w:val="Normalny"/>
    <w:link w:val="StopkaZnak"/>
    <w:uiPriority w:val="99"/>
    <w:semiHidden/>
    <w:unhideWhenUsed/>
    <w:rsid w:val="007D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9DB"/>
  </w:style>
  <w:style w:type="paragraph" w:styleId="Tekstdymka">
    <w:name w:val="Balloon Text"/>
    <w:basedOn w:val="Normalny"/>
    <w:link w:val="TekstdymkaZnak"/>
    <w:uiPriority w:val="99"/>
    <w:semiHidden/>
    <w:unhideWhenUsed/>
    <w:rsid w:val="007D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2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17F2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4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D29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72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622F-7F52-436F-BEAA-41A27710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1BCD575C</Template>
  <TotalTime>0</TotalTime>
  <Pages>2</Pages>
  <Words>435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trusi</dc:creator>
  <cp:lastModifiedBy>Rafal Wrobel</cp:lastModifiedBy>
  <cp:revision>2</cp:revision>
  <cp:lastPrinted>2019-03-04T14:46:00Z</cp:lastPrinted>
  <dcterms:created xsi:type="dcterms:W3CDTF">2019-08-22T08:29:00Z</dcterms:created>
  <dcterms:modified xsi:type="dcterms:W3CDTF">2019-08-22T08:29:00Z</dcterms:modified>
</cp:coreProperties>
</file>