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1B1CA" w14:textId="30BD544C" w:rsidR="000D269F" w:rsidRPr="008648FE" w:rsidRDefault="00646463" w:rsidP="007F6D4F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>Z</w:t>
      </w:r>
      <w:r w:rsidR="000D269F" w:rsidRPr="008648FE">
        <w:rPr>
          <w:rFonts w:ascii="Arial" w:hAnsi="Arial" w:cs="Arial"/>
          <w:i/>
          <w:iCs/>
          <w:sz w:val="20"/>
          <w:szCs w:val="20"/>
        </w:rPr>
        <w:t xml:space="preserve">ałącznik </w:t>
      </w:r>
      <w:r w:rsidR="007F6D4F">
        <w:rPr>
          <w:rFonts w:ascii="Arial" w:hAnsi="Arial" w:cs="Arial"/>
          <w:i/>
          <w:iCs/>
          <w:sz w:val="20"/>
          <w:szCs w:val="20"/>
        </w:rPr>
        <w:t xml:space="preserve">nr 1 </w:t>
      </w:r>
      <w:r w:rsidR="007F6D4F">
        <w:rPr>
          <w:rFonts w:ascii="Arial" w:hAnsi="Arial" w:cs="Arial"/>
          <w:i/>
          <w:iCs/>
          <w:sz w:val="20"/>
          <w:szCs w:val="20"/>
        </w:rPr>
        <w:br/>
      </w:r>
      <w:r w:rsidR="000D269F" w:rsidRPr="008648FE">
        <w:rPr>
          <w:rFonts w:ascii="Arial" w:hAnsi="Arial" w:cs="Arial"/>
          <w:i/>
          <w:iCs/>
          <w:sz w:val="20"/>
          <w:szCs w:val="20"/>
        </w:rPr>
        <w:t>do</w:t>
      </w:r>
      <w:r w:rsidR="007F6D4F">
        <w:rPr>
          <w:rFonts w:ascii="Arial" w:hAnsi="Arial" w:cs="Arial"/>
          <w:i/>
          <w:iCs/>
          <w:sz w:val="20"/>
          <w:szCs w:val="20"/>
        </w:rPr>
        <w:t xml:space="preserve"> </w:t>
      </w:r>
      <w:r w:rsidR="000D269F" w:rsidRPr="008648FE">
        <w:rPr>
          <w:rFonts w:ascii="Arial" w:hAnsi="Arial" w:cs="Arial"/>
          <w:i/>
          <w:iCs/>
          <w:sz w:val="20"/>
          <w:szCs w:val="20"/>
        </w:rPr>
        <w:t>Regulaminu Małopolskiej Nagrody Rynku Pracy</w:t>
      </w:r>
    </w:p>
    <w:p w14:paraId="1A3E876C" w14:textId="77777777" w:rsidR="000D269F" w:rsidRDefault="000D269F" w:rsidP="000D269F">
      <w:pPr>
        <w:jc w:val="center"/>
        <w:rPr>
          <w:rFonts w:ascii="Arial" w:hAnsi="Arial" w:cs="Arial"/>
          <w:b/>
          <w:sz w:val="21"/>
          <w:szCs w:val="21"/>
        </w:rPr>
      </w:pPr>
    </w:p>
    <w:p w14:paraId="6BDE0995" w14:textId="77777777" w:rsidR="000D269F" w:rsidRPr="00152825" w:rsidRDefault="000D269F" w:rsidP="000D269F">
      <w:pPr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WNIOSEK O PRZYZNANIE MAŁOPOLSKIEJ NAGRODY RYNKU PRACY</w:t>
      </w:r>
      <w:r w:rsidRPr="00152825"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</w:p>
    <w:p w14:paraId="402280AE" w14:textId="77777777" w:rsidR="000D269F" w:rsidRPr="00152825" w:rsidRDefault="000D269F" w:rsidP="000D269F">
      <w:pPr>
        <w:jc w:val="center"/>
        <w:rPr>
          <w:rFonts w:ascii="Arial" w:hAnsi="Arial" w:cs="Arial"/>
          <w:b/>
          <w:sz w:val="21"/>
          <w:szCs w:val="21"/>
        </w:rPr>
      </w:pPr>
    </w:p>
    <w:p w14:paraId="06AF6E41" w14:textId="77777777" w:rsidR="000D269F" w:rsidRPr="00152825" w:rsidRDefault="000D269F" w:rsidP="000D269F">
      <w:pPr>
        <w:jc w:val="center"/>
        <w:rPr>
          <w:rFonts w:ascii="Arial" w:hAnsi="Arial" w:cs="Arial"/>
          <w:b/>
          <w:sz w:val="21"/>
          <w:szCs w:val="21"/>
        </w:rPr>
      </w:pPr>
    </w:p>
    <w:p w14:paraId="13255B54" w14:textId="3AF5AB9C" w:rsidR="000D269F" w:rsidRPr="00152825" w:rsidRDefault="000D269F" w:rsidP="000D269F">
      <w:pPr>
        <w:numPr>
          <w:ilvl w:val="0"/>
          <w:numId w:val="26"/>
        </w:numPr>
        <w:jc w:val="both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 xml:space="preserve"> DANE PODMIOTU ZGŁOSZONEGO DO NAGRODY</w:t>
      </w:r>
    </w:p>
    <w:p w14:paraId="1B2D6356" w14:textId="77777777" w:rsidR="000D269F" w:rsidRPr="00152825" w:rsidRDefault="000D269F" w:rsidP="000D269F">
      <w:pPr>
        <w:spacing w:line="276" w:lineRule="auto"/>
        <w:ind w:left="720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152825" w14:paraId="0F6242A4" w14:textId="77777777" w:rsidTr="00247EDB">
        <w:trPr>
          <w:trHeight w:val="747"/>
        </w:trPr>
        <w:tc>
          <w:tcPr>
            <w:tcW w:w="9288" w:type="dxa"/>
          </w:tcPr>
          <w:p w14:paraId="37488819" w14:textId="77777777" w:rsidR="000D269F" w:rsidRPr="00152825" w:rsidRDefault="000D269F" w:rsidP="00247ED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109C4124" w14:textId="1849B9C8" w:rsidR="000D269F" w:rsidRPr="00152825" w:rsidRDefault="000D269F" w:rsidP="000D269F">
            <w:pPr>
              <w:numPr>
                <w:ilvl w:val="0"/>
                <w:numId w:val="25"/>
              </w:numPr>
              <w:spacing w:line="276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Nazwa jednostki: ____________________________________________________________</w:t>
            </w:r>
          </w:p>
          <w:p w14:paraId="557BB0FB" w14:textId="77777777" w:rsidR="000D269F" w:rsidRPr="00152825" w:rsidRDefault="000D269F" w:rsidP="00247EDB">
            <w:pPr>
              <w:spacing w:line="276" w:lineRule="auto"/>
              <w:ind w:left="567"/>
              <w:rPr>
                <w:rFonts w:ascii="Arial" w:hAnsi="Arial" w:cs="Arial"/>
                <w:sz w:val="21"/>
                <w:szCs w:val="21"/>
              </w:rPr>
            </w:pPr>
          </w:p>
          <w:p w14:paraId="05418227" w14:textId="5558299C" w:rsidR="000D269F" w:rsidRPr="00152825" w:rsidRDefault="000D269F" w:rsidP="000D269F">
            <w:pPr>
              <w:numPr>
                <w:ilvl w:val="0"/>
                <w:numId w:val="25"/>
              </w:numPr>
              <w:spacing w:line="276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Siedziba:</w:t>
            </w:r>
          </w:p>
          <w:p w14:paraId="2A499B02" w14:textId="77777777" w:rsidR="000D269F" w:rsidRPr="00152825" w:rsidRDefault="000D269F" w:rsidP="00247EDB">
            <w:pPr>
              <w:spacing w:line="276" w:lineRule="auto"/>
              <w:ind w:left="567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___________________________________________________________</w:t>
            </w:r>
          </w:p>
          <w:p w14:paraId="64CC581E" w14:textId="77777777" w:rsidR="000D269F" w:rsidRPr="00152825" w:rsidRDefault="000D269F" w:rsidP="00247EDB">
            <w:pPr>
              <w:pStyle w:val="Akapitzlist"/>
              <w:rPr>
                <w:rFonts w:ascii="Arial" w:hAnsi="Arial" w:cs="Arial"/>
                <w:sz w:val="21"/>
                <w:szCs w:val="21"/>
              </w:rPr>
            </w:pPr>
          </w:p>
          <w:p w14:paraId="0E5D602D" w14:textId="082BED36" w:rsidR="000D269F" w:rsidRPr="00152825" w:rsidRDefault="001965D2" w:rsidP="000D269F">
            <w:pPr>
              <w:numPr>
                <w:ilvl w:val="0"/>
                <w:numId w:val="25"/>
              </w:numPr>
              <w:spacing w:line="276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*</w:t>
            </w:r>
            <w:r w:rsidR="000D269F" w:rsidRPr="00152825">
              <w:rPr>
                <w:rFonts w:ascii="Arial" w:hAnsi="Arial" w:cs="Arial"/>
                <w:sz w:val="21"/>
                <w:szCs w:val="21"/>
              </w:rPr>
              <w:t>Liczba zatrudnionych pracowników</w:t>
            </w:r>
          </w:p>
          <w:p w14:paraId="2C60AFBF" w14:textId="1FD6F1C1" w:rsidR="000D269F" w:rsidRPr="00152825" w:rsidRDefault="002038DD" w:rsidP="00247EDB">
            <w:pPr>
              <w:spacing w:line="276" w:lineRule="auto"/>
              <w:ind w:left="5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</w:t>
            </w:r>
            <w:r w:rsidR="000D269F" w:rsidRPr="00152825">
              <w:rPr>
                <w:rFonts w:ascii="Arial" w:hAnsi="Arial" w:cs="Arial"/>
                <w:sz w:val="21"/>
                <w:szCs w:val="21"/>
              </w:rPr>
              <w:t>___________________________________________________</w:t>
            </w:r>
          </w:p>
          <w:p w14:paraId="14430110" w14:textId="77777777" w:rsidR="000D269F" w:rsidRPr="00152825" w:rsidRDefault="000D269F" w:rsidP="00247EDB">
            <w:pPr>
              <w:pStyle w:val="Akapitzlist"/>
              <w:rPr>
                <w:rFonts w:ascii="Arial" w:hAnsi="Arial" w:cs="Arial"/>
                <w:sz w:val="21"/>
                <w:szCs w:val="21"/>
              </w:rPr>
            </w:pPr>
          </w:p>
          <w:p w14:paraId="698C9202" w14:textId="77777777" w:rsidR="000D269F" w:rsidRPr="00152825" w:rsidRDefault="000D269F" w:rsidP="000D269F">
            <w:pPr>
              <w:numPr>
                <w:ilvl w:val="0"/>
                <w:numId w:val="25"/>
              </w:numPr>
              <w:spacing w:line="276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Forma prawna podmiotu: ___________________________________________________________</w:t>
            </w:r>
          </w:p>
          <w:p w14:paraId="50CA56B4" w14:textId="77777777" w:rsidR="000D269F" w:rsidRPr="00152825" w:rsidRDefault="000D269F" w:rsidP="00247EDB">
            <w:pPr>
              <w:pStyle w:val="Akapitzlist"/>
              <w:ind w:left="1068"/>
              <w:rPr>
                <w:rFonts w:ascii="Arial" w:hAnsi="Arial" w:cs="Arial"/>
                <w:sz w:val="21"/>
                <w:szCs w:val="21"/>
              </w:rPr>
            </w:pPr>
          </w:p>
          <w:p w14:paraId="424FEDCA" w14:textId="35E81F5A" w:rsidR="000D269F" w:rsidRPr="00152825" w:rsidRDefault="000D269F" w:rsidP="001965D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*</w:t>
            </w:r>
            <w:r w:rsidR="001965D2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2038DD">
              <w:rPr>
                <w:rFonts w:ascii="Arial" w:hAnsi="Arial" w:cs="Arial"/>
                <w:i/>
                <w:sz w:val="18"/>
                <w:szCs w:val="18"/>
              </w:rPr>
              <w:t>racownik w rozumieniu art. 2 kodeksu pracy. Stan zatrudnienia liczony na dzień składania wniosku uczestnictwa w konkursie.</w:t>
            </w:r>
          </w:p>
        </w:tc>
      </w:tr>
    </w:tbl>
    <w:p w14:paraId="47A34267" w14:textId="77777777" w:rsidR="000D269F" w:rsidRPr="00152825" w:rsidRDefault="000D269F" w:rsidP="000D269F">
      <w:pPr>
        <w:ind w:left="720"/>
        <w:rPr>
          <w:rFonts w:ascii="Arial" w:hAnsi="Arial" w:cs="Arial"/>
          <w:b/>
          <w:sz w:val="21"/>
          <w:szCs w:val="21"/>
        </w:rPr>
      </w:pPr>
    </w:p>
    <w:p w14:paraId="5D37456E" w14:textId="77777777" w:rsidR="000D269F" w:rsidRPr="00152825" w:rsidRDefault="000D269F" w:rsidP="000D269F">
      <w:pPr>
        <w:numPr>
          <w:ilvl w:val="0"/>
          <w:numId w:val="26"/>
        </w:numPr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KATEGORIA NAGRODY*</w:t>
      </w:r>
    </w:p>
    <w:p w14:paraId="2C6F68E6" w14:textId="77777777" w:rsidR="000D269F" w:rsidRPr="00152825" w:rsidRDefault="000D269F" w:rsidP="000D269F">
      <w:pPr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152825" w14:paraId="41038689" w14:textId="77777777" w:rsidTr="00247EDB">
        <w:trPr>
          <w:trHeight w:val="1472"/>
        </w:trPr>
        <w:tc>
          <w:tcPr>
            <w:tcW w:w="9288" w:type="dxa"/>
          </w:tcPr>
          <w:p w14:paraId="49181486" w14:textId="4539E3DD" w:rsidR="000D269F" w:rsidRPr="00152825" w:rsidRDefault="000D269F" w:rsidP="004F4218">
            <w:pPr>
              <w:spacing w:line="276" w:lineRule="auto"/>
              <w:ind w:left="142" w:firstLine="142"/>
              <w:rPr>
                <w:rFonts w:ascii="Arial" w:hAnsi="Arial" w:cs="Arial"/>
                <w:sz w:val="21"/>
                <w:szCs w:val="21"/>
              </w:rPr>
            </w:pPr>
          </w:p>
          <w:p w14:paraId="4376F24A" w14:textId="77777777" w:rsidR="002038DD" w:rsidRDefault="002038DD" w:rsidP="002038DD">
            <w:pPr>
              <w:numPr>
                <w:ilvl w:val="0"/>
                <w:numId w:val="27"/>
              </w:numPr>
              <w:spacing w:line="276" w:lineRule="auto"/>
              <w:ind w:left="142" w:firstLine="142"/>
              <w:rPr>
                <w:rFonts w:ascii="Arial" w:hAnsi="Arial" w:cs="Arial"/>
                <w:sz w:val="21"/>
                <w:szCs w:val="21"/>
              </w:rPr>
            </w:pPr>
            <w:r w:rsidRPr="002038DD">
              <w:rPr>
                <w:rFonts w:ascii="Arial" w:hAnsi="Arial" w:cs="Arial"/>
                <w:sz w:val="21"/>
                <w:szCs w:val="21"/>
              </w:rPr>
              <w:t xml:space="preserve">MAŁOPOLSKI PRACODAWCA ROKU – MAŁOPOLSKI </w:t>
            </w:r>
            <w:r>
              <w:rPr>
                <w:rFonts w:ascii="Arial" w:hAnsi="Arial" w:cs="Arial"/>
                <w:sz w:val="21"/>
                <w:szCs w:val="21"/>
              </w:rPr>
              <w:t xml:space="preserve">PRACODAWCA </w:t>
            </w:r>
          </w:p>
          <w:p w14:paraId="6FFA2B47" w14:textId="58E76D1A" w:rsidR="000D269F" w:rsidRPr="002038DD" w:rsidRDefault="002038DD" w:rsidP="002038DD">
            <w:pPr>
              <w:spacing w:line="276" w:lineRule="auto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="000D269F" w:rsidRPr="002038DD">
              <w:rPr>
                <w:rFonts w:ascii="Arial" w:hAnsi="Arial" w:cs="Arial"/>
                <w:sz w:val="21"/>
                <w:szCs w:val="21"/>
              </w:rPr>
              <w:t>WSPIERAJĄCY ROZWÓJ PRACOWNIKÓW</w:t>
            </w:r>
          </w:p>
          <w:p w14:paraId="660D98D4" w14:textId="1A0C9D2D" w:rsidR="002038DD" w:rsidRPr="00152825" w:rsidRDefault="002038DD" w:rsidP="002038DD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038DD">
              <w:rPr>
                <w:rFonts w:ascii="Arial" w:hAnsi="Arial" w:cs="Arial"/>
                <w:sz w:val="21"/>
                <w:szCs w:val="21"/>
              </w:rPr>
              <w:t>MAŁOPOLSKI PRACODAWC</w:t>
            </w:r>
            <w:r>
              <w:rPr>
                <w:rFonts w:ascii="Arial" w:hAnsi="Arial" w:cs="Arial"/>
                <w:sz w:val="21"/>
                <w:szCs w:val="21"/>
              </w:rPr>
              <w:t>A ROKU – MAŁOPOLSKI PRACODAWCA PRZYJAZNY RODZINIE</w:t>
            </w:r>
          </w:p>
          <w:p w14:paraId="6B5B4564" w14:textId="77777777" w:rsidR="000D269F" w:rsidRPr="002038DD" w:rsidRDefault="000D269F" w:rsidP="00247E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781FE3F" w14:textId="77777777" w:rsidR="000D269F" w:rsidRPr="00152825" w:rsidRDefault="000D269F" w:rsidP="00247EDB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2038DD">
              <w:rPr>
                <w:rFonts w:ascii="Arial" w:hAnsi="Arial" w:cs="Arial"/>
                <w:i/>
                <w:sz w:val="18"/>
                <w:szCs w:val="18"/>
              </w:rPr>
              <w:t>*proszę zakreślić kategorię nagrody</w:t>
            </w:r>
          </w:p>
        </w:tc>
      </w:tr>
    </w:tbl>
    <w:p w14:paraId="3F4D12D5" w14:textId="77777777" w:rsidR="000D269F" w:rsidRPr="00152825" w:rsidRDefault="000D269F" w:rsidP="000D269F">
      <w:pPr>
        <w:rPr>
          <w:rFonts w:ascii="Arial" w:hAnsi="Arial" w:cs="Arial"/>
          <w:b/>
          <w:sz w:val="21"/>
          <w:szCs w:val="21"/>
        </w:rPr>
      </w:pPr>
    </w:p>
    <w:p w14:paraId="0AD83FC9" w14:textId="77777777" w:rsidR="000D269F" w:rsidRPr="00152825" w:rsidRDefault="000D269F" w:rsidP="000D269F">
      <w:pPr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 xml:space="preserve">OPIS DZIAŁALNOŚCI </w:t>
      </w:r>
      <w:r w:rsidRPr="00152825">
        <w:rPr>
          <w:rFonts w:ascii="Arial" w:hAnsi="Arial" w:cs="Arial"/>
          <w:b/>
          <w:sz w:val="21"/>
          <w:szCs w:val="21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0D269F" w:rsidRPr="001965D2" w14:paraId="7137F437" w14:textId="77777777" w:rsidTr="00247EDB">
        <w:trPr>
          <w:trHeight w:val="60"/>
        </w:trPr>
        <w:tc>
          <w:tcPr>
            <w:tcW w:w="9322" w:type="dxa"/>
          </w:tcPr>
          <w:p w14:paraId="2513C3A9" w14:textId="77777777" w:rsidR="000D269F" w:rsidRPr="001965D2" w:rsidRDefault="000D269F" w:rsidP="000D269F">
            <w:pPr>
              <w:tabs>
                <w:tab w:val="left" w:pos="3446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0245E25F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E09FDEC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05F3567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90AC21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281D45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9F7AB24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6D846E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7E4F92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1BF6531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74C0676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4CA78C5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687F3A8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9B68EB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14E6FF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5EEA67F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761228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FA34EF6" w14:textId="77777777" w:rsidR="001965D2" w:rsidRP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1CEF8F" w14:textId="77777777" w:rsidR="002038DD" w:rsidRPr="001965D2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699B16A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A036BF5" w14:textId="77777777" w:rsidR="000D269F" w:rsidRPr="001965D2" w:rsidRDefault="000D269F" w:rsidP="000D269F">
      <w:pPr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 w:rsidRPr="001965D2">
        <w:rPr>
          <w:rFonts w:ascii="Arial" w:hAnsi="Arial" w:cs="Arial"/>
          <w:b/>
          <w:sz w:val="21"/>
          <w:szCs w:val="21"/>
        </w:rPr>
        <w:lastRenderedPageBreak/>
        <w:t>UZASADNIENIE ZGŁOSZENIA DO NAGRODY</w:t>
      </w:r>
      <w:r w:rsidRPr="001965D2">
        <w:rPr>
          <w:rFonts w:ascii="Arial" w:hAnsi="Arial" w:cs="Arial"/>
          <w:sz w:val="21"/>
          <w:szCs w:val="21"/>
        </w:rPr>
        <w:t xml:space="preserve">  </w:t>
      </w:r>
      <w:r w:rsidRPr="001965D2">
        <w:rPr>
          <w:rFonts w:ascii="Arial" w:hAnsi="Arial" w:cs="Arial"/>
          <w:sz w:val="21"/>
          <w:szCs w:val="21"/>
        </w:rPr>
        <w:br/>
        <w:t>(ze wskazaniem szczególnych zasług dla Województwa Małopolskiego)</w:t>
      </w:r>
    </w:p>
    <w:p w14:paraId="50517576" w14:textId="77777777" w:rsidR="000D269F" w:rsidRPr="001965D2" w:rsidRDefault="000D269F" w:rsidP="000D269F">
      <w:pPr>
        <w:ind w:left="720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0D269F" w:rsidRPr="001965D2" w14:paraId="2EED7FAD" w14:textId="77777777" w:rsidTr="00247EDB">
        <w:tc>
          <w:tcPr>
            <w:tcW w:w="9322" w:type="dxa"/>
          </w:tcPr>
          <w:p w14:paraId="60141971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E20DB44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88AA07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EF9ECB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AB99D4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3929D0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05FB90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B908579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25D5BB5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94060B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9186C4" w14:textId="77777777" w:rsidR="002038DD" w:rsidRPr="001965D2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EBEAF0" w14:textId="77777777" w:rsidR="002038DD" w:rsidRPr="001965D2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B8C549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27573EF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847E03E" w14:textId="77777777" w:rsidR="000D269F" w:rsidRPr="00152825" w:rsidRDefault="000D269F" w:rsidP="000D269F">
      <w:pPr>
        <w:ind w:left="720"/>
        <w:rPr>
          <w:rFonts w:ascii="Arial" w:hAnsi="Arial" w:cs="Arial"/>
          <w:sz w:val="21"/>
          <w:szCs w:val="21"/>
        </w:rPr>
      </w:pPr>
    </w:p>
    <w:p w14:paraId="2872A6E8" w14:textId="7812A6F0" w:rsidR="000D269F" w:rsidRPr="002038DD" w:rsidRDefault="002038DD" w:rsidP="000D269F">
      <w:pPr>
        <w:numPr>
          <w:ilvl w:val="0"/>
          <w:numId w:val="26"/>
        </w:numPr>
        <w:rPr>
          <w:rFonts w:ascii="Arial" w:hAnsi="Arial" w:cs="Arial"/>
          <w:b/>
          <w:sz w:val="21"/>
          <w:szCs w:val="21"/>
        </w:rPr>
      </w:pPr>
      <w:r w:rsidRPr="002038DD">
        <w:rPr>
          <w:rFonts w:ascii="Arial" w:hAnsi="Arial" w:cs="Arial"/>
          <w:b/>
          <w:sz w:val="21"/>
          <w:szCs w:val="21"/>
        </w:rPr>
        <w:t xml:space="preserve">INFORMACJE DODATKOWE NA TEMAT PRACODAWCY ZGŁASZANEGO </w:t>
      </w:r>
      <w:r>
        <w:rPr>
          <w:rFonts w:ascii="Arial" w:hAnsi="Arial" w:cs="Arial"/>
          <w:b/>
          <w:sz w:val="21"/>
          <w:szCs w:val="21"/>
        </w:rPr>
        <w:br/>
      </w:r>
      <w:r w:rsidRPr="002038DD">
        <w:rPr>
          <w:rFonts w:ascii="Arial" w:hAnsi="Arial" w:cs="Arial"/>
          <w:b/>
          <w:sz w:val="21"/>
          <w:szCs w:val="21"/>
        </w:rPr>
        <w:t>W KATEGORII MAŁOPOLSKI PRACODAWCA ROKU – MAŁOPOLSKI PRACODAWCA WSPIERAJĄCY ROZWÓJ PRACOWNIKÓW</w:t>
      </w:r>
    </w:p>
    <w:p w14:paraId="4AA6D27D" w14:textId="77777777" w:rsidR="000D269F" w:rsidRPr="00152825" w:rsidRDefault="000D269F" w:rsidP="000D269F">
      <w:pPr>
        <w:ind w:left="720"/>
        <w:rPr>
          <w:rFonts w:ascii="Arial" w:hAnsi="Arial" w:cs="Arial"/>
          <w:b/>
          <w:sz w:val="21"/>
          <w:szCs w:val="21"/>
        </w:rPr>
      </w:pP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0D269F" w:rsidRPr="00152825" w14:paraId="5CF146F8" w14:textId="77777777" w:rsidTr="00363AD5">
        <w:trPr>
          <w:trHeight w:val="1452"/>
        </w:trPr>
        <w:tc>
          <w:tcPr>
            <w:tcW w:w="4815" w:type="dxa"/>
          </w:tcPr>
          <w:p w14:paraId="7CE5E6E3" w14:textId="77777777" w:rsidR="000D269F" w:rsidRPr="00152825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Liczba pracowników, którzy w ciągu ostatnich dwóch lat uczestniczyli w różnych formach podnoszenia kwalifikacji (w formie szkoleń/kursów/studiów) za pieniądze pochodzące ze środków własnych pracodawcy</w:t>
            </w:r>
            <w:r w:rsidR="004F421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394" w:type="dxa"/>
          </w:tcPr>
          <w:p w14:paraId="1AD79EBC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245D4BB7" w14:textId="77777777" w:rsidTr="00363AD5">
        <w:tc>
          <w:tcPr>
            <w:tcW w:w="4815" w:type="dxa"/>
          </w:tcPr>
          <w:p w14:paraId="2F3C8C89" w14:textId="52EF9E1C" w:rsidR="000D269F" w:rsidRPr="00152825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Liczba pracowników, którzy w ciągu ostatnich dwóch lat uczestniczyli w różnych formach podnoszenia kwalifikacji (w formie szkoleń/kursów/studiów) za pieniądze pochodzące ze środków publicznych</w:t>
            </w:r>
          </w:p>
        </w:tc>
        <w:tc>
          <w:tcPr>
            <w:tcW w:w="4394" w:type="dxa"/>
          </w:tcPr>
          <w:p w14:paraId="40E82196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013DBB0F" w14:textId="77777777" w:rsidTr="00363AD5">
        <w:tc>
          <w:tcPr>
            <w:tcW w:w="4815" w:type="dxa"/>
          </w:tcPr>
          <w:p w14:paraId="2A2E6540" w14:textId="06D4E81E" w:rsidR="000D269F" w:rsidRPr="00152825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Czy pracodawca korzysta z możliwości otrzymania bonów na szkolenia dla pracowników, dostępnych w ramach Regionalnego Programu Operacyjnego Województwa Małopolskiego?</w:t>
            </w:r>
            <w:r w:rsidR="00F3395F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50EF23D0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7919C96C" w14:textId="77777777" w:rsidTr="00363AD5">
        <w:tc>
          <w:tcPr>
            <w:tcW w:w="4815" w:type="dxa"/>
          </w:tcPr>
          <w:p w14:paraId="383DCF6B" w14:textId="30D979DA" w:rsidR="000D269F" w:rsidRPr="00152825" w:rsidRDefault="009C25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Czy pracodawca korzysta ze </w:t>
            </w:r>
            <w:r w:rsidR="000D269F" w:rsidRPr="00152825">
              <w:rPr>
                <w:rFonts w:ascii="Arial" w:hAnsi="Arial" w:cs="Arial"/>
                <w:sz w:val="21"/>
                <w:szCs w:val="21"/>
              </w:rPr>
              <w:t>szkoleń/kursów/studiów realizowanych przez instytucje ze znakiem jakości?</w:t>
            </w:r>
            <w:r w:rsidR="00F3395F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364B12B7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3A9D4A5D" w14:textId="77777777" w:rsidTr="00363AD5">
        <w:tc>
          <w:tcPr>
            <w:tcW w:w="4815" w:type="dxa"/>
          </w:tcPr>
          <w:p w14:paraId="6D51375B" w14:textId="22246774" w:rsidR="000D269F" w:rsidRPr="00152825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Czy pracodawca realizuje inne inicjatywy wspierające rozwój zawodowy pracowników, jakie?</w:t>
            </w:r>
            <w:r w:rsidR="00F3395F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5FC59977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604DF0FC" w14:textId="77777777" w:rsidTr="00363AD5">
        <w:tc>
          <w:tcPr>
            <w:tcW w:w="4815" w:type="dxa"/>
          </w:tcPr>
          <w:p w14:paraId="3F3AAD59" w14:textId="7E9B3BF2" w:rsidR="000D269F" w:rsidRPr="00152825" w:rsidRDefault="000D269F" w:rsidP="002038DD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Liczba pracowników zatrudnionych na podstawie umów wskazanych w kodeksie pracy</w:t>
            </w:r>
          </w:p>
        </w:tc>
        <w:tc>
          <w:tcPr>
            <w:tcW w:w="4394" w:type="dxa"/>
          </w:tcPr>
          <w:p w14:paraId="491907D2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44A65AFA" w14:textId="77777777" w:rsidTr="00363AD5">
        <w:tc>
          <w:tcPr>
            <w:tcW w:w="4815" w:type="dxa"/>
          </w:tcPr>
          <w:p w14:paraId="2922CA64" w14:textId="2457AF5F" w:rsidR="000D269F" w:rsidRPr="00152825" w:rsidRDefault="000D269F" w:rsidP="002038DD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Liczba pracowników pracujących w firmie co najmniej dwa lata</w:t>
            </w:r>
          </w:p>
        </w:tc>
        <w:tc>
          <w:tcPr>
            <w:tcW w:w="4394" w:type="dxa"/>
          </w:tcPr>
          <w:p w14:paraId="36BB25D0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6DB85966" w14:textId="77777777" w:rsidTr="00363AD5">
        <w:tc>
          <w:tcPr>
            <w:tcW w:w="4815" w:type="dxa"/>
          </w:tcPr>
          <w:p w14:paraId="3CFD0E6C" w14:textId="1E497B4A" w:rsidR="000D269F" w:rsidRPr="00152825" w:rsidRDefault="000D269F" w:rsidP="002038DD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Czy pracodawca realizuje program adaptacyjny dla nowych pracowników?</w:t>
            </w:r>
            <w:r w:rsidR="00D237B3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531F2AC3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40236FA5" w14:textId="77777777" w:rsidTr="00363AD5">
        <w:tc>
          <w:tcPr>
            <w:tcW w:w="4815" w:type="dxa"/>
          </w:tcPr>
          <w:p w14:paraId="544A80BC" w14:textId="040B7FE2" w:rsidR="000D269F" w:rsidRPr="00152825" w:rsidRDefault="000D269F" w:rsidP="002038DD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Czy pracodawca realizuje inicjatywy zapewniające pracownikom stabilność zatrudnienia, jakie?</w:t>
            </w:r>
            <w:r w:rsidR="00D237B3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49398EAD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4F60CFB" w14:textId="45AF97E9" w:rsidR="00F3395F" w:rsidRPr="00F3395F" w:rsidRDefault="00F3395F" w:rsidP="00F3395F">
      <w:pPr>
        <w:rPr>
          <w:rFonts w:ascii="Arial" w:hAnsi="Arial" w:cs="Arial"/>
          <w:sz w:val="18"/>
          <w:szCs w:val="18"/>
        </w:rPr>
      </w:pPr>
      <w:r w:rsidRPr="00F3395F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F3395F">
        <w:rPr>
          <w:rFonts w:ascii="Arial" w:hAnsi="Arial" w:cs="Arial"/>
          <w:sz w:val="18"/>
          <w:szCs w:val="18"/>
        </w:rPr>
        <w:t>W przypadku odpowiedzi twierdzącej na pyta</w:t>
      </w:r>
      <w:r>
        <w:rPr>
          <w:rFonts w:ascii="Arial" w:hAnsi="Arial" w:cs="Arial"/>
          <w:sz w:val="18"/>
          <w:szCs w:val="18"/>
        </w:rPr>
        <w:t xml:space="preserve">nie </w:t>
      </w:r>
      <w:r w:rsidRPr="00F3395F">
        <w:rPr>
          <w:rFonts w:ascii="Arial" w:hAnsi="Arial" w:cs="Arial"/>
          <w:sz w:val="18"/>
          <w:szCs w:val="18"/>
        </w:rPr>
        <w:t>wnioskodawca jest zobowiązany opisać podejmowane działania</w:t>
      </w:r>
      <w:r w:rsidR="00D237B3">
        <w:rPr>
          <w:rFonts w:ascii="Arial" w:hAnsi="Arial" w:cs="Arial"/>
          <w:sz w:val="18"/>
          <w:szCs w:val="18"/>
        </w:rPr>
        <w:t xml:space="preserve"> w części IV</w:t>
      </w:r>
      <w:r w:rsidRPr="00F3395F">
        <w:rPr>
          <w:rFonts w:ascii="Arial" w:hAnsi="Arial" w:cs="Arial"/>
          <w:sz w:val="18"/>
          <w:szCs w:val="18"/>
        </w:rPr>
        <w:t xml:space="preserve"> wniosku pt. </w:t>
      </w:r>
      <w:r w:rsidR="00D237B3">
        <w:rPr>
          <w:rFonts w:ascii="Arial" w:hAnsi="Arial" w:cs="Arial"/>
          <w:sz w:val="18"/>
          <w:szCs w:val="18"/>
        </w:rPr>
        <w:t>Uzasadnienie zgłoszenia do nagrody</w:t>
      </w:r>
      <w:r w:rsidRPr="00F3395F">
        <w:rPr>
          <w:rFonts w:ascii="Arial" w:hAnsi="Arial" w:cs="Arial"/>
          <w:sz w:val="18"/>
          <w:szCs w:val="18"/>
        </w:rPr>
        <w:t>.</w:t>
      </w:r>
    </w:p>
    <w:p w14:paraId="4E86DAB3" w14:textId="62C59C09" w:rsidR="002038DD" w:rsidRPr="0056464C" w:rsidRDefault="002038DD" w:rsidP="002038DD">
      <w:pPr>
        <w:numPr>
          <w:ilvl w:val="0"/>
          <w:numId w:val="26"/>
        </w:numPr>
        <w:rPr>
          <w:rFonts w:ascii="Arial" w:hAnsi="Arial" w:cs="Arial"/>
          <w:b/>
          <w:sz w:val="21"/>
          <w:szCs w:val="21"/>
        </w:rPr>
      </w:pPr>
      <w:r w:rsidRPr="0056464C">
        <w:rPr>
          <w:rFonts w:ascii="Arial" w:hAnsi="Arial" w:cs="Arial"/>
          <w:b/>
          <w:sz w:val="21"/>
          <w:szCs w:val="21"/>
        </w:rPr>
        <w:lastRenderedPageBreak/>
        <w:t xml:space="preserve">INFORMACJE DODATKOWE NA TEMAT PRACODAWCY ZGŁASZANEGO </w:t>
      </w:r>
    </w:p>
    <w:p w14:paraId="0FA0DBF2" w14:textId="3845FCD4" w:rsidR="002038DD" w:rsidRDefault="002038DD" w:rsidP="002038DD">
      <w:pPr>
        <w:ind w:left="720"/>
        <w:rPr>
          <w:rFonts w:ascii="Arial" w:hAnsi="Arial" w:cs="Arial"/>
          <w:b/>
          <w:sz w:val="21"/>
          <w:szCs w:val="21"/>
        </w:rPr>
      </w:pPr>
      <w:r w:rsidRPr="0056464C">
        <w:rPr>
          <w:rFonts w:ascii="Arial" w:hAnsi="Arial" w:cs="Arial"/>
          <w:b/>
          <w:sz w:val="21"/>
          <w:szCs w:val="21"/>
        </w:rPr>
        <w:t>W KATEGORII MAŁOPOLSKI PRACODAWCA ROKU – MAŁOPOLSKI PRACODAWCA PRZYJAZNY RODZINIE</w:t>
      </w:r>
      <w:r w:rsidR="00363AD5">
        <w:rPr>
          <w:rFonts w:ascii="Arial" w:hAnsi="Arial" w:cs="Arial"/>
          <w:b/>
          <w:sz w:val="21"/>
          <w:szCs w:val="21"/>
        </w:rPr>
        <w:t>*</w:t>
      </w:r>
    </w:p>
    <w:p w14:paraId="06BC3271" w14:textId="77777777" w:rsidR="0056464C" w:rsidRDefault="0056464C" w:rsidP="0056464C">
      <w:pPr>
        <w:rPr>
          <w:rFonts w:ascii="Arial" w:hAnsi="Arial" w:cs="Arial"/>
          <w:b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423"/>
      </w:tblGrid>
      <w:tr w:rsidR="0056464C" w:rsidRPr="00AC56D8" w14:paraId="3A9749A5" w14:textId="77777777" w:rsidTr="00363AD5">
        <w:trPr>
          <w:trHeight w:val="5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F4A2" w14:textId="77777777" w:rsidR="0056464C" w:rsidRPr="00390383" w:rsidRDefault="0056464C" w:rsidP="00680D33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stosuje elastyczne formy zatrudnienia (np. praca w niepełnym wymiarze; praca w elastycznych godzinach; praca w domu; telepraca; zadaniowy czas pracy)?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1C60B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1F583ED9" w14:textId="77777777" w:rsidTr="00363AD5">
        <w:trPr>
          <w:trHeight w:val="5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1AE1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stosuje zmianowy czas pracy uwzględniający sytuację rodzinną pracowników?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0FEB5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4DE2178A" w14:textId="77777777" w:rsidTr="00363AD5">
        <w:trPr>
          <w:trHeight w:val="5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BD30" w14:textId="77777777" w:rsidR="0056464C" w:rsidRPr="00390383" w:rsidRDefault="0056464C" w:rsidP="00680D33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zapewnia możliwość stopniowego powrotu do pracy po urlopie macierzyńskim poprzez możliwość zmniejszenia wymiaru czasu pracy?</w:t>
            </w:r>
          </w:p>
        </w:tc>
        <w:tc>
          <w:tcPr>
            <w:tcW w:w="4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9050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4A453C8B" w14:textId="77777777" w:rsidTr="00363AD5">
        <w:trPr>
          <w:trHeight w:val="5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DF819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prowadzi przyzakładowy żłobek lub przedszkole dla dzieci?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D7A9" w14:textId="77777777" w:rsidR="0056464C" w:rsidRPr="00390383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40E9A524" w14:textId="77777777" w:rsidTr="00363AD5">
        <w:trPr>
          <w:trHeight w:val="4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8BA4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dofinansowuje opiekę nad dzieckiem pracownika sprawowaną przez nianię/ w żłobku/ przedszkolu lub w innej formie opieki?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090B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0DCEBE03" w14:textId="77777777" w:rsidTr="00363AD5">
        <w:trPr>
          <w:trHeight w:val="4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2E1E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 xml:space="preserve">Czy pracodawca organizuje przestrzeń w miejscu pracy stworzoną z myślą </w:t>
            </w: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br/>
              <w:t>o rodzicach (np. pokój dla karmiącej matki, pokój do wykonywania pracy połączonej z opieką nad dzieckiem)?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1F26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5E799FCF" w14:textId="77777777" w:rsidTr="00363AD5">
        <w:trPr>
          <w:trHeight w:val="8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5C3E53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zapewnia pracownikom bony pieniężne lub paczki okolicznościowe?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FC9B3" w14:textId="77777777" w:rsidR="0056464C" w:rsidRPr="00390383" w:rsidRDefault="0056464C" w:rsidP="00680D33">
            <w:pPr>
              <w:tabs>
                <w:tab w:val="left" w:pos="222"/>
              </w:tabs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28A5A412" w14:textId="77777777" w:rsidTr="00363AD5">
        <w:trPr>
          <w:trHeight w:val="4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A27C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dofinansowuje wypoczynek dzieci pracownika i/lub wypoczynek pracownika?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6A88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3806E1C7" w14:textId="77777777" w:rsidTr="00363AD5">
        <w:trPr>
          <w:trHeight w:val="42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1702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zapewnia inne wsparcie finansowane z wyłączeniem środków ZFŚS?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3AB13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4B90CFC7" w14:textId="77777777" w:rsidTr="00363AD5">
        <w:trPr>
          <w:trHeight w:val="8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05C04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zapewnia dodatkową opiekę medyczną pracowników i ich rodzin?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5A8" w14:textId="77777777" w:rsidR="0056464C" w:rsidRPr="00390383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7542D50E" w14:textId="77777777" w:rsidTr="00363AD5">
        <w:trPr>
          <w:trHeight w:val="4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E5A7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dofinansowuje aktywność rekreacyjno-sportową i/lub kulturalną  pracowników i ich rodzin?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01C5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2A7A1C37" w14:textId="77777777" w:rsidTr="00363AD5">
        <w:trPr>
          <w:trHeight w:val="4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68E8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wprowadza inne rozwiązania na rzecz ułatwiania pracownikom godzenia życia zawodowego z rodzinnym (np. podejmowanie działań na rzecz osób zależnych w rodzinie, włączenie swojej oferty do Programu „Karta Dużej Rodziny”)?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58A1" w14:textId="77777777" w:rsidR="0056464C" w:rsidRPr="00390383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51FFE5B4" w14:textId="2372A38D" w:rsidR="002038DD" w:rsidRPr="00363AD5" w:rsidRDefault="00363AD5" w:rsidP="00363AD5">
      <w:pPr>
        <w:rPr>
          <w:rFonts w:ascii="Arial" w:hAnsi="Arial" w:cs="Arial"/>
          <w:sz w:val="18"/>
          <w:szCs w:val="18"/>
        </w:rPr>
      </w:pPr>
      <w:r w:rsidRPr="00363AD5">
        <w:rPr>
          <w:rFonts w:ascii="Arial" w:hAnsi="Arial" w:cs="Arial"/>
          <w:sz w:val="18"/>
          <w:szCs w:val="18"/>
        </w:rPr>
        <w:t xml:space="preserve">* W przypadku odpowiedzi twierdzącej </w:t>
      </w:r>
      <w:r>
        <w:rPr>
          <w:rFonts w:ascii="Arial" w:hAnsi="Arial" w:cs="Arial"/>
          <w:sz w:val="18"/>
          <w:szCs w:val="18"/>
        </w:rPr>
        <w:t>na którekolwiek z pytań zawartych w tabeli wnioskodawca jest zobowiązany opisać podejmowane działania</w:t>
      </w:r>
      <w:r w:rsidR="00F3395F">
        <w:rPr>
          <w:rFonts w:ascii="Arial" w:hAnsi="Arial" w:cs="Arial"/>
          <w:sz w:val="18"/>
          <w:szCs w:val="18"/>
        </w:rPr>
        <w:t xml:space="preserve"> w części </w:t>
      </w:r>
      <w:r w:rsidR="00D237B3" w:rsidRPr="00D237B3">
        <w:rPr>
          <w:rFonts w:ascii="Arial" w:hAnsi="Arial" w:cs="Arial"/>
          <w:sz w:val="18"/>
          <w:szCs w:val="18"/>
        </w:rPr>
        <w:t>IV wniosku pt. Uzasadnienie zgłoszenia do nagrody</w:t>
      </w:r>
      <w:r>
        <w:rPr>
          <w:rFonts w:ascii="Arial" w:hAnsi="Arial" w:cs="Arial"/>
          <w:sz w:val="18"/>
          <w:szCs w:val="18"/>
        </w:rPr>
        <w:t>.</w:t>
      </w:r>
    </w:p>
    <w:p w14:paraId="7001320C" w14:textId="77777777" w:rsidR="00363AD5" w:rsidRDefault="00363AD5" w:rsidP="00363AD5">
      <w:pPr>
        <w:rPr>
          <w:rFonts w:ascii="Arial" w:hAnsi="Arial" w:cs="Arial"/>
          <w:b/>
          <w:sz w:val="21"/>
          <w:szCs w:val="21"/>
        </w:rPr>
      </w:pPr>
    </w:p>
    <w:p w14:paraId="78E9D8D0" w14:textId="77777777" w:rsidR="00363AD5" w:rsidRDefault="00363AD5" w:rsidP="00363AD5">
      <w:pPr>
        <w:rPr>
          <w:rFonts w:ascii="Arial" w:hAnsi="Arial" w:cs="Arial"/>
          <w:b/>
          <w:sz w:val="21"/>
          <w:szCs w:val="21"/>
        </w:rPr>
      </w:pPr>
    </w:p>
    <w:p w14:paraId="5FECE966" w14:textId="77777777" w:rsidR="000D269F" w:rsidRPr="00152825" w:rsidRDefault="000D269F" w:rsidP="000D269F">
      <w:pPr>
        <w:numPr>
          <w:ilvl w:val="0"/>
          <w:numId w:val="26"/>
        </w:numPr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DODATKOWE UWAGI</w:t>
      </w:r>
    </w:p>
    <w:p w14:paraId="1EC2CE57" w14:textId="77777777" w:rsidR="000D269F" w:rsidRPr="00152825" w:rsidRDefault="000D269F" w:rsidP="000D269F">
      <w:pPr>
        <w:ind w:left="720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152825" w14:paraId="378169B4" w14:textId="77777777" w:rsidTr="000C4198">
        <w:tc>
          <w:tcPr>
            <w:tcW w:w="9193" w:type="dxa"/>
          </w:tcPr>
          <w:p w14:paraId="3272A2BE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DA2345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587FC83" w14:textId="77777777" w:rsidR="000D269F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92295D4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1929AF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B60CAC8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B503AF1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DAA15C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CA08FE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C7C107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6D1ADE" w14:textId="77777777" w:rsidR="002038DD" w:rsidRPr="00152825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1701343" w14:textId="77777777" w:rsidR="000D269F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39FE542" w14:textId="77777777" w:rsidR="000D4752" w:rsidRDefault="000D475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EEFD8A" w14:textId="77777777" w:rsidR="000D4752" w:rsidRPr="00152825" w:rsidRDefault="000D4752" w:rsidP="00247E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30F4B7E" w14:textId="77777777" w:rsidR="00363AD5" w:rsidRDefault="00363AD5" w:rsidP="000C4198">
      <w:pPr>
        <w:rPr>
          <w:rFonts w:ascii="Arial" w:hAnsi="Arial" w:cs="Arial"/>
          <w:b/>
          <w:sz w:val="21"/>
          <w:szCs w:val="21"/>
          <w:u w:val="single"/>
        </w:rPr>
      </w:pPr>
    </w:p>
    <w:p w14:paraId="347EDE80" w14:textId="5F41016D" w:rsidR="000C4198" w:rsidRPr="000C4198" w:rsidRDefault="000C4198" w:rsidP="000C4198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Oświadczam, </w:t>
      </w:r>
      <w:r w:rsidRPr="000C4198">
        <w:rPr>
          <w:rFonts w:ascii="Arial" w:hAnsi="Arial" w:cs="Arial"/>
          <w:b/>
          <w:sz w:val="21"/>
          <w:szCs w:val="21"/>
          <w:u w:val="single"/>
        </w:rPr>
        <w:t>ż</w:t>
      </w:r>
      <w:r>
        <w:rPr>
          <w:rFonts w:ascii="Arial" w:hAnsi="Arial" w:cs="Arial"/>
          <w:b/>
          <w:sz w:val="21"/>
          <w:szCs w:val="21"/>
          <w:u w:val="single"/>
        </w:rPr>
        <w:t>e</w:t>
      </w:r>
      <w:r w:rsidRPr="000C4198">
        <w:rPr>
          <w:rFonts w:ascii="Arial" w:hAnsi="Arial" w:cs="Arial"/>
          <w:b/>
          <w:sz w:val="21"/>
          <w:szCs w:val="21"/>
          <w:u w:val="single"/>
        </w:rPr>
        <w:t>:</w:t>
      </w:r>
    </w:p>
    <w:p w14:paraId="022A935E" w14:textId="77777777" w:rsidR="000C4198" w:rsidRPr="000C4198" w:rsidRDefault="000C4198" w:rsidP="000C4198">
      <w:pPr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0C4198">
        <w:rPr>
          <w:rFonts w:ascii="Arial" w:hAnsi="Arial" w:cs="Arial"/>
          <w:sz w:val="21"/>
          <w:szCs w:val="21"/>
        </w:rPr>
        <w:t>Informacje zawarte w formularzu zgłoszeniowym są prawdziwe oraz zgodne ze stanem prawnym i faktycznym.</w:t>
      </w:r>
    </w:p>
    <w:p w14:paraId="36643FD6" w14:textId="77777777" w:rsidR="000C4198" w:rsidRPr="000C4198" w:rsidRDefault="000C4198" w:rsidP="000C4198">
      <w:pPr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0C4198">
        <w:rPr>
          <w:rFonts w:ascii="Arial" w:hAnsi="Arial" w:cs="Arial"/>
          <w:sz w:val="21"/>
          <w:szCs w:val="21"/>
        </w:rPr>
        <w:t>Zapoznałem/</w:t>
      </w:r>
      <w:proofErr w:type="spellStart"/>
      <w:r w:rsidRPr="000C4198">
        <w:rPr>
          <w:rFonts w:ascii="Arial" w:hAnsi="Arial" w:cs="Arial"/>
          <w:sz w:val="21"/>
          <w:szCs w:val="21"/>
        </w:rPr>
        <w:t>am</w:t>
      </w:r>
      <w:proofErr w:type="spellEnd"/>
      <w:r w:rsidRPr="000C4198">
        <w:rPr>
          <w:rFonts w:ascii="Arial" w:hAnsi="Arial" w:cs="Arial"/>
          <w:sz w:val="21"/>
          <w:szCs w:val="21"/>
        </w:rPr>
        <w:t xml:space="preserve"> się z regulaminem Konkursu i akceptuję jego zapisy.</w:t>
      </w:r>
    </w:p>
    <w:p w14:paraId="3EF1C18C" w14:textId="77777777" w:rsidR="000C4198" w:rsidRPr="000C4198" w:rsidRDefault="000C4198" w:rsidP="000C4198">
      <w:pPr>
        <w:rPr>
          <w:rFonts w:ascii="Arial" w:hAnsi="Arial" w:cs="Arial"/>
          <w:sz w:val="21"/>
          <w:szCs w:val="21"/>
        </w:rPr>
      </w:pPr>
    </w:p>
    <w:p w14:paraId="4DF018E1" w14:textId="77777777" w:rsidR="000C4198" w:rsidRPr="000C4198" w:rsidRDefault="000C4198" w:rsidP="000C4198">
      <w:pPr>
        <w:rPr>
          <w:rFonts w:ascii="Arial" w:hAnsi="Arial" w:cs="Arial"/>
          <w:sz w:val="21"/>
          <w:szCs w:val="21"/>
        </w:rPr>
      </w:pPr>
    </w:p>
    <w:p w14:paraId="58F6F5FB" w14:textId="5577B23F" w:rsidR="000D269F" w:rsidRPr="00152825" w:rsidRDefault="00954243" w:rsidP="000D269F">
      <w:pPr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</w:t>
      </w:r>
      <w:r w:rsidR="000D269F" w:rsidRPr="00152825">
        <w:rPr>
          <w:rFonts w:ascii="Arial" w:hAnsi="Arial" w:cs="Arial"/>
          <w:b/>
          <w:sz w:val="21"/>
          <w:szCs w:val="21"/>
        </w:rPr>
        <w:t>ODMIOT ZGŁASZAJĄCY</w:t>
      </w:r>
    </w:p>
    <w:p w14:paraId="154794CC" w14:textId="77777777" w:rsidR="000D269F" w:rsidRPr="00152825" w:rsidRDefault="000D269F" w:rsidP="000D269F">
      <w:pPr>
        <w:ind w:left="720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152825" w14:paraId="65174578" w14:textId="77777777" w:rsidTr="00247EDB">
        <w:trPr>
          <w:trHeight w:val="1417"/>
        </w:trPr>
        <w:tc>
          <w:tcPr>
            <w:tcW w:w="9212" w:type="dxa"/>
          </w:tcPr>
          <w:p w14:paraId="76241E30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A70D99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Imię i Nazwisko/Nazwa podmiotu zgłaszającego_____________________________________</w:t>
            </w:r>
          </w:p>
          <w:p w14:paraId="3DC191A8" w14:textId="77777777" w:rsidR="000D269F" w:rsidRPr="00152825" w:rsidRDefault="000D269F" w:rsidP="00247ED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5FDA329" w14:textId="77777777" w:rsidR="000D269F" w:rsidRPr="00152825" w:rsidRDefault="000D269F" w:rsidP="00247ED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Data _________             Podpis __________________           Pieczęć __________________</w:t>
            </w:r>
          </w:p>
          <w:p w14:paraId="2E694086" w14:textId="77777777" w:rsidR="000D269F" w:rsidRPr="00152825" w:rsidRDefault="000D269F" w:rsidP="00247ED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6DD2C59" w14:textId="77777777" w:rsidR="000D269F" w:rsidRPr="00152825" w:rsidRDefault="000D269F" w:rsidP="00247ED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DFB19BD" w14:textId="77777777" w:rsidR="000D269F" w:rsidRPr="00152825" w:rsidRDefault="000D269F" w:rsidP="00247EDB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48D0F651" w14:textId="77777777" w:rsidR="000D269F" w:rsidRPr="00152825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3866695" w14:textId="77777777" w:rsidR="000D269F" w:rsidRPr="00152825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61A1DD9" w14:textId="77777777" w:rsidR="000D269F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0F38F76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AD3800D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EE458EC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9344CA6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66D39F9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755CBB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175FA0A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6060615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0243329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7CB9C70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93D47EF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EFD6E18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B75797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4C2AA65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B0FB371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463CC39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39E55D7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C4FD63F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DDB111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82C8AD5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83FE892" w14:textId="77777777" w:rsidR="002043F5" w:rsidRDefault="002043F5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6CA0BA6" w14:textId="77777777" w:rsidR="002043F5" w:rsidRDefault="002043F5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A17C294" w14:textId="767A764D" w:rsidR="0061677A" w:rsidRPr="00996183" w:rsidRDefault="0061677A" w:rsidP="0061677A">
      <w:pPr>
        <w:jc w:val="right"/>
        <w:outlineLvl w:val="7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Załącznik n</w:t>
      </w:r>
      <w:r w:rsidRPr="00996183">
        <w:rPr>
          <w:rFonts w:ascii="Arial" w:hAnsi="Arial" w:cs="Arial"/>
          <w:i/>
          <w:iCs/>
          <w:sz w:val="20"/>
          <w:szCs w:val="20"/>
        </w:rPr>
        <w:t xml:space="preserve">r </w:t>
      </w:r>
      <w:r>
        <w:rPr>
          <w:rFonts w:ascii="Arial" w:hAnsi="Arial" w:cs="Arial"/>
          <w:i/>
          <w:iCs/>
          <w:sz w:val="20"/>
          <w:szCs w:val="20"/>
        </w:rPr>
        <w:t>2</w:t>
      </w:r>
      <w:r w:rsidRPr="0099618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996183">
        <w:rPr>
          <w:rFonts w:ascii="Arial" w:hAnsi="Arial" w:cs="Arial"/>
          <w:i/>
          <w:iCs/>
          <w:sz w:val="20"/>
          <w:szCs w:val="20"/>
        </w:rPr>
        <w:t>do Regulaminu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996183">
        <w:rPr>
          <w:rFonts w:ascii="Arial" w:hAnsi="Arial" w:cs="Arial"/>
          <w:i/>
          <w:iCs/>
          <w:sz w:val="20"/>
          <w:szCs w:val="20"/>
        </w:rPr>
        <w:t>Małopolskiej Nagrody Rynku Pracy</w:t>
      </w:r>
    </w:p>
    <w:p w14:paraId="5C9099F4" w14:textId="77777777" w:rsidR="0061677A" w:rsidRPr="00996183" w:rsidRDefault="0061677A" w:rsidP="0061677A">
      <w:pPr>
        <w:spacing w:line="480" w:lineRule="auto"/>
        <w:rPr>
          <w:rFonts w:ascii="Arial" w:hAnsi="Arial" w:cs="Arial"/>
          <w:sz w:val="21"/>
          <w:szCs w:val="21"/>
        </w:rPr>
      </w:pPr>
    </w:p>
    <w:p w14:paraId="1A3BE44C" w14:textId="06B1F235" w:rsidR="00941ED6" w:rsidRDefault="0061677A" w:rsidP="00941ED6">
      <w:pPr>
        <w:jc w:val="center"/>
        <w:rPr>
          <w:rFonts w:ascii="Arial" w:hAnsi="Arial" w:cs="Arial"/>
          <w:b/>
          <w:sz w:val="21"/>
          <w:szCs w:val="21"/>
        </w:rPr>
      </w:pPr>
      <w:r w:rsidRPr="00996183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</w:t>
      </w:r>
      <w:r w:rsidRPr="00996183">
        <w:rPr>
          <w:rFonts w:ascii="Arial" w:hAnsi="Arial" w:cs="Arial"/>
          <w:b/>
          <w:sz w:val="21"/>
          <w:szCs w:val="21"/>
        </w:rPr>
        <w:t xml:space="preserve"> KANDYDATA</w:t>
      </w:r>
      <w:r>
        <w:rPr>
          <w:rFonts w:ascii="Arial" w:hAnsi="Arial" w:cs="Arial"/>
          <w:b/>
          <w:sz w:val="21"/>
          <w:szCs w:val="21"/>
        </w:rPr>
        <w:t xml:space="preserve"> DO NAGRODY</w:t>
      </w:r>
    </w:p>
    <w:p w14:paraId="73A59060" w14:textId="77777777" w:rsidR="00941ED6" w:rsidRDefault="00941ED6" w:rsidP="00941ED6">
      <w:pPr>
        <w:jc w:val="center"/>
        <w:rPr>
          <w:rFonts w:ascii="Arial" w:hAnsi="Arial" w:cs="Arial"/>
          <w:b/>
          <w:sz w:val="21"/>
          <w:szCs w:val="21"/>
        </w:rPr>
      </w:pPr>
    </w:p>
    <w:p w14:paraId="395BEBCF" w14:textId="77777777" w:rsidR="00941ED6" w:rsidRPr="00941ED6" w:rsidRDefault="00941ED6" w:rsidP="00941ED6">
      <w:pPr>
        <w:jc w:val="center"/>
        <w:rPr>
          <w:rFonts w:ascii="Arial" w:hAnsi="Arial" w:cs="Arial"/>
          <w:b/>
          <w:sz w:val="21"/>
          <w:szCs w:val="21"/>
        </w:rPr>
      </w:pPr>
    </w:p>
    <w:p w14:paraId="50E3AD87" w14:textId="77777777" w:rsidR="0061677A" w:rsidRPr="00996183" w:rsidRDefault="0061677A" w:rsidP="0061677A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4984E63D" w14:textId="38533EAC" w:rsidR="0061677A" w:rsidRPr="00996183" w:rsidRDefault="0061677A" w:rsidP="0061677A">
      <w:pPr>
        <w:spacing w:line="48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A0AA3">
        <w:rPr>
          <w:rFonts w:ascii="Arial" w:hAnsi="Arial" w:cs="Arial"/>
          <w:b/>
          <w:bCs/>
          <w:sz w:val="21"/>
          <w:szCs w:val="21"/>
        </w:rPr>
        <w:t xml:space="preserve">Imię i nazwisko </w:t>
      </w:r>
      <w:r w:rsidR="008A0AA3" w:rsidRPr="008A0AA3">
        <w:rPr>
          <w:rFonts w:ascii="Arial" w:hAnsi="Arial" w:cs="Arial"/>
          <w:b/>
          <w:bCs/>
          <w:sz w:val="21"/>
          <w:szCs w:val="21"/>
        </w:rPr>
        <w:t>osoby uprawnionej do reprezentowania</w:t>
      </w:r>
      <w:r w:rsidR="00EB668D" w:rsidRPr="008A0AA3">
        <w:rPr>
          <w:rFonts w:ascii="Arial" w:hAnsi="Arial" w:cs="Arial"/>
          <w:b/>
          <w:bCs/>
          <w:sz w:val="21"/>
          <w:szCs w:val="21"/>
        </w:rPr>
        <w:t xml:space="preserve"> pracodawcy</w:t>
      </w:r>
      <w:r w:rsidRPr="00996183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A8195F8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862FC79" w14:textId="6469C96C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Wyrażam zgodę na przetwarzanie moich danych osobowych zawartych w</w:t>
      </w:r>
      <w:r>
        <w:rPr>
          <w:rFonts w:ascii="Arial" w:hAnsi="Arial" w:cs="Arial"/>
          <w:sz w:val="21"/>
          <w:szCs w:val="21"/>
        </w:rPr>
        <w:t>e wniosku o przyznanie Małopolskiej Nagrody Rynku Pracy</w:t>
      </w:r>
      <w:r w:rsidRPr="00996183">
        <w:rPr>
          <w:rFonts w:ascii="Arial" w:hAnsi="Arial" w:cs="Arial"/>
          <w:sz w:val="21"/>
          <w:szCs w:val="21"/>
        </w:rPr>
        <w:t xml:space="preserve"> </w:t>
      </w:r>
      <w:r w:rsidR="00E0281D">
        <w:rPr>
          <w:rFonts w:ascii="Arial" w:hAnsi="Arial" w:cs="Arial"/>
          <w:sz w:val="21"/>
          <w:szCs w:val="21"/>
        </w:rPr>
        <w:t>20</w:t>
      </w:r>
      <w:r w:rsidR="00284BF1">
        <w:rPr>
          <w:rFonts w:ascii="Arial" w:hAnsi="Arial" w:cs="Arial"/>
          <w:sz w:val="21"/>
          <w:szCs w:val="21"/>
        </w:rPr>
        <w:t>20</w:t>
      </w:r>
      <w:r w:rsidR="00E0281D">
        <w:rPr>
          <w:rFonts w:ascii="Arial" w:hAnsi="Arial" w:cs="Arial"/>
          <w:sz w:val="21"/>
          <w:szCs w:val="21"/>
        </w:rPr>
        <w:t xml:space="preserve"> </w:t>
      </w:r>
      <w:r w:rsidR="00892EDF">
        <w:rPr>
          <w:rFonts w:ascii="Arial" w:hAnsi="Arial" w:cs="Arial"/>
          <w:sz w:val="21"/>
          <w:szCs w:val="21"/>
        </w:rPr>
        <w:t xml:space="preserve">w kategorii Małopolski Pracodawca Roku – Małopolski Pracodawca Wspierający Rozwój Pracowników </w:t>
      </w:r>
      <w:r w:rsidRPr="00996183">
        <w:rPr>
          <w:rFonts w:ascii="Arial" w:hAnsi="Arial" w:cs="Arial"/>
          <w:sz w:val="21"/>
          <w:szCs w:val="21"/>
        </w:rPr>
        <w:t xml:space="preserve">przez Administratora </w:t>
      </w:r>
      <w:r>
        <w:rPr>
          <w:rFonts w:ascii="Arial" w:hAnsi="Arial" w:cs="Arial"/>
          <w:sz w:val="21"/>
          <w:szCs w:val="21"/>
        </w:rPr>
        <w:t>–</w:t>
      </w:r>
      <w:r w:rsidRPr="00996183">
        <w:rPr>
          <w:rFonts w:ascii="Arial" w:hAnsi="Arial" w:cs="Arial"/>
          <w:sz w:val="21"/>
          <w:szCs w:val="21"/>
        </w:rPr>
        <w:t xml:space="preserve"> </w:t>
      </w:r>
      <w:r w:rsidR="00247EDB">
        <w:rPr>
          <w:rFonts w:ascii="Arial" w:hAnsi="Arial" w:cs="Arial"/>
          <w:sz w:val="21"/>
          <w:szCs w:val="21"/>
        </w:rPr>
        <w:t>Wojewódzki Urząd Pracy</w:t>
      </w:r>
      <w:r w:rsidRPr="00996183">
        <w:rPr>
          <w:rFonts w:ascii="Arial" w:hAnsi="Arial" w:cs="Arial"/>
          <w:sz w:val="21"/>
          <w:szCs w:val="21"/>
        </w:rPr>
        <w:t xml:space="preserve"> </w:t>
      </w:r>
      <w:r w:rsidR="00284BF1">
        <w:rPr>
          <w:rFonts w:ascii="Arial" w:hAnsi="Arial" w:cs="Arial"/>
          <w:sz w:val="21"/>
          <w:szCs w:val="21"/>
        </w:rPr>
        <w:br/>
      </w:r>
      <w:r w:rsidRPr="00996183">
        <w:rPr>
          <w:rFonts w:ascii="Arial" w:hAnsi="Arial" w:cs="Arial"/>
          <w:sz w:val="21"/>
          <w:szCs w:val="21"/>
        </w:rPr>
        <w:t xml:space="preserve">w Krakowie w celu </w:t>
      </w:r>
      <w:r>
        <w:rPr>
          <w:rFonts w:ascii="Arial" w:hAnsi="Arial" w:cs="Arial"/>
          <w:sz w:val="21"/>
          <w:szCs w:val="21"/>
        </w:rPr>
        <w:t>przeprowadzenia Konkursu i wyłonienia laureatów</w:t>
      </w:r>
      <w:r w:rsidRPr="00996183">
        <w:rPr>
          <w:rFonts w:ascii="Arial" w:hAnsi="Arial" w:cs="Arial"/>
          <w:sz w:val="21"/>
          <w:szCs w:val="21"/>
        </w:rPr>
        <w:t>.</w:t>
      </w:r>
    </w:p>
    <w:p w14:paraId="50A49A4A" w14:textId="77777777" w:rsidR="00AE4FEC" w:rsidRDefault="00AE4FEC" w:rsidP="00AE4FEC">
      <w:pPr>
        <w:jc w:val="both"/>
        <w:rPr>
          <w:rFonts w:ascii="Arial" w:hAnsi="Arial" w:cs="Arial"/>
          <w:sz w:val="21"/>
          <w:szCs w:val="21"/>
        </w:rPr>
      </w:pPr>
    </w:p>
    <w:p w14:paraId="2794887C" w14:textId="2ADBA29A" w:rsidR="00AE4FEC" w:rsidRPr="00996183" w:rsidRDefault="00892EDF" w:rsidP="00AE4FEC">
      <w:p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Jednocześnie o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świadczam, że zostałam/-em poinformowana/-y, że zgoda może zostać cofnięta </w:t>
      </w:r>
      <w:r w:rsidR="00AE4FEC" w:rsidRPr="00996183">
        <w:rPr>
          <w:rFonts w:ascii="Arial" w:hAnsi="Arial" w:cs="Arial"/>
          <w:iCs/>
          <w:sz w:val="21"/>
          <w:szCs w:val="21"/>
        </w:rPr>
        <w:br/>
        <w:t>w dowolnym momencie poprzez przesłanie Administratorowi (na adres</w:t>
      </w:r>
      <w:r w:rsidR="00AE4FEC">
        <w:rPr>
          <w:rFonts w:ascii="Arial" w:hAnsi="Arial" w:cs="Arial"/>
          <w:iCs/>
          <w:sz w:val="21"/>
          <w:szCs w:val="21"/>
        </w:rPr>
        <w:t>: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</w:t>
      </w:r>
      <w:r w:rsidR="00AE4FEC">
        <w:rPr>
          <w:rFonts w:ascii="Arial" w:hAnsi="Arial" w:cs="Arial"/>
          <w:iCs/>
          <w:sz w:val="21"/>
          <w:szCs w:val="21"/>
        </w:rPr>
        <w:t xml:space="preserve">Wojewódzki Urząd Pracy </w:t>
      </w:r>
      <w:r w:rsidR="00AE4FEC">
        <w:rPr>
          <w:rFonts w:ascii="Arial" w:hAnsi="Arial" w:cs="Arial"/>
          <w:iCs/>
          <w:sz w:val="21"/>
          <w:szCs w:val="21"/>
        </w:rPr>
        <w:br/>
        <w:t>w Krakowie, pl. Na Stawach 1, 30-107 Kraków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lub pocztą elektroniczną na adres</w:t>
      </w:r>
      <w:r w:rsidR="00AE4FEC">
        <w:rPr>
          <w:rFonts w:ascii="Arial" w:hAnsi="Arial" w:cs="Arial"/>
          <w:iCs/>
          <w:sz w:val="21"/>
          <w:szCs w:val="21"/>
        </w:rPr>
        <w:t>: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</w:t>
      </w:r>
      <w:r w:rsidR="00AE4FEC">
        <w:rPr>
          <w:rFonts w:ascii="Arial" w:hAnsi="Arial" w:cs="Arial"/>
          <w:iCs/>
          <w:sz w:val="21"/>
          <w:szCs w:val="21"/>
        </w:rPr>
        <w:t>promocja@wup-</w:t>
      </w:r>
      <w:r w:rsidR="00AE4FEC" w:rsidRPr="00996183">
        <w:rPr>
          <w:rFonts w:ascii="Arial" w:hAnsi="Arial" w:cs="Arial"/>
          <w:iCs/>
          <w:sz w:val="21"/>
          <w:szCs w:val="21"/>
        </w:rPr>
        <w:t>krakow.pl) oświadczenia o cofnięciu zgody.</w:t>
      </w:r>
    </w:p>
    <w:p w14:paraId="787C7C54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ABAA291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………………………………………….</w:t>
      </w:r>
    </w:p>
    <w:p w14:paraId="44FB7ED9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</w:t>
      </w:r>
      <w:r w:rsidRPr="00996183">
        <w:rPr>
          <w:rFonts w:ascii="Arial" w:hAnsi="Arial" w:cs="Arial"/>
          <w:sz w:val="21"/>
          <w:szCs w:val="21"/>
        </w:rPr>
        <w:t>(data i podpis)</w:t>
      </w:r>
    </w:p>
    <w:p w14:paraId="7F3E336E" w14:textId="77777777" w:rsidR="0061677A" w:rsidRDefault="0061677A" w:rsidP="0061677A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2C8ADF9C" w14:textId="77777777" w:rsidR="00AE4FEC" w:rsidRPr="00996183" w:rsidRDefault="00AE4FEC" w:rsidP="0061677A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34E8B6D2" w14:textId="47F9136D" w:rsidR="00AE4FEC" w:rsidRPr="00AE4FEC" w:rsidRDefault="00AE4FEC" w:rsidP="00AE4FEC">
      <w:pPr>
        <w:jc w:val="both"/>
        <w:rPr>
          <w:rFonts w:ascii="Arial" w:hAnsi="Arial" w:cs="Arial"/>
          <w:sz w:val="21"/>
          <w:szCs w:val="21"/>
        </w:rPr>
      </w:pPr>
      <w:r w:rsidRPr="00AE4FEC">
        <w:rPr>
          <w:rFonts w:ascii="Arial" w:hAnsi="Arial" w:cs="Arial"/>
          <w:sz w:val="21"/>
          <w:szCs w:val="21"/>
        </w:rPr>
        <w:t xml:space="preserve">Wyrażam zgodę na nieodpłatne wykorzystywanie mojego wizerunku w publikacjach Wojewódzkiego Urzędu Pracy w Krakowie oraz Regionalnego Ośrodka Polityki Społecznej w Krakowie do celów związanych z </w:t>
      </w:r>
      <w:r w:rsidR="006D6159">
        <w:rPr>
          <w:rFonts w:ascii="Arial" w:hAnsi="Arial" w:cs="Arial"/>
          <w:sz w:val="21"/>
          <w:szCs w:val="21"/>
        </w:rPr>
        <w:t>Konkursem M</w:t>
      </w:r>
      <w:r w:rsidRPr="00AE4FEC">
        <w:rPr>
          <w:rFonts w:ascii="Arial" w:hAnsi="Arial" w:cs="Arial"/>
          <w:sz w:val="21"/>
          <w:szCs w:val="21"/>
        </w:rPr>
        <w:t>ałopolsk</w:t>
      </w:r>
      <w:r w:rsidR="006D6159">
        <w:rPr>
          <w:rFonts w:ascii="Arial" w:hAnsi="Arial" w:cs="Arial"/>
          <w:sz w:val="21"/>
          <w:szCs w:val="21"/>
        </w:rPr>
        <w:t>a Nagroda</w:t>
      </w:r>
      <w:r w:rsidRPr="00AE4FEC">
        <w:rPr>
          <w:rFonts w:ascii="Arial" w:hAnsi="Arial" w:cs="Arial"/>
          <w:sz w:val="21"/>
          <w:szCs w:val="21"/>
        </w:rPr>
        <w:t xml:space="preserve"> Rynku Pracy 20</w:t>
      </w:r>
      <w:r w:rsidR="00284BF1">
        <w:rPr>
          <w:rFonts w:ascii="Arial" w:hAnsi="Arial" w:cs="Arial"/>
          <w:sz w:val="21"/>
          <w:szCs w:val="21"/>
        </w:rPr>
        <w:t>20</w:t>
      </w:r>
      <w:r w:rsidRPr="00AE4FEC">
        <w:rPr>
          <w:rFonts w:ascii="Arial" w:hAnsi="Arial" w:cs="Arial"/>
          <w:sz w:val="21"/>
          <w:szCs w:val="21"/>
        </w:rPr>
        <w:t xml:space="preserve">. Wyrażenie zgody jest </w:t>
      </w:r>
      <w:r w:rsidR="00892EDF">
        <w:rPr>
          <w:rFonts w:ascii="Arial" w:hAnsi="Arial" w:cs="Arial"/>
          <w:sz w:val="21"/>
          <w:szCs w:val="21"/>
        </w:rPr>
        <w:t>jednoznaczne</w:t>
      </w:r>
      <w:r w:rsidRPr="00AE4FEC">
        <w:rPr>
          <w:rFonts w:ascii="Arial" w:hAnsi="Arial" w:cs="Arial"/>
          <w:sz w:val="21"/>
          <w:szCs w:val="21"/>
        </w:rPr>
        <w:t xml:space="preserve"> z tym, że fotografie, filmy lub nagrania związane z </w:t>
      </w:r>
      <w:r w:rsidR="00892EDF">
        <w:rPr>
          <w:rFonts w:ascii="Arial" w:hAnsi="Arial" w:cs="Arial"/>
          <w:sz w:val="21"/>
          <w:szCs w:val="21"/>
        </w:rPr>
        <w:t>Konkursem</w:t>
      </w:r>
      <w:r w:rsidRPr="00AE4FEC">
        <w:rPr>
          <w:rFonts w:ascii="Arial" w:hAnsi="Arial" w:cs="Arial"/>
          <w:sz w:val="21"/>
          <w:szCs w:val="21"/>
        </w:rPr>
        <w:t xml:space="preserve"> mogą być </w:t>
      </w:r>
      <w:r w:rsidR="00892EDF">
        <w:rPr>
          <w:rFonts w:ascii="Arial" w:hAnsi="Arial" w:cs="Arial"/>
          <w:sz w:val="21"/>
          <w:szCs w:val="21"/>
        </w:rPr>
        <w:t>opublikowane</w:t>
      </w:r>
      <w:r w:rsidRPr="00AE4FEC">
        <w:rPr>
          <w:rFonts w:ascii="Arial" w:hAnsi="Arial" w:cs="Arial"/>
          <w:sz w:val="21"/>
          <w:szCs w:val="21"/>
        </w:rPr>
        <w:t xml:space="preserve"> na stron</w:t>
      </w:r>
      <w:r>
        <w:rPr>
          <w:rFonts w:ascii="Arial" w:hAnsi="Arial" w:cs="Arial"/>
          <w:sz w:val="21"/>
          <w:szCs w:val="21"/>
        </w:rPr>
        <w:t xml:space="preserve">ach </w:t>
      </w:r>
      <w:r w:rsidRPr="00AE4FEC">
        <w:rPr>
          <w:rFonts w:ascii="Arial" w:hAnsi="Arial" w:cs="Arial"/>
          <w:sz w:val="21"/>
          <w:szCs w:val="21"/>
        </w:rPr>
        <w:t>internetow</w:t>
      </w:r>
      <w:r>
        <w:rPr>
          <w:rFonts w:ascii="Arial" w:hAnsi="Arial" w:cs="Arial"/>
          <w:sz w:val="21"/>
          <w:szCs w:val="21"/>
        </w:rPr>
        <w:t>ych</w:t>
      </w:r>
      <w:r w:rsidRPr="00AE4FEC">
        <w:rPr>
          <w:rFonts w:ascii="Arial" w:hAnsi="Arial" w:cs="Arial"/>
          <w:sz w:val="21"/>
          <w:szCs w:val="21"/>
        </w:rPr>
        <w:t xml:space="preserve"> </w:t>
      </w:r>
      <w:r w:rsidR="00892EDF">
        <w:rPr>
          <w:rFonts w:ascii="Arial" w:hAnsi="Arial" w:cs="Arial"/>
          <w:sz w:val="21"/>
          <w:szCs w:val="21"/>
        </w:rPr>
        <w:t xml:space="preserve">administrowanych przez </w:t>
      </w:r>
      <w:r w:rsidRPr="00AE4FEC">
        <w:rPr>
          <w:rFonts w:ascii="Arial" w:hAnsi="Arial" w:cs="Arial"/>
          <w:sz w:val="21"/>
          <w:szCs w:val="21"/>
        </w:rPr>
        <w:t>Wojewódzki Urz</w:t>
      </w:r>
      <w:r w:rsidR="00892EDF">
        <w:rPr>
          <w:rFonts w:ascii="Arial" w:hAnsi="Arial" w:cs="Arial"/>
          <w:sz w:val="21"/>
          <w:szCs w:val="21"/>
        </w:rPr>
        <w:t>ą</w:t>
      </w:r>
      <w:r w:rsidRPr="00AE4FEC">
        <w:rPr>
          <w:rFonts w:ascii="Arial" w:hAnsi="Arial" w:cs="Arial"/>
          <w:sz w:val="21"/>
          <w:szCs w:val="21"/>
        </w:rPr>
        <w:t xml:space="preserve">d Pracy </w:t>
      </w:r>
      <w:r w:rsidR="007903CD">
        <w:rPr>
          <w:rFonts w:ascii="Arial" w:hAnsi="Arial" w:cs="Arial"/>
          <w:sz w:val="21"/>
          <w:szCs w:val="21"/>
        </w:rPr>
        <w:br/>
      </w:r>
      <w:r w:rsidRPr="00AE4FEC">
        <w:rPr>
          <w:rFonts w:ascii="Arial" w:hAnsi="Arial" w:cs="Arial"/>
          <w:sz w:val="21"/>
          <w:szCs w:val="21"/>
        </w:rPr>
        <w:t>w Krakowie</w:t>
      </w:r>
      <w:r>
        <w:rPr>
          <w:rFonts w:ascii="Arial" w:hAnsi="Arial" w:cs="Arial"/>
          <w:sz w:val="21"/>
          <w:szCs w:val="21"/>
        </w:rPr>
        <w:t>,</w:t>
      </w:r>
      <w:r w:rsidRPr="00AE4FEC">
        <w:rPr>
          <w:rFonts w:ascii="Arial" w:hAnsi="Arial" w:cs="Arial"/>
          <w:sz w:val="21"/>
          <w:szCs w:val="21"/>
        </w:rPr>
        <w:t xml:space="preserve"> Regionaln</w:t>
      </w:r>
      <w:r w:rsidR="00892EDF">
        <w:rPr>
          <w:rFonts w:ascii="Arial" w:hAnsi="Arial" w:cs="Arial"/>
          <w:sz w:val="21"/>
          <w:szCs w:val="21"/>
        </w:rPr>
        <w:t>y</w:t>
      </w:r>
      <w:r w:rsidRPr="00AE4FEC">
        <w:rPr>
          <w:rFonts w:ascii="Arial" w:hAnsi="Arial" w:cs="Arial"/>
          <w:sz w:val="21"/>
          <w:szCs w:val="21"/>
        </w:rPr>
        <w:t xml:space="preserve"> Ośrod</w:t>
      </w:r>
      <w:r w:rsidR="00892EDF">
        <w:rPr>
          <w:rFonts w:ascii="Arial" w:hAnsi="Arial" w:cs="Arial"/>
          <w:sz w:val="21"/>
          <w:szCs w:val="21"/>
        </w:rPr>
        <w:t>e</w:t>
      </w:r>
      <w:r w:rsidRPr="00AE4FEC">
        <w:rPr>
          <w:rFonts w:ascii="Arial" w:hAnsi="Arial" w:cs="Arial"/>
          <w:sz w:val="21"/>
          <w:szCs w:val="21"/>
        </w:rPr>
        <w:t xml:space="preserve">k Polityki Społecznej w Krakowie </w:t>
      </w:r>
      <w:r>
        <w:rPr>
          <w:rFonts w:ascii="Arial" w:hAnsi="Arial" w:cs="Arial"/>
          <w:sz w:val="21"/>
          <w:szCs w:val="21"/>
        </w:rPr>
        <w:t>i</w:t>
      </w:r>
      <w:r w:rsidRPr="00AE4FEC">
        <w:rPr>
          <w:rFonts w:ascii="Arial" w:hAnsi="Arial" w:cs="Arial"/>
          <w:sz w:val="21"/>
          <w:szCs w:val="21"/>
        </w:rPr>
        <w:t xml:space="preserve"> Województw</w:t>
      </w:r>
      <w:r w:rsidR="00892EDF">
        <w:rPr>
          <w:rFonts w:ascii="Arial" w:hAnsi="Arial" w:cs="Arial"/>
          <w:sz w:val="21"/>
          <w:szCs w:val="21"/>
        </w:rPr>
        <w:t>o</w:t>
      </w:r>
      <w:r w:rsidRPr="00AE4FEC">
        <w:rPr>
          <w:rFonts w:ascii="Arial" w:hAnsi="Arial" w:cs="Arial"/>
          <w:sz w:val="21"/>
          <w:szCs w:val="21"/>
        </w:rPr>
        <w:t xml:space="preserve"> Małopolskie</w:t>
      </w:r>
      <w:r>
        <w:rPr>
          <w:rFonts w:ascii="Arial" w:hAnsi="Arial" w:cs="Arial"/>
          <w:sz w:val="21"/>
          <w:szCs w:val="21"/>
        </w:rPr>
        <w:t xml:space="preserve">, </w:t>
      </w:r>
      <w:r w:rsidR="007903CD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a także w</w:t>
      </w:r>
      <w:r w:rsidRPr="00AE4FEC">
        <w:rPr>
          <w:rFonts w:ascii="Arial" w:hAnsi="Arial" w:cs="Arial"/>
          <w:sz w:val="21"/>
          <w:szCs w:val="21"/>
        </w:rPr>
        <w:t>ykorzystane w materiałach drukowanych.</w:t>
      </w:r>
    </w:p>
    <w:p w14:paraId="3335D075" w14:textId="77777777" w:rsidR="0061677A" w:rsidRPr="00996183" w:rsidRDefault="0061677A" w:rsidP="00AE4FEC">
      <w:pPr>
        <w:jc w:val="both"/>
        <w:rPr>
          <w:rFonts w:ascii="Arial" w:hAnsi="Arial" w:cs="Arial"/>
          <w:sz w:val="21"/>
          <w:szCs w:val="21"/>
        </w:rPr>
      </w:pPr>
    </w:p>
    <w:p w14:paraId="328AEAC7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</w:p>
    <w:p w14:paraId="165D98B5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……………………………………………</w:t>
      </w:r>
    </w:p>
    <w:p w14:paraId="1FB80503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 xml:space="preserve">   </w:t>
      </w:r>
      <w:r>
        <w:rPr>
          <w:rFonts w:ascii="Arial" w:hAnsi="Arial" w:cs="Arial"/>
          <w:sz w:val="21"/>
          <w:szCs w:val="21"/>
        </w:rPr>
        <w:t xml:space="preserve">    </w:t>
      </w:r>
      <w:r w:rsidRPr="00996183">
        <w:rPr>
          <w:rFonts w:ascii="Arial" w:hAnsi="Arial" w:cs="Arial"/>
          <w:sz w:val="21"/>
          <w:szCs w:val="21"/>
        </w:rPr>
        <w:t>(data, podpis)</w:t>
      </w:r>
    </w:p>
    <w:p w14:paraId="71A512D6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4D09845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16E8B13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Oświadczam, że zostałem poinformowany o tym, że:</w:t>
      </w:r>
    </w:p>
    <w:p w14:paraId="78DA22FA" w14:textId="3FD78073" w:rsidR="0061677A" w:rsidRPr="00996183" w:rsidRDefault="00BC14C5" w:rsidP="0061677A">
      <w:pPr>
        <w:numPr>
          <w:ilvl w:val="0"/>
          <w:numId w:val="33"/>
        </w:numPr>
        <w:spacing w:after="150"/>
        <w:ind w:left="36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61677A" w:rsidRPr="00996183">
        <w:rPr>
          <w:rFonts w:ascii="Arial" w:hAnsi="Arial" w:cs="Arial"/>
          <w:sz w:val="21"/>
          <w:szCs w:val="21"/>
        </w:rPr>
        <w:t xml:space="preserve">dministratorem moich danych osobowych jest </w:t>
      </w:r>
      <w:r w:rsidR="00247EDB">
        <w:rPr>
          <w:rFonts w:ascii="Arial" w:hAnsi="Arial" w:cs="Arial"/>
          <w:sz w:val="21"/>
          <w:szCs w:val="21"/>
        </w:rPr>
        <w:t xml:space="preserve">Wojewódzki Urząd Pracy </w:t>
      </w:r>
      <w:r w:rsidR="0061677A" w:rsidRPr="00996183">
        <w:rPr>
          <w:rFonts w:ascii="Arial" w:hAnsi="Arial" w:cs="Arial"/>
          <w:sz w:val="21"/>
          <w:szCs w:val="21"/>
        </w:rPr>
        <w:t>w Krakowie z siedzibą</w:t>
      </w:r>
      <w:r w:rsidR="0061677A">
        <w:rPr>
          <w:rFonts w:ascii="Arial" w:hAnsi="Arial" w:cs="Arial"/>
          <w:sz w:val="21"/>
          <w:szCs w:val="21"/>
        </w:rPr>
        <w:t>:</w:t>
      </w:r>
      <w:r w:rsidR="0061677A" w:rsidRPr="00996183">
        <w:rPr>
          <w:rFonts w:ascii="Arial" w:hAnsi="Arial" w:cs="Arial"/>
          <w:sz w:val="21"/>
          <w:szCs w:val="21"/>
        </w:rPr>
        <w:t xml:space="preserve"> </w:t>
      </w:r>
      <w:r w:rsidR="00247EDB">
        <w:rPr>
          <w:rFonts w:ascii="Arial" w:hAnsi="Arial" w:cs="Arial"/>
          <w:sz w:val="21"/>
          <w:szCs w:val="21"/>
        </w:rPr>
        <w:t>pl. Na Stawach 1, 30-107 Kraków</w:t>
      </w:r>
      <w:r w:rsidR="0061677A" w:rsidRPr="00996183">
        <w:rPr>
          <w:rFonts w:ascii="Arial" w:hAnsi="Arial" w:cs="Arial"/>
          <w:sz w:val="21"/>
          <w:szCs w:val="21"/>
        </w:rPr>
        <w:t>;</w:t>
      </w:r>
    </w:p>
    <w:p w14:paraId="10414252" w14:textId="793070C8" w:rsidR="00686CA0" w:rsidRPr="008A0AA3" w:rsidRDefault="00BC14C5" w:rsidP="003B4F48">
      <w:pPr>
        <w:numPr>
          <w:ilvl w:val="0"/>
          <w:numId w:val="33"/>
        </w:numPr>
        <w:spacing w:after="15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6D6159">
        <w:rPr>
          <w:rFonts w:ascii="Arial" w:hAnsi="Arial" w:cs="Arial"/>
          <w:sz w:val="21"/>
          <w:szCs w:val="21"/>
        </w:rPr>
        <w:t>dministrator</w:t>
      </w:r>
      <w:r w:rsidR="00686CA0" w:rsidRPr="00686CA0">
        <w:rPr>
          <w:rFonts w:ascii="Arial" w:hAnsi="Arial" w:cs="Arial"/>
          <w:sz w:val="21"/>
          <w:szCs w:val="21"/>
        </w:rPr>
        <w:t xml:space="preserve"> </w:t>
      </w:r>
      <w:r w:rsidR="00686CA0" w:rsidRPr="008A0AA3">
        <w:rPr>
          <w:rFonts w:ascii="Arial" w:hAnsi="Arial" w:cs="Arial"/>
          <w:sz w:val="21"/>
          <w:szCs w:val="21"/>
        </w:rPr>
        <w:t>wyznaczy</w:t>
      </w:r>
      <w:r w:rsidR="006D6159" w:rsidRPr="008A0AA3">
        <w:rPr>
          <w:rFonts w:ascii="Arial" w:hAnsi="Arial" w:cs="Arial"/>
          <w:sz w:val="21"/>
          <w:szCs w:val="21"/>
        </w:rPr>
        <w:t>ł</w:t>
      </w:r>
      <w:r w:rsidR="00686CA0" w:rsidRPr="008A0AA3">
        <w:rPr>
          <w:rFonts w:ascii="Arial" w:hAnsi="Arial" w:cs="Arial"/>
          <w:sz w:val="21"/>
          <w:szCs w:val="21"/>
        </w:rPr>
        <w:t xml:space="preserve"> Inspektor</w:t>
      </w:r>
      <w:r w:rsidR="006D6159" w:rsidRPr="008A0AA3">
        <w:rPr>
          <w:rFonts w:ascii="Arial" w:hAnsi="Arial" w:cs="Arial"/>
          <w:sz w:val="21"/>
          <w:szCs w:val="21"/>
        </w:rPr>
        <w:t>a</w:t>
      </w:r>
      <w:r w:rsidR="00686CA0" w:rsidRPr="008A0AA3">
        <w:rPr>
          <w:rFonts w:ascii="Arial" w:hAnsi="Arial" w:cs="Arial"/>
          <w:sz w:val="21"/>
          <w:szCs w:val="21"/>
        </w:rPr>
        <w:t xml:space="preserve"> Ochrony Danych</w:t>
      </w:r>
      <w:r w:rsidR="00EB668D" w:rsidRPr="008A0AA3">
        <w:rPr>
          <w:rFonts w:ascii="Arial" w:hAnsi="Arial" w:cs="Arial"/>
          <w:sz w:val="21"/>
          <w:szCs w:val="21"/>
        </w:rPr>
        <w:t>: Anetę Dudek</w:t>
      </w:r>
      <w:r w:rsidR="00686CA0" w:rsidRPr="008A0AA3">
        <w:rPr>
          <w:rFonts w:ascii="Arial" w:hAnsi="Arial" w:cs="Arial"/>
          <w:sz w:val="21"/>
          <w:szCs w:val="21"/>
        </w:rPr>
        <w:t>,</w:t>
      </w:r>
      <w:r w:rsidR="006D6159" w:rsidRPr="008A0AA3">
        <w:rPr>
          <w:rFonts w:ascii="Arial" w:hAnsi="Arial" w:cs="Arial"/>
          <w:sz w:val="21"/>
          <w:szCs w:val="21"/>
        </w:rPr>
        <w:t xml:space="preserve"> </w:t>
      </w:r>
      <w:r w:rsidR="00686CA0" w:rsidRPr="008A0AA3">
        <w:rPr>
          <w:rFonts w:ascii="Arial" w:hAnsi="Arial" w:cs="Arial"/>
          <w:sz w:val="21"/>
          <w:szCs w:val="21"/>
        </w:rPr>
        <w:t>z którym można się skontaktować poprzez email: ochronadanych@wup-krakow.pl, telefonicznie pod numerem 12 42 87 858  lub pisząc na adres siedziby Urzędu;</w:t>
      </w:r>
    </w:p>
    <w:p w14:paraId="55A25D89" w14:textId="7A8273F8" w:rsidR="0061677A" w:rsidRPr="008A0AA3" w:rsidRDefault="0061677A" w:rsidP="0061677A">
      <w:pPr>
        <w:numPr>
          <w:ilvl w:val="0"/>
          <w:numId w:val="33"/>
        </w:numPr>
        <w:spacing w:after="15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8A0AA3">
        <w:rPr>
          <w:rFonts w:ascii="Arial" w:hAnsi="Arial" w:cs="Arial"/>
          <w:sz w:val="21"/>
          <w:szCs w:val="21"/>
        </w:rPr>
        <w:t xml:space="preserve">moje dane osobowe przetwarzane będą na podstawie wyrażonej przeze mnie zgody (art. 6 ust. 1 </w:t>
      </w:r>
      <w:r w:rsidR="00EB668D" w:rsidRPr="008A0AA3">
        <w:rPr>
          <w:rFonts w:ascii="Arial" w:hAnsi="Arial" w:cs="Arial"/>
          <w:sz w:val="21"/>
          <w:szCs w:val="21"/>
        </w:rPr>
        <w:t>li</w:t>
      </w:r>
      <w:r w:rsidRPr="008A0AA3">
        <w:rPr>
          <w:rFonts w:ascii="Arial" w:hAnsi="Arial" w:cs="Arial"/>
          <w:sz w:val="21"/>
          <w:szCs w:val="21"/>
        </w:rPr>
        <w:t>t</w:t>
      </w:r>
      <w:r w:rsidR="00EB668D" w:rsidRPr="008A0AA3">
        <w:rPr>
          <w:rFonts w:ascii="Arial" w:hAnsi="Arial" w:cs="Arial"/>
          <w:sz w:val="21"/>
          <w:szCs w:val="21"/>
        </w:rPr>
        <w:t>.</w:t>
      </w:r>
      <w:r w:rsidRPr="008A0AA3">
        <w:rPr>
          <w:rFonts w:ascii="Arial" w:hAnsi="Arial" w:cs="Arial"/>
          <w:sz w:val="21"/>
          <w:szCs w:val="21"/>
        </w:rPr>
        <w:t xml:space="preserve"> a RODO) w celu przeprowadzenia Konkursu Małopolska Nagroda Rynku Pracy</w:t>
      </w:r>
      <w:r w:rsidR="00E0281D" w:rsidRPr="008A0AA3">
        <w:rPr>
          <w:rFonts w:ascii="Arial" w:hAnsi="Arial" w:cs="Arial"/>
          <w:sz w:val="21"/>
          <w:szCs w:val="21"/>
        </w:rPr>
        <w:t xml:space="preserve"> 20</w:t>
      </w:r>
      <w:r w:rsidR="00284BF1" w:rsidRPr="008A0AA3">
        <w:rPr>
          <w:rFonts w:ascii="Arial" w:hAnsi="Arial" w:cs="Arial"/>
          <w:sz w:val="21"/>
          <w:szCs w:val="21"/>
        </w:rPr>
        <w:t>20</w:t>
      </w:r>
      <w:r w:rsidRPr="008A0AA3">
        <w:rPr>
          <w:rFonts w:ascii="Arial" w:hAnsi="Arial" w:cs="Arial"/>
          <w:sz w:val="21"/>
          <w:szCs w:val="21"/>
        </w:rPr>
        <w:t>;</w:t>
      </w:r>
    </w:p>
    <w:p w14:paraId="50EB3CBE" w14:textId="6FD29D37" w:rsidR="0061677A" w:rsidRPr="008A0AA3" w:rsidRDefault="0061677A" w:rsidP="006D6159">
      <w:pPr>
        <w:numPr>
          <w:ilvl w:val="0"/>
          <w:numId w:val="33"/>
        </w:numPr>
        <w:spacing w:after="15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8A0AA3">
        <w:rPr>
          <w:rFonts w:ascii="Arial" w:hAnsi="Arial" w:cs="Arial"/>
          <w:sz w:val="21"/>
          <w:szCs w:val="21"/>
        </w:rPr>
        <w:t xml:space="preserve">odbiorcą moich danych osobowych będą </w:t>
      </w:r>
      <w:r w:rsidR="00941ED6" w:rsidRPr="008A0AA3">
        <w:rPr>
          <w:rFonts w:ascii="Arial" w:hAnsi="Arial" w:cs="Arial"/>
          <w:sz w:val="21"/>
          <w:szCs w:val="21"/>
        </w:rPr>
        <w:t>podmioty zaangażowane w przeprowadzenie Konkursu Małopolska Nagroda Rynku Pracy 20</w:t>
      </w:r>
      <w:r w:rsidR="00284BF1" w:rsidRPr="008A0AA3">
        <w:rPr>
          <w:rFonts w:ascii="Arial" w:hAnsi="Arial" w:cs="Arial"/>
          <w:sz w:val="21"/>
          <w:szCs w:val="21"/>
        </w:rPr>
        <w:t>20</w:t>
      </w:r>
      <w:r w:rsidR="00941ED6" w:rsidRPr="008A0AA3">
        <w:rPr>
          <w:rFonts w:ascii="Arial" w:hAnsi="Arial" w:cs="Arial"/>
          <w:sz w:val="21"/>
          <w:szCs w:val="21"/>
        </w:rPr>
        <w:t xml:space="preserve"> i wyłonienie laureatów</w:t>
      </w:r>
      <w:r w:rsidR="008A0AA3">
        <w:rPr>
          <w:rFonts w:ascii="Arial" w:hAnsi="Arial" w:cs="Arial"/>
          <w:sz w:val="21"/>
          <w:szCs w:val="21"/>
        </w:rPr>
        <w:t xml:space="preserve">, </w:t>
      </w:r>
      <w:r w:rsidR="006D6159" w:rsidRPr="008A0AA3">
        <w:rPr>
          <w:rFonts w:ascii="Arial" w:hAnsi="Arial" w:cs="Arial"/>
          <w:sz w:val="21"/>
          <w:szCs w:val="21"/>
        </w:rPr>
        <w:t xml:space="preserve">a także podmioty przetwarzające dane osobowe na polecenie </w:t>
      </w:r>
      <w:r w:rsidR="007903CD" w:rsidRPr="008A0AA3">
        <w:rPr>
          <w:rFonts w:ascii="Arial" w:hAnsi="Arial" w:cs="Arial"/>
          <w:sz w:val="21"/>
          <w:szCs w:val="21"/>
        </w:rPr>
        <w:t>A</w:t>
      </w:r>
      <w:r w:rsidR="006D6159" w:rsidRPr="008A0AA3">
        <w:rPr>
          <w:rFonts w:ascii="Arial" w:hAnsi="Arial" w:cs="Arial"/>
          <w:sz w:val="21"/>
          <w:szCs w:val="21"/>
        </w:rPr>
        <w:t xml:space="preserve">dministratora na podstawie zawartych umów </w:t>
      </w:r>
      <w:r w:rsidR="008A0AA3">
        <w:rPr>
          <w:rFonts w:ascii="Arial" w:hAnsi="Arial" w:cs="Arial"/>
          <w:sz w:val="21"/>
          <w:szCs w:val="21"/>
        </w:rPr>
        <w:br/>
      </w:r>
      <w:r w:rsidR="006D6159" w:rsidRPr="008A0AA3">
        <w:rPr>
          <w:rFonts w:ascii="Arial" w:hAnsi="Arial" w:cs="Arial"/>
          <w:sz w:val="21"/>
          <w:szCs w:val="21"/>
        </w:rPr>
        <w:t>(w tym podmioty dostarczające i utrzymujące oprogramowanie wykorzystywane przy działaniach związanych z przetwarzaniem danych osobowych, podmioty świadczące usługi prawnicze oraz usługi pocztowe</w:t>
      </w:r>
      <w:r w:rsidR="0018746A" w:rsidRPr="008A0AA3">
        <w:rPr>
          <w:rFonts w:ascii="Arial" w:hAnsi="Arial" w:cs="Arial"/>
          <w:sz w:val="21"/>
          <w:szCs w:val="21"/>
        </w:rPr>
        <w:t>, hostingowe</w:t>
      </w:r>
      <w:r w:rsidR="006D6159" w:rsidRPr="008A0AA3">
        <w:rPr>
          <w:rFonts w:ascii="Arial" w:hAnsi="Arial" w:cs="Arial"/>
          <w:sz w:val="21"/>
          <w:szCs w:val="21"/>
        </w:rPr>
        <w:t xml:space="preserve"> lub kurierskie)</w:t>
      </w:r>
      <w:r w:rsidRPr="008A0AA3">
        <w:rPr>
          <w:rFonts w:ascii="Arial" w:hAnsi="Arial" w:cs="Arial"/>
          <w:sz w:val="21"/>
          <w:szCs w:val="21"/>
        </w:rPr>
        <w:t>;</w:t>
      </w:r>
    </w:p>
    <w:p w14:paraId="6B86150B" w14:textId="6BE06078" w:rsidR="0061677A" w:rsidRPr="008A0AA3" w:rsidRDefault="0061677A" w:rsidP="006D6159">
      <w:pPr>
        <w:numPr>
          <w:ilvl w:val="0"/>
          <w:numId w:val="33"/>
        </w:numPr>
        <w:spacing w:after="150"/>
        <w:ind w:left="364"/>
        <w:contextualSpacing/>
        <w:jc w:val="both"/>
        <w:rPr>
          <w:rFonts w:ascii="Arial" w:hAnsi="Arial" w:cs="Arial"/>
          <w:iCs/>
          <w:sz w:val="21"/>
          <w:szCs w:val="21"/>
        </w:rPr>
      </w:pPr>
      <w:r w:rsidRPr="008A0AA3">
        <w:rPr>
          <w:rFonts w:ascii="Arial" w:hAnsi="Arial" w:cs="Arial"/>
          <w:sz w:val="21"/>
          <w:szCs w:val="21"/>
        </w:rPr>
        <w:t xml:space="preserve">moje dane osobowe będą przechowywane </w:t>
      </w:r>
      <w:r w:rsidR="00F11105">
        <w:rPr>
          <w:rFonts w:ascii="Arial" w:hAnsi="Arial" w:cs="Arial"/>
          <w:sz w:val="21"/>
          <w:szCs w:val="21"/>
        </w:rPr>
        <w:t>p</w:t>
      </w:r>
      <w:r w:rsidR="00F11105" w:rsidRPr="00F11105">
        <w:rPr>
          <w:rFonts w:ascii="Arial" w:hAnsi="Arial" w:cs="Arial"/>
          <w:sz w:val="21"/>
          <w:szCs w:val="21"/>
        </w:rPr>
        <w:t xml:space="preserve">rzez </w:t>
      </w:r>
      <w:r w:rsidR="00F11105">
        <w:rPr>
          <w:rFonts w:ascii="Arial" w:hAnsi="Arial" w:cs="Arial"/>
          <w:sz w:val="21"/>
          <w:szCs w:val="21"/>
        </w:rPr>
        <w:t>Wojewódzki Urząd Pracy w K</w:t>
      </w:r>
      <w:r w:rsidR="00F11105" w:rsidRPr="00F11105">
        <w:rPr>
          <w:rFonts w:ascii="Arial" w:hAnsi="Arial" w:cs="Arial"/>
          <w:sz w:val="21"/>
          <w:szCs w:val="21"/>
        </w:rPr>
        <w:t xml:space="preserve">rakowie przez okres wymagany do przeprowadzenia Konkursu, a także okres wynikający z obowiązujących </w:t>
      </w:r>
      <w:r w:rsidR="00F11105">
        <w:rPr>
          <w:rFonts w:ascii="Arial" w:hAnsi="Arial" w:cs="Arial"/>
          <w:sz w:val="21"/>
          <w:szCs w:val="21"/>
        </w:rPr>
        <w:br/>
      </w:r>
      <w:r w:rsidR="00F11105" w:rsidRPr="00F11105">
        <w:rPr>
          <w:rFonts w:ascii="Arial" w:hAnsi="Arial" w:cs="Arial"/>
          <w:sz w:val="21"/>
          <w:szCs w:val="21"/>
        </w:rPr>
        <w:t>w tej jednostce regulacji z zakresu postępowania z materiałami archiwalnymi i inną dokumentacją; po tym okresie zostaną przekazane do Archiwum Państwowego, gdzie będą przetwarzane wieczyście</w:t>
      </w:r>
      <w:r w:rsidR="006D6159" w:rsidRPr="008A0AA3">
        <w:rPr>
          <w:rFonts w:ascii="Arial" w:hAnsi="Arial" w:cs="Arial"/>
          <w:iCs/>
          <w:sz w:val="21"/>
          <w:szCs w:val="21"/>
        </w:rPr>
        <w:t>;</w:t>
      </w:r>
    </w:p>
    <w:p w14:paraId="11E246E7" w14:textId="77777777" w:rsidR="0061677A" w:rsidRPr="008A0AA3" w:rsidRDefault="0061677A" w:rsidP="0061677A">
      <w:pPr>
        <w:numPr>
          <w:ilvl w:val="0"/>
          <w:numId w:val="33"/>
        </w:numPr>
        <w:spacing w:after="150"/>
        <w:ind w:left="364"/>
        <w:contextualSpacing/>
        <w:jc w:val="both"/>
        <w:rPr>
          <w:rFonts w:ascii="Arial" w:hAnsi="Arial" w:cs="Arial"/>
          <w:sz w:val="21"/>
          <w:szCs w:val="21"/>
        </w:rPr>
      </w:pPr>
      <w:r w:rsidRPr="008A0AA3">
        <w:rPr>
          <w:rFonts w:ascii="Arial" w:hAnsi="Arial" w:cs="Arial"/>
          <w:sz w:val="21"/>
          <w:szCs w:val="21"/>
        </w:rPr>
        <w:t>w granicach określonych przepisami prawa, w tym w szczególności RODO, mam prawo:</w:t>
      </w:r>
    </w:p>
    <w:p w14:paraId="30C6C1CB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lastRenderedPageBreak/>
        <w:t>dostępu do treści moich danych,</w:t>
      </w:r>
    </w:p>
    <w:p w14:paraId="54055339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sprostowania moich danych, </w:t>
      </w:r>
    </w:p>
    <w:p w14:paraId="6B56A0AC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żądania ograniczenia przetwarzania moich danych, </w:t>
      </w:r>
    </w:p>
    <w:p w14:paraId="755EE70F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przenoszenia moich danych, </w:t>
      </w:r>
    </w:p>
    <w:p w14:paraId="54D31EF6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wniesienia sprzeciwu wobec przetwarzania moich danych osobowych, </w:t>
      </w:r>
    </w:p>
    <w:p w14:paraId="4257AE97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14:paraId="38D1ADEC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 żądania usunięcia danych (prawo do bycia zapomnianym);</w:t>
      </w:r>
    </w:p>
    <w:p w14:paraId="5F0A131F" w14:textId="77777777" w:rsidR="0061677A" w:rsidRPr="00996183" w:rsidRDefault="0061677A" w:rsidP="0061677A">
      <w:pPr>
        <w:numPr>
          <w:ilvl w:val="0"/>
          <w:numId w:val="33"/>
        </w:numPr>
        <w:spacing w:after="150"/>
        <w:ind w:left="392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mam prawo wniesienia skargi do Prezesa Urzędu Ochrony Danych Osobowych, jeżeli przetwarzanie moich danych osobowych narusza przepisy RODO;</w:t>
      </w:r>
    </w:p>
    <w:p w14:paraId="208C64AE" w14:textId="77777777" w:rsidR="0061677A" w:rsidRPr="00996183" w:rsidRDefault="0061677A" w:rsidP="0061677A">
      <w:pPr>
        <w:numPr>
          <w:ilvl w:val="0"/>
          <w:numId w:val="33"/>
        </w:numPr>
        <w:ind w:left="364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podanie przeze mnie danych osobowych jest warunkiem udziału w </w:t>
      </w:r>
      <w:r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 xml:space="preserve">; konsekwencją niepodania danych osobowych będzie brak możliwości udziału w </w:t>
      </w:r>
      <w:r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>;</w:t>
      </w:r>
    </w:p>
    <w:p w14:paraId="44FF2793" w14:textId="77777777" w:rsidR="0061677A" w:rsidRPr="00996183" w:rsidRDefault="0061677A" w:rsidP="0061677A">
      <w:pPr>
        <w:numPr>
          <w:ilvl w:val="0"/>
          <w:numId w:val="33"/>
        </w:numPr>
        <w:ind w:left="364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 xml:space="preserve">moje dane nie są wykorzystywane przy zautomatyzowanym podejmowaniu decyzji oraz nie podlegają profilowaniu. </w:t>
      </w:r>
    </w:p>
    <w:p w14:paraId="0B9E0D5E" w14:textId="77777777" w:rsidR="0061677A" w:rsidRPr="00996183" w:rsidRDefault="0061677A" w:rsidP="0061677A">
      <w:pPr>
        <w:numPr>
          <w:ilvl w:val="0"/>
          <w:numId w:val="33"/>
        </w:numPr>
        <w:ind w:left="364"/>
        <w:jc w:val="both"/>
        <w:rPr>
          <w:rFonts w:ascii="Arial" w:hAnsi="Arial" w:cs="Arial"/>
          <w:i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>moje dane nie będą przekazywane do państw trzecich (tj. poza Europejski Obszar Gospodarczy) ani udostępniane organizacjom międzynarodowym.</w:t>
      </w:r>
    </w:p>
    <w:p w14:paraId="725823E9" w14:textId="77777777" w:rsidR="0061677A" w:rsidRPr="00996183" w:rsidRDefault="0061677A" w:rsidP="006167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669BDA" w14:textId="77777777" w:rsidR="0061677A" w:rsidRPr="00996183" w:rsidRDefault="0061677A" w:rsidP="0061677A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0D75DDEE" w14:textId="77777777" w:rsidR="0061677A" w:rsidRPr="00996183" w:rsidRDefault="0061677A" w:rsidP="0061677A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……………………………………..</w:t>
      </w:r>
    </w:p>
    <w:p w14:paraId="074871B8" w14:textId="66B13D5C" w:rsidR="0061677A" w:rsidRPr="00996183" w:rsidRDefault="0061677A" w:rsidP="00AE4FEC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</w:t>
      </w:r>
      <w:r w:rsidR="00AE4FEC">
        <w:rPr>
          <w:rFonts w:ascii="Arial" w:hAnsi="Arial" w:cs="Arial"/>
          <w:sz w:val="21"/>
          <w:szCs w:val="21"/>
        </w:rPr>
        <w:t xml:space="preserve">    (data i podpis)</w:t>
      </w:r>
      <w:r w:rsidRPr="00996183">
        <w:rPr>
          <w:rFonts w:ascii="Arial" w:hAnsi="Arial" w:cs="Arial"/>
          <w:sz w:val="21"/>
          <w:szCs w:val="21"/>
        </w:rPr>
        <w:t xml:space="preserve"> </w:t>
      </w:r>
    </w:p>
    <w:p w14:paraId="18534BC5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E8E7FAF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BC5427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9941D5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237207F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7E68C51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2A1D3B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54420F2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1B0BB5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4106AE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4E2C9E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B68B1E1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A7CF47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6BAFFA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EEF5B2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F88AFB3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9C9394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7A704B3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D6C31C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ABF591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9C9BC7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B501DC3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B92975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1C47B63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9BE40D5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2CA0A3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BF79E5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582B49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256F32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CBAE10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857BCC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8F22C6F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D9F67C2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75C3141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6DA51C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080C80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9612AEC" w14:textId="77777777" w:rsidR="00284BF1" w:rsidRDefault="00284BF1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FB86EC9" w14:textId="77777777" w:rsidR="00284BF1" w:rsidRDefault="00284BF1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17EE0B2" w14:textId="77777777" w:rsidR="00284BF1" w:rsidRDefault="00284BF1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5DBAADC" w14:textId="77777777" w:rsidR="003C079D" w:rsidRDefault="003C079D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4B67E65" w14:textId="31C3B1E7" w:rsidR="0061677A" w:rsidRPr="00996183" w:rsidRDefault="0061677A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 w:rsidRPr="00996183">
        <w:rPr>
          <w:rFonts w:ascii="Arial" w:hAnsi="Arial" w:cs="Arial"/>
          <w:i/>
          <w:iCs/>
          <w:sz w:val="20"/>
          <w:szCs w:val="20"/>
        </w:rPr>
        <w:lastRenderedPageBreak/>
        <w:t>Z</w:t>
      </w:r>
      <w:r>
        <w:rPr>
          <w:rFonts w:ascii="Arial" w:hAnsi="Arial" w:cs="Arial"/>
          <w:i/>
          <w:iCs/>
          <w:sz w:val="20"/>
          <w:szCs w:val="20"/>
        </w:rPr>
        <w:t>ałącznik n</w:t>
      </w:r>
      <w:r w:rsidRPr="00996183">
        <w:rPr>
          <w:rFonts w:ascii="Arial" w:hAnsi="Arial" w:cs="Arial"/>
          <w:i/>
          <w:iCs/>
          <w:sz w:val="20"/>
          <w:szCs w:val="20"/>
        </w:rPr>
        <w:t xml:space="preserve">r </w:t>
      </w:r>
      <w:r>
        <w:rPr>
          <w:rFonts w:ascii="Arial" w:hAnsi="Arial" w:cs="Arial"/>
          <w:i/>
          <w:iCs/>
          <w:sz w:val="20"/>
          <w:szCs w:val="20"/>
        </w:rPr>
        <w:t>3</w:t>
      </w:r>
    </w:p>
    <w:p w14:paraId="581BC873" w14:textId="77777777" w:rsidR="0061677A" w:rsidRPr="00996183" w:rsidRDefault="0061677A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 w:rsidRPr="00996183">
        <w:rPr>
          <w:rFonts w:ascii="Arial" w:hAnsi="Arial" w:cs="Arial"/>
          <w:i/>
          <w:iCs/>
          <w:sz w:val="20"/>
          <w:szCs w:val="20"/>
        </w:rPr>
        <w:t>do Regulaminu Małopolskiej Nagrody Rynku Pracy</w:t>
      </w:r>
    </w:p>
    <w:p w14:paraId="3CE5D0B0" w14:textId="77777777" w:rsidR="0061677A" w:rsidRPr="00996183" w:rsidRDefault="0061677A" w:rsidP="0061677A">
      <w:pPr>
        <w:spacing w:line="480" w:lineRule="auto"/>
        <w:rPr>
          <w:rFonts w:ascii="Arial" w:hAnsi="Arial" w:cs="Arial"/>
          <w:sz w:val="21"/>
          <w:szCs w:val="21"/>
        </w:rPr>
      </w:pPr>
    </w:p>
    <w:p w14:paraId="5783B71E" w14:textId="77777777" w:rsidR="0061677A" w:rsidRDefault="0061677A" w:rsidP="0061677A">
      <w:pPr>
        <w:spacing w:line="480" w:lineRule="auto"/>
        <w:jc w:val="center"/>
        <w:rPr>
          <w:rFonts w:ascii="Arial" w:hAnsi="Arial" w:cs="Arial"/>
          <w:b/>
          <w:sz w:val="21"/>
          <w:szCs w:val="21"/>
        </w:rPr>
      </w:pPr>
    </w:p>
    <w:p w14:paraId="7314E92A" w14:textId="77777777" w:rsidR="0061677A" w:rsidRPr="00996183" w:rsidRDefault="0061677A" w:rsidP="00941ED6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</w:t>
      </w:r>
      <w:r w:rsidRPr="00996183">
        <w:rPr>
          <w:rFonts w:ascii="Arial" w:hAnsi="Arial" w:cs="Arial"/>
          <w:b/>
          <w:sz w:val="21"/>
          <w:szCs w:val="21"/>
        </w:rPr>
        <w:t xml:space="preserve"> OSOBY ZGŁASZAJĄCEJ</w:t>
      </w:r>
    </w:p>
    <w:p w14:paraId="0441E659" w14:textId="77777777" w:rsidR="0061677A" w:rsidRPr="00996183" w:rsidRDefault="0061677A" w:rsidP="00941ED6">
      <w:pPr>
        <w:jc w:val="center"/>
        <w:rPr>
          <w:rFonts w:ascii="Arial" w:hAnsi="Arial" w:cs="Arial"/>
          <w:bCs/>
          <w:sz w:val="21"/>
          <w:szCs w:val="21"/>
        </w:rPr>
      </w:pPr>
    </w:p>
    <w:p w14:paraId="6F2EA1FF" w14:textId="77777777" w:rsidR="0061677A" w:rsidRPr="00996183" w:rsidRDefault="0061677A" w:rsidP="0061677A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6B09A048" w14:textId="77777777" w:rsidR="0061677A" w:rsidRPr="00996183" w:rsidRDefault="0061677A" w:rsidP="0061677A">
      <w:pPr>
        <w:spacing w:line="48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96183">
        <w:rPr>
          <w:rFonts w:ascii="Arial" w:hAnsi="Arial" w:cs="Arial"/>
          <w:b/>
          <w:bCs/>
          <w:sz w:val="21"/>
          <w:szCs w:val="21"/>
        </w:rPr>
        <w:t>Imię i nazwisko zgłaszającego</w:t>
      </w:r>
    </w:p>
    <w:p w14:paraId="6B56D2AE" w14:textId="77777777" w:rsidR="0061677A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9588CB1" w14:textId="77777777" w:rsidR="00AE4FEC" w:rsidRPr="00996183" w:rsidRDefault="00AE4FEC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1DF5B8D" w14:textId="2CA8D7C1" w:rsidR="00DB500D" w:rsidRPr="00DB500D" w:rsidRDefault="00DB500D" w:rsidP="00DB500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B500D">
        <w:rPr>
          <w:rFonts w:ascii="Arial" w:hAnsi="Arial" w:cs="Arial"/>
          <w:sz w:val="21"/>
          <w:szCs w:val="21"/>
        </w:rPr>
        <w:t>Wyrażam zgodę na przetwarzanie moich danych osobowych zawartych we wniosku o przyznanie Małopolskiej Nagrody Rynku Pracy 20</w:t>
      </w:r>
      <w:r w:rsidR="00284BF1">
        <w:rPr>
          <w:rFonts w:ascii="Arial" w:hAnsi="Arial" w:cs="Arial"/>
          <w:sz w:val="21"/>
          <w:szCs w:val="21"/>
        </w:rPr>
        <w:t>20</w:t>
      </w:r>
      <w:r w:rsidRPr="00DB500D">
        <w:rPr>
          <w:rFonts w:ascii="Arial" w:hAnsi="Arial" w:cs="Arial"/>
          <w:sz w:val="21"/>
          <w:szCs w:val="21"/>
        </w:rPr>
        <w:t xml:space="preserve"> w kategorii Małopolski Pracodawca Roku – Małopolski Pracodawca Wspierający Rozwój Pracowników przez Administratora – Wojewódzki Urząd Pracy </w:t>
      </w:r>
      <w:r w:rsidR="00284BF1">
        <w:rPr>
          <w:rFonts w:ascii="Arial" w:hAnsi="Arial" w:cs="Arial"/>
          <w:sz w:val="21"/>
          <w:szCs w:val="21"/>
        </w:rPr>
        <w:br/>
      </w:r>
      <w:r w:rsidRPr="00DB500D">
        <w:rPr>
          <w:rFonts w:ascii="Arial" w:hAnsi="Arial" w:cs="Arial"/>
          <w:sz w:val="21"/>
          <w:szCs w:val="21"/>
        </w:rPr>
        <w:t>w Krakowie w celu przeprowadzenia Konkursu i wyłonienia laureatów.</w:t>
      </w:r>
    </w:p>
    <w:p w14:paraId="516F7734" w14:textId="1E3A3038" w:rsidR="0061677A" w:rsidRPr="00AE4FEC" w:rsidRDefault="0061677A" w:rsidP="00AE4FEC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C3CE4E6" w14:textId="0E9BC818" w:rsidR="0061677A" w:rsidRPr="00996183" w:rsidRDefault="00DB500D" w:rsidP="00E0281D">
      <w:p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Jednocześnie o</w:t>
      </w:r>
      <w:r w:rsidR="0061677A" w:rsidRPr="00996183">
        <w:rPr>
          <w:rFonts w:ascii="Arial" w:hAnsi="Arial" w:cs="Arial"/>
          <w:iCs/>
          <w:sz w:val="21"/>
          <w:szCs w:val="21"/>
        </w:rPr>
        <w:t xml:space="preserve">świadczam, że zostałam/-em poinformowana/-y, że zgoda może zostać cofnięta </w:t>
      </w:r>
      <w:r w:rsidR="0061677A" w:rsidRPr="00996183">
        <w:rPr>
          <w:rFonts w:ascii="Arial" w:hAnsi="Arial" w:cs="Arial"/>
          <w:iCs/>
          <w:sz w:val="21"/>
          <w:szCs w:val="21"/>
        </w:rPr>
        <w:br/>
        <w:t>w dowolnym momencie poprzez przes</w:t>
      </w:r>
      <w:r w:rsidR="00E0281D">
        <w:rPr>
          <w:rFonts w:ascii="Arial" w:hAnsi="Arial" w:cs="Arial"/>
          <w:iCs/>
          <w:sz w:val="21"/>
          <w:szCs w:val="21"/>
        </w:rPr>
        <w:t>łanie Administratorowi (na adres:</w:t>
      </w:r>
      <w:r w:rsidR="0061677A" w:rsidRPr="00996183">
        <w:rPr>
          <w:rFonts w:ascii="Arial" w:hAnsi="Arial" w:cs="Arial"/>
          <w:iCs/>
          <w:sz w:val="21"/>
          <w:szCs w:val="21"/>
        </w:rPr>
        <w:t xml:space="preserve"> </w:t>
      </w:r>
      <w:r w:rsidR="00E0281D" w:rsidRPr="00E0281D">
        <w:rPr>
          <w:rFonts w:ascii="Arial" w:hAnsi="Arial" w:cs="Arial"/>
          <w:iCs/>
          <w:sz w:val="21"/>
          <w:szCs w:val="21"/>
        </w:rPr>
        <w:t xml:space="preserve">Wojewódzki Urząd Pracy </w:t>
      </w:r>
      <w:r w:rsidR="00E0281D">
        <w:rPr>
          <w:rFonts w:ascii="Arial" w:hAnsi="Arial" w:cs="Arial"/>
          <w:iCs/>
          <w:sz w:val="21"/>
          <w:szCs w:val="21"/>
        </w:rPr>
        <w:br/>
      </w:r>
      <w:r w:rsidR="00E0281D" w:rsidRPr="00E0281D">
        <w:rPr>
          <w:rFonts w:ascii="Arial" w:hAnsi="Arial" w:cs="Arial"/>
          <w:iCs/>
          <w:sz w:val="21"/>
          <w:szCs w:val="21"/>
        </w:rPr>
        <w:t>w Krakowie, pl. Na Stawach 1, 30-107 Kraków lub pocztą elektroniczną na adres: promocja@wup-krakow.pl</w:t>
      </w:r>
      <w:r w:rsidR="0061677A" w:rsidRPr="00996183">
        <w:rPr>
          <w:rFonts w:ascii="Arial" w:hAnsi="Arial" w:cs="Arial"/>
          <w:iCs/>
          <w:sz w:val="21"/>
          <w:szCs w:val="21"/>
        </w:rPr>
        <w:t xml:space="preserve">) oświadczenia o cofnięciu zgody. </w:t>
      </w:r>
    </w:p>
    <w:p w14:paraId="072631B0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</w:p>
    <w:p w14:paraId="5F4CD027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</w:p>
    <w:p w14:paraId="20DA503F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……………………………………………</w:t>
      </w:r>
    </w:p>
    <w:p w14:paraId="72453FD3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 xml:space="preserve">   </w:t>
      </w:r>
      <w:r>
        <w:rPr>
          <w:rFonts w:ascii="Arial" w:hAnsi="Arial" w:cs="Arial"/>
          <w:sz w:val="21"/>
          <w:szCs w:val="21"/>
        </w:rPr>
        <w:t xml:space="preserve">      </w:t>
      </w:r>
      <w:r w:rsidRPr="00996183">
        <w:rPr>
          <w:rFonts w:ascii="Arial" w:hAnsi="Arial" w:cs="Arial"/>
          <w:sz w:val="21"/>
          <w:szCs w:val="21"/>
        </w:rPr>
        <w:t>(data, podpis)</w:t>
      </w:r>
    </w:p>
    <w:p w14:paraId="65AE71AB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4B9C3D" w14:textId="77777777" w:rsidR="0061677A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4674BC8" w14:textId="77777777" w:rsidR="00DB500D" w:rsidRPr="00996183" w:rsidRDefault="00DB500D" w:rsidP="00DB500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Oświadczam, że zostałem poinformowany o tym, że:</w:t>
      </w:r>
    </w:p>
    <w:p w14:paraId="29D30535" w14:textId="77777777" w:rsidR="00DB500D" w:rsidRPr="00996183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Pr="00996183">
        <w:rPr>
          <w:rFonts w:ascii="Arial" w:hAnsi="Arial" w:cs="Arial"/>
          <w:sz w:val="21"/>
          <w:szCs w:val="21"/>
        </w:rPr>
        <w:t xml:space="preserve">dministratorem moich danych osobowych jest </w:t>
      </w:r>
      <w:r>
        <w:rPr>
          <w:rFonts w:ascii="Arial" w:hAnsi="Arial" w:cs="Arial"/>
          <w:sz w:val="21"/>
          <w:szCs w:val="21"/>
        </w:rPr>
        <w:t xml:space="preserve">Wojewódzki Urząd Pracy </w:t>
      </w:r>
      <w:r w:rsidRPr="00996183">
        <w:rPr>
          <w:rFonts w:ascii="Arial" w:hAnsi="Arial" w:cs="Arial"/>
          <w:sz w:val="21"/>
          <w:szCs w:val="21"/>
        </w:rPr>
        <w:t>w Krakowie z siedzibą</w:t>
      </w:r>
      <w:r>
        <w:rPr>
          <w:rFonts w:ascii="Arial" w:hAnsi="Arial" w:cs="Arial"/>
          <w:sz w:val="21"/>
          <w:szCs w:val="21"/>
        </w:rPr>
        <w:t>:</w:t>
      </w:r>
      <w:r w:rsidRPr="009961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pl. Na Stawach 1, 30-107 Kraków</w:t>
      </w:r>
      <w:r w:rsidRPr="00996183">
        <w:rPr>
          <w:rFonts w:ascii="Arial" w:hAnsi="Arial" w:cs="Arial"/>
          <w:sz w:val="21"/>
          <w:szCs w:val="21"/>
        </w:rPr>
        <w:t>;</w:t>
      </w:r>
    </w:p>
    <w:p w14:paraId="1F7B9C05" w14:textId="6A5AF097" w:rsidR="00DB500D" w:rsidRPr="00686CA0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Administrator</w:t>
      </w:r>
      <w:r w:rsidRPr="00686CA0">
        <w:rPr>
          <w:rFonts w:ascii="Arial" w:hAnsi="Arial" w:cs="Arial"/>
          <w:sz w:val="21"/>
          <w:szCs w:val="21"/>
        </w:rPr>
        <w:t xml:space="preserve"> wyznaczy</w:t>
      </w:r>
      <w:r>
        <w:rPr>
          <w:rFonts w:ascii="Arial" w:hAnsi="Arial" w:cs="Arial"/>
          <w:sz w:val="21"/>
          <w:szCs w:val="21"/>
        </w:rPr>
        <w:t>ł</w:t>
      </w:r>
      <w:r w:rsidRPr="00686CA0">
        <w:rPr>
          <w:rFonts w:ascii="Arial" w:hAnsi="Arial" w:cs="Arial"/>
          <w:sz w:val="21"/>
          <w:szCs w:val="21"/>
        </w:rPr>
        <w:t xml:space="preserve"> Inspektor</w:t>
      </w:r>
      <w:r>
        <w:rPr>
          <w:rFonts w:ascii="Arial" w:hAnsi="Arial" w:cs="Arial"/>
          <w:sz w:val="21"/>
          <w:szCs w:val="21"/>
        </w:rPr>
        <w:t>a</w:t>
      </w:r>
      <w:r w:rsidRPr="00686CA0">
        <w:rPr>
          <w:rFonts w:ascii="Arial" w:hAnsi="Arial" w:cs="Arial"/>
          <w:sz w:val="21"/>
          <w:szCs w:val="21"/>
        </w:rPr>
        <w:t xml:space="preserve"> Ochrony Danych</w:t>
      </w:r>
      <w:r w:rsidR="0018746A">
        <w:rPr>
          <w:rFonts w:ascii="Arial" w:hAnsi="Arial" w:cs="Arial"/>
          <w:sz w:val="21"/>
          <w:szCs w:val="21"/>
        </w:rPr>
        <w:t>: Anetę Dudek</w:t>
      </w:r>
      <w:r>
        <w:rPr>
          <w:rFonts w:ascii="Arial" w:hAnsi="Arial" w:cs="Arial"/>
          <w:sz w:val="21"/>
          <w:szCs w:val="21"/>
        </w:rPr>
        <w:t xml:space="preserve">, z którym </w:t>
      </w:r>
      <w:r w:rsidRPr="00686CA0">
        <w:rPr>
          <w:rFonts w:ascii="Arial" w:hAnsi="Arial" w:cs="Arial"/>
          <w:sz w:val="21"/>
          <w:szCs w:val="21"/>
        </w:rPr>
        <w:t>moż</w:t>
      </w:r>
      <w:r>
        <w:rPr>
          <w:rFonts w:ascii="Arial" w:hAnsi="Arial" w:cs="Arial"/>
          <w:sz w:val="21"/>
          <w:szCs w:val="21"/>
        </w:rPr>
        <w:t xml:space="preserve">na </w:t>
      </w:r>
      <w:r w:rsidRPr="00686CA0">
        <w:rPr>
          <w:rFonts w:ascii="Arial" w:hAnsi="Arial" w:cs="Arial"/>
          <w:sz w:val="21"/>
          <w:szCs w:val="21"/>
        </w:rPr>
        <w:t>się skontaktować poprzez email</w:t>
      </w:r>
      <w:r>
        <w:rPr>
          <w:rFonts w:ascii="Arial" w:hAnsi="Arial" w:cs="Arial"/>
          <w:sz w:val="21"/>
          <w:szCs w:val="21"/>
        </w:rPr>
        <w:t>:</w:t>
      </w:r>
      <w:r w:rsidRPr="00686CA0">
        <w:rPr>
          <w:rFonts w:ascii="Arial" w:hAnsi="Arial" w:cs="Arial"/>
          <w:sz w:val="21"/>
          <w:szCs w:val="21"/>
        </w:rPr>
        <w:t xml:space="preserve"> ochronadanych@wup-krakow.pl, telefonicznie pod numerem 12 42 87 858  lub pis</w:t>
      </w:r>
      <w:r>
        <w:rPr>
          <w:rFonts w:ascii="Arial" w:hAnsi="Arial" w:cs="Arial"/>
          <w:sz w:val="21"/>
          <w:szCs w:val="21"/>
        </w:rPr>
        <w:t>ząc na adres siedziby Urzędu;</w:t>
      </w:r>
    </w:p>
    <w:p w14:paraId="641D3685" w14:textId="63139176" w:rsidR="00DB500D" w:rsidRPr="00996183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przetwarzane będą na podstawie wyrażonej przeze mnie zgody (art. 6 ust. 1 </w:t>
      </w:r>
      <w:r w:rsidR="0018746A">
        <w:rPr>
          <w:rFonts w:ascii="Arial" w:hAnsi="Arial" w:cs="Arial"/>
          <w:sz w:val="21"/>
          <w:szCs w:val="21"/>
        </w:rPr>
        <w:t>li</w:t>
      </w:r>
      <w:r w:rsidRPr="00996183">
        <w:rPr>
          <w:rFonts w:ascii="Arial" w:hAnsi="Arial" w:cs="Arial"/>
          <w:sz w:val="21"/>
          <w:szCs w:val="21"/>
        </w:rPr>
        <w:t>t</w:t>
      </w:r>
      <w:r w:rsidR="0018746A">
        <w:rPr>
          <w:rFonts w:ascii="Arial" w:hAnsi="Arial" w:cs="Arial"/>
          <w:sz w:val="21"/>
          <w:szCs w:val="21"/>
        </w:rPr>
        <w:t>.</w:t>
      </w:r>
      <w:r w:rsidRPr="00996183">
        <w:rPr>
          <w:rFonts w:ascii="Arial" w:hAnsi="Arial" w:cs="Arial"/>
          <w:sz w:val="21"/>
          <w:szCs w:val="21"/>
        </w:rPr>
        <w:t xml:space="preserve"> a RODO) w celu przeprowadzenia </w:t>
      </w:r>
      <w:r>
        <w:rPr>
          <w:rFonts w:ascii="Arial" w:hAnsi="Arial" w:cs="Arial"/>
          <w:sz w:val="21"/>
          <w:szCs w:val="21"/>
        </w:rPr>
        <w:t>Konkursu Małopolska Nagroda Rynku Pracy 20</w:t>
      </w:r>
      <w:r w:rsidR="00284BF1">
        <w:rPr>
          <w:rFonts w:ascii="Arial" w:hAnsi="Arial" w:cs="Arial"/>
          <w:sz w:val="21"/>
          <w:szCs w:val="21"/>
        </w:rPr>
        <w:t>20</w:t>
      </w:r>
      <w:r w:rsidRPr="00996183">
        <w:rPr>
          <w:rFonts w:ascii="Arial" w:hAnsi="Arial" w:cs="Arial"/>
          <w:sz w:val="21"/>
          <w:szCs w:val="21"/>
        </w:rPr>
        <w:t>;</w:t>
      </w:r>
    </w:p>
    <w:p w14:paraId="4FC169D4" w14:textId="1FF15685" w:rsidR="00DB500D" w:rsidRPr="006D6159" w:rsidRDefault="00DB500D" w:rsidP="00941ED6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odbiorcą moich danych osobowych będą </w:t>
      </w:r>
      <w:r w:rsidR="00941ED6" w:rsidRPr="00941ED6">
        <w:rPr>
          <w:rFonts w:ascii="Arial" w:hAnsi="Arial" w:cs="Arial"/>
          <w:sz w:val="21"/>
          <w:szCs w:val="21"/>
        </w:rPr>
        <w:t>podmioty zaangażowane w przeprowadzenie Konkursu Małopolska Nagroda Rynku Pracy 20</w:t>
      </w:r>
      <w:r w:rsidR="00284BF1">
        <w:rPr>
          <w:rFonts w:ascii="Arial" w:hAnsi="Arial" w:cs="Arial"/>
          <w:sz w:val="21"/>
          <w:szCs w:val="21"/>
        </w:rPr>
        <w:t>20</w:t>
      </w:r>
      <w:r w:rsidR="00941ED6" w:rsidRPr="00941ED6">
        <w:rPr>
          <w:rFonts w:ascii="Arial" w:hAnsi="Arial" w:cs="Arial"/>
          <w:sz w:val="21"/>
          <w:szCs w:val="21"/>
        </w:rPr>
        <w:t xml:space="preserve"> i wyłonienie laureatów</w:t>
      </w:r>
      <w:r w:rsidR="00941ED6">
        <w:rPr>
          <w:rFonts w:ascii="Arial" w:hAnsi="Arial" w:cs="Arial"/>
          <w:sz w:val="21"/>
          <w:szCs w:val="21"/>
        </w:rPr>
        <w:t>,</w:t>
      </w:r>
      <w:r w:rsidR="00941ED6" w:rsidRPr="00941ED6">
        <w:rPr>
          <w:rFonts w:ascii="Arial" w:hAnsi="Arial" w:cs="Arial"/>
          <w:sz w:val="21"/>
          <w:szCs w:val="21"/>
        </w:rPr>
        <w:t xml:space="preserve"> </w:t>
      </w:r>
      <w:r w:rsidRPr="006D6159">
        <w:rPr>
          <w:rFonts w:ascii="Arial" w:hAnsi="Arial" w:cs="Arial"/>
          <w:sz w:val="21"/>
          <w:szCs w:val="21"/>
        </w:rPr>
        <w:t>a także podmioty przetwarza</w:t>
      </w:r>
      <w:r w:rsidR="007903CD">
        <w:rPr>
          <w:rFonts w:ascii="Arial" w:hAnsi="Arial" w:cs="Arial"/>
          <w:sz w:val="21"/>
          <w:szCs w:val="21"/>
        </w:rPr>
        <w:t>jące dane osobowe na polecenie A</w:t>
      </w:r>
      <w:r w:rsidRPr="006D6159">
        <w:rPr>
          <w:rFonts w:ascii="Arial" w:hAnsi="Arial" w:cs="Arial"/>
          <w:sz w:val="21"/>
          <w:szCs w:val="21"/>
        </w:rPr>
        <w:t>dministratora na podstawie zawartych umów</w:t>
      </w:r>
      <w:r w:rsidR="00941ED6">
        <w:rPr>
          <w:rFonts w:ascii="Arial" w:hAnsi="Arial" w:cs="Arial"/>
          <w:sz w:val="21"/>
          <w:szCs w:val="21"/>
        </w:rPr>
        <w:t xml:space="preserve"> </w:t>
      </w:r>
      <w:r w:rsidR="0018746A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(w tym podmioty dostarczające i </w:t>
      </w:r>
      <w:r w:rsidRPr="006D6159">
        <w:rPr>
          <w:rFonts w:ascii="Arial" w:hAnsi="Arial" w:cs="Arial"/>
          <w:sz w:val="21"/>
          <w:szCs w:val="21"/>
        </w:rPr>
        <w:t xml:space="preserve">utrzymujące oprogramowanie wykorzystywane przy działaniach związanych z przetwarzaniem danych osobowych, podmioty świadczące usługi prawnicze oraz </w:t>
      </w:r>
      <w:r>
        <w:rPr>
          <w:rFonts w:ascii="Arial" w:hAnsi="Arial" w:cs="Arial"/>
          <w:sz w:val="21"/>
          <w:szCs w:val="21"/>
        </w:rPr>
        <w:t>usługi pocztowe</w:t>
      </w:r>
      <w:r w:rsidR="00EB64EA">
        <w:rPr>
          <w:rFonts w:ascii="Arial" w:hAnsi="Arial" w:cs="Arial"/>
          <w:sz w:val="21"/>
          <w:szCs w:val="21"/>
        </w:rPr>
        <w:t>, hostingowe</w:t>
      </w:r>
      <w:r>
        <w:rPr>
          <w:rFonts w:ascii="Arial" w:hAnsi="Arial" w:cs="Arial"/>
          <w:sz w:val="21"/>
          <w:szCs w:val="21"/>
        </w:rPr>
        <w:t xml:space="preserve"> lub kurierskie)</w:t>
      </w:r>
      <w:r w:rsidRPr="006D6159">
        <w:rPr>
          <w:rFonts w:ascii="Arial" w:hAnsi="Arial" w:cs="Arial"/>
          <w:sz w:val="21"/>
          <w:szCs w:val="21"/>
        </w:rPr>
        <w:t>;</w:t>
      </w:r>
    </w:p>
    <w:p w14:paraId="4A05B7DE" w14:textId="4B33368E" w:rsidR="00DB500D" w:rsidRPr="003C079D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iCs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</w:t>
      </w:r>
      <w:r w:rsidR="00F11105" w:rsidRPr="00F11105">
        <w:rPr>
          <w:rFonts w:ascii="Arial" w:hAnsi="Arial" w:cs="Arial"/>
          <w:sz w:val="21"/>
          <w:szCs w:val="21"/>
        </w:rPr>
        <w:t xml:space="preserve">będą przechowywane przez Wojewódzki Urząd Pracy w Krakowie przez okres wymagany do przeprowadzenia Konkursu, a także okres wynikający z obowiązujących </w:t>
      </w:r>
      <w:r w:rsidR="00F11105" w:rsidRPr="00F11105">
        <w:rPr>
          <w:rFonts w:ascii="Arial" w:hAnsi="Arial" w:cs="Arial"/>
          <w:sz w:val="21"/>
          <w:szCs w:val="21"/>
        </w:rPr>
        <w:br/>
        <w:t>w tej jednostce regulacji z zakresu postępowania z materiałami archiwalnymi i inną dokumentacją; po tym okresie zostaną przekazane do Archiwum Państwowego, gdzie będą przetwarzane wieczyście</w:t>
      </w:r>
      <w:r w:rsidRPr="003C079D">
        <w:rPr>
          <w:rFonts w:ascii="Arial" w:hAnsi="Arial" w:cs="Arial"/>
          <w:iCs/>
          <w:sz w:val="21"/>
          <w:szCs w:val="21"/>
        </w:rPr>
        <w:t>;</w:t>
      </w:r>
    </w:p>
    <w:p w14:paraId="586B8EEC" w14:textId="77777777" w:rsidR="00DB500D" w:rsidRPr="003C079D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3C079D">
        <w:rPr>
          <w:rFonts w:ascii="Arial" w:hAnsi="Arial" w:cs="Arial"/>
          <w:sz w:val="21"/>
          <w:szCs w:val="21"/>
        </w:rPr>
        <w:t>w granicach określonych przepisami prawa, w tym w szczególności RODO, mam prawo:</w:t>
      </w:r>
    </w:p>
    <w:p w14:paraId="3156D451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dostępu do treści moich danych,</w:t>
      </w:r>
    </w:p>
    <w:p w14:paraId="6B1C066F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sprostowania moich danych, </w:t>
      </w:r>
    </w:p>
    <w:p w14:paraId="2D2FB674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żądania ograniczenia przetwarzania moich danych, </w:t>
      </w:r>
    </w:p>
    <w:p w14:paraId="1A7749CC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przenoszenia moich danych, </w:t>
      </w:r>
    </w:p>
    <w:p w14:paraId="6D56DFCA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wniesienia sprzeciwu wobec przetwarzania moich danych osobowych, </w:t>
      </w:r>
    </w:p>
    <w:p w14:paraId="38D42991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14:paraId="3E4B69C8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 żądania usunięcia danych (prawo do bycia zapomnianym);</w:t>
      </w:r>
    </w:p>
    <w:p w14:paraId="6E25E9C8" w14:textId="77777777" w:rsidR="00DB500D" w:rsidRPr="00996183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mam prawo wniesienia skargi do Prezesa Urzędu Ochrony Danych Osobowych, jeżeli przetwarzanie moich danych osobowych narusza przepisy RODO;</w:t>
      </w:r>
    </w:p>
    <w:p w14:paraId="3F868C7A" w14:textId="77777777" w:rsidR="00DB500D" w:rsidRPr="00996183" w:rsidRDefault="00DB500D" w:rsidP="00DB500D">
      <w:pPr>
        <w:numPr>
          <w:ilvl w:val="0"/>
          <w:numId w:val="46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lastRenderedPageBreak/>
        <w:t xml:space="preserve">podanie przeze mnie danych osobowych jest warunkiem udziału w </w:t>
      </w:r>
      <w:r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 xml:space="preserve">; konsekwencją niepodania danych osobowych będzie brak możliwości udziału w </w:t>
      </w:r>
      <w:r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>;</w:t>
      </w:r>
    </w:p>
    <w:p w14:paraId="27C7F0AD" w14:textId="77777777" w:rsidR="00DB500D" w:rsidRPr="00996183" w:rsidRDefault="00DB500D" w:rsidP="00DB500D">
      <w:pPr>
        <w:numPr>
          <w:ilvl w:val="0"/>
          <w:numId w:val="46"/>
        </w:num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 xml:space="preserve">moje dane nie są wykorzystywane przy zautomatyzowanym podejmowaniu decyzji oraz nie podlegają profilowaniu. </w:t>
      </w:r>
    </w:p>
    <w:p w14:paraId="5B409F36" w14:textId="21878181" w:rsidR="0061677A" w:rsidRPr="00DB500D" w:rsidRDefault="00DB500D" w:rsidP="00DB500D">
      <w:pPr>
        <w:numPr>
          <w:ilvl w:val="0"/>
          <w:numId w:val="46"/>
        </w:numPr>
        <w:jc w:val="both"/>
        <w:rPr>
          <w:rFonts w:ascii="Arial" w:hAnsi="Arial" w:cs="Arial"/>
          <w:i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>moje dane nie będą przekazywane do państw trzecich (tj. poza Europejski Obszar Gospodarczy) ani udostępniane organizacjom międzynarodowym.</w:t>
      </w:r>
    </w:p>
    <w:p w14:paraId="0DDB6D6C" w14:textId="77777777" w:rsidR="0061677A" w:rsidRPr="00996183" w:rsidRDefault="0061677A" w:rsidP="006167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018E85" w14:textId="77777777" w:rsidR="0061677A" w:rsidRPr="00996183" w:rsidRDefault="0061677A" w:rsidP="0061677A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74C54653" w14:textId="77777777" w:rsidR="0061677A" w:rsidRPr="00996183" w:rsidRDefault="0061677A" w:rsidP="0061677A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……………………………………..</w:t>
      </w:r>
    </w:p>
    <w:p w14:paraId="4F27DF54" w14:textId="151A2C8F" w:rsidR="0061677A" w:rsidRPr="00996183" w:rsidRDefault="0061677A" w:rsidP="0061677A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</w:t>
      </w:r>
      <w:r w:rsidR="00AE4FEC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   </w:t>
      </w:r>
      <w:r w:rsidRPr="00996183">
        <w:rPr>
          <w:rFonts w:ascii="Arial" w:hAnsi="Arial" w:cs="Arial"/>
          <w:sz w:val="21"/>
          <w:szCs w:val="21"/>
        </w:rPr>
        <w:t xml:space="preserve">(data i podpis)   </w:t>
      </w:r>
    </w:p>
    <w:p w14:paraId="19FD60E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87B087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30147F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3330DE0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8A80BDD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1DBEDA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D3A289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B3416C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85A95A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62CEF5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4E64F7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28476C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ECDA09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197653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81332C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38F7B2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275050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E4EA04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968A41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E6C7C7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2F0E210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E1D560D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67B338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B8CBE0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16263C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69B090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4B67125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61F47DF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9150F0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7EE514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CB1643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C5F68A0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33DB49D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146D9D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62072E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5E53202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4BC36A5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389091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B2EBD8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B2AB04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FB9566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434999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0F600F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88FD0E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04E3192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2D066F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6EA22B9" w14:textId="77777777" w:rsidR="00686CA0" w:rsidRDefault="00686CA0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F43106A" w14:textId="77777777" w:rsidR="00686CA0" w:rsidRDefault="00686CA0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F7A4FE2" w14:textId="77777777" w:rsidR="00AE4FEC" w:rsidRDefault="00AE4FEC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A4EF4FE" w14:textId="77777777" w:rsidR="00284BF1" w:rsidRDefault="00284BF1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846BE0B" w14:textId="77777777" w:rsidR="003C079D" w:rsidRDefault="003C079D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850881E" w14:textId="46AE55C6" w:rsidR="00996183" w:rsidRPr="00996183" w:rsidRDefault="00E6507E" w:rsidP="00996183">
      <w:pPr>
        <w:jc w:val="right"/>
        <w:outlineLvl w:val="7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Załącznik n</w:t>
      </w:r>
      <w:r w:rsidR="00996183" w:rsidRPr="00996183">
        <w:rPr>
          <w:rFonts w:ascii="Arial" w:hAnsi="Arial" w:cs="Arial"/>
          <w:i/>
          <w:iCs/>
          <w:sz w:val="20"/>
          <w:szCs w:val="20"/>
        </w:rPr>
        <w:t xml:space="preserve">r </w:t>
      </w:r>
      <w:r w:rsidR="000651FC">
        <w:rPr>
          <w:rFonts w:ascii="Arial" w:hAnsi="Arial" w:cs="Arial"/>
          <w:i/>
          <w:iCs/>
          <w:sz w:val="20"/>
          <w:szCs w:val="20"/>
        </w:rPr>
        <w:t>4</w:t>
      </w:r>
      <w:r w:rsidR="00996183" w:rsidRPr="00996183">
        <w:rPr>
          <w:rFonts w:ascii="Arial" w:hAnsi="Arial" w:cs="Arial"/>
          <w:i/>
          <w:iCs/>
          <w:sz w:val="20"/>
          <w:szCs w:val="20"/>
        </w:rPr>
        <w:t xml:space="preserve"> </w:t>
      </w:r>
      <w:r w:rsidR="00996183">
        <w:rPr>
          <w:rFonts w:ascii="Arial" w:hAnsi="Arial" w:cs="Arial"/>
          <w:i/>
          <w:iCs/>
          <w:sz w:val="20"/>
          <w:szCs w:val="20"/>
        </w:rPr>
        <w:br/>
      </w:r>
      <w:r w:rsidR="00996183" w:rsidRPr="00996183">
        <w:rPr>
          <w:rFonts w:ascii="Arial" w:hAnsi="Arial" w:cs="Arial"/>
          <w:i/>
          <w:iCs/>
          <w:sz w:val="20"/>
          <w:szCs w:val="20"/>
        </w:rPr>
        <w:t>do Regulaminu</w:t>
      </w:r>
      <w:r w:rsidR="00996183">
        <w:rPr>
          <w:rFonts w:ascii="Arial" w:hAnsi="Arial" w:cs="Arial"/>
          <w:i/>
          <w:iCs/>
          <w:sz w:val="20"/>
          <w:szCs w:val="20"/>
        </w:rPr>
        <w:t xml:space="preserve"> </w:t>
      </w:r>
      <w:r w:rsidR="00996183" w:rsidRPr="00996183">
        <w:rPr>
          <w:rFonts w:ascii="Arial" w:hAnsi="Arial" w:cs="Arial"/>
          <w:i/>
          <w:iCs/>
          <w:sz w:val="20"/>
          <w:szCs w:val="20"/>
        </w:rPr>
        <w:t>Małopolskiej Nagrody Rynku Pracy</w:t>
      </w:r>
    </w:p>
    <w:p w14:paraId="2482C5FC" w14:textId="77777777" w:rsidR="00996183" w:rsidRPr="00996183" w:rsidRDefault="00996183" w:rsidP="00996183">
      <w:pPr>
        <w:spacing w:line="480" w:lineRule="auto"/>
        <w:rPr>
          <w:rFonts w:ascii="Arial" w:hAnsi="Arial" w:cs="Arial"/>
          <w:sz w:val="21"/>
          <w:szCs w:val="21"/>
        </w:rPr>
      </w:pPr>
    </w:p>
    <w:p w14:paraId="47F21B47" w14:textId="6FE1D9A5" w:rsidR="00996183" w:rsidRPr="00996183" w:rsidRDefault="00996183" w:rsidP="00941ED6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/>
          <w:sz w:val="21"/>
          <w:szCs w:val="21"/>
        </w:rPr>
        <w:t>OŚWIADCZENI</w:t>
      </w:r>
      <w:r w:rsidR="00E6507E">
        <w:rPr>
          <w:rFonts w:ascii="Arial" w:hAnsi="Arial" w:cs="Arial"/>
          <w:b/>
          <w:sz w:val="21"/>
          <w:szCs w:val="21"/>
        </w:rPr>
        <w:t>E</w:t>
      </w:r>
      <w:r w:rsidRPr="00996183">
        <w:rPr>
          <w:rFonts w:ascii="Arial" w:hAnsi="Arial" w:cs="Arial"/>
          <w:b/>
          <w:sz w:val="21"/>
          <w:szCs w:val="21"/>
        </w:rPr>
        <w:t xml:space="preserve"> KANDYDATA</w:t>
      </w:r>
      <w:r w:rsidR="00B63896">
        <w:rPr>
          <w:rFonts w:ascii="Arial" w:hAnsi="Arial" w:cs="Arial"/>
          <w:b/>
          <w:sz w:val="21"/>
          <w:szCs w:val="21"/>
        </w:rPr>
        <w:t xml:space="preserve"> DO NAGRODY</w:t>
      </w:r>
    </w:p>
    <w:p w14:paraId="2E0D5E9E" w14:textId="77777777" w:rsidR="00996183" w:rsidRDefault="00996183" w:rsidP="00941ED6">
      <w:pPr>
        <w:jc w:val="center"/>
        <w:rPr>
          <w:rFonts w:ascii="Arial" w:hAnsi="Arial" w:cs="Arial"/>
          <w:bCs/>
          <w:sz w:val="21"/>
          <w:szCs w:val="21"/>
        </w:rPr>
      </w:pPr>
    </w:p>
    <w:p w14:paraId="0154884A" w14:textId="77777777" w:rsidR="00941ED6" w:rsidRPr="00996183" w:rsidRDefault="00941ED6" w:rsidP="00941ED6">
      <w:pPr>
        <w:jc w:val="center"/>
        <w:rPr>
          <w:rFonts w:ascii="Arial" w:hAnsi="Arial" w:cs="Arial"/>
          <w:bCs/>
          <w:sz w:val="21"/>
          <w:szCs w:val="21"/>
        </w:rPr>
      </w:pPr>
    </w:p>
    <w:p w14:paraId="51F3957C" w14:textId="77777777" w:rsidR="00996183" w:rsidRPr="00996183" w:rsidRDefault="00996183" w:rsidP="00996183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795F7B6D" w14:textId="09D2DC33" w:rsidR="00996183" w:rsidRDefault="00B63896" w:rsidP="008A0AA3">
      <w:pPr>
        <w:spacing w:line="48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Imię i nazwisko </w:t>
      </w:r>
      <w:r w:rsidR="008A0AA3" w:rsidRPr="008A0AA3">
        <w:rPr>
          <w:rFonts w:ascii="Arial" w:hAnsi="Arial" w:cs="Arial"/>
          <w:b/>
          <w:bCs/>
          <w:sz w:val="21"/>
          <w:szCs w:val="21"/>
        </w:rPr>
        <w:t>osoby uprawnionej do reprezentowania pracodawcy</w:t>
      </w:r>
    </w:p>
    <w:p w14:paraId="795638D6" w14:textId="77777777" w:rsidR="008A0AA3" w:rsidRPr="00996183" w:rsidRDefault="008A0AA3" w:rsidP="008A0AA3">
      <w:pPr>
        <w:spacing w:line="480" w:lineRule="auto"/>
        <w:jc w:val="center"/>
        <w:rPr>
          <w:rFonts w:ascii="Arial" w:hAnsi="Arial" w:cs="Arial"/>
          <w:sz w:val="21"/>
          <w:szCs w:val="21"/>
        </w:rPr>
      </w:pPr>
    </w:p>
    <w:p w14:paraId="5F0EF583" w14:textId="4D9357D6" w:rsidR="00996183" w:rsidRPr="00996183" w:rsidRDefault="00D14A06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14A06">
        <w:rPr>
          <w:rFonts w:ascii="Arial" w:hAnsi="Arial" w:cs="Arial"/>
          <w:sz w:val="21"/>
          <w:szCs w:val="21"/>
        </w:rPr>
        <w:t>Wyrażam zgodę na przetwarzanie moich danych osobowych zawartych we wniosku o przyznanie Małopolskiej Nagrody Rynku Pracy 20</w:t>
      </w:r>
      <w:r w:rsidR="00284BF1">
        <w:rPr>
          <w:rFonts w:ascii="Arial" w:hAnsi="Arial" w:cs="Arial"/>
          <w:sz w:val="21"/>
          <w:szCs w:val="21"/>
        </w:rPr>
        <w:t>20</w:t>
      </w:r>
      <w:r w:rsidRPr="00D14A06">
        <w:rPr>
          <w:rFonts w:ascii="Arial" w:hAnsi="Arial" w:cs="Arial"/>
          <w:sz w:val="21"/>
          <w:szCs w:val="21"/>
        </w:rPr>
        <w:t xml:space="preserve"> w kategorii Małopolski Pracodawca Roku – Małopolski Pracodawca </w:t>
      </w:r>
      <w:r>
        <w:rPr>
          <w:rFonts w:ascii="Arial" w:hAnsi="Arial" w:cs="Arial"/>
          <w:sz w:val="21"/>
          <w:szCs w:val="21"/>
        </w:rPr>
        <w:t xml:space="preserve">Przyjazny Rodzinie </w:t>
      </w:r>
      <w:r w:rsidR="00996183" w:rsidRPr="00996183">
        <w:rPr>
          <w:rFonts w:ascii="Arial" w:hAnsi="Arial" w:cs="Arial"/>
          <w:sz w:val="21"/>
          <w:szCs w:val="21"/>
        </w:rPr>
        <w:t xml:space="preserve">przez Administratora </w:t>
      </w:r>
      <w:r w:rsidR="008060D1">
        <w:rPr>
          <w:rFonts w:ascii="Arial" w:hAnsi="Arial" w:cs="Arial"/>
          <w:sz w:val="21"/>
          <w:szCs w:val="21"/>
        </w:rPr>
        <w:t>–</w:t>
      </w:r>
      <w:r w:rsidR="00996183" w:rsidRPr="00996183">
        <w:rPr>
          <w:rFonts w:ascii="Arial" w:hAnsi="Arial" w:cs="Arial"/>
          <w:sz w:val="21"/>
          <w:szCs w:val="21"/>
        </w:rPr>
        <w:t xml:space="preserve"> Regionalny Ośrodek Polityki Społecznej </w:t>
      </w:r>
      <w:r>
        <w:rPr>
          <w:rFonts w:ascii="Arial" w:hAnsi="Arial" w:cs="Arial"/>
          <w:sz w:val="21"/>
          <w:szCs w:val="21"/>
        </w:rPr>
        <w:br/>
      </w:r>
      <w:r w:rsidR="00996183" w:rsidRPr="00996183">
        <w:rPr>
          <w:rFonts w:ascii="Arial" w:hAnsi="Arial" w:cs="Arial"/>
          <w:sz w:val="21"/>
          <w:szCs w:val="21"/>
        </w:rPr>
        <w:t xml:space="preserve">w Krakowie w celu </w:t>
      </w:r>
      <w:r w:rsidR="008060D1">
        <w:rPr>
          <w:rFonts w:ascii="Arial" w:hAnsi="Arial" w:cs="Arial"/>
          <w:sz w:val="21"/>
          <w:szCs w:val="21"/>
        </w:rPr>
        <w:t xml:space="preserve">przeprowadzenia </w:t>
      </w:r>
      <w:r w:rsidR="00B63896">
        <w:rPr>
          <w:rFonts w:ascii="Arial" w:hAnsi="Arial" w:cs="Arial"/>
          <w:sz w:val="21"/>
          <w:szCs w:val="21"/>
        </w:rPr>
        <w:t>K</w:t>
      </w:r>
      <w:r w:rsidR="008060D1">
        <w:rPr>
          <w:rFonts w:ascii="Arial" w:hAnsi="Arial" w:cs="Arial"/>
          <w:sz w:val="21"/>
          <w:szCs w:val="21"/>
        </w:rPr>
        <w:t>onkursu i wyłonienia laureatów</w:t>
      </w:r>
      <w:r w:rsidR="00996183" w:rsidRPr="00996183">
        <w:rPr>
          <w:rFonts w:ascii="Arial" w:hAnsi="Arial" w:cs="Arial"/>
          <w:sz w:val="21"/>
          <w:szCs w:val="21"/>
        </w:rPr>
        <w:t>.</w:t>
      </w:r>
    </w:p>
    <w:p w14:paraId="5AE4370F" w14:textId="77777777" w:rsidR="00AE4FEC" w:rsidRDefault="00AE4FEC" w:rsidP="00996183">
      <w:pPr>
        <w:spacing w:line="276" w:lineRule="auto"/>
        <w:jc w:val="both"/>
        <w:rPr>
          <w:rFonts w:ascii="Arial" w:hAnsi="Arial" w:cs="Arial"/>
          <w:iCs/>
          <w:sz w:val="21"/>
          <w:szCs w:val="21"/>
        </w:rPr>
      </w:pPr>
    </w:p>
    <w:p w14:paraId="5BED989A" w14:textId="29014A2E" w:rsidR="00996183" w:rsidRDefault="00D14A06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Jednocześnie o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świadczam, że zostałam/-em poinformowana/-y, że zgoda może zostać cofnięta </w:t>
      </w:r>
      <w:r w:rsidR="00AE4FEC" w:rsidRPr="00996183">
        <w:rPr>
          <w:rFonts w:ascii="Arial" w:hAnsi="Arial" w:cs="Arial"/>
          <w:iCs/>
          <w:sz w:val="21"/>
          <w:szCs w:val="21"/>
        </w:rPr>
        <w:br/>
        <w:t>w dowolnym momencie poprzez przesłanie Administratorowi (na adres</w:t>
      </w:r>
      <w:r w:rsidR="00AE4FEC">
        <w:rPr>
          <w:rFonts w:ascii="Arial" w:hAnsi="Arial" w:cs="Arial"/>
          <w:iCs/>
          <w:sz w:val="21"/>
          <w:szCs w:val="21"/>
        </w:rPr>
        <w:t>: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R</w:t>
      </w:r>
      <w:r w:rsidR="00AE4FEC">
        <w:rPr>
          <w:rFonts w:ascii="Arial" w:hAnsi="Arial" w:cs="Arial"/>
          <w:iCs/>
          <w:sz w:val="21"/>
          <w:szCs w:val="21"/>
        </w:rPr>
        <w:t xml:space="preserve">egionalny </w:t>
      </w:r>
      <w:r w:rsidR="00AE4FEC" w:rsidRPr="00996183">
        <w:rPr>
          <w:rFonts w:ascii="Arial" w:hAnsi="Arial" w:cs="Arial"/>
          <w:iCs/>
          <w:sz w:val="21"/>
          <w:szCs w:val="21"/>
        </w:rPr>
        <w:t>O</w:t>
      </w:r>
      <w:r w:rsidR="00AE4FEC">
        <w:rPr>
          <w:rFonts w:ascii="Arial" w:hAnsi="Arial" w:cs="Arial"/>
          <w:iCs/>
          <w:sz w:val="21"/>
          <w:szCs w:val="21"/>
        </w:rPr>
        <w:t xml:space="preserve">środek </w:t>
      </w:r>
      <w:r w:rsidR="00AE4FEC" w:rsidRPr="00996183">
        <w:rPr>
          <w:rFonts w:ascii="Arial" w:hAnsi="Arial" w:cs="Arial"/>
          <w:iCs/>
          <w:sz w:val="21"/>
          <w:szCs w:val="21"/>
        </w:rPr>
        <w:t>P</w:t>
      </w:r>
      <w:r w:rsidR="00AE4FEC">
        <w:rPr>
          <w:rFonts w:ascii="Arial" w:hAnsi="Arial" w:cs="Arial"/>
          <w:iCs/>
          <w:sz w:val="21"/>
          <w:szCs w:val="21"/>
        </w:rPr>
        <w:t xml:space="preserve">olityki </w:t>
      </w:r>
      <w:r w:rsidR="00AE4FEC" w:rsidRPr="00996183">
        <w:rPr>
          <w:rFonts w:ascii="Arial" w:hAnsi="Arial" w:cs="Arial"/>
          <w:iCs/>
          <w:sz w:val="21"/>
          <w:szCs w:val="21"/>
        </w:rPr>
        <w:t>S</w:t>
      </w:r>
      <w:r w:rsidR="00AE4FEC">
        <w:rPr>
          <w:rFonts w:ascii="Arial" w:hAnsi="Arial" w:cs="Arial"/>
          <w:iCs/>
          <w:sz w:val="21"/>
          <w:szCs w:val="21"/>
        </w:rPr>
        <w:t>połecznej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w Krakowie, ul.  Piastowska 32, 30-070 Kraków, lub pocztą elektroniczną na adres biuro@rops.krakow.pl) </w:t>
      </w:r>
      <w:r w:rsidR="007C78E4">
        <w:rPr>
          <w:rFonts w:ascii="Arial" w:hAnsi="Arial" w:cs="Arial"/>
          <w:iCs/>
          <w:sz w:val="21"/>
          <w:szCs w:val="21"/>
        </w:rPr>
        <w:t>oświadczenia o cofnięciu zgody.</w:t>
      </w:r>
    </w:p>
    <w:p w14:paraId="5E0FB5B1" w14:textId="77777777" w:rsidR="007C78E4" w:rsidRPr="00996183" w:rsidRDefault="007C78E4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5042902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………………………………………….</w:t>
      </w:r>
    </w:p>
    <w:p w14:paraId="4BA5FC21" w14:textId="03D2E525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="008060D1">
        <w:rPr>
          <w:rFonts w:ascii="Arial" w:hAnsi="Arial" w:cs="Arial"/>
          <w:sz w:val="21"/>
          <w:szCs w:val="21"/>
        </w:rPr>
        <w:t xml:space="preserve">     </w:t>
      </w:r>
      <w:r w:rsidRPr="00996183">
        <w:rPr>
          <w:rFonts w:ascii="Arial" w:hAnsi="Arial" w:cs="Arial"/>
          <w:sz w:val="21"/>
          <w:szCs w:val="21"/>
        </w:rPr>
        <w:t>(data i podpis)</w:t>
      </w:r>
    </w:p>
    <w:p w14:paraId="39C665FD" w14:textId="77777777" w:rsidR="00996183" w:rsidRPr="00996183" w:rsidRDefault="00996183" w:rsidP="00996183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0B437940" w14:textId="0290BD60" w:rsidR="00996183" w:rsidRPr="00996183" w:rsidRDefault="00996183" w:rsidP="00996183">
      <w:pPr>
        <w:jc w:val="both"/>
        <w:rPr>
          <w:rFonts w:ascii="Arial" w:hAnsi="Arial" w:cs="Arial"/>
          <w:i/>
          <w:sz w:val="21"/>
          <w:szCs w:val="21"/>
        </w:rPr>
      </w:pPr>
    </w:p>
    <w:p w14:paraId="6B424D4B" w14:textId="6FAB08E9" w:rsidR="00D14A06" w:rsidRPr="00D14A06" w:rsidRDefault="00D14A06" w:rsidP="00D14A06">
      <w:pPr>
        <w:jc w:val="both"/>
        <w:rPr>
          <w:rFonts w:ascii="Arial" w:hAnsi="Arial" w:cs="Arial"/>
          <w:sz w:val="21"/>
          <w:szCs w:val="21"/>
        </w:rPr>
      </w:pPr>
      <w:r w:rsidRPr="00D14A06">
        <w:rPr>
          <w:rFonts w:ascii="Arial" w:hAnsi="Arial" w:cs="Arial"/>
          <w:sz w:val="21"/>
          <w:szCs w:val="21"/>
        </w:rPr>
        <w:t>Wyrażam zgodę na nieodpłatne wykorzystywanie mojego wizerunku w publikacjach Wojewódzkiego Urzędu Pracy w Krakowie oraz Regionalnego Ośrodka Polityki Społecznej w Krakowie do celów związanych z Konkursem Małopolska Nagroda Rynku Pracy 20</w:t>
      </w:r>
      <w:r w:rsidR="00284BF1">
        <w:rPr>
          <w:rFonts w:ascii="Arial" w:hAnsi="Arial" w:cs="Arial"/>
          <w:sz w:val="21"/>
          <w:szCs w:val="21"/>
        </w:rPr>
        <w:t>20</w:t>
      </w:r>
      <w:r w:rsidRPr="00D14A06">
        <w:rPr>
          <w:rFonts w:ascii="Arial" w:hAnsi="Arial" w:cs="Arial"/>
          <w:sz w:val="21"/>
          <w:szCs w:val="21"/>
        </w:rPr>
        <w:t xml:space="preserve">. Wyrażenie zgody jest jednoznaczne z tym, że fotografie, filmy lub nagrania związane z Konkursem mogą być opublikowane na stronach internetowych administrowanych przez Wojewódzki Urząd Pracy </w:t>
      </w:r>
      <w:r w:rsidR="007903CD">
        <w:rPr>
          <w:rFonts w:ascii="Arial" w:hAnsi="Arial" w:cs="Arial"/>
          <w:sz w:val="21"/>
          <w:szCs w:val="21"/>
        </w:rPr>
        <w:br/>
      </w:r>
      <w:r w:rsidRPr="00D14A06">
        <w:rPr>
          <w:rFonts w:ascii="Arial" w:hAnsi="Arial" w:cs="Arial"/>
          <w:sz w:val="21"/>
          <w:szCs w:val="21"/>
        </w:rPr>
        <w:t xml:space="preserve">w Krakowie, Regionalny Ośrodek Polityki Społecznej w Krakowie i Województwo Małopolskie, </w:t>
      </w:r>
      <w:r w:rsidR="007903CD">
        <w:rPr>
          <w:rFonts w:ascii="Arial" w:hAnsi="Arial" w:cs="Arial"/>
          <w:sz w:val="21"/>
          <w:szCs w:val="21"/>
        </w:rPr>
        <w:br/>
      </w:r>
      <w:r w:rsidRPr="00D14A06">
        <w:rPr>
          <w:rFonts w:ascii="Arial" w:hAnsi="Arial" w:cs="Arial"/>
          <w:sz w:val="21"/>
          <w:szCs w:val="21"/>
        </w:rPr>
        <w:t>a także wykorzystane w materiałach drukowanych.</w:t>
      </w:r>
    </w:p>
    <w:p w14:paraId="368F33AA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</w:p>
    <w:p w14:paraId="2EBDC911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</w:p>
    <w:p w14:paraId="41D74F84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……………………………………………</w:t>
      </w:r>
    </w:p>
    <w:p w14:paraId="7C125996" w14:textId="3EA48DB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 xml:space="preserve">   </w:t>
      </w:r>
      <w:r w:rsidR="008060D1">
        <w:rPr>
          <w:rFonts w:ascii="Arial" w:hAnsi="Arial" w:cs="Arial"/>
          <w:sz w:val="21"/>
          <w:szCs w:val="21"/>
        </w:rPr>
        <w:t xml:space="preserve">    </w:t>
      </w:r>
      <w:r w:rsidRPr="00996183">
        <w:rPr>
          <w:rFonts w:ascii="Arial" w:hAnsi="Arial" w:cs="Arial"/>
          <w:sz w:val="21"/>
          <w:szCs w:val="21"/>
        </w:rPr>
        <w:t>(data, podpis)</w:t>
      </w:r>
    </w:p>
    <w:p w14:paraId="6703B924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4E2786A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F324848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Oświadczam, że zostałem poinformowany o tym, że:</w:t>
      </w:r>
    </w:p>
    <w:p w14:paraId="6D96D4FD" w14:textId="3C1F2607" w:rsidR="00D14A06" w:rsidRDefault="00D14A06" w:rsidP="00D14A0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996183" w:rsidRPr="00996183">
        <w:rPr>
          <w:rFonts w:ascii="Arial" w:hAnsi="Arial" w:cs="Arial"/>
          <w:sz w:val="21"/>
          <w:szCs w:val="21"/>
        </w:rPr>
        <w:t>dministratorem moich danych osobowych jest Regionalny Ośrodek Polityki Społecznej w Krakowie z siedzibą</w:t>
      </w:r>
      <w:r w:rsidR="008060D1">
        <w:rPr>
          <w:rFonts w:ascii="Arial" w:hAnsi="Arial" w:cs="Arial"/>
          <w:sz w:val="21"/>
          <w:szCs w:val="21"/>
        </w:rPr>
        <w:t>:</w:t>
      </w:r>
      <w:r w:rsidR="00996183" w:rsidRPr="00996183">
        <w:rPr>
          <w:rFonts w:ascii="Arial" w:hAnsi="Arial" w:cs="Arial"/>
          <w:sz w:val="21"/>
          <w:szCs w:val="21"/>
        </w:rPr>
        <w:t xml:space="preserve"> ul. Piastowska 32, 30-070 Kraków;</w:t>
      </w:r>
    </w:p>
    <w:p w14:paraId="4F48C029" w14:textId="0636FAE1" w:rsidR="00D14A06" w:rsidRPr="00D14A06" w:rsidRDefault="00D14A06" w:rsidP="00D14A0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Pr="00D14A06">
        <w:rPr>
          <w:rFonts w:ascii="Arial" w:hAnsi="Arial" w:cs="Arial"/>
          <w:sz w:val="21"/>
          <w:szCs w:val="21"/>
        </w:rPr>
        <w:t xml:space="preserve">dministrator wyznaczył Inspektora Ochrony Danych, z którym można się skontaktować za pośrednictwem poczty elektronicznej: iod@rops.krakow.pl </w:t>
      </w:r>
    </w:p>
    <w:p w14:paraId="10BC261D" w14:textId="62FE34E6" w:rsidR="00996183" w:rsidRPr="00996183" w:rsidRDefault="00996183" w:rsidP="00263137">
      <w:pPr>
        <w:numPr>
          <w:ilvl w:val="0"/>
          <w:numId w:val="40"/>
        </w:numPr>
        <w:spacing w:after="15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przetwarzane będą na podstawie wyrażonej przeze mnie zgody (art. 6 ust. 1 </w:t>
      </w:r>
      <w:r w:rsidR="0018746A">
        <w:rPr>
          <w:rFonts w:ascii="Arial" w:hAnsi="Arial" w:cs="Arial"/>
          <w:sz w:val="21"/>
          <w:szCs w:val="21"/>
        </w:rPr>
        <w:t>li</w:t>
      </w:r>
      <w:r w:rsidRPr="00996183">
        <w:rPr>
          <w:rFonts w:ascii="Arial" w:hAnsi="Arial" w:cs="Arial"/>
          <w:sz w:val="21"/>
          <w:szCs w:val="21"/>
        </w:rPr>
        <w:t>t</w:t>
      </w:r>
      <w:r w:rsidR="0018746A">
        <w:rPr>
          <w:rFonts w:ascii="Arial" w:hAnsi="Arial" w:cs="Arial"/>
          <w:sz w:val="21"/>
          <w:szCs w:val="21"/>
        </w:rPr>
        <w:t>.</w:t>
      </w:r>
      <w:r w:rsidRPr="00996183">
        <w:rPr>
          <w:rFonts w:ascii="Arial" w:hAnsi="Arial" w:cs="Arial"/>
          <w:sz w:val="21"/>
          <w:szCs w:val="21"/>
        </w:rPr>
        <w:t xml:space="preserve"> a RODO) w celu przeprowadzenia </w:t>
      </w:r>
      <w:r w:rsidR="008060D1">
        <w:rPr>
          <w:rFonts w:ascii="Arial" w:hAnsi="Arial" w:cs="Arial"/>
          <w:sz w:val="21"/>
          <w:szCs w:val="21"/>
        </w:rPr>
        <w:t>Konkursu Małopolska Nagroda Rynku Pracy</w:t>
      </w:r>
      <w:r w:rsidR="005269C6">
        <w:rPr>
          <w:rFonts w:ascii="Arial" w:hAnsi="Arial" w:cs="Arial"/>
          <w:sz w:val="21"/>
          <w:szCs w:val="21"/>
        </w:rPr>
        <w:t xml:space="preserve"> 20</w:t>
      </w:r>
      <w:r w:rsidR="00284BF1">
        <w:rPr>
          <w:rFonts w:ascii="Arial" w:hAnsi="Arial" w:cs="Arial"/>
          <w:sz w:val="21"/>
          <w:szCs w:val="21"/>
        </w:rPr>
        <w:t>20</w:t>
      </w:r>
      <w:r w:rsidRPr="00996183">
        <w:rPr>
          <w:rFonts w:ascii="Arial" w:hAnsi="Arial" w:cs="Arial"/>
          <w:sz w:val="21"/>
          <w:szCs w:val="21"/>
        </w:rPr>
        <w:t>;</w:t>
      </w:r>
    </w:p>
    <w:p w14:paraId="28E032F8" w14:textId="3BCBB054" w:rsidR="00D14A06" w:rsidRPr="00D14A06" w:rsidRDefault="00996183" w:rsidP="0067106A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odbiorcą moich danych osobowych będą </w:t>
      </w:r>
      <w:r w:rsidR="00941ED6" w:rsidRPr="00941ED6">
        <w:rPr>
          <w:rFonts w:ascii="Arial" w:hAnsi="Arial" w:cs="Arial"/>
          <w:sz w:val="21"/>
          <w:szCs w:val="21"/>
        </w:rPr>
        <w:t>podmioty zaangażowane w przeprowadzenie Konkursu Małopolska Nagroda Rynku Pracy 20</w:t>
      </w:r>
      <w:r w:rsidR="00284BF1">
        <w:rPr>
          <w:rFonts w:ascii="Arial" w:hAnsi="Arial" w:cs="Arial"/>
          <w:sz w:val="21"/>
          <w:szCs w:val="21"/>
        </w:rPr>
        <w:t>20</w:t>
      </w:r>
      <w:r w:rsidR="00941ED6" w:rsidRPr="00941ED6">
        <w:rPr>
          <w:rFonts w:ascii="Arial" w:hAnsi="Arial" w:cs="Arial"/>
          <w:sz w:val="21"/>
          <w:szCs w:val="21"/>
        </w:rPr>
        <w:t xml:space="preserve"> i wyłonienie laureatów</w:t>
      </w:r>
      <w:r w:rsidR="00941ED6">
        <w:rPr>
          <w:rFonts w:ascii="Arial" w:hAnsi="Arial" w:cs="Arial"/>
          <w:sz w:val="21"/>
          <w:szCs w:val="21"/>
        </w:rPr>
        <w:t>,</w:t>
      </w:r>
      <w:r w:rsidR="00941ED6" w:rsidRPr="00941ED6">
        <w:rPr>
          <w:rFonts w:ascii="Arial" w:hAnsi="Arial" w:cs="Arial"/>
          <w:sz w:val="21"/>
          <w:szCs w:val="21"/>
        </w:rPr>
        <w:t xml:space="preserve"> </w:t>
      </w:r>
      <w:r w:rsidR="0067106A" w:rsidRPr="0067106A">
        <w:rPr>
          <w:rFonts w:ascii="Arial" w:hAnsi="Arial" w:cs="Arial"/>
          <w:sz w:val="21"/>
          <w:szCs w:val="21"/>
        </w:rPr>
        <w:t>podmioty, których uprawnienie do dostępu do ww. danych wynika z obowiązujących przepisów, w tym organy sprawujące funkcje nadzoru i kontroli nad realizacją zadań przez Regionalny Ośrodek Polityki Społecznej w Krakowie</w:t>
      </w:r>
      <w:r w:rsidR="0067106A">
        <w:rPr>
          <w:rFonts w:ascii="Arial" w:hAnsi="Arial" w:cs="Arial"/>
          <w:sz w:val="21"/>
          <w:szCs w:val="21"/>
        </w:rPr>
        <w:t xml:space="preserve">, </w:t>
      </w:r>
      <w:r w:rsidR="00D14A06" w:rsidRPr="00D14A06">
        <w:rPr>
          <w:rFonts w:ascii="Arial" w:hAnsi="Arial" w:cs="Arial"/>
          <w:sz w:val="21"/>
          <w:szCs w:val="21"/>
        </w:rPr>
        <w:t xml:space="preserve">a także podmioty przetwarzające dane osobowe na polecenie </w:t>
      </w:r>
      <w:r w:rsidR="0067106A">
        <w:rPr>
          <w:rFonts w:ascii="Arial" w:hAnsi="Arial" w:cs="Arial"/>
          <w:sz w:val="21"/>
          <w:szCs w:val="21"/>
        </w:rPr>
        <w:t>A</w:t>
      </w:r>
      <w:r w:rsidR="00D14A06" w:rsidRPr="00D14A06">
        <w:rPr>
          <w:rFonts w:ascii="Arial" w:hAnsi="Arial" w:cs="Arial"/>
          <w:sz w:val="21"/>
          <w:szCs w:val="21"/>
        </w:rPr>
        <w:t xml:space="preserve">dministratora na podstawie zawartych umów </w:t>
      </w:r>
      <w:r w:rsidR="00D14A06">
        <w:rPr>
          <w:rFonts w:ascii="Arial" w:hAnsi="Arial" w:cs="Arial"/>
          <w:sz w:val="21"/>
          <w:szCs w:val="21"/>
        </w:rPr>
        <w:t xml:space="preserve">(w tym podmioty dostarczające i </w:t>
      </w:r>
      <w:r w:rsidR="00D14A06" w:rsidRPr="00D14A06">
        <w:rPr>
          <w:rFonts w:ascii="Arial" w:hAnsi="Arial" w:cs="Arial"/>
          <w:sz w:val="21"/>
          <w:szCs w:val="21"/>
        </w:rPr>
        <w:t>utrzymujące oprogramowanie wykorzystywane przy działaniach związanych z przetwarzaniem danych osobowych, podmioty świadczące usługi prawnicze oraz usługi pocztowe</w:t>
      </w:r>
      <w:r w:rsidR="0018746A">
        <w:rPr>
          <w:rFonts w:ascii="Arial" w:hAnsi="Arial" w:cs="Arial"/>
          <w:sz w:val="21"/>
          <w:szCs w:val="21"/>
        </w:rPr>
        <w:t xml:space="preserve">, hostingowe </w:t>
      </w:r>
      <w:r w:rsidR="00D14A06" w:rsidRPr="00D14A06">
        <w:rPr>
          <w:rFonts w:ascii="Arial" w:hAnsi="Arial" w:cs="Arial"/>
          <w:sz w:val="21"/>
          <w:szCs w:val="21"/>
        </w:rPr>
        <w:t>lub kurierskie);</w:t>
      </w:r>
    </w:p>
    <w:p w14:paraId="5E8F0E18" w14:textId="052A5FA0" w:rsidR="00996183" w:rsidRPr="00D14A06" w:rsidRDefault="00996183" w:rsidP="00834DDF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iCs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</w:t>
      </w:r>
      <w:r w:rsidR="00834DDF" w:rsidRPr="00834DDF">
        <w:rPr>
          <w:rFonts w:ascii="Arial" w:hAnsi="Arial" w:cs="Arial"/>
          <w:sz w:val="21"/>
          <w:szCs w:val="21"/>
        </w:rPr>
        <w:t xml:space="preserve">będą przechowywane przez Regionalny Ośrodek Polityki Społecznej </w:t>
      </w:r>
      <w:r w:rsidR="00834DDF">
        <w:rPr>
          <w:rFonts w:ascii="Arial" w:hAnsi="Arial" w:cs="Arial"/>
          <w:sz w:val="21"/>
          <w:szCs w:val="21"/>
        </w:rPr>
        <w:br/>
      </w:r>
      <w:r w:rsidR="00834DDF" w:rsidRPr="00834DDF">
        <w:rPr>
          <w:rFonts w:ascii="Arial" w:hAnsi="Arial" w:cs="Arial"/>
          <w:sz w:val="21"/>
          <w:szCs w:val="21"/>
        </w:rPr>
        <w:t xml:space="preserve">w Krakowie przez okres wymagany do przeprowadzenia Konkursu, a także okres wynikający </w:t>
      </w:r>
      <w:r w:rsidR="00834DDF">
        <w:rPr>
          <w:rFonts w:ascii="Arial" w:hAnsi="Arial" w:cs="Arial"/>
          <w:sz w:val="21"/>
          <w:szCs w:val="21"/>
        </w:rPr>
        <w:br/>
      </w:r>
      <w:r w:rsidR="00834DDF" w:rsidRPr="00834DDF">
        <w:rPr>
          <w:rFonts w:ascii="Arial" w:hAnsi="Arial" w:cs="Arial"/>
          <w:sz w:val="21"/>
          <w:szCs w:val="21"/>
        </w:rPr>
        <w:lastRenderedPageBreak/>
        <w:t xml:space="preserve">z obowiązujących w </w:t>
      </w:r>
      <w:r w:rsidR="00834DDF">
        <w:rPr>
          <w:rFonts w:ascii="Arial" w:hAnsi="Arial" w:cs="Arial"/>
          <w:sz w:val="21"/>
          <w:szCs w:val="21"/>
        </w:rPr>
        <w:t>tej je</w:t>
      </w:r>
      <w:r w:rsidR="00834DDF" w:rsidRPr="00834DDF">
        <w:rPr>
          <w:rFonts w:ascii="Arial" w:hAnsi="Arial" w:cs="Arial"/>
          <w:sz w:val="21"/>
          <w:szCs w:val="21"/>
        </w:rPr>
        <w:t>dnostce regulacji z zakresu postępowania z materiałami archiwalnymi i inną dokumentacją</w:t>
      </w:r>
      <w:r w:rsidR="00834DDF">
        <w:rPr>
          <w:rFonts w:ascii="Arial" w:hAnsi="Arial" w:cs="Arial"/>
          <w:sz w:val="21"/>
          <w:szCs w:val="21"/>
        </w:rPr>
        <w:t>;</w:t>
      </w:r>
      <w:r w:rsidR="00834DDF" w:rsidRPr="00834DDF">
        <w:rPr>
          <w:rFonts w:ascii="Arial" w:hAnsi="Arial" w:cs="Arial"/>
          <w:sz w:val="21"/>
          <w:szCs w:val="21"/>
        </w:rPr>
        <w:t xml:space="preserve"> </w:t>
      </w:r>
      <w:r w:rsidR="00834DDF">
        <w:rPr>
          <w:rFonts w:ascii="Arial" w:hAnsi="Arial" w:cs="Arial"/>
          <w:sz w:val="21"/>
          <w:szCs w:val="21"/>
        </w:rPr>
        <w:t>p</w:t>
      </w:r>
      <w:r w:rsidR="00834DDF" w:rsidRPr="00834DDF">
        <w:rPr>
          <w:rFonts w:ascii="Arial" w:hAnsi="Arial" w:cs="Arial"/>
          <w:sz w:val="21"/>
          <w:szCs w:val="21"/>
        </w:rPr>
        <w:t xml:space="preserve">o </w:t>
      </w:r>
      <w:r w:rsidR="00834DDF">
        <w:rPr>
          <w:rFonts w:ascii="Arial" w:hAnsi="Arial" w:cs="Arial"/>
          <w:sz w:val="21"/>
          <w:szCs w:val="21"/>
        </w:rPr>
        <w:t>tym</w:t>
      </w:r>
      <w:r w:rsidR="00834DDF" w:rsidRPr="00834DDF">
        <w:rPr>
          <w:rFonts w:ascii="Arial" w:hAnsi="Arial" w:cs="Arial"/>
          <w:sz w:val="21"/>
          <w:szCs w:val="21"/>
        </w:rPr>
        <w:t xml:space="preserve"> okresie zostaną przekazane do </w:t>
      </w:r>
      <w:r w:rsidR="00834DDF">
        <w:rPr>
          <w:rFonts w:ascii="Arial" w:hAnsi="Arial" w:cs="Arial"/>
          <w:sz w:val="21"/>
          <w:szCs w:val="21"/>
        </w:rPr>
        <w:t>Archiwum P</w:t>
      </w:r>
      <w:r w:rsidR="00834DDF" w:rsidRPr="00834DDF">
        <w:rPr>
          <w:rFonts w:ascii="Arial" w:hAnsi="Arial" w:cs="Arial"/>
          <w:sz w:val="21"/>
          <w:szCs w:val="21"/>
        </w:rPr>
        <w:t>aństwowego, gdzie będą przetwarzane wieczyście</w:t>
      </w:r>
      <w:r w:rsidR="00D14A06" w:rsidRPr="00D14A06">
        <w:rPr>
          <w:rFonts w:ascii="Arial" w:hAnsi="Arial" w:cs="Arial"/>
          <w:iCs/>
          <w:sz w:val="21"/>
          <w:szCs w:val="21"/>
        </w:rPr>
        <w:t>;</w:t>
      </w:r>
    </w:p>
    <w:p w14:paraId="311CA6E8" w14:textId="77777777" w:rsidR="00996183" w:rsidRPr="00996183" w:rsidRDefault="00996183" w:rsidP="00D14A0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w granicach określonych przepisami prawa, w tym w szczególności RODO, mam prawo:</w:t>
      </w:r>
    </w:p>
    <w:p w14:paraId="333BD33F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dostępu do treści moich danych,</w:t>
      </w:r>
    </w:p>
    <w:p w14:paraId="1923DDDF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sprostowania moich danych, </w:t>
      </w:r>
    </w:p>
    <w:p w14:paraId="10038084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żądania ograniczenia przetwarzania moich danych, </w:t>
      </w:r>
    </w:p>
    <w:p w14:paraId="71660CE2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przenoszenia moich danych, </w:t>
      </w:r>
    </w:p>
    <w:p w14:paraId="73093E7F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wniesienia sprzeciwu wobec przetwarzania moich danych osobowych, </w:t>
      </w:r>
    </w:p>
    <w:p w14:paraId="44AF8CD7" w14:textId="05E85B72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14:paraId="1DBAF3F1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 żądania usunięcia danych (prawo do bycia zapomnianym);</w:t>
      </w:r>
    </w:p>
    <w:p w14:paraId="282D243E" w14:textId="77777777" w:rsidR="00996183" w:rsidRPr="00996183" w:rsidRDefault="00996183" w:rsidP="00D14A0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mam prawo wniesienia skargi do Prezesa Urzędu Ochrony Danych Osobowych, jeżeli przetwarzanie moich danych osobowych narusza przepisy RODO;</w:t>
      </w:r>
    </w:p>
    <w:p w14:paraId="66D42122" w14:textId="5E533EED" w:rsidR="00996183" w:rsidRPr="00996183" w:rsidRDefault="00996183" w:rsidP="00D14A06">
      <w:pPr>
        <w:numPr>
          <w:ilvl w:val="0"/>
          <w:numId w:val="40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podanie przeze mnie danych osobowych jest warunkiem udziału w </w:t>
      </w:r>
      <w:r w:rsidR="008060D1"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 xml:space="preserve">; konsekwencją niepodania danych osobowych będzie brak możliwości udziału w </w:t>
      </w:r>
      <w:r w:rsidR="008060D1"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>;</w:t>
      </w:r>
    </w:p>
    <w:p w14:paraId="7308018C" w14:textId="77777777" w:rsidR="00996183" w:rsidRPr="00996183" w:rsidRDefault="00996183" w:rsidP="00D14A06">
      <w:pPr>
        <w:numPr>
          <w:ilvl w:val="0"/>
          <w:numId w:val="40"/>
        </w:num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 xml:space="preserve">moje dane nie są wykorzystywane przy zautomatyzowanym podejmowaniu decyzji oraz nie podlegają profilowaniu. </w:t>
      </w:r>
    </w:p>
    <w:p w14:paraId="15303CCA" w14:textId="77777777" w:rsidR="00996183" w:rsidRPr="00996183" w:rsidRDefault="00996183" w:rsidP="00D14A06">
      <w:pPr>
        <w:numPr>
          <w:ilvl w:val="0"/>
          <w:numId w:val="40"/>
        </w:numPr>
        <w:jc w:val="both"/>
        <w:rPr>
          <w:rFonts w:ascii="Arial" w:hAnsi="Arial" w:cs="Arial"/>
          <w:i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>moje dane nie będą przekazywane do państw trzecich (tj. poza Europejski Obszar Gospodarczy) ani udostępniane organizacjom międzynarodowym.</w:t>
      </w:r>
    </w:p>
    <w:p w14:paraId="61A1D11B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DFD426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00DA7965" w14:textId="77777777" w:rsidR="00996183" w:rsidRPr="00996183" w:rsidRDefault="00996183" w:rsidP="00996183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……………………………………..</w:t>
      </w:r>
    </w:p>
    <w:p w14:paraId="586FC506" w14:textId="3AA1E36A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 w:rsidR="008060D1">
        <w:rPr>
          <w:rFonts w:ascii="Arial" w:hAnsi="Arial" w:cs="Arial"/>
          <w:sz w:val="21"/>
          <w:szCs w:val="21"/>
        </w:rPr>
        <w:t xml:space="preserve">     </w:t>
      </w:r>
      <w:r w:rsidRPr="00996183">
        <w:rPr>
          <w:rFonts w:ascii="Arial" w:hAnsi="Arial" w:cs="Arial"/>
          <w:sz w:val="21"/>
          <w:szCs w:val="21"/>
        </w:rPr>
        <w:t xml:space="preserve"> (data i podpis)   </w:t>
      </w:r>
    </w:p>
    <w:p w14:paraId="52E64CE6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7EA2FA3B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D6EC8B" w14:textId="77777777" w:rsidR="00996183" w:rsidRPr="00152825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661853F" w14:textId="77777777" w:rsidR="000D269F" w:rsidRPr="000D269F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6417F8D" w14:textId="77777777" w:rsidR="000D269F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B0F5152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5AFB8D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153DCB7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9471792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76013A2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BDDEE4A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C0B6ED0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DA70AEA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C5A7578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5595ADB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FFF4A5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FD4C494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0861FBB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47C2B16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A8DE93F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139F247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7103FD8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56E2832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9AA03C9" w14:textId="6A7D6865" w:rsidR="00996183" w:rsidRPr="00996183" w:rsidRDefault="00996183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 w:rsidRPr="00996183">
        <w:rPr>
          <w:rFonts w:ascii="Arial" w:hAnsi="Arial" w:cs="Arial"/>
          <w:i/>
          <w:iCs/>
          <w:sz w:val="20"/>
          <w:szCs w:val="20"/>
        </w:rPr>
        <w:lastRenderedPageBreak/>
        <w:t>Z</w:t>
      </w:r>
      <w:r w:rsidR="00E6507E">
        <w:rPr>
          <w:rFonts w:ascii="Arial" w:hAnsi="Arial" w:cs="Arial"/>
          <w:i/>
          <w:iCs/>
          <w:sz w:val="20"/>
          <w:szCs w:val="20"/>
        </w:rPr>
        <w:t>ałącznik n</w:t>
      </w:r>
      <w:r w:rsidRPr="00996183">
        <w:rPr>
          <w:rFonts w:ascii="Arial" w:hAnsi="Arial" w:cs="Arial"/>
          <w:i/>
          <w:iCs/>
          <w:sz w:val="20"/>
          <w:szCs w:val="20"/>
        </w:rPr>
        <w:t xml:space="preserve">r </w:t>
      </w:r>
      <w:r w:rsidR="000651FC">
        <w:rPr>
          <w:rFonts w:ascii="Arial" w:hAnsi="Arial" w:cs="Arial"/>
          <w:i/>
          <w:iCs/>
          <w:sz w:val="20"/>
          <w:szCs w:val="20"/>
        </w:rPr>
        <w:t>5</w:t>
      </w:r>
    </w:p>
    <w:p w14:paraId="6A95D38C" w14:textId="50B8903E" w:rsidR="00996183" w:rsidRPr="00996183" w:rsidRDefault="00996183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 w:rsidRPr="00996183">
        <w:rPr>
          <w:rFonts w:ascii="Arial" w:hAnsi="Arial" w:cs="Arial"/>
          <w:i/>
          <w:iCs/>
          <w:sz w:val="20"/>
          <w:szCs w:val="20"/>
        </w:rPr>
        <w:t>do Regulaminu Małopolskiej Nagrody Rynku Pracy</w:t>
      </w:r>
    </w:p>
    <w:p w14:paraId="378F59F7" w14:textId="77777777" w:rsidR="00996183" w:rsidRPr="00996183" w:rsidRDefault="00996183" w:rsidP="00996183">
      <w:pPr>
        <w:spacing w:line="480" w:lineRule="auto"/>
        <w:rPr>
          <w:rFonts w:ascii="Arial" w:hAnsi="Arial" w:cs="Arial"/>
          <w:sz w:val="21"/>
          <w:szCs w:val="21"/>
        </w:rPr>
      </w:pPr>
    </w:p>
    <w:p w14:paraId="53827D81" w14:textId="77777777" w:rsidR="00996183" w:rsidRDefault="00996183" w:rsidP="00996183">
      <w:pPr>
        <w:spacing w:line="480" w:lineRule="auto"/>
        <w:jc w:val="center"/>
        <w:rPr>
          <w:rFonts w:ascii="Arial" w:hAnsi="Arial" w:cs="Arial"/>
          <w:b/>
          <w:sz w:val="21"/>
          <w:szCs w:val="21"/>
        </w:rPr>
      </w:pPr>
    </w:p>
    <w:p w14:paraId="117B23A9" w14:textId="65B69C10" w:rsidR="00996183" w:rsidRPr="00996183" w:rsidRDefault="00996183" w:rsidP="00996183">
      <w:pPr>
        <w:spacing w:line="480" w:lineRule="auto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/>
          <w:sz w:val="21"/>
          <w:szCs w:val="21"/>
        </w:rPr>
        <w:t>OŚWIADCZENI</w:t>
      </w:r>
      <w:r w:rsidR="0045543D">
        <w:rPr>
          <w:rFonts w:ascii="Arial" w:hAnsi="Arial" w:cs="Arial"/>
          <w:b/>
          <w:sz w:val="21"/>
          <w:szCs w:val="21"/>
        </w:rPr>
        <w:t>E</w:t>
      </w:r>
      <w:r w:rsidRPr="00996183">
        <w:rPr>
          <w:rFonts w:ascii="Arial" w:hAnsi="Arial" w:cs="Arial"/>
          <w:b/>
          <w:sz w:val="21"/>
          <w:szCs w:val="21"/>
        </w:rPr>
        <w:t xml:space="preserve"> OSOBY ZGŁASZAJĄCEJ</w:t>
      </w:r>
    </w:p>
    <w:p w14:paraId="3C13D673" w14:textId="77777777" w:rsidR="00996183" w:rsidRPr="00996183" w:rsidRDefault="00996183" w:rsidP="00996183">
      <w:pPr>
        <w:spacing w:line="480" w:lineRule="auto"/>
        <w:jc w:val="center"/>
        <w:rPr>
          <w:rFonts w:ascii="Arial" w:hAnsi="Arial" w:cs="Arial"/>
          <w:bCs/>
          <w:sz w:val="21"/>
          <w:szCs w:val="21"/>
        </w:rPr>
      </w:pPr>
    </w:p>
    <w:p w14:paraId="6016BB43" w14:textId="77777777" w:rsidR="00996183" w:rsidRPr="00996183" w:rsidRDefault="00996183" w:rsidP="00996183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631AF019" w14:textId="77777777" w:rsidR="00996183" w:rsidRPr="00996183" w:rsidRDefault="00996183" w:rsidP="00996183">
      <w:pPr>
        <w:spacing w:line="48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96183">
        <w:rPr>
          <w:rFonts w:ascii="Arial" w:hAnsi="Arial" w:cs="Arial"/>
          <w:b/>
          <w:bCs/>
          <w:sz w:val="21"/>
          <w:szCs w:val="21"/>
        </w:rPr>
        <w:t>Imię i nazwisko zgłaszającego</w:t>
      </w:r>
    </w:p>
    <w:p w14:paraId="1B79EB77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609C9FF" w14:textId="3AF4C914" w:rsidR="003D4166" w:rsidRPr="003D4166" w:rsidRDefault="003D4166" w:rsidP="003D416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Wyrażam zgodę na przetwarzanie moich danych osobowych zawartych we wniosku o przyznanie Małopolskiej Nagrody Rynku Pracy 20</w:t>
      </w:r>
      <w:r w:rsidR="00284BF1">
        <w:rPr>
          <w:rFonts w:ascii="Arial" w:hAnsi="Arial" w:cs="Arial"/>
          <w:sz w:val="21"/>
          <w:szCs w:val="21"/>
        </w:rPr>
        <w:t>20</w:t>
      </w:r>
      <w:r w:rsidRPr="003D4166">
        <w:rPr>
          <w:rFonts w:ascii="Arial" w:hAnsi="Arial" w:cs="Arial"/>
          <w:sz w:val="21"/>
          <w:szCs w:val="21"/>
        </w:rPr>
        <w:t xml:space="preserve"> w kategorii Małopolski Pracodawca Roku – Małopolski Pracodawca Przyjazny Rodzinie przez Administratora – Regionalny Ośrodek Polityki Społecznej </w:t>
      </w:r>
      <w:r w:rsidRPr="003D4166">
        <w:rPr>
          <w:rFonts w:ascii="Arial" w:hAnsi="Arial" w:cs="Arial"/>
          <w:sz w:val="21"/>
          <w:szCs w:val="21"/>
        </w:rPr>
        <w:br/>
        <w:t>w Krakowie w celu przeprowadzenia Konkursu i wyłonienia laureatów.</w:t>
      </w:r>
    </w:p>
    <w:p w14:paraId="1936C35C" w14:textId="64282387" w:rsidR="00996183" w:rsidRPr="00996183" w:rsidRDefault="00996183" w:rsidP="00D52065">
      <w:pPr>
        <w:spacing w:line="276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64F16E7F" w14:textId="1020D640" w:rsidR="00996183" w:rsidRPr="00996183" w:rsidRDefault="003D4166" w:rsidP="00996183">
      <w:p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Jednocześnie o</w:t>
      </w:r>
      <w:r w:rsidR="00996183" w:rsidRPr="00996183">
        <w:rPr>
          <w:rFonts w:ascii="Arial" w:hAnsi="Arial" w:cs="Arial"/>
          <w:iCs/>
          <w:sz w:val="21"/>
          <w:szCs w:val="21"/>
        </w:rPr>
        <w:t xml:space="preserve">świadczam, że zostałam/-em poinformowana/-y, że zgoda może zostać cofnięta </w:t>
      </w:r>
      <w:r w:rsidR="00996183" w:rsidRPr="00996183">
        <w:rPr>
          <w:rFonts w:ascii="Arial" w:hAnsi="Arial" w:cs="Arial"/>
          <w:iCs/>
          <w:sz w:val="21"/>
          <w:szCs w:val="21"/>
        </w:rPr>
        <w:br/>
        <w:t>w dowolnym momencie poprzez przesłanie Administratorowi (na adres</w:t>
      </w:r>
      <w:r w:rsidR="00263137">
        <w:rPr>
          <w:rFonts w:ascii="Arial" w:hAnsi="Arial" w:cs="Arial"/>
          <w:iCs/>
          <w:sz w:val="21"/>
          <w:szCs w:val="21"/>
        </w:rPr>
        <w:t>:</w:t>
      </w:r>
      <w:r w:rsidR="00996183" w:rsidRPr="00996183">
        <w:rPr>
          <w:rFonts w:ascii="Arial" w:hAnsi="Arial" w:cs="Arial"/>
          <w:iCs/>
          <w:sz w:val="21"/>
          <w:szCs w:val="21"/>
        </w:rPr>
        <w:t xml:space="preserve"> R</w:t>
      </w:r>
      <w:r w:rsidR="00B63896">
        <w:rPr>
          <w:rFonts w:ascii="Arial" w:hAnsi="Arial" w:cs="Arial"/>
          <w:iCs/>
          <w:sz w:val="21"/>
          <w:szCs w:val="21"/>
        </w:rPr>
        <w:t xml:space="preserve">egionalny </w:t>
      </w:r>
      <w:r w:rsidR="00996183" w:rsidRPr="00996183">
        <w:rPr>
          <w:rFonts w:ascii="Arial" w:hAnsi="Arial" w:cs="Arial"/>
          <w:iCs/>
          <w:sz w:val="21"/>
          <w:szCs w:val="21"/>
        </w:rPr>
        <w:t>O</w:t>
      </w:r>
      <w:r w:rsidR="00B63896">
        <w:rPr>
          <w:rFonts w:ascii="Arial" w:hAnsi="Arial" w:cs="Arial"/>
          <w:iCs/>
          <w:sz w:val="21"/>
          <w:szCs w:val="21"/>
        </w:rPr>
        <w:t xml:space="preserve">środek </w:t>
      </w:r>
      <w:r w:rsidR="00996183" w:rsidRPr="00996183">
        <w:rPr>
          <w:rFonts w:ascii="Arial" w:hAnsi="Arial" w:cs="Arial"/>
          <w:iCs/>
          <w:sz w:val="21"/>
          <w:szCs w:val="21"/>
        </w:rPr>
        <w:t>P</w:t>
      </w:r>
      <w:r w:rsidR="00B63896">
        <w:rPr>
          <w:rFonts w:ascii="Arial" w:hAnsi="Arial" w:cs="Arial"/>
          <w:iCs/>
          <w:sz w:val="21"/>
          <w:szCs w:val="21"/>
        </w:rPr>
        <w:t xml:space="preserve">olityki </w:t>
      </w:r>
      <w:r w:rsidR="00996183" w:rsidRPr="00996183">
        <w:rPr>
          <w:rFonts w:ascii="Arial" w:hAnsi="Arial" w:cs="Arial"/>
          <w:iCs/>
          <w:sz w:val="21"/>
          <w:szCs w:val="21"/>
        </w:rPr>
        <w:t>S</w:t>
      </w:r>
      <w:r w:rsidR="00B63896">
        <w:rPr>
          <w:rFonts w:ascii="Arial" w:hAnsi="Arial" w:cs="Arial"/>
          <w:iCs/>
          <w:sz w:val="21"/>
          <w:szCs w:val="21"/>
        </w:rPr>
        <w:t xml:space="preserve">połecznej </w:t>
      </w:r>
      <w:r w:rsidR="00996183" w:rsidRPr="00996183">
        <w:rPr>
          <w:rFonts w:ascii="Arial" w:hAnsi="Arial" w:cs="Arial"/>
          <w:iCs/>
          <w:sz w:val="21"/>
          <w:szCs w:val="21"/>
        </w:rPr>
        <w:t>w Krakowie, ul</w:t>
      </w:r>
      <w:r w:rsidR="00B63896">
        <w:rPr>
          <w:rFonts w:ascii="Arial" w:hAnsi="Arial" w:cs="Arial"/>
          <w:iCs/>
          <w:sz w:val="21"/>
          <w:szCs w:val="21"/>
        </w:rPr>
        <w:t>.  Piastowska 32, 30-070 Kraków</w:t>
      </w:r>
      <w:r w:rsidR="00996183" w:rsidRPr="00996183">
        <w:rPr>
          <w:rFonts w:ascii="Arial" w:hAnsi="Arial" w:cs="Arial"/>
          <w:iCs/>
          <w:sz w:val="21"/>
          <w:szCs w:val="21"/>
        </w:rPr>
        <w:t xml:space="preserve"> lub pocztą elektroniczną na adres biuro@rops.krakow.pl) oświadczenia o cofnięciu zgody.</w:t>
      </w:r>
    </w:p>
    <w:p w14:paraId="1D28E251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</w:p>
    <w:p w14:paraId="447F11A5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</w:p>
    <w:p w14:paraId="59D4C713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……………………………………………</w:t>
      </w:r>
    </w:p>
    <w:p w14:paraId="52E5FF77" w14:textId="084C3D88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 xml:space="preserve">   </w:t>
      </w:r>
      <w:r w:rsidR="00B63896">
        <w:rPr>
          <w:rFonts w:ascii="Arial" w:hAnsi="Arial" w:cs="Arial"/>
          <w:sz w:val="21"/>
          <w:szCs w:val="21"/>
        </w:rPr>
        <w:t xml:space="preserve">      </w:t>
      </w:r>
      <w:r w:rsidRPr="00996183">
        <w:rPr>
          <w:rFonts w:ascii="Arial" w:hAnsi="Arial" w:cs="Arial"/>
          <w:sz w:val="21"/>
          <w:szCs w:val="21"/>
        </w:rPr>
        <w:t>(data, podpis)</w:t>
      </w:r>
    </w:p>
    <w:p w14:paraId="5C8650B8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7D3908A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5FC90CB" w14:textId="77777777" w:rsidR="003D4166" w:rsidRPr="003D4166" w:rsidRDefault="003D4166" w:rsidP="003D4166">
      <w:p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Oświadczam, że zostałem poinformowany o tym, że:</w:t>
      </w:r>
    </w:p>
    <w:p w14:paraId="054B86C1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Administratorem moich danych osobowych jest Regionalny Ośrodek Polityki Społecznej w Krakowie z siedzibą: ul. Piastowska 32, 30-070 Kraków;</w:t>
      </w:r>
    </w:p>
    <w:p w14:paraId="3D7D46C5" w14:textId="288D762E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Administrator wyznaczył Inspektora Ochrony Danych</w:t>
      </w:r>
      <w:r w:rsidR="0006545D">
        <w:rPr>
          <w:rFonts w:ascii="Arial" w:hAnsi="Arial" w:cs="Arial"/>
          <w:sz w:val="21"/>
          <w:szCs w:val="21"/>
        </w:rPr>
        <w:t>,</w:t>
      </w:r>
      <w:r w:rsidRPr="003D4166">
        <w:rPr>
          <w:rFonts w:ascii="Arial" w:hAnsi="Arial" w:cs="Arial"/>
          <w:sz w:val="21"/>
          <w:szCs w:val="21"/>
        </w:rPr>
        <w:t xml:space="preserve"> z którym można się skontaktować za pośrednictwem poczty elektronicznej: iod@rops.krakow.pl </w:t>
      </w:r>
    </w:p>
    <w:p w14:paraId="0A10D74D" w14:textId="1B0086A1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moje dane osobowe przetwarzane będą na podstawie wyrażonej przeze mnie zgody (art. 6 ust. 1 </w:t>
      </w:r>
      <w:r w:rsidR="00EB64EA">
        <w:rPr>
          <w:rFonts w:ascii="Arial" w:hAnsi="Arial" w:cs="Arial"/>
          <w:sz w:val="21"/>
          <w:szCs w:val="21"/>
        </w:rPr>
        <w:t>li</w:t>
      </w:r>
      <w:r w:rsidRPr="003D4166">
        <w:rPr>
          <w:rFonts w:ascii="Arial" w:hAnsi="Arial" w:cs="Arial"/>
          <w:sz w:val="21"/>
          <w:szCs w:val="21"/>
        </w:rPr>
        <w:t>t</w:t>
      </w:r>
      <w:r w:rsidR="00EB64EA">
        <w:rPr>
          <w:rFonts w:ascii="Arial" w:hAnsi="Arial" w:cs="Arial"/>
          <w:sz w:val="21"/>
          <w:szCs w:val="21"/>
        </w:rPr>
        <w:t>.</w:t>
      </w:r>
      <w:r w:rsidRPr="003D4166">
        <w:rPr>
          <w:rFonts w:ascii="Arial" w:hAnsi="Arial" w:cs="Arial"/>
          <w:sz w:val="21"/>
          <w:szCs w:val="21"/>
        </w:rPr>
        <w:t xml:space="preserve"> a RODO) w celu przeprowadzenia Konkursu Małopolska Nagroda Rynku Pracy</w:t>
      </w:r>
      <w:r w:rsidR="005269C6">
        <w:rPr>
          <w:rFonts w:ascii="Arial" w:hAnsi="Arial" w:cs="Arial"/>
          <w:sz w:val="21"/>
          <w:szCs w:val="21"/>
        </w:rPr>
        <w:t xml:space="preserve"> 20</w:t>
      </w:r>
      <w:r w:rsidR="00284BF1">
        <w:rPr>
          <w:rFonts w:ascii="Arial" w:hAnsi="Arial" w:cs="Arial"/>
          <w:sz w:val="21"/>
          <w:szCs w:val="21"/>
        </w:rPr>
        <w:t>20</w:t>
      </w:r>
      <w:r w:rsidRPr="003D4166">
        <w:rPr>
          <w:rFonts w:ascii="Arial" w:hAnsi="Arial" w:cs="Arial"/>
          <w:sz w:val="21"/>
          <w:szCs w:val="21"/>
        </w:rPr>
        <w:t>;</w:t>
      </w:r>
    </w:p>
    <w:p w14:paraId="43204F62" w14:textId="3C6FE4A0" w:rsidR="003D4166" w:rsidRPr="003D4166" w:rsidRDefault="003D4166" w:rsidP="0006545D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odbiorcą moich danych osobowych będą </w:t>
      </w:r>
      <w:r w:rsidR="00941ED6" w:rsidRPr="00941ED6">
        <w:rPr>
          <w:rFonts w:ascii="Arial" w:hAnsi="Arial" w:cs="Arial"/>
          <w:sz w:val="21"/>
          <w:szCs w:val="21"/>
        </w:rPr>
        <w:t>podmioty zaangażowane w przeprowadzenie Konkursu Małopolska Nagroda Rynku Pracy 20</w:t>
      </w:r>
      <w:r w:rsidR="00284BF1">
        <w:rPr>
          <w:rFonts w:ascii="Arial" w:hAnsi="Arial" w:cs="Arial"/>
          <w:sz w:val="21"/>
          <w:szCs w:val="21"/>
        </w:rPr>
        <w:t>20</w:t>
      </w:r>
      <w:r w:rsidR="00941ED6" w:rsidRPr="00941ED6">
        <w:rPr>
          <w:rFonts w:ascii="Arial" w:hAnsi="Arial" w:cs="Arial"/>
          <w:sz w:val="21"/>
          <w:szCs w:val="21"/>
        </w:rPr>
        <w:t xml:space="preserve"> i wyłonienie laureatów</w:t>
      </w:r>
      <w:r w:rsidR="00941ED6">
        <w:rPr>
          <w:rFonts w:ascii="Arial" w:hAnsi="Arial" w:cs="Arial"/>
          <w:sz w:val="21"/>
          <w:szCs w:val="21"/>
        </w:rPr>
        <w:t>,</w:t>
      </w:r>
      <w:r w:rsidR="00941ED6" w:rsidRPr="00941ED6">
        <w:rPr>
          <w:rFonts w:ascii="Arial" w:hAnsi="Arial" w:cs="Arial"/>
          <w:sz w:val="21"/>
          <w:szCs w:val="21"/>
        </w:rPr>
        <w:t xml:space="preserve"> </w:t>
      </w:r>
      <w:r w:rsidR="0006545D" w:rsidRPr="0006545D">
        <w:rPr>
          <w:rFonts w:ascii="Arial" w:hAnsi="Arial" w:cs="Arial"/>
          <w:sz w:val="21"/>
          <w:szCs w:val="21"/>
        </w:rPr>
        <w:t>podmioty, których uprawnienie do dostępu do ww. danych wynika z obowiązujących przepisów, w tym organy sprawujące funkcje nadzoru i kontroli nad realizacją zadań przez Regionalny Ośrodek Polityki Społecznej w Krakowie</w:t>
      </w:r>
      <w:r w:rsidR="0006545D">
        <w:rPr>
          <w:rFonts w:ascii="Arial" w:hAnsi="Arial" w:cs="Arial"/>
          <w:sz w:val="21"/>
          <w:szCs w:val="21"/>
        </w:rPr>
        <w:t xml:space="preserve">, </w:t>
      </w:r>
      <w:r w:rsidRPr="003D4166">
        <w:rPr>
          <w:rFonts w:ascii="Arial" w:hAnsi="Arial" w:cs="Arial"/>
          <w:sz w:val="21"/>
          <w:szCs w:val="21"/>
        </w:rPr>
        <w:t>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</w:t>
      </w:r>
      <w:r w:rsidR="00EB64EA">
        <w:rPr>
          <w:rFonts w:ascii="Arial" w:hAnsi="Arial" w:cs="Arial"/>
          <w:sz w:val="21"/>
          <w:szCs w:val="21"/>
        </w:rPr>
        <w:t>, hostingowe</w:t>
      </w:r>
      <w:r w:rsidRPr="003D4166">
        <w:rPr>
          <w:rFonts w:ascii="Arial" w:hAnsi="Arial" w:cs="Arial"/>
          <w:sz w:val="21"/>
          <w:szCs w:val="21"/>
        </w:rPr>
        <w:t xml:space="preserve"> lub kurierskie);</w:t>
      </w:r>
    </w:p>
    <w:p w14:paraId="49923519" w14:textId="280893A8" w:rsidR="003D4166" w:rsidRPr="00834DDF" w:rsidRDefault="003D4166" w:rsidP="0089649F">
      <w:pPr>
        <w:numPr>
          <w:ilvl w:val="0"/>
          <w:numId w:val="41"/>
        </w:numPr>
        <w:jc w:val="both"/>
        <w:rPr>
          <w:rFonts w:ascii="Arial" w:hAnsi="Arial" w:cs="Arial"/>
          <w:iCs/>
          <w:sz w:val="21"/>
          <w:szCs w:val="21"/>
        </w:rPr>
      </w:pPr>
      <w:r w:rsidRPr="00834DDF">
        <w:rPr>
          <w:rFonts w:ascii="Arial" w:hAnsi="Arial" w:cs="Arial"/>
          <w:sz w:val="21"/>
          <w:szCs w:val="21"/>
        </w:rPr>
        <w:t xml:space="preserve">moje dane osobowe </w:t>
      </w:r>
      <w:r w:rsidR="00834DDF" w:rsidRPr="00834DDF">
        <w:rPr>
          <w:rFonts w:ascii="Arial" w:hAnsi="Arial" w:cs="Arial"/>
          <w:sz w:val="21"/>
          <w:szCs w:val="21"/>
        </w:rPr>
        <w:t xml:space="preserve">będą przechowywane przez Regionalny Ośrodek Polityki Społecznej </w:t>
      </w:r>
      <w:r w:rsidR="00834DDF" w:rsidRPr="00834DDF">
        <w:rPr>
          <w:rFonts w:ascii="Arial" w:hAnsi="Arial" w:cs="Arial"/>
          <w:sz w:val="21"/>
          <w:szCs w:val="21"/>
        </w:rPr>
        <w:br/>
        <w:t xml:space="preserve">w Krakowie przez okres wymagany do przeprowadzenia Konkursu, a także okres wynikający </w:t>
      </w:r>
      <w:r w:rsidR="00834DDF">
        <w:rPr>
          <w:rFonts w:ascii="Arial" w:hAnsi="Arial" w:cs="Arial"/>
          <w:sz w:val="21"/>
          <w:szCs w:val="21"/>
        </w:rPr>
        <w:br/>
      </w:r>
      <w:r w:rsidR="00834DDF" w:rsidRPr="00834DDF">
        <w:rPr>
          <w:rFonts w:ascii="Arial" w:hAnsi="Arial" w:cs="Arial"/>
          <w:sz w:val="21"/>
          <w:szCs w:val="21"/>
        </w:rPr>
        <w:t>z obowiązujących w tej jednostce regulacji z zakresu postępowania z materiałami archiwalnymi i inną dokumentacją; po tym okresie zostaną przekazane do Archiwum Państwowego, gdzie będą przetwarzane wieczyście</w:t>
      </w:r>
      <w:r w:rsidRPr="00834DDF">
        <w:rPr>
          <w:rFonts w:ascii="Arial" w:hAnsi="Arial" w:cs="Arial"/>
          <w:iCs/>
          <w:sz w:val="21"/>
          <w:szCs w:val="21"/>
        </w:rPr>
        <w:t>;</w:t>
      </w:r>
    </w:p>
    <w:p w14:paraId="090BD966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w granicach określonych przepisami prawa, w tym w szczególności RODO, mam prawo:</w:t>
      </w:r>
    </w:p>
    <w:p w14:paraId="269FE550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dostępu do treści moich danych,</w:t>
      </w:r>
    </w:p>
    <w:p w14:paraId="5F2CFDEF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sprostowania moich danych, </w:t>
      </w:r>
    </w:p>
    <w:p w14:paraId="5C16ABCA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żądania ograniczenia przetwarzania moich danych, </w:t>
      </w:r>
    </w:p>
    <w:p w14:paraId="6CC948C9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przenoszenia moich danych, </w:t>
      </w:r>
    </w:p>
    <w:p w14:paraId="00FA3026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wniesienia sprzeciwu wobec przetwarzania moich danych osobowych, </w:t>
      </w:r>
    </w:p>
    <w:p w14:paraId="1915CF4A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14:paraId="74BE072C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lastRenderedPageBreak/>
        <w:t>do żądania usunięcia danych (prawo do bycia zapomnianym);</w:t>
      </w:r>
    </w:p>
    <w:p w14:paraId="39261EA7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mam prawo wniesienia skargi do Prezesa Urzędu Ochrony Danych Osobowych, jeżeli przetwarzanie moich danych osobowych narusza przepisy RODO;</w:t>
      </w:r>
    </w:p>
    <w:p w14:paraId="0672D20D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podanie przeze mnie danych osobowych jest warunkiem udziału w Konkursie; konsekwencją niepodania danych osobowych będzie brak możliwości udziału w Konkursie;</w:t>
      </w:r>
    </w:p>
    <w:p w14:paraId="7DF0E6FB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iCs/>
          <w:sz w:val="21"/>
          <w:szCs w:val="21"/>
        </w:rPr>
        <w:t xml:space="preserve">moje dane nie są wykorzystywane przy zautomatyzowanym podejmowaniu decyzji oraz nie podlegają profilowaniu. </w:t>
      </w:r>
    </w:p>
    <w:p w14:paraId="45B679DB" w14:textId="23D7AE42" w:rsidR="00996183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i/>
          <w:sz w:val="21"/>
          <w:szCs w:val="21"/>
        </w:rPr>
      </w:pPr>
      <w:r w:rsidRPr="003D4166">
        <w:rPr>
          <w:rFonts w:ascii="Arial" w:hAnsi="Arial" w:cs="Arial"/>
          <w:iCs/>
          <w:sz w:val="21"/>
          <w:szCs w:val="21"/>
        </w:rPr>
        <w:t>moje dane nie będą przekazywane do państw trzecich (tj. poza Europejski Obszar Gospodarczy) ani udostępniane organizacjom międzynarodowym.</w:t>
      </w:r>
    </w:p>
    <w:p w14:paraId="7F9320E9" w14:textId="77777777" w:rsidR="003D4166" w:rsidRPr="003D4166" w:rsidRDefault="003D4166" w:rsidP="003D4166">
      <w:pPr>
        <w:jc w:val="both"/>
        <w:rPr>
          <w:rFonts w:ascii="Arial" w:hAnsi="Arial" w:cs="Arial"/>
          <w:i/>
          <w:sz w:val="21"/>
          <w:szCs w:val="21"/>
        </w:rPr>
      </w:pPr>
    </w:p>
    <w:p w14:paraId="046D9F5A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7C86FC89" w14:textId="77777777" w:rsidR="00996183" w:rsidRPr="00996183" w:rsidRDefault="00996183" w:rsidP="00996183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……………………………………..</w:t>
      </w:r>
    </w:p>
    <w:p w14:paraId="6193007D" w14:textId="3F521159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</w:t>
      </w:r>
      <w:r w:rsidR="0061677A">
        <w:rPr>
          <w:rFonts w:ascii="Arial" w:hAnsi="Arial" w:cs="Arial"/>
          <w:sz w:val="21"/>
          <w:szCs w:val="21"/>
        </w:rPr>
        <w:t xml:space="preserve">    </w:t>
      </w:r>
      <w:r w:rsidRPr="00996183">
        <w:rPr>
          <w:rFonts w:ascii="Arial" w:hAnsi="Arial" w:cs="Arial"/>
          <w:sz w:val="21"/>
          <w:szCs w:val="21"/>
        </w:rPr>
        <w:t xml:space="preserve">(data i podpis)   </w:t>
      </w:r>
    </w:p>
    <w:p w14:paraId="5F86AAD4" w14:textId="77777777" w:rsidR="00996183" w:rsidRPr="00996183" w:rsidRDefault="00996183" w:rsidP="009961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A610C6B" w14:textId="77777777" w:rsidR="00996183" w:rsidRPr="000D269F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sectPr w:rsidR="00996183" w:rsidRPr="000D269F" w:rsidSect="00646463">
      <w:headerReference w:type="default" r:id="rId8"/>
      <w:footerReference w:type="even" r:id="rId9"/>
      <w:footerReference w:type="default" r:id="rId10"/>
      <w:headerReference w:type="first" r:id="rId11"/>
      <w:footnotePr>
        <w:numStart w:val="2"/>
      </w:footnotePr>
      <w:pgSz w:w="11906" w:h="16838"/>
      <w:pgMar w:top="1276" w:right="1286" w:bottom="851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DA9B2" w14:textId="77777777" w:rsidR="00247EDB" w:rsidRDefault="00247EDB" w:rsidP="00AE273A">
      <w:r>
        <w:separator/>
      </w:r>
    </w:p>
  </w:endnote>
  <w:endnote w:type="continuationSeparator" w:id="0">
    <w:p w14:paraId="42D55AE4" w14:textId="77777777" w:rsidR="00247EDB" w:rsidRDefault="00247EDB" w:rsidP="00AE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9392E" w14:textId="77777777" w:rsidR="00247EDB" w:rsidRDefault="00247EDB" w:rsidP="00D64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371E6" w14:textId="77777777" w:rsidR="00247EDB" w:rsidRDefault="00247EDB" w:rsidP="00D647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F45FD" w14:textId="77777777" w:rsidR="00247EDB" w:rsidRDefault="00247EDB" w:rsidP="00A52706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082AC" w14:textId="77777777" w:rsidR="00247EDB" w:rsidRDefault="00247EDB" w:rsidP="00AE273A">
      <w:r>
        <w:separator/>
      </w:r>
    </w:p>
  </w:footnote>
  <w:footnote w:type="continuationSeparator" w:id="0">
    <w:p w14:paraId="681B0E17" w14:textId="77777777" w:rsidR="00247EDB" w:rsidRDefault="00247EDB" w:rsidP="00AE273A">
      <w:r>
        <w:continuationSeparator/>
      </w:r>
    </w:p>
  </w:footnote>
  <w:footnote w:id="1">
    <w:p w14:paraId="6395BA99" w14:textId="30CAA0BC" w:rsidR="00247EDB" w:rsidRPr="00996183" w:rsidRDefault="00247EDB" w:rsidP="000D269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6183">
        <w:rPr>
          <w:rFonts w:ascii="Arial" w:hAnsi="Arial" w:cs="Arial"/>
          <w:b/>
          <w:sz w:val="18"/>
          <w:szCs w:val="18"/>
        </w:rPr>
        <w:t>UWAGA!</w:t>
      </w:r>
      <w:r w:rsidRPr="00996183">
        <w:rPr>
          <w:rFonts w:ascii="Arial" w:hAnsi="Arial" w:cs="Arial"/>
          <w:sz w:val="18"/>
          <w:szCs w:val="18"/>
        </w:rPr>
        <w:t xml:space="preserve"> Wniosek może mieć objętość max. 4 stron formatu A4.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1D74C" w14:textId="77777777" w:rsidR="00247EDB" w:rsidRPr="00246FE8" w:rsidRDefault="00247EDB" w:rsidP="00F81C3B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8DF2B" w14:textId="3298798F" w:rsidR="00A201D0" w:rsidRDefault="00A201D0">
    <w:pPr>
      <w:pStyle w:val="Nagwek"/>
    </w:pPr>
    <w:r>
      <w:rPr>
        <w:noProof/>
      </w:rPr>
      <w:drawing>
        <wp:inline distT="0" distB="0" distL="0" distR="0" wp14:anchorId="1E7C34A0" wp14:editId="1BFB8265">
          <wp:extent cx="5843905" cy="479425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z_ro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FF1"/>
    <w:multiLevelType w:val="hybridMultilevel"/>
    <w:tmpl w:val="832A6724"/>
    <w:lvl w:ilvl="0" w:tplc="67FEDF7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DC6A6F12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23F02706">
      <w:start w:val="1"/>
      <w:numFmt w:val="lowerLetter"/>
      <w:lvlText w:val="%3.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35F089E"/>
    <w:multiLevelType w:val="hybridMultilevel"/>
    <w:tmpl w:val="61BA802C"/>
    <w:lvl w:ilvl="0" w:tplc="C2246A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0D46615E"/>
    <w:multiLevelType w:val="hybridMultilevel"/>
    <w:tmpl w:val="3C422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B0ACE"/>
    <w:multiLevelType w:val="hybridMultilevel"/>
    <w:tmpl w:val="63F883F4"/>
    <w:lvl w:ilvl="0" w:tplc="ADE24A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A40B5C"/>
    <w:multiLevelType w:val="hybridMultilevel"/>
    <w:tmpl w:val="51AEE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6AB8"/>
    <w:multiLevelType w:val="hybridMultilevel"/>
    <w:tmpl w:val="92AE8C76"/>
    <w:lvl w:ilvl="0" w:tplc="30800B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176859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C3FF3"/>
    <w:multiLevelType w:val="hybridMultilevel"/>
    <w:tmpl w:val="4E9654F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34873DB"/>
    <w:multiLevelType w:val="hybridMultilevel"/>
    <w:tmpl w:val="E18EB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973EB0"/>
    <w:multiLevelType w:val="hybridMultilevel"/>
    <w:tmpl w:val="4364A53E"/>
    <w:lvl w:ilvl="0" w:tplc="7422C19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F657DA"/>
    <w:multiLevelType w:val="hybridMultilevel"/>
    <w:tmpl w:val="4538C06C"/>
    <w:lvl w:ilvl="0" w:tplc="748CC10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5A2D56"/>
    <w:multiLevelType w:val="hybridMultilevel"/>
    <w:tmpl w:val="6E122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2F78F8"/>
    <w:multiLevelType w:val="hybridMultilevel"/>
    <w:tmpl w:val="21A4EEA8"/>
    <w:lvl w:ilvl="0" w:tplc="4552F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7E20D6"/>
    <w:multiLevelType w:val="multilevel"/>
    <w:tmpl w:val="15D63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28C0AC2"/>
    <w:multiLevelType w:val="hybridMultilevel"/>
    <w:tmpl w:val="CDFE0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333E1"/>
    <w:multiLevelType w:val="hybridMultilevel"/>
    <w:tmpl w:val="E902AD9A"/>
    <w:lvl w:ilvl="0" w:tplc="42960A9C">
      <w:start w:val="1"/>
      <w:numFmt w:val="decimal"/>
      <w:lvlText w:val="%1."/>
      <w:lvlJc w:val="left"/>
      <w:pPr>
        <w:ind w:left="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 w15:restartNumberingAfterBreak="0">
    <w:nsid w:val="2C0447B8"/>
    <w:multiLevelType w:val="hybridMultilevel"/>
    <w:tmpl w:val="668C8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BE4820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EF75E4"/>
    <w:multiLevelType w:val="hybridMultilevel"/>
    <w:tmpl w:val="CAF2495C"/>
    <w:lvl w:ilvl="0" w:tplc="56C8B1E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080EA9"/>
    <w:multiLevelType w:val="multilevel"/>
    <w:tmpl w:val="3FE6D9CE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098"/>
        </w:tabs>
        <w:ind w:left="2495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37F02E94"/>
    <w:multiLevelType w:val="hybridMultilevel"/>
    <w:tmpl w:val="E3D05E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88457DB"/>
    <w:multiLevelType w:val="hybridMultilevel"/>
    <w:tmpl w:val="49B05312"/>
    <w:lvl w:ilvl="0" w:tplc="30F6B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B1C02"/>
    <w:multiLevelType w:val="hybridMultilevel"/>
    <w:tmpl w:val="CF7C4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-3097" w:hanging="360"/>
      </w:pPr>
    </w:lvl>
    <w:lvl w:ilvl="2" w:tplc="0415001B" w:tentative="1">
      <w:start w:val="1"/>
      <w:numFmt w:val="lowerRoman"/>
      <w:lvlText w:val="%3."/>
      <w:lvlJc w:val="right"/>
      <w:pPr>
        <w:ind w:left="-2377" w:hanging="180"/>
      </w:pPr>
    </w:lvl>
    <w:lvl w:ilvl="3" w:tplc="0415000F" w:tentative="1">
      <w:start w:val="1"/>
      <w:numFmt w:val="decimal"/>
      <w:lvlText w:val="%4."/>
      <w:lvlJc w:val="left"/>
      <w:pPr>
        <w:ind w:left="-1657" w:hanging="360"/>
      </w:pPr>
    </w:lvl>
    <w:lvl w:ilvl="4" w:tplc="04150019" w:tentative="1">
      <w:start w:val="1"/>
      <w:numFmt w:val="lowerLetter"/>
      <w:lvlText w:val="%5."/>
      <w:lvlJc w:val="left"/>
      <w:pPr>
        <w:ind w:left="-937" w:hanging="360"/>
      </w:pPr>
    </w:lvl>
    <w:lvl w:ilvl="5" w:tplc="0415001B" w:tentative="1">
      <w:start w:val="1"/>
      <w:numFmt w:val="lowerRoman"/>
      <w:lvlText w:val="%6."/>
      <w:lvlJc w:val="right"/>
      <w:pPr>
        <w:ind w:left="-217" w:hanging="180"/>
      </w:pPr>
    </w:lvl>
    <w:lvl w:ilvl="6" w:tplc="0415000F" w:tentative="1">
      <w:start w:val="1"/>
      <w:numFmt w:val="decimal"/>
      <w:lvlText w:val="%7."/>
      <w:lvlJc w:val="left"/>
      <w:pPr>
        <w:ind w:left="503" w:hanging="360"/>
      </w:pPr>
    </w:lvl>
    <w:lvl w:ilvl="7" w:tplc="04150019" w:tentative="1">
      <w:start w:val="1"/>
      <w:numFmt w:val="lowerLetter"/>
      <w:lvlText w:val="%8."/>
      <w:lvlJc w:val="left"/>
      <w:pPr>
        <w:ind w:left="1223" w:hanging="360"/>
      </w:pPr>
    </w:lvl>
    <w:lvl w:ilvl="8" w:tplc="0415001B" w:tentative="1">
      <w:start w:val="1"/>
      <w:numFmt w:val="lowerRoman"/>
      <w:lvlText w:val="%9."/>
      <w:lvlJc w:val="right"/>
      <w:pPr>
        <w:ind w:left="1943" w:hanging="180"/>
      </w:pPr>
    </w:lvl>
  </w:abstractNum>
  <w:abstractNum w:abstractNumId="22" w15:restartNumberingAfterBreak="0">
    <w:nsid w:val="3DB57995"/>
    <w:multiLevelType w:val="hybridMultilevel"/>
    <w:tmpl w:val="87100CC2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353F8"/>
    <w:multiLevelType w:val="hybridMultilevel"/>
    <w:tmpl w:val="2EC0DA64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42A443C2"/>
    <w:multiLevelType w:val="hybridMultilevel"/>
    <w:tmpl w:val="2EA8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56159"/>
    <w:multiLevelType w:val="hybridMultilevel"/>
    <w:tmpl w:val="B1D26788"/>
    <w:lvl w:ilvl="0" w:tplc="35C64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03F66"/>
    <w:multiLevelType w:val="hybridMultilevel"/>
    <w:tmpl w:val="F7307792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FD60BC"/>
    <w:multiLevelType w:val="hybridMultilevel"/>
    <w:tmpl w:val="5036C124"/>
    <w:lvl w:ilvl="0" w:tplc="DE82D1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8A6C49"/>
    <w:multiLevelType w:val="hybridMultilevel"/>
    <w:tmpl w:val="4B64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02860"/>
    <w:multiLevelType w:val="hybridMultilevel"/>
    <w:tmpl w:val="2D72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47B37"/>
    <w:multiLevelType w:val="hybridMultilevel"/>
    <w:tmpl w:val="7BC017BA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2" w15:restartNumberingAfterBreak="0">
    <w:nsid w:val="5CFF7405"/>
    <w:multiLevelType w:val="hybridMultilevel"/>
    <w:tmpl w:val="65FCDC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D2A5B76"/>
    <w:multiLevelType w:val="hybridMultilevel"/>
    <w:tmpl w:val="19D43E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F553EB"/>
    <w:multiLevelType w:val="hybridMultilevel"/>
    <w:tmpl w:val="5CD83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F3F4F9C"/>
    <w:multiLevelType w:val="hybridMultilevel"/>
    <w:tmpl w:val="B3403C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6075C3"/>
    <w:multiLevelType w:val="hybridMultilevel"/>
    <w:tmpl w:val="1960C490"/>
    <w:lvl w:ilvl="0" w:tplc="8AFC5D12">
      <w:start w:val="1"/>
      <w:numFmt w:val="upperRoman"/>
      <w:lvlText w:val="%1."/>
      <w:lvlJc w:val="right"/>
      <w:pPr>
        <w:ind w:left="851" w:hanging="284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64B07644"/>
    <w:multiLevelType w:val="hybridMultilevel"/>
    <w:tmpl w:val="A47CA4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9C547E"/>
    <w:multiLevelType w:val="hybridMultilevel"/>
    <w:tmpl w:val="61BA802C"/>
    <w:lvl w:ilvl="0" w:tplc="C2246A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15F2D"/>
    <w:multiLevelType w:val="hybridMultilevel"/>
    <w:tmpl w:val="3CC0F790"/>
    <w:lvl w:ilvl="0" w:tplc="D06654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F7488AA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E190E6C"/>
    <w:multiLevelType w:val="hybridMultilevel"/>
    <w:tmpl w:val="22821600"/>
    <w:lvl w:ilvl="0" w:tplc="6F360640">
      <w:start w:val="1"/>
      <w:numFmt w:val="upperRoman"/>
      <w:lvlText w:val="%1."/>
      <w:lvlJc w:val="right"/>
      <w:pPr>
        <w:ind w:left="213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6FFF67DB"/>
    <w:multiLevelType w:val="hybridMultilevel"/>
    <w:tmpl w:val="74AE99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  <w:u w:val="none"/>
      </w:rPr>
    </w:lvl>
    <w:lvl w:ilvl="1" w:tplc="31A86B6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3" w15:restartNumberingAfterBreak="0">
    <w:nsid w:val="74273F4D"/>
    <w:multiLevelType w:val="hybridMultilevel"/>
    <w:tmpl w:val="7090DD12"/>
    <w:lvl w:ilvl="0" w:tplc="19D0832A">
      <w:start w:val="1"/>
      <w:numFmt w:val="upperRoman"/>
      <w:lvlText w:val="%1."/>
      <w:lvlJc w:val="left"/>
      <w:pPr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5016615"/>
    <w:multiLevelType w:val="hybridMultilevel"/>
    <w:tmpl w:val="2EC0DA64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5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6" w15:restartNumberingAfterBreak="0">
    <w:nsid w:val="783853AE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9"/>
  </w:num>
  <w:num w:numId="7">
    <w:abstractNumId w:val="10"/>
  </w:num>
  <w:num w:numId="8">
    <w:abstractNumId w:val="40"/>
  </w:num>
  <w:num w:numId="9">
    <w:abstractNumId w:val="42"/>
  </w:num>
  <w:num w:numId="10">
    <w:abstractNumId w:val="13"/>
  </w:num>
  <w:num w:numId="11">
    <w:abstractNumId w:val="30"/>
  </w:num>
  <w:num w:numId="12">
    <w:abstractNumId w:val="5"/>
  </w:num>
  <w:num w:numId="13">
    <w:abstractNumId w:val="33"/>
  </w:num>
  <w:num w:numId="14">
    <w:abstractNumId w:val="25"/>
  </w:num>
  <w:num w:numId="15">
    <w:abstractNumId w:val="14"/>
  </w:num>
  <w:num w:numId="16">
    <w:abstractNumId w:val="29"/>
  </w:num>
  <w:num w:numId="17">
    <w:abstractNumId w:val="20"/>
  </w:num>
  <w:num w:numId="18">
    <w:abstractNumId w:val="22"/>
  </w:num>
  <w:num w:numId="19">
    <w:abstractNumId w:val="34"/>
  </w:num>
  <w:num w:numId="20">
    <w:abstractNumId w:val="24"/>
  </w:num>
  <w:num w:numId="21">
    <w:abstractNumId w:val="11"/>
  </w:num>
  <w:num w:numId="22">
    <w:abstractNumId w:val="32"/>
  </w:num>
  <w:num w:numId="23">
    <w:abstractNumId w:val="37"/>
  </w:num>
  <w:num w:numId="24">
    <w:abstractNumId w:val="28"/>
  </w:num>
  <w:num w:numId="25">
    <w:abstractNumId w:val="7"/>
  </w:num>
  <w:num w:numId="26">
    <w:abstractNumId w:val="17"/>
  </w:num>
  <w:num w:numId="27">
    <w:abstractNumId w:val="8"/>
  </w:num>
  <w:num w:numId="28">
    <w:abstractNumId w:val="41"/>
  </w:num>
  <w:num w:numId="29">
    <w:abstractNumId w:val="43"/>
  </w:num>
  <w:num w:numId="30">
    <w:abstractNumId w:val="16"/>
  </w:num>
  <w:num w:numId="31">
    <w:abstractNumId w:val="21"/>
  </w:num>
  <w:num w:numId="32">
    <w:abstractNumId w:val="22"/>
    <w:lvlOverride w:ilvl="0">
      <w:lvl w:ilvl="0" w:tplc="0415000F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26"/>
  </w:num>
  <w:num w:numId="34">
    <w:abstractNumId w:val="45"/>
  </w:num>
  <w:num w:numId="35">
    <w:abstractNumId w:val="23"/>
  </w:num>
  <w:num w:numId="36">
    <w:abstractNumId w:val="39"/>
  </w:num>
  <w:num w:numId="37">
    <w:abstractNumId w:val="35"/>
  </w:num>
  <w:num w:numId="38">
    <w:abstractNumId w:val="38"/>
  </w:num>
  <w:num w:numId="39">
    <w:abstractNumId w:val="12"/>
  </w:num>
  <w:num w:numId="40">
    <w:abstractNumId w:val="15"/>
  </w:num>
  <w:num w:numId="41">
    <w:abstractNumId w:val="44"/>
  </w:num>
  <w:num w:numId="42">
    <w:abstractNumId w:val="1"/>
  </w:num>
  <w:num w:numId="43">
    <w:abstractNumId w:val="44"/>
    <w:lvlOverride w:ilvl="0">
      <w:lvl w:ilvl="0" w:tplc="532AECD0">
        <w:start w:val="1"/>
        <w:numFmt w:val="decimal"/>
        <w:lvlText w:val="%1."/>
        <w:lvlJc w:val="left"/>
        <w:pPr>
          <w:ind w:left="364" w:hanging="360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2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36"/>
  </w:num>
  <w:num w:numId="48">
    <w:abstractNumId w:val="46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5A"/>
    <w:rsid w:val="0000298D"/>
    <w:rsid w:val="00003AB0"/>
    <w:rsid w:val="00004258"/>
    <w:rsid w:val="000050F8"/>
    <w:rsid w:val="0000632B"/>
    <w:rsid w:val="00013C5A"/>
    <w:rsid w:val="00016A1F"/>
    <w:rsid w:val="000258A6"/>
    <w:rsid w:val="00027346"/>
    <w:rsid w:val="000327E5"/>
    <w:rsid w:val="0003499E"/>
    <w:rsid w:val="00052E90"/>
    <w:rsid w:val="00053BCA"/>
    <w:rsid w:val="00053D0F"/>
    <w:rsid w:val="000560F3"/>
    <w:rsid w:val="000651FC"/>
    <w:rsid w:val="0006545D"/>
    <w:rsid w:val="000824B1"/>
    <w:rsid w:val="000844FD"/>
    <w:rsid w:val="000859B0"/>
    <w:rsid w:val="000874C4"/>
    <w:rsid w:val="000876A1"/>
    <w:rsid w:val="0009481C"/>
    <w:rsid w:val="00095531"/>
    <w:rsid w:val="000A5F22"/>
    <w:rsid w:val="000B7765"/>
    <w:rsid w:val="000C4198"/>
    <w:rsid w:val="000D0496"/>
    <w:rsid w:val="000D0A21"/>
    <w:rsid w:val="000D269F"/>
    <w:rsid w:val="000D4752"/>
    <w:rsid w:val="000E2DFF"/>
    <w:rsid w:val="000F4B37"/>
    <w:rsid w:val="000F6419"/>
    <w:rsid w:val="0011342F"/>
    <w:rsid w:val="00121464"/>
    <w:rsid w:val="001268FA"/>
    <w:rsid w:val="00143869"/>
    <w:rsid w:val="00143B85"/>
    <w:rsid w:val="00146F44"/>
    <w:rsid w:val="001508BC"/>
    <w:rsid w:val="00152825"/>
    <w:rsid w:val="00172F1F"/>
    <w:rsid w:val="00185359"/>
    <w:rsid w:val="0018746A"/>
    <w:rsid w:val="00187810"/>
    <w:rsid w:val="001965D2"/>
    <w:rsid w:val="00196B52"/>
    <w:rsid w:val="001A40F2"/>
    <w:rsid w:val="001B00F8"/>
    <w:rsid w:val="001B4DAB"/>
    <w:rsid w:val="001C2290"/>
    <w:rsid w:val="001C6285"/>
    <w:rsid w:val="001D3E28"/>
    <w:rsid w:val="001D4CCD"/>
    <w:rsid w:val="001D6B35"/>
    <w:rsid w:val="001E74C9"/>
    <w:rsid w:val="001F345A"/>
    <w:rsid w:val="001F7472"/>
    <w:rsid w:val="002038DD"/>
    <w:rsid w:val="002043F5"/>
    <w:rsid w:val="002045EA"/>
    <w:rsid w:val="00206B43"/>
    <w:rsid w:val="0021222A"/>
    <w:rsid w:val="002159BF"/>
    <w:rsid w:val="00216616"/>
    <w:rsid w:val="0022038E"/>
    <w:rsid w:val="00223311"/>
    <w:rsid w:val="002245CC"/>
    <w:rsid w:val="00230F57"/>
    <w:rsid w:val="0023182C"/>
    <w:rsid w:val="00234B2C"/>
    <w:rsid w:val="00244E99"/>
    <w:rsid w:val="00246FE8"/>
    <w:rsid w:val="00247EDB"/>
    <w:rsid w:val="00250B86"/>
    <w:rsid w:val="00262873"/>
    <w:rsid w:val="00263137"/>
    <w:rsid w:val="00265533"/>
    <w:rsid w:val="002668DA"/>
    <w:rsid w:val="002679B6"/>
    <w:rsid w:val="00277516"/>
    <w:rsid w:val="00277CC3"/>
    <w:rsid w:val="00284BF1"/>
    <w:rsid w:val="00287E02"/>
    <w:rsid w:val="00290066"/>
    <w:rsid w:val="00297BE5"/>
    <w:rsid w:val="002A0D48"/>
    <w:rsid w:val="002A13CC"/>
    <w:rsid w:val="002A3772"/>
    <w:rsid w:val="002A48AD"/>
    <w:rsid w:val="002C630B"/>
    <w:rsid w:val="002C6E33"/>
    <w:rsid w:val="002C7551"/>
    <w:rsid w:val="002D3FAB"/>
    <w:rsid w:val="002D5DC0"/>
    <w:rsid w:val="002E0CF1"/>
    <w:rsid w:val="002E6CB3"/>
    <w:rsid w:val="002E6CBB"/>
    <w:rsid w:val="002E7149"/>
    <w:rsid w:val="002F27EC"/>
    <w:rsid w:val="002F37A3"/>
    <w:rsid w:val="002F7873"/>
    <w:rsid w:val="002F7AB5"/>
    <w:rsid w:val="00303625"/>
    <w:rsid w:val="003036EE"/>
    <w:rsid w:val="003249DA"/>
    <w:rsid w:val="00337D9B"/>
    <w:rsid w:val="00347925"/>
    <w:rsid w:val="00354538"/>
    <w:rsid w:val="00362911"/>
    <w:rsid w:val="00363AD5"/>
    <w:rsid w:val="00364C91"/>
    <w:rsid w:val="0036730A"/>
    <w:rsid w:val="0037436C"/>
    <w:rsid w:val="00382539"/>
    <w:rsid w:val="003852FA"/>
    <w:rsid w:val="00390602"/>
    <w:rsid w:val="003A00F7"/>
    <w:rsid w:val="003A132F"/>
    <w:rsid w:val="003A1EC4"/>
    <w:rsid w:val="003B1AF6"/>
    <w:rsid w:val="003B5802"/>
    <w:rsid w:val="003B7D62"/>
    <w:rsid w:val="003C0331"/>
    <w:rsid w:val="003C079D"/>
    <w:rsid w:val="003C6102"/>
    <w:rsid w:val="003C7C7C"/>
    <w:rsid w:val="003C7E22"/>
    <w:rsid w:val="003D00B5"/>
    <w:rsid w:val="003D2CEF"/>
    <w:rsid w:val="003D4166"/>
    <w:rsid w:val="003E39BA"/>
    <w:rsid w:val="003F3E37"/>
    <w:rsid w:val="003F6A88"/>
    <w:rsid w:val="003F6C41"/>
    <w:rsid w:val="00404E59"/>
    <w:rsid w:val="00407590"/>
    <w:rsid w:val="004157EF"/>
    <w:rsid w:val="00416C43"/>
    <w:rsid w:val="00423FDE"/>
    <w:rsid w:val="004278B7"/>
    <w:rsid w:val="0043091C"/>
    <w:rsid w:val="00434B99"/>
    <w:rsid w:val="004367F5"/>
    <w:rsid w:val="00437BC6"/>
    <w:rsid w:val="00445252"/>
    <w:rsid w:val="0045543D"/>
    <w:rsid w:val="00456C4B"/>
    <w:rsid w:val="0046782D"/>
    <w:rsid w:val="004716E9"/>
    <w:rsid w:val="00472230"/>
    <w:rsid w:val="004732DE"/>
    <w:rsid w:val="00473E5F"/>
    <w:rsid w:val="0047563B"/>
    <w:rsid w:val="00483919"/>
    <w:rsid w:val="004854EA"/>
    <w:rsid w:val="004A4277"/>
    <w:rsid w:val="004A680C"/>
    <w:rsid w:val="004A6ED9"/>
    <w:rsid w:val="004B300E"/>
    <w:rsid w:val="004B3F5F"/>
    <w:rsid w:val="004B694F"/>
    <w:rsid w:val="004B6D0A"/>
    <w:rsid w:val="004D2578"/>
    <w:rsid w:val="004E43FE"/>
    <w:rsid w:val="004E7644"/>
    <w:rsid w:val="004F1639"/>
    <w:rsid w:val="004F4218"/>
    <w:rsid w:val="00501AC3"/>
    <w:rsid w:val="00504DA3"/>
    <w:rsid w:val="0051015D"/>
    <w:rsid w:val="00513996"/>
    <w:rsid w:val="00515485"/>
    <w:rsid w:val="005269C6"/>
    <w:rsid w:val="0053185E"/>
    <w:rsid w:val="005414E2"/>
    <w:rsid w:val="00552FCC"/>
    <w:rsid w:val="005552C7"/>
    <w:rsid w:val="005602F1"/>
    <w:rsid w:val="00562FBC"/>
    <w:rsid w:val="00563090"/>
    <w:rsid w:val="00563F47"/>
    <w:rsid w:val="0056464C"/>
    <w:rsid w:val="005719A2"/>
    <w:rsid w:val="00583013"/>
    <w:rsid w:val="00592ED7"/>
    <w:rsid w:val="005A6E0A"/>
    <w:rsid w:val="005B6D55"/>
    <w:rsid w:val="005B6FD9"/>
    <w:rsid w:val="005C161C"/>
    <w:rsid w:val="005C56D1"/>
    <w:rsid w:val="005C6396"/>
    <w:rsid w:val="005D2B32"/>
    <w:rsid w:val="005D7D16"/>
    <w:rsid w:val="005E152D"/>
    <w:rsid w:val="005E2E9D"/>
    <w:rsid w:val="005E3A0D"/>
    <w:rsid w:val="005E7FDF"/>
    <w:rsid w:val="00601C0D"/>
    <w:rsid w:val="00612039"/>
    <w:rsid w:val="00614F64"/>
    <w:rsid w:val="0061677A"/>
    <w:rsid w:val="00626243"/>
    <w:rsid w:val="00633919"/>
    <w:rsid w:val="00637437"/>
    <w:rsid w:val="006442DA"/>
    <w:rsid w:val="00646463"/>
    <w:rsid w:val="00647240"/>
    <w:rsid w:val="0065412D"/>
    <w:rsid w:val="00654F4D"/>
    <w:rsid w:val="006552EB"/>
    <w:rsid w:val="006579F0"/>
    <w:rsid w:val="00657E29"/>
    <w:rsid w:val="00666914"/>
    <w:rsid w:val="0067106A"/>
    <w:rsid w:val="00674766"/>
    <w:rsid w:val="00686CA0"/>
    <w:rsid w:val="006A6CCE"/>
    <w:rsid w:val="006B3AAF"/>
    <w:rsid w:val="006D1F24"/>
    <w:rsid w:val="006D6159"/>
    <w:rsid w:val="006E7694"/>
    <w:rsid w:val="006F0841"/>
    <w:rsid w:val="006F1A6F"/>
    <w:rsid w:val="006F25B3"/>
    <w:rsid w:val="006F6F07"/>
    <w:rsid w:val="006F7224"/>
    <w:rsid w:val="006F7A7C"/>
    <w:rsid w:val="0070189F"/>
    <w:rsid w:val="00703E49"/>
    <w:rsid w:val="00715275"/>
    <w:rsid w:val="00717A11"/>
    <w:rsid w:val="00727A58"/>
    <w:rsid w:val="00740FE5"/>
    <w:rsid w:val="007516CF"/>
    <w:rsid w:val="007611B5"/>
    <w:rsid w:val="007613FD"/>
    <w:rsid w:val="00771431"/>
    <w:rsid w:val="00771B2F"/>
    <w:rsid w:val="00771FE0"/>
    <w:rsid w:val="00774731"/>
    <w:rsid w:val="00781641"/>
    <w:rsid w:val="007903CD"/>
    <w:rsid w:val="00796A43"/>
    <w:rsid w:val="007A42E0"/>
    <w:rsid w:val="007A4839"/>
    <w:rsid w:val="007A5700"/>
    <w:rsid w:val="007B0784"/>
    <w:rsid w:val="007B16E1"/>
    <w:rsid w:val="007B45C8"/>
    <w:rsid w:val="007B517B"/>
    <w:rsid w:val="007C2433"/>
    <w:rsid w:val="007C45FF"/>
    <w:rsid w:val="007C78E4"/>
    <w:rsid w:val="007D6B6E"/>
    <w:rsid w:val="007E216D"/>
    <w:rsid w:val="007E70BB"/>
    <w:rsid w:val="007F638B"/>
    <w:rsid w:val="007F6D4F"/>
    <w:rsid w:val="008060D1"/>
    <w:rsid w:val="00807F3A"/>
    <w:rsid w:val="008168AD"/>
    <w:rsid w:val="0082012A"/>
    <w:rsid w:val="008226BE"/>
    <w:rsid w:val="00834DDF"/>
    <w:rsid w:val="008459FD"/>
    <w:rsid w:val="008468D4"/>
    <w:rsid w:val="00860B93"/>
    <w:rsid w:val="00867237"/>
    <w:rsid w:val="00871487"/>
    <w:rsid w:val="00871D90"/>
    <w:rsid w:val="008766F6"/>
    <w:rsid w:val="008845AB"/>
    <w:rsid w:val="00887FA0"/>
    <w:rsid w:val="00890E55"/>
    <w:rsid w:val="008911E0"/>
    <w:rsid w:val="008918CB"/>
    <w:rsid w:val="00892EDF"/>
    <w:rsid w:val="00893059"/>
    <w:rsid w:val="00897081"/>
    <w:rsid w:val="008A0AA3"/>
    <w:rsid w:val="008A462D"/>
    <w:rsid w:val="008A476E"/>
    <w:rsid w:val="008A7424"/>
    <w:rsid w:val="008A7544"/>
    <w:rsid w:val="008B6A5C"/>
    <w:rsid w:val="008B6B1F"/>
    <w:rsid w:val="008C1643"/>
    <w:rsid w:val="008D2806"/>
    <w:rsid w:val="008D2B37"/>
    <w:rsid w:val="008D2DD3"/>
    <w:rsid w:val="008F1F05"/>
    <w:rsid w:val="008F3011"/>
    <w:rsid w:val="008F309A"/>
    <w:rsid w:val="008F76E9"/>
    <w:rsid w:val="0091097F"/>
    <w:rsid w:val="009109D4"/>
    <w:rsid w:val="00917BBD"/>
    <w:rsid w:val="00922BFF"/>
    <w:rsid w:val="00941ED6"/>
    <w:rsid w:val="00946328"/>
    <w:rsid w:val="00952491"/>
    <w:rsid w:val="00954243"/>
    <w:rsid w:val="00960436"/>
    <w:rsid w:val="0096188A"/>
    <w:rsid w:val="00963D7E"/>
    <w:rsid w:val="00967CBE"/>
    <w:rsid w:val="009719CC"/>
    <w:rsid w:val="00973797"/>
    <w:rsid w:val="009743D0"/>
    <w:rsid w:val="009761F0"/>
    <w:rsid w:val="00992FD7"/>
    <w:rsid w:val="00993879"/>
    <w:rsid w:val="00996183"/>
    <w:rsid w:val="009A6E53"/>
    <w:rsid w:val="009B025E"/>
    <w:rsid w:val="009B0CA1"/>
    <w:rsid w:val="009C259F"/>
    <w:rsid w:val="009D00EB"/>
    <w:rsid w:val="009D0F59"/>
    <w:rsid w:val="009D2ED0"/>
    <w:rsid w:val="009D7899"/>
    <w:rsid w:val="009E63CC"/>
    <w:rsid w:val="009E6BF4"/>
    <w:rsid w:val="009F0F29"/>
    <w:rsid w:val="009F2A3C"/>
    <w:rsid w:val="009F2D92"/>
    <w:rsid w:val="009F543F"/>
    <w:rsid w:val="00A03B71"/>
    <w:rsid w:val="00A12808"/>
    <w:rsid w:val="00A155A2"/>
    <w:rsid w:val="00A201D0"/>
    <w:rsid w:val="00A261D3"/>
    <w:rsid w:val="00A26967"/>
    <w:rsid w:val="00A34C2A"/>
    <w:rsid w:val="00A36521"/>
    <w:rsid w:val="00A42E38"/>
    <w:rsid w:val="00A52706"/>
    <w:rsid w:val="00A53CD9"/>
    <w:rsid w:val="00A62FEF"/>
    <w:rsid w:val="00A90069"/>
    <w:rsid w:val="00A95ACD"/>
    <w:rsid w:val="00AA1962"/>
    <w:rsid w:val="00AA6F9C"/>
    <w:rsid w:val="00AB1432"/>
    <w:rsid w:val="00AC3131"/>
    <w:rsid w:val="00AD457D"/>
    <w:rsid w:val="00AE22BC"/>
    <w:rsid w:val="00AE273A"/>
    <w:rsid w:val="00AE4FEC"/>
    <w:rsid w:val="00AF582F"/>
    <w:rsid w:val="00AF7B57"/>
    <w:rsid w:val="00B0015B"/>
    <w:rsid w:val="00B034B8"/>
    <w:rsid w:val="00B102EA"/>
    <w:rsid w:val="00B123AE"/>
    <w:rsid w:val="00B13EF8"/>
    <w:rsid w:val="00B149D6"/>
    <w:rsid w:val="00B16F17"/>
    <w:rsid w:val="00B232D2"/>
    <w:rsid w:val="00B25703"/>
    <w:rsid w:val="00B25A9C"/>
    <w:rsid w:val="00B376BB"/>
    <w:rsid w:val="00B447E3"/>
    <w:rsid w:val="00B548BC"/>
    <w:rsid w:val="00B54D50"/>
    <w:rsid w:val="00B5714C"/>
    <w:rsid w:val="00B57C7C"/>
    <w:rsid w:val="00B57E41"/>
    <w:rsid w:val="00B6043A"/>
    <w:rsid w:val="00B634D5"/>
    <w:rsid w:val="00B63896"/>
    <w:rsid w:val="00B740DE"/>
    <w:rsid w:val="00B76ADB"/>
    <w:rsid w:val="00B76C07"/>
    <w:rsid w:val="00B76F44"/>
    <w:rsid w:val="00B77619"/>
    <w:rsid w:val="00B83B26"/>
    <w:rsid w:val="00B917B7"/>
    <w:rsid w:val="00B929D6"/>
    <w:rsid w:val="00B953A4"/>
    <w:rsid w:val="00BA0C76"/>
    <w:rsid w:val="00BC14C5"/>
    <w:rsid w:val="00BC4130"/>
    <w:rsid w:val="00BC7185"/>
    <w:rsid w:val="00BD22C6"/>
    <w:rsid w:val="00BD7DEE"/>
    <w:rsid w:val="00BE2B8B"/>
    <w:rsid w:val="00BF15C8"/>
    <w:rsid w:val="00BF1B7A"/>
    <w:rsid w:val="00BF2812"/>
    <w:rsid w:val="00BF3786"/>
    <w:rsid w:val="00BF3A03"/>
    <w:rsid w:val="00BF4BE4"/>
    <w:rsid w:val="00C1120F"/>
    <w:rsid w:val="00C135B7"/>
    <w:rsid w:val="00C22CDE"/>
    <w:rsid w:val="00C3347F"/>
    <w:rsid w:val="00C36BA3"/>
    <w:rsid w:val="00C447E5"/>
    <w:rsid w:val="00C46580"/>
    <w:rsid w:val="00C55191"/>
    <w:rsid w:val="00C56CBB"/>
    <w:rsid w:val="00C652D3"/>
    <w:rsid w:val="00C72F7B"/>
    <w:rsid w:val="00C73209"/>
    <w:rsid w:val="00C732B5"/>
    <w:rsid w:val="00C87BA5"/>
    <w:rsid w:val="00C97E57"/>
    <w:rsid w:val="00CA164F"/>
    <w:rsid w:val="00CA1F6A"/>
    <w:rsid w:val="00CA6E99"/>
    <w:rsid w:val="00CB1A8B"/>
    <w:rsid w:val="00CB1F3B"/>
    <w:rsid w:val="00CB2DA5"/>
    <w:rsid w:val="00CC3629"/>
    <w:rsid w:val="00CC739B"/>
    <w:rsid w:val="00CD7809"/>
    <w:rsid w:val="00CE1FBD"/>
    <w:rsid w:val="00CE7626"/>
    <w:rsid w:val="00CF5D3B"/>
    <w:rsid w:val="00D05E52"/>
    <w:rsid w:val="00D12800"/>
    <w:rsid w:val="00D14A06"/>
    <w:rsid w:val="00D22A98"/>
    <w:rsid w:val="00D237B3"/>
    <w:rsid w:val="00D36E31"/>
    <w:rsid w:val="00D4314B"/>
    <w:rsid w:val="00D52065"/>
    <w:rsid w:val="00D53060"/>
    <w:rsid w:val="00D541EF"/>
    <w:rsid w:val="00D56EC2"/>
    <w:rsid w:val="00D57E4E"/>
    <w:rsid w:val="00D62311"/>
    <w:rsid w:val="00D64799"/>
    <w:rsid w:val="00D64E95"/>
    <w:rsid w:val="00D66AB7"/>
    <w:rsid w:val="00D75DA2"/>
    <w:rsid w:val="00D76BE7"/>
    <w:rsid w:val="00D849B6"/>
    <w:rsid w:val="00D91F54"/>
    <w:rsid w:val="00D94779"/>
    <w:rsid w:val="00D950D0"/>
    <w:rsid w:val="00DB500D"/>
    <w:rsid w:val="00DC1547"/>
    <w:rsid w:val="00DC4FA2"/>
    <w:rsid w:val="00DC7688"/>
    <w:rsid w:val="00DD1319"/>
    <w:rsid w:val="00DD3FD9"/>
    <w:rsid w:val="00DD497B"/>
    <w:rsid w:val="00DD5BFA"/>
    <w:rsid w:val="00DE505E"/>
    <w:rsid w:val="00E01C51"/>
    <w:rsid w:val="00E0281D"/>
    <w:rsid w:val="00E03C21"/>
    <w:rsid w:val="00E04BFF"/>
    <w:rsid w:val="00E06FF2"/>
    <w:rsid w:val="00E153F6"/>
    <w:rsid w:val="00E15D81"/>
    <w:rsid w:val="00E16ED9"/>
    <w:rsid w:val="00E265DF"/>
    <w:rsid w:val="00E30030"/>
    <w:rsid w:val="00E300BE"/>
    <w:rsid w:val="00E31AA7"/>
    <w:rsid w:val="00E41C75"/>
    <w:rsid w:val="00E53275"/>
    <w:rsid w:val="00E55010"/>
    <w:rsid w:val="00E61829"/>
    <w:rsid w:val="00E62951"/>
    <w:rsid w:val="00E6507E"/>
    <w:rsid w:val="00E679FB"/>
    <w:rsid w:val="00E76199"/>
    <w:rsid w:val="00E76537"/>
    <w:rsid w:val="00E76DC1"/>
    <w:rsid w:val="00E95430"/>
    <w:rsid w:val="00E9731F"/>
    <w:rsid w:val="00EB5CC2"/>
    <w:rsid w:val="00EB62FD"/>
    <w:rsid w:val="00EB64EA"/>
    <w:rsid w:val="00EB668D"/>
    <w:rsid w:val="00EB7806"/>
    <w:rsid w:val="00EC510E"/>
    <w:rsid w:val="00ED1D16"/>
    <w:rsid w:val="00ED2894"/>
    <w:rsid w:val="00ED4CBD"/>
    <w:rsid w:val="00EE0C07"/>
    <w:rsid w:val="00EE22D6"/>
    <w:rsid w:val="00EE2B49"/>
    <w:rsid w:val="00EE53F1"/>
    <w:rsid w:val="00EE5CC2"/>
    <w:rsid w:val="00EF03FA"/>
    <w:rsid w:val="00EF2057"/>
    <w:rsid w:val="00F04914"/>
    <w:rsid w:val="00F05BB0"/>
    <w:rsid w:val="00F077F9"/>
    <w:rsid w:val="00F10C51"/>
    <w:rsid w:val="00F11105"/>
    <w:rsid w:val="00F119CC"/>
    <w:rsid w:val="00F12FBA"/>
    <w:rsid w:val="00F13917"/>
    <w:rsid w:val="00F1599D"/>
    <w:rsid w:val="00F230CB"/>
    <w:rsid w:val="00F3395F"/>
    <w:rsid w:val="00F37692"/>
    <w:rsid w:val="00F426B6"/>
    <w:rsid w:val="00F55103"/>
    <w:rsid w:val="00F556D1"/>
    <w:rsid w:val="00F57F77"/>
    <w:rsid w:val="00F61240"/>
    <w:rsid w:val="00F80CEE"/>
    <w:rsid w:val="00F80FD9"/>
    <w:rsid w:val="00F81C3B"/>
    <w:rsid w:val="00F8240A"/>
    <w:rsid w:val="00F83D84"/>
    <w:rsid w:val="00F95AF2"/>
    <w:rsid w:val="00FB4AB9"/>
    <w:rsid w:val="00FB62CD"/>
    <w:rsid w:val="00FD6673"/>
    <w:rsid w:val="00FE006A"/>
    <w:rsid w:val="00FF02C3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A1D58D4"/>
  <w15:docId w15:val="{11035E79-AA8A-477B-BD2E-3A5CCA1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3395F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D62"/>
    <w:pPr>
      <w:spacing w:before="240" w:after="60"/>
      <w:outlineLvl w:val="7"/>
    </w:pPr>
    <w:rPr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B7D62"/>
    <w:rPr>
      <w:rFonts w:cs="Times New Roman"/>
      <w:bCs/>
      <w:i/>
      <w:iCs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703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7D62"/>
    <w:pPr>
      <w:tabs>
        <w:tab w:val="center" w:pos="4536"/>
        <w:tab w:val="right" w:pos="9072"/>
      </w:tabs>
    </w:pPr>
    <w:rPr>
      <w:rFonts w:ascii="Arial" w:hAnsi="Arial" w:cs="Arial"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6CB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B7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B7D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E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273A"/>
    <w:rPr>
      <w:rFonts w:cs="Times New Roman"/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"/>
    <w:uiPriority w:val="99"/>
    <w:rsid w:val="00AE273A"/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locked/>
    <w:rsid w:val="00AE273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AE273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732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F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1C3B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703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3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E4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03E49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D64799"/>
    <w:rPr>
      <w:rFonts w:cs="Times New Roman"/>
    </w:rPr>
  </w:style>
  <w:style w:type="character" w:customStyle="1" w:styleId="h11">
    <w:name w:val="h11"/>
    <w:basedOn w:val="Domylnaczcionkaakapitu"/>
    <w:uiPriority w:val="99"/>
    <w:rsid w:val="009D2ED0"/>
    <w:rPr>
      <w:rFonts w:ascii="Verdana" w:hAnsi="Verdana" w:cs="Times New Roman"/>
      <w:b/>
      <w:bCs/>
      <w:sz w:val="23"/>
      <w:szCs w:val="23"/>
    </w:rPr>
  </w:style>
  <w:style w:type="character" w:customStyle="1" w:styleId="ZnakZnak7">
    <w:name w:val="Znak Znak7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1">
    <w:name w:val="Znak Znak51"/>
    <w:basedOn w:val="Domylnaczcionkaakapitu"/>
    <w:uiPriority w:val="99"/>
    <w:locked/>
    <w:rsid w:val="0000425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7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768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7688"/>
    <w:rPr>
      <w:rFonts w:cs="Times New Roman"/>
      <w:vertAlign w:val="superscript"/>
    </w:rPr>
  </w:style>
  <w:style w:type="paragraph" w:customStyle="1" w:styleId="ng-scope">
    <w:name w:val="ng-scope"/>
    <w:basedOn w:val="Normalny"/>
    <w:rsid w:val="003A1EC4"/>
    <w:pPr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3D00B5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6">
    <w:name w:val="Font Style26"/>
    <w:uiPriority w:val="99"/>
    <w:rsid w:val="003D00B5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39"/>
    <w:locked/>
    <w:rsid w:val="000D26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69F"/>
    <w:rPr>
      <w:color w:val="0000FF" w:themeColor="hyperlink"/>
      <w:u w:val="single"/>
    </w:rPr>
  </w:style>
  <w:style w:type="paragraph" w:customStyle="1" w:styleId="Style18">
    <w:name w:val="Style18"/>
    <w:basedOn w:val="Normalny"/>
    <w:uiPriority w:val="99"/>
    <w:rsid w:val="000D269F"/>
    <w:pPr>
      <w:widowControl w:val="0"/>
      <w:autoSpaceDE w:val="0"/>
      <w:autoSpaceDN w:val="0"/>
      <w:adjustRightInd w:val="0"/>
      <w:spacing w:line="547" w:lineRule="exact"/>
      <w:ind w:firstLine="566"/>
    </w:pPr>
  </w:style>
  <w:style w:type="character" w:customStyle="1" w:styleId="FontStyle27">
    <w:name w:val="Font Style27"/>
    <w:uiPriority w:val="99"/>
    <w:rsid w:val="000D269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D269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D0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4241-D537-459B-BE2C-F179B35B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F318BBE6</Template>
  <TotalTime>0</TotalTime>
  <Pages>12</Pages>
  <Words>2530</Words>
  <Characters>18077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 Company</Company>
  <LinksUpToDate>false</LinksUpToDate>
  <CharactersWithSpaces>20566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wup</dc:creator>
  <cp:lastModifiedBy>Rafal Wrobel</cp:lastModifiedBy>
  <cp:revision>2</cp:revision>
  <cp:lastPrinted>2019-09-06T11:31:00Z</cp:lastPrinted>
  <dcterms:created xsi:type="dcterms:W3CDTF">2019-10-23T07:47:00Z</dcterms:created>
  <dcterms:modified xsi:type="dcterms:W3CDTF">2019-10-23T07:47:00Z</dcterms:modified>
</cp:coreProperties>
</file>