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D9" w:rsidRPr="0060228A" w:rsidRDefault="003057D9" w:rsidP="003057D9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szCs w:val="24"/>
        </w:rPr>
      </w:pPr>
      <w:bookmarkStart w:id="0" w:name="_GoBack"/>
      <w:r w:rsidRPr="0060228A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5FA86" wp14:editId="2818CCE2">
                <wp:simplePos x="0" y="0"/>
                <wp:positionH relativeFrom="column">
                  <wp:posOffset>162560</wp:posOffset>
                </wp:positionH>
                <wp:positionV relativeFrom="paragraph">
                  <wp:posOffset>130175</wp:posOffset>
                </wp:positionV>
                <wp:extent cx="2362200" cy="1066800"/>
                <wp:effectExtent l="10160" t="11430" r="889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D9" w:rsidRDefault="003057D9" w:rsidP="003057D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7D9" w:rsidRPr="009162AA" w:rsidRDefault="003057D9" w:rsidP="003057D9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162A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  <w:p w:rsidR="003057D9" w:rsidRDefault="003057D9" w:rsidP="0030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5FA8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.8pt;margin-top:10.25pt;width:1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">
                <v:fill opacity="0"/>
                <v:textbox>
                  <w:txbxContent>
                    <w:p w:rsidR="003057D9" w:rsidRDefault="003057D9" w:rsidP="003057D9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57D9" w:rsidRPr="009162AA" w:rsidRDefault="003057D9" w:rsidP="003057D9">
                      <w:pPr>
                        <w:shd w:val="clear" w:color="auto" w:fill="FFFFFF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162AA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  <w:p w:rsidR="003057D9" w:rsidRDefault="003057D9" w:rsidP="003057D9"/>
                  </w:txbxContent>
                </v:textbox>
              </v:shape>
            </w:pict>
          </mc:Fallback>
        </mc:AlternateContent>
      </w:r>
      <w:r w:rsidRPr="0060228A">
        <w:rPr>
          <w:rFonts w:ascii="Times New Roman" w:hAnsi="Times New Roman" w:cs="Times New Roman"/>
          <w:b/>
          <w:bCs/>
          <w:i/>
          <w:szCs w:val="24"/>
        </w:rPr>
        <w:t>Załącznik nr 1 do SIW</w:t>
      </w:r>
      <w:bookmarkEnd w:id="0"/>
      <w:r w:rsidRPr="0060228A">
        <w:rPr>
          <w:rFonts w:ascii="Times New Roman" w:hAnsi="Times New Roman" w:cs="Times New Roman"/>
          <w:b/>
          <w:bCs/>
          <w:i/>
          <w:szCs w:val="24"/>
        </w:rPr>
        <w:t>Z</w:t>
      </w:r>
    </w:p>
    <w:p w:rsidR="003057D9" w:rsidRDefault="003057D9" w:rsidP="003057D9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3057D9" w:rsidRDefault="003057D9" w:rsidP="003057D9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3057D9" w:rsidRDefault="003057D9" w:rsidP="003057D9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3057D9" w:rsidRDefault="003057D9" w:rsidP="003057D9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3057D9" w:rsidRPr="0060228A" w:rsidRDefault="003057D9" w:rsidP="003057D9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b/>
          <w:bCs/>
          <w:szCs w:val="24"/>
        </w:rPr>
        <w:t>Powiatowy Urząd Pracy w Suchej Beskidzkiej</w:t>
      </w:r>
    </w:p>
    <w:p w:rsidR="003057D9" w:rsidRPr="0060228A" w:rsidRDefault="003057D9" w:rsidP="003057D9">
      <w:pPr>
        <w:shd w:val="clear" w:color="auto" w:fill="FFFFFF"/>
        <w:rPr>
          <w:rFonts w:ascii="Times New Roman" w:hAnsi="Times New Roman" w:cs="Times New Roman"/>
          <w:b/>
        </w:rPr>
      </w:pPr>
      <w:r w:rsidRPr="0060228A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</w:t>
      </w:r>
      <w:r w:rsidRPr="0060228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0228A">
        <w:rPr>
          <w:rFonts w:ascii="Times New Roman" w:hAnsi="Times New Roman" w:cs="Times New Roman"/>
          <w:b/>
          <w:szCs w:val="24"/>
        </w:rPr>
        <w:t>ul. Mickiewicza 31</w:t>
      </w:r>
    </w:p>
    <w:p w:rsidR="003057D9" w:rsidRPr="0060228A" w:rsidRDefault="003057D9" w:rsidP="003057D9">
      <w:pPr>
        <w:shd w:val="clear" w:color="auto" w:fill="FFFFFF"/>
        <w:ind w:right="1877"/>
        <w:rPr>
          <w:rFonts w:ascii="Times New Roman" w:hAnsi="Times New Roman" w:cs="Times New Roman"/>
          <w:b/>
          <w:bCs/>
          <w:szCs w:val="24"/>
        </w:rPr>
      </w:pPr>
      <w:r w:rsidRPr="0060228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60228A">
        <w:rPr>
          <w:rFonts w:ascii="Times New Roman" w:hAnsi="Times New Roman" w:cs="Times New Roman"/>
          <w:b/>
          <w:szCs w:val="24"/>
        </w:rPr>
        <w:t>34 – 200 Sucha Beskidzka</w:t>
      </w:r>
    </w:p>
    <w:p w:rsidR="003057D9" w:rsidRDefault="003057D9" w:rsidP="003057D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057D9" w:rsidRPr="00DC2DC7" w:rsidRDefault="003057D9" w:rsidP="003057D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228A">
        <w:rPr>
          <w:rFonts w:ascii="Times New Roman" w:hAnsi="Times New Roman" w:cs="Times New Roman"/>
          <w:b/>
          <w:bCs/>
          <w:sz w:val="44"/>
          <w:szCs w:val="32"/>
        </w:rPr>
        <w:t>FORMULARZ OFERTOWY</w:t>
      </w:r>
    </w:p>
    <w:p w:rsidR="003057D9" w:rsidRPr="0060228A" w:rsidRDefault="003057D9" w:rsidP="003057D9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60228A">
        <w:rPr>
          <w:rFonts w:ascii="Times New Roman" w:hAnsi="Times New Roman" w:cs="Times New Roman"/>
          <w:szCs w:val="24"/>
        </w:rPr>
        <w:t xml:space="preserve">Nawiązując do ogłoszenia o zamówieniu realizowanym w trybie zapytania ofertowego </w:t>
      </w:r>
      <w:r w:rsidRPr="0060228A">
        <w:rPr>
          <w:rFonts w:ascii="Times New Roman" w:hAnsi="Times New Roman" w:cs="Times New Roman"/>
          <w:b/>
          <w:szCs w:val="24"/>
        </w:rPr>
        <w:t xml:space="preserve">na świadczenie usług pocztowych w obrocie krajowym i zagranicznym w zakresie przyjmowania, przemieszczania i doręczania przesyłek pocztowych oraz ich ewentualnych zwrotów na rzecz Powiatowego Urzędu Pracy w Suchej Beskidzkiej </w:t>
      </w:r>
      <w:r>
        <w:rPr>
          <w:rFonts w:ascii="Times New Roman" w:hAnsi="Times New Roman" w:cs="Times New Roman"/>
          <w:b/>
          <w:iCs/>
          <w:szCs w:val="24"/>
        </w:rPr>
        <w:t xml:space="preserve"> – znak sprawy: Or. 0421 – 6 / 19</w:t>
      </w:r>
    </w:p>
    <w:p w:rsidR="003057D9" w:rsidRPr="0060228A" w:rsidRDefault="003057D9" w:rsidP="003057D9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ja niżej podpisany:</w:t>
      </w:r>
    </w:p>
    <w:p w:rsidR="003057D9" w:rsidRPr="0060228A" w:rsidRDefault="003057D9" w:rsidP="003057D9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CAA6" wp14:editId="67032642">
                <wp:simplePos x="0" y="0"/>
                <wp:positionH relativeFrom="column">
                  <wp:posOffset>88900</wp:posOffset>
                </wp:positionH>
                <wp:positionV relativeFrom="paragraph">
                  <wp:posOffset>25400</wp:posOffset>
                </wp:positionV>
                <wp:extent cx="5943600" cy="2205355"/>
                <wp:effectExtent l="12700" t="7620" r="635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D9" w:rsidRPr="006F0B53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9374"/>
                              </w:tabs>
                              <w:spacing w:after="240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Osoba upoważniona do reprezentacji Wykonawcy (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>imię i nazwisko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057D9" w:rsidRPr="006F0B53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057D9" w:rsidRPr="006F0B53" w:rsidRDefault="003057D9" w:rsidP="003057D9">
                            <w:pPr>
                              <w:shd w:val="clear" w:color="auto" w:fill="FFFFFF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działając w imieniu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 na rzecz Wykonawcy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pełna nazwa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 xml:space="preserve"> i adres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3057D9" w:rsidRPr="005C06EC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F028C"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……………………………………………………………………………………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tel. …………………………………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…….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…………………………………………………..………..</w:t>
                            </w:r>
                          </w:p>
                          <w:p w:rsidR="003057D9" w:rsidRPr="002334EF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NIP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……………………………………………………. </w:t>
                            </w:r>
                            <w:r w:rsidRPr="002334EF">
                              <w:rPr>
                                <w:rFonts w:ascii="Arial Narrow" w:hAnsi="Arial Narrow"/>
                                <w:lang w:val="en-US"/>
                              </w:rPr>
                              <w:t>REGON………………………………………………..……………</w:t>
                            </w:r>
                          </w:p>
                          <w:p w:rsidR="003057D9" w:rsidRPr="002334EF" w:rsidRDefault="003057D9" w:rsidP="003057D9">
                            <w:pPr>
                              <w:pStyle w:val="Tekstpodstawowywcity31"/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:rsidR="003057D9" w:rsidRPr="002334EF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3057D9" w:rsidRPr="002334EF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CAA6" id="Pole tekstowe 2" o:spid="_x0000_s1027" type="#_x0000_t202" style="position:absolute;margin-left:7pt;margin-top:2pt;width:468pt;height:1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">
                <v:fill opacity="0"/>
                <v:textbox>
                  <w:txbxContent>
                    <w:p w:rsidR="003057D9" w:rsidRPr="006F0B53" w:rsidRDefault="003057D9" w:rsidP="003057D9">
                      <w:pPr>
                        <w:shd w:val="clear" w:color="auto" w:fill="FFFFFF"/>
                        <w:tabs>
                          <w:tab w:val="left" w:leader="dot" w:pos="9374"/>
                        </w:tabs>
                        <w:spacing w:after="240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Osoba upoważniona do reprezentacji Wykonawcy (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>imię i nazwisko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) </w:t>
                      </w: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3057D9" w:rsidRPr="006F0B53" w:rsidRDefault="003057D9" w:rsidP="003057D9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3057D9" w:rsidRPr="006F0B53" w:rsidRDefault="003057D9" w:rsidP="003057D9">
                      <w:pPr>
                        <w:shd w:val="clear" w:color="auto" w:fill="FFFFFF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działając w imieniu</w:t>
                      </w:r>
                      <w:r>
                        <w:rPr>
                          <w:rFonts w:ascii="Arial Narrow" w:hAnsi="Arial Narrow"/>
                        </w:rPr>
                        <w:t xml:space="preserve"> i na rzecz Wykonawcy 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i/>
                        </w:rPr>
                        <w:t>pełna nazwa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 xml:space="preserve"> i adres</w:t>
                      </w:r>
                      <w:r w:rsidRPr="006F0B53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3057D9" w:rsidRPr="005C06EC" w:rsidRDefault="003057D9" w:rsidP="003057D9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rFonts w:ascii="Arial Narrow" w:hAnsi="Arial Narrow"/>
                          <w:lang w:val="en-US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  <w:r w:rsidRPr="00DF028C"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……………………………………………………………………………………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tel. …………………………………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…….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…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fax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u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…………………………………………………..………..</w:t>
                      </w:r>
                    </w:p>
                    <w:p w:rsidR="003057D9" w:rsidRPr="002334EF" w:rsidRDefault="003057D9" w:rsidP="003057D9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NIP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……………………………………………………. </w:t>
                      </w:r>
                      <w:r w:rsidRPr="002334EF">
                        <w:rPr>
                          <w:rFonts w:ascii="Arial Narrow" w:hAnsi="Arial Narrow"/>
                          <w:lang w:val="en-US"/>
                        </w:rPr>
                        <w:t>REGON………………………………………………..……………</w:t>
                      </w:r>
                    </w:p>
                    <w:p w:rsidR="003057D9" w:rsidRPr="002334EF" w:rsidRDefault="003057D9" w:rsidP="003057D9">
                      <w:pPr>
                        <w:pStyle w:val="Tekstpodstawowywcity31"/>
                        <w:ind w:left="0"/>
                        <w:rPr>
                          <w:lang w:val="en-US"/>
                        </w:rPr>
                      </w:pPr>
                    </w:p>
                    <w:p w:rsidR="003057D9" w:rsidRPr="002334EF" w:rsidRDefault="003057D9" w:rsidP="003057D9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  <w:p w:rsidR="003057D9" w:rsidRPr="002334EF" w:rsidRDefault="003057D9" w:rsidP="003057D9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3057D9" w:rsidRPr="0060228A" w:rsidRDefault="003057D9" w:rsidP="003057D9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3057D9" w:rsidRPr="00C87D2E" w:rsidRDefault="003057D9" w:rsidP="003057D9">
      <w:pPr>
        <w:shd w:val="clear" w:color="auto" w:fill="FFFFFF"/>
        <w:rPr>
          <w:rFonts w:ascii="Times New Roman" w:hAnsi="Times New Roman" w:cs="Times New Roman"/>
          <w:sz w:val="18"/>
        </w:rPr>
        <w:sectPr w:rsidR="003057D9" w:rsidRPr="00C87D2E" w:rsidSect="009D44A4">
          <w:footerReference w:type="default" r:id="rId5"/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F97A7" wp14:editId="62C9CE2A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43600" cy="11049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Cyfrowo złotych : :……………………………………………………………………………………………………</w:t>
                            </w: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Słownie złotych : …………………………………………………………………………………………………………….</w:t>
                            </w: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: ……………………………………………………………………………….…………………</w:t>
                            </w: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Pr="001E0012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3057D9" w:rsidRPr="001E0012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3057D9" w:rsidRPr="001E0012" w:rsidRDefault="003057D9" w:rsidP="003057D9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brutto słownie: …………………………………………………………………………………………….…….</w:t>
                            </w:r>
                          </w:p>
                          <w:p w:rsidR="003057D9" w:rsidRPr="00C063B6" w:rsidRDefault="003057D9" w:rsidP="0030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F97A7" id="Pole tekstowe 1" o:spid="_x0000_s1028" type="#_x0000_t202" style="position:absolute;margin-left:0;margin-top:31.45pt;width:468pt;height:8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">
                <v:fill opacity="0"/>
                <v:textbox>
                  <w:txbxContent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 xml:space="preserve"> Cyfrowo złotych : :……………………………………………………………………………………………………</w:t>
                      </w: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Słownie złotych : …………………………………………………………………………………………………………….</w:t>
                      </w: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: ……………………………………………………………………………….…………………</w:t>
                      </w: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Pr="001E0012" w:rsidRDefault="003057D9" w:rsidP="003057D9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3057D9" w:rsidRPr="001E0012" w:rsidRDefault="003057D9" w:rsidP="003057D9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3057D9" w:rsidRPr="001E0012" w:rsidRDefault="003057D9" w:rsidP="003057D9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brutto słownie: …………………………………………………………………………………………….…….</w:t>
                      </w:r>
                    </w:p>
                    <w:p w:rsidR="003057D9" w:rsidRPr="00C063B6" w:rsidRDefault="003057D9" w:rsidP="003057D9"/>
                  </w:txbxContent>
                </v:textbox>
                <w10:wrap anchorx="margin"/>
              </v:shape>
            </w:pict>
          </mc:Fallback>
        </mc:AlternateContent>
      </w:r>
      <w:r w:rsidRPr="0060228A">
        <w:rPr>
          <w:rFonts w:ascii="Times New Roman" w:hAnsi="Times New Roman" w:cs="Times New Roman"/>
          <w:szCs w:val="24"/>
        </w:rPr>
        <w:t xml:space="preserve">Niniejszym oferuję realizację przedmiotu zamówienia za </w:t>
      </w:r>
      <w:r w:rsidRPr="0060228A">
        <w:rPr>
          <w:rFonts w:ascii="Times New Roman" w:hAnsi="Times New Roman" w:cs="Times New Roman"/>
          <w:b/>
          <w:szCs w:val="24"/>
        </w:rPr>
        <w:t>ŁĄCZNĄ CENĘ OFERTOWĄ</w:t>
      </w:r>
      <w:r w:rsidRPr="0060228A">
        <w:rPr>
          <w:rFonts w:ascii="Times New Roman" w:hAnsi="Times New Roman" w:cs="Times New Roman"/>
          <w:szCs w:val="24"/>
        </w:rPr>
        <w:t>:</w:t>
      </w:r>
    </w:p>
    <w:p w:rsidR="003057D9" w:rsidRPr="00000850" w:rsidRDefault="003057D9" w:rsidP="003057D9">
      <w:pPr>
        <w:rPr>
          <w:rFonts w:ascii="Times New Roman" w:hAnsi="Times New Roman" w:cs="Times New Roman"/>
          <w:b/>
        </w:rPr>
      </w:pPr>
      <w:r w:rsidRPr="00000850">
        <w:rPr>
          <w:rFonts w:ascii="Times New Roman" w:hAnsi="Times New Roman" w:cs="Times New Roman"/>
          <w:b/>
        </w:rPr>
        <w:lastRenderedPageBreak/>
        <w:t>Roczny ( szacunkowy) wykaz ilościowy usług pocztowych: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992"/>
        <w:gridCol w:w="822"/>
        <w:gridCol w:w="29"/>
        <w:gridCol w:w="992"/>
        <w:gridCol w:w="1843"/>
      </w:tblGrid>
      <w:tr w:rsidR="003057D9" w:rsidRPr="00CB1F83" w:rsidTr="00B65EBE">
        <w:tc>
          <w:tcPr>
            <w:tcW w:w="562" w:type="dxa"/>
          </w:tcPr>
          <w:p w:rsidR="003057D9" w:rsidRDefault="003057D9" w:rsidP="00B65EBE">
            <w:pPr>
              <w:rPr>
                <w:b/>
                <w:sz w:val="22"/>
              </w:rPr>
            </w:pPr>
          </w:p>
          <w:p w:rsidR="003057D9" w:rsidRPr="00751106" w:rsidRDefault="003057D9" w:rsidP="00B65EBE">
            <w:pPr>
              <w:rPr>
                <w:b/>
                <w:sz w:val="22"/>
              </w:rPr>
            </w:pPr>
            <w:r w:rsidRPr="00751106">
              <w:rPr>
                <w:b/>
                <w:sz w:val="22"/>
              </w:rPr>
              <w:t>Lp.</w:t>
            </w:r>
          </w:p>
        </w:tc>
        <w:tc>
          <w:tcPr>
            <w:tcW w:w="2977" w:type="dxa"/>
          </w:tcPr>
          <w:p w:rsidR="003057D9" w:rsidRDefault="003057D9" w:rsidP="00B65EBE">
            <w:pPr>
              <w:jc w:val="center"/>
              <w:rPr>
                <w:b/>
                <w:szCs w:val="24"/>
              </w:rPr>
            </w:pPr>
          </w:p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Rodzaj przesyłki</w:t>
            </w:r>
          </w:p>
          <w:p w:rsidR="003057D9" w:rsidRPr="0021446A" w:rsidRDefault="003057D9" w:rsidP="00B65EBE">
            <w:pPr>
              <w:rPr>
                <w:b/>
              </w:rPr>
            </w:pPr>
          </w:p>
          <w:p w:rsidR="003057D9" w:rsidRPr="0021446A" w:rsidRDefault="003057D9" w:rsidP="00B65EBE">
            <w:pPr>
              <w:rPr>
                <w:b/>
              </w:rPr>
            </w:pPr>
          </w:p>
        </w:tc>
        <w:tc>
          <w:tcPr>
            <w:tcW w:w="1701" w:type="dxa"/>
          </w:tcPr>
          <w:p w:rsidR="003057D9" w:rsidRDefault="003057D9" w:rsidP="00B65EBE">
            <w:pPr>
              <w:jc w:val="center"/>
              <w:rPr>
                <w:b/>
                <w:szCs w:val="24"/>
              </w:rPr>
            </w:pPr>
          </w:p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Waga</w:t>
            </w:r>
          </w:p>
        </w:tc>
        <w:tc>
          <w:tcPr>
            <w:tcW w:w="992" w:type="dxa"/>
          </w:tcPr>
          <w:p w:rsidR="003057D9" w:rsidRDefault="003057D9" w:rsidP="00B65EBE">
            <w:pPr>
              <w:jc w:val="center"/>
              <w:rPr>
                <w:b/>
                <w:szCs w:val="24"/>
              </w:rPr>
            </w:pPr>
          </w:p>
          <w:p w:rsidR="003057D9" w:rsidRPr="00AD6A3C" w:rsidRDefault="003057D9" w:rsidP="00B65E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For-mat</w:t>
            </w:r>
          </w:p>
        </w:tc>
        <w:tc>
          <w:tcPr>
            <w:tcW w:w="851" w:type="dxa"/>
            <w:gridSpan w:val="2"/>
          </w:tcPr>
          <w:p w:rsidR="003057D9" w:rsidRDefault="003057D9" w:rsidP="00B65EBE">
            <w:pPr>
              <w:rPr>
                <w:b/>
                <w:szCs w:val="24"/>
              </w:rPr>
            </w:pPr>
          </w:p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Szt.</w:t>
            </w:r>
          </w:p>
        </w:tc>
        <w:tc>
          <w:tcPr>
            <w:tcW w:w="992" w:type="dxa"/>
          </w:tcPr>
          <w:p w:rsidR="003057D9" w:rsidRPr="00AD6A3C" w:rsidRDefault="003057D9" w:rsidP="00B65EBE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Cena jedno</w:t>
            </w:r>
            <w:r>
              <w:rPr>
                <w:b/>
                <w:sz w:val="22"/>
              </w:rPr>
              <w:t xml:space="preserve">- </w:t>
            </w:r>
            <w:proofErr w:type="spellStart"/>
            <w:r w:rsidRPr="00AD6A3C">
              <w:rPr>
                <w:b/>
                <w:sz w:val="22"/>
              </w:rPr>
              <w:t>stkowa</w:t>
            </w:r>
            <w:proofErr w:type="spellEnd"/>
            <w:r w:rsidRPr="00AD6A3C">
              <w:rPr>
                <w:b/>
                <w:sz w:val="22"/>
              </w:rPr>
              <w:t xml:space="preserve"> brutto w zł.</w:t>
            </w:r>
          </w:p>
        </w:tc>
        <w:tc>
          <w:tcPr>
            <w:tcW w:w="1843" w:type="dxa"/>
          </w:tcPr>
          <w:p w:rsidR="003057D9" w:rsidRDefault="003057D9" w:rsidP="00B65EBE">
            <w:pPr>
              <w:rPr>
                <w:b/>
                <w:sz w:val="22"/>
              </w:rPr>
            </w:pPr>
          </w:p>
          <w:p w:rsidR="003057D9" w:rsidRPr="00AD6A3C" w:rsidRDefault="003057D9" w:rsidP="00B65EBE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Wartość brutto w zł.(5x6)</w:t>
            </w:r>
          </w:p>
        </w:tc>
      </w:tr>
      <w:tr w:rsidR="003057D9" w:rsidRPr="00CB1F83" w:rsidTr="00B65EBE">
        <w:tc>
          <w:tcPr>
            <w:tcW w:w="562" w:type="dxa"/>
          </w:tcPr>
          <w:p w:rsidR="003057D9" w:rsidRDefault="003057D9" w:rsidP="00B65EBE">
            <w:pPr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3057D9" w:rsidRPr="0021446A" w:rsidRDefault="003057D9" w:rsidP="00B65E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3057D9" w:rsidRPr="00CB1F83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057D9" w:rsidRPr="00E2112E" w:rsidTr="00B65EBE">
        <w:tc>
          <w:tcPr>
            <w:tcW w:w="562" w:type="dxa"/>
            <w:vMerge w:val="restart"/>
          </w:tcPr>
          <w:p w:rsidR="003057D9" w:rsidRPr="005C497A" w:rsidRDefault="003057D9" w:rsidP="00B65EB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3057D9" w:rsidRDefault="003057D9" w:rsidP="00B65EBE">
            <w:r w:rsidRPr="005C497A">
              <w:rPr>
                <w:b/>
              </w:rPr>
              <w:t>Polecone EK krajowe</w:t>
            </w:r>
            <w:r>
              <w:t xml:space="preserve"> -</w:t>
            </w:r>
          </w:p>
          <w:p w:rsidR="003057D9" w:rsidRDefault="003057D9" w:rsidP="00B65EBE">
            <w:pPr>
              <w:rPr>
                <w:i/>
              </w:rPr>
            </w:pPr>
          </w:p>
          <w:p w:rsidR="003057D9" w:rsidRDefault="003057D9" w:rsidP="00B65EBE">
            <w:pPr>
              <w:rPr>
                <w:i/>
              </w:rPr>
            </w:pPr>
            <w:r w:rsidRPr="0084390D">
              <w:rPr>
                <w:i/>
              </w:rPr>
              <w:t>przesyłki rejestrowane nie będące przesyłkami najszybszej kategorii w obrocie krajowym</w:t>
            </w:r>
          </w:p>
          <w:p w:rsidR="003057D9" w:rsidRPr="0084390D" w:rsidRDefault="003057D9" w:rsidP="00B65EBE">
            <w:pPr>
              <w:rPr>
                <w:i/>
              </w:rPr>
            </w:pPr>
          </w:p>
        </w:tc>
        <w:tc>
          <w:tcPr>
            <w:tcW w:w="1701" w:type="dxa"/>
          </w:tcPr>
          <w:p w:rsidR="003057D9" w:rsidRDefault="003057D9" w:rsidP="00B65EBE"/>
          <w:p w:rsidR="003057D9" w:rsidRPr="00CB1B8E" w:rsidRDefault="003057D9" w:rsidP="00B65EBE">
            <w:pPr>
              <w:jc w:val="center"/>
            </w:pPr>
            <w:r w:rsidRPr="00CB1B8E">
              <w:t>Do 50</w:t>
            </w:r>
            <w:r>
              <w:t>0 g</w:t>
            </w:r>
          </w:p>
        </w:tc>
        <w:tc>
          <w:tcPr>
            <w:tcW w:w="992" w:type="dxa"/>
          </w:tcPr>
          <w:p w:rsidR="003057D9" w:rsidRDefault="003057D9" w:rsidP="00B65EBE">
            <w:pPr>
              <w:jc w:val="center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51" w:type="dxa"/>
            <w:gridSpan w:val="2"/>
          </w:tcPr>
          <w:p w:rsidR="003057D9" w:rsidRDefault="003057D9" w:rsidP="00B65EBE">
            <w:pPr>
              <w:jc w:val="center"/>
              <w:rPr>
                <w:b/>
              </w:rPr>
            </w:pPr>
          </w:p>
          <w:p w:rsidR="003057D9" w:rsidRPr="00E2112E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1843" w:type="dxa"/>
          </w:tcPr>
          <w:p w:rsidR="003057D9" w:rsidRDefault="003057D9" w:rsidP="00B65EBE">
            <w:pPr>
              <w:rPr>
                <w:b/>
              </w:rPr>
            </w:pPr>
          </w:p>
          <w:p w:rsidR="003057D9" w:rsidRDefault="003057D9" w:rsidP="00B65EBE">
            <w:pPr>
              <w:rPr>
                <w:b/>
              </w:rPr>
            </w:pPr>
          </w:p>
          <w:p w:rsidR="003057D9" w:rsidRPr="00E2112E" w:rsidRDefault="003057D9" w:rsidP="00B65EBE">
            <w:pPr>
              <w:rPr>
                <w:b/>
              </w:rPr>
            </w:pPr>
          </w:p>
        </w:tc>
      </w:tr>
      <w:tr w:rsidR="003057D9" w:rsidRPr="00E2112E" w:rsidTr="00B65EBE">
        <w:tc>
          <w:tcPr>
            <w:tcW w:w="562" w:type="dxa"/>
            <w:vMerge/>
          </w:tcPr>
          <w:p w:rsidR="003057D9" w:rsidRDefault="003057D9" w:rsidP="00B65EBE"/>
        </w:tc>
        <w:tc>
          <w:tcPr>
            <w:tcW w:w="2977" w:type="dxa"/>
            <w:vMerge/>
          </w:tcPr>
          <w:p w:rsidR="003057D9" w:rsidRDefault="003057D9" w:rsidP="00B65EBE"/>
        </w:tc>
        <w:tc>
          <w:tcPr>
            <w:tcW w:w="1701" w:type="dxa"/>
          </w:tcPr>
          <w:p w:rsidR="003057D9" w:rsidRDefault="003057D9" w:rsidP="00B65EBE"/>
          <w:p w:rsidR="003057D9" w:rsidRPr="00CB1B8E" w:rsidRDefault="003057D9" w:rsidP="00B65EBE">
            <w:pPr>
              <w:jc w:val="center"/>
            </w:pPr>
            <w:r>
              <w:t>Do 1000 g</w:t>
            </w:r>
          </w:p>
          <w:p w:rsidR="003057D9" w:rsidRPr="00CB1B8E" w:rsidRDefault="003057D9" w:rsidP="00B65EBE"/>
        </w:tc>
        <w:tc>
          <w:tcPr>
            <w:tcW w:w="992" w:type="dxa"/>
          </w:tcPr>
          <w:p w:rsidR="003057D9" w:rsidRDefault="003057D9" w:rsidP="00B65EBE">
            <w:pPr>
              <w:jc w:val="center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51" w:type="dxa"/>
            <w:gridSpan w:val="2"/>
          </w:tcPr>
          <w:p w:rsidR="003057D9" w:rsidRDefault="003057D9" w:rsidP="00B65EBE">
            <w:pPr>
              <w:jc w:val="center"/>
              <w:rPr>
                <w:b/>
              </w:rPr>
            </w:pPr>
          </w:p>
          <w:p w:rsidR="003057D9" w:rsidRPr="00E2112E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1843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</w:tr>
      <w:tr w:rsidR="003057D9" w:rsidRPr="00E2112E" w:rsidTr="00B65EBE">
        <w:trPr>
          <w:gridAfter w:val="6"/>
          <w:wAfter w:w="6379" w:type="dxa"/>
          <w:trHeight w:val="517"/>
        </w:trPr>
        <w:tc>
          <w:tcPr>
            <w:tcW w:w="562" w:type="dxa"/>
            <w:vMerge/>
          </w:tcPr>
          <w:p w:rsidR="003057D9" w:rsidRDefault="003057D9" w:rsidP="00B65EBE"/>
        </w:tc>
        <w:tc>
          <w:tcPr>
            <w:tcW w:w="2977" w:type="dxa"/>
            <w:vMerge/>
          </w:tcPr>
          <w:p w:rsidR="003057D9" w:rsidRDefault="003057D9" w:rsidP="00B65EBE"/>
        </w:tc>
      </w:tr>
      <w:tr w:rsidR="003057D9" w:rsidTr="00B65EBE">
        <w:tc>
          <w:tcPr>
            <w:tcW w:w="562" w:type="dxa"/>
            <w:vMerge w:val="restart"/>
          </w:tcPr>
          <w:p w:rsidR="003057D9" w:rsidRPr="005C497A" w:rsidRDefault="003057D9" w:rsidP="00B65EB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</w:tcPr>
          <w:p w:rsidR="003057D9" w:rsidRDefault="003057D9" w:rsidP="00B65EBE">
            <w:pPr>
              <w:rPr>
                <w:b/>
              </w:rPr>
            </w:pPr>
            <w:r w:rsidRPr="005C497A">
              <w:rPr>
                <w:b/>
              </w:rPr>
              <w:t>Polecone EK z potwierdzeniem odbioru krajowe</w:t>
            </w:r>
            <w:r>
              <w:rPr>
                <w:b/>
              </w:rPr>
              <w:t xml:space="preserve"> </w:t>
            </w:r>
          </w:p>
          <w:p w:rsidR="003057D9" w:rsidRDefault="003057D9" w:rsidP="00B65EBE">
            <w:pPr>
              <w:rPr>
                <w:b/>
              </w:rPr>
            </w:pPr>
          </w:p>
          <w:p w:rsidR="003057D9" w:rsidRPr="005C497A" w:rsidRDefault="003057D9" w:rsidP="00B65EBE">
            <w:pPr>
              <w:rPr>
                <w:b/>
              </w:rPr>
            </w:pPr>
            <w:r w:rsidRPr="002C62A0">
              <w:rPr>
                <w:i/>
              </w:rPr>
              <w:t>przesyłki rejestrowane nie będące przesyłkami najszybszej kategorii przyjęte za potwierdzeniem nadania i doręczone za pokwitowaniem odbioru</w:t>
            </w:r>
          </w:p>
        </w:tc>
        <w:tc>
          <w:tcPr>
            <w:tcW w:w="1701" w:type="dxa"/>
          </w:tcPr>
          <w:p w:rsidR="003057D9" w:rsidRDefault="003057D9" w:rsidP="00B65EBE"/>
          <w:p w:rsidR="003057D9" w:rsidRDefault="003057D9" w:rsidP="00B65EBE"/>
          <w:p w:rsidR="003057D9" w:rsidRDefault="003057D9" w:rsidP="00B65EBE">
            <w:pPr>
              <w:jc w:val="center"/>
            </w:pPr>
            <w:r>
              <w:t>Do 500 g</w:t>
            </w:r>
          </w:p>
          <w:p w:rsidR="003057D9" w:rsidRDefault="003057D9" w:rsidP="00B65EBE"/>
        </w:tc>
        <w:tc>
          <w:tcPr>
            <w:tcW w:w="992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Pr="00CB1B8E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4 100</w:t>
            </w:r>
          </w:p>
        </w:tc>
        <w:tc>
          <w:tcPr>
            <w:tcW w:w="1021" w:type="dxa"/>
            <w:gridSpan w:val="2"/>
          </w:tcPr>
          <w:p w:rsidR="003057D9" w:rsidRDefault="003057D9" w:rsidP="00B65EBE"/>
        </w:tc>
        <w:tc>
          <w:tcPr>
            <w:tcW w:w="1843" w:type="dxa"/>
          </w:tcPr>
          <w:p w:rsidR="003057D9" w:rsidRDefault="003057D9" w:rsidP="00B65EBE"/>
        </w:tc>
      </w:tr>
      <w:tr w:rsidR="003057D9" w:rsidTr="00B65EBE">
        <w:tc>
          <w:tcPr>
            <w:tcW w:w="562" w:type="dxa"/>
            <w:vMerge/>
          </w:tcPr>
          <w:p w:rsidR="003057D9" w:rsidRPr="005C497A" w:rsidRDefault="003057D9" w:rsidP="00B65EB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57D9" w:rsidRPr="005C497A" w:rsidRDefault="003057D9" w:rsidP="00B65EBE">
            <w:pPr>
              <w:rPr>
                <w:b/>
              </w:rPr>
            </w:pPr>
          </w:p>
        </w:tc>
        <w:tc>
          <w:tcPr>
            <w:tcW w:w="1701" w:type="dxa"/>
          </w:tcPr>
          <w:p w:rsidR="003057D9" w:rsidRDefault="003057D9" w:rsidP="00B65EBE"/>
          <w:p w:rsidR="003057D9" w:rsidRDefault="003057D9" w:rsidP="00B65EBE"/>
          <w:p w:rsidR="003057D9" w:rsidRDefault="003057D9" w:rsidP="00B65EBE">
            <w:pPr>
              <w:jc w:val="center"/>
            </w:pPr>
            <w:r>
              <w:t>Do 1000 g</w:t>
            </w:r>
          </w:p>
          <w:p w:rsidR="003057D9" w:rsidRDefault="003057D9" w:rsidP="00B65EBE"/>
        </w:tc>
        <w:tc>
          <w:tcPr>
            <w:tcW w:w="992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Default="003057D9" w:rsidP="00B65EBE">
            <w:pPr>
              <w:jc w:val="center"/>
              <w:rPr>
                <w:b/>
              </w:rPr>
            </w:pPr>
          </w:p>
          <w:p w:rsidR="003057D9" w:rsidRPr="00CB1B8E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21" w:type="dxa"/>
            <w:gridSpan w:val="2"/>
          </w:tcPr>
          <w:p w:rsidR="003057D9" w:rsidRDefault="003057D9" w:rsidP="00B65EBE"/>
        </w:tc>
        <w:tc>
          <w:tcPr>
            <w:tcW w:w="1843" w:type="dxa"/>
          </w:tcPr>
          <w:p w:rsidR="003057D9" w:rsidRDefault="003057D9" w:rsidP="00B65EBE"/>
        </w:tc>
      </w:tr>
      <w:tr w:rsidR="003057D9" w:rsidRPr="00E2112E" w:rsidTr="00B65EBE">
        <w:tc>
          <w:tcPr>
            <w:tcW w:w="562" w:type="dxa"/>
            <w:vMerge w:val="restart"/>
          </w:tcPr>
          <w:p w:rsidR="003057D9" w:rsidRPr="00E2112E" w:rsidRDefault="003057D9" w:rsidP="00B65EB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Merge w:val="restart"/>
          </w:tcPr>
          <w:p w:rsidR="003057D9" w:rsidRPr="00CB1B8E" w:rsidRDefault="003057D9" w:rsidP="00B65EBE">
            <w:pPr>
              <w:rPr>
                <w:b/>
              </w:rPr>
            </w:pPr>
            <w:r w:rsidRPr="00CB1B8E">
              <w:rPr>
                <w:b/>
              </w:rPr>
              <w:t>Listy zwykłe krajowe</w:t>
            </w:r>
          </w:p>
          <w:p w:rsidR="003057D9" w:rsidRPr="00CB1B8E" w:rsidRDefault="003057D9" w:rsidP="00B65EBE"/>
        </w:tc>
        <w:tc>
          <w:tcPr>
            <w:tcW w:w="1701" w:type="dxa"/>
          </w:tcPr>
          <w:p w:rsidR="003057D9" w:rsidRDefault="003057D9" w:rsidP="00B65EBE"/>
          <w:p w:rsidR="003057D9" w:rsidRPr="00CB1B8E" w:rsidRDefault="003057D9" w:rsidP="00B65EBE">
            <w:pPr>
              <w:jc w:val="center"/>
            </w:pPr>
            <w:r w:rsidRPr="00CB1B8E">
              <w:t>Do 50</w:t>
            </w:r>
            <w:r>
              <w:t>0</w:t>
            </w:r>
            <w:r w:rsidRPr="00CB1B8E">
              <w:t xml:space="preserve"> g</w:t>
            </w:r>
          </w:p>
          <w:p w:rsidR="003057D9" w:rsidRPr="00CB1B8E" w:rsidRDefault="003057D9" w:rsidP="00B65EBE"/>
        </w:tc>
        <w:tc>
          <w:tcPr>
            <w:tcW w:w="992" w:type="dxa"/>
          </w:tcPr>
          <w:p w:rsidR="003057D9" w:rsidRDefault="003057D9" w:rsidP="00B65EBE">
            <w:pPr>
              <w:jc w:val="center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Pr="00E2112E" w:rsidRDefault="003057D9" w:rsidP="00B65EBE">
            <w:pPr>
              <w:jc w:val="right"/>
              <w:rPr>
                <w:b/>
              </w:rPr>
            </w:pPr>
            <w:r>
              <w:rPr>
                <w:b/>
              </w:rPr>
              <w:t>2 600</w:t>
            </w:r>
          </w:p>
        </w:tc>
        <w:tc>
          <w:tcPr>
            <w:tcW w:w="1021" w:type="dxa"/>
            <w:gridSpan w:val="2"/>
          </w:tcPr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1843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</w:tr>
      <w:tr w:rsidR="003057D9" w:rsidRPr="00E2112E" w:rsidTr="00B65EBE">
        <w:tc>
          <w:tcPr>
            <w:tcW w:w="562" w:type="dxa"/>
            <w:vMerge/>
          </w:tcPr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57D9" w:rsidRPr="00CB1B8E" w:rsidRDefault="003057D9" w:rsidP="00B65EBE"/>
        </w:tc>
        <w:tc>
          <w:tcPr>
            <w:tcW w:w="1701" w:type="dxa"/>
          </w:tcPr>
          <w:p w:rsidR="003057D9" w:rsidRDefault="003057D9" w:rsidP="00B65EBE"/>
          <w:p w:rsidR="003057D9" w:rsidRPr="00CB1B8E" w:rsidRDefault="003057D9" w:rsidP="00B65EBE">
            <w:pPr>
              <w:jc w:val="center"/>
            </w:pPr>
            <w:r>
              <w:t>Do 1000 g</w:t>
            </w:r>
          </w:p>
          <w:p w:rsidR="003057D9" w:rsidRPr="00CB1B8E" w:rsidRDefault="003057D9" w:rsidP="00B65EBE"/>
        </w:tc>
        <w:tc>
          <w:tcPr>
            <w:tcW w:w="992" w:type="dxa"/>
          </w:tcPr>
          <w:p w:rsidR="003057D9" w:rsidRDefault="003057D9" w:rsidP="00B65EBE">
            <w:r>
              <w:lastRenderedPageBreak/>
              <w:t xml:space="preserve">   </w:t>
            </w: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21" w:type="dxa"/>
            <w:gridSpan w:val="2"/>
          </w:tcPr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1843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</w:tr>
      <w:tr w:rsidR="003057D9" w:rsidTr="00B65EBE">
        <w:tc>
          <w:tcPr>
            <w:tcW w:w="562" w:type="dxa"/>
          </w:tcPr>
          <w:p w:rsidR="003057D9" w:rsidRPr="00F137A2" w:rsidRDefault="003057D9" w:rsidP="00B65EB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3057D9" w:rsidRDefault="003057D9" w:rsidP="00B65EBE">
            <w:pPr>
              <w:rPr>
                <w:b/>
              </w:rPr>
            </w:pPr>
            <w:r w:rsidRPr="00F137A2">
              <w:rPr>
                <w:b/>
              </w:rPr>
              <w:t xml:space="preserve">Paczki krajowe </w:t>
            </w:r>
          </w:p>
          <w:p w:rsidR="003057D9" w:rsidRDefault="003057D9" w:rsidP="00B65EBE">
            <w:pPr>
              <w:rPr>
                <w:b/>
              </w:rPr>
            </w:pPr>
          </w:p>
          <w:p w:rsidR="003057D9" w:rsidRDefault="003057D9" w:rsidP="00B65EBE">
            <w:pPr>
              <w:rPr>
                <w:i/>
              </w:rPr>
            </w:pPr>
            <w:r w:rsidRPr="003A3D63">
              <w:rPr>
                <w:i/>
              </w:rPr>
              <w:t>rejestrowane nie będące paczkami najszybszej kategorii</w:t>
            </w:r>
            <w:r>
              <w:rPr>
                <w:i/>
              </w:rPr>
              <w:t>.</w:t>
            </w:r>
          </w:p>
          <w:p w:rsidR="003057D9" w:rsidRPr="00524C00" w:rsidRDefault="003057D9" w:rsidP="00B65EBE"/>
        </w:tc>
        <w:tc>
          <w:tcPr>
            <w:tcW w:w="1701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  <w:r>
              <w:t>Od 1 kg</w:t>
            </w:r>
          </w:p>
          <w:p w:rsidR="003057D9" w:rsidRDefault="003057D9" w:rsidP="00B65EBE">
            <w:pPr>
              <w:jc w:val="center"/>
            </w:pPr>
            <w:r>
              <w:t>do 5 kg</w:t>
            </w:r>
          </w:p>
        </w:tc>
        <w:tc>
          <w:tcPr>
            <w:tcW w:w="992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  <w:r>
              <w:t>GABA-RYT</w:t>
            </w:r>
          </w:p>
          <w:p w:rsidR="003057D9" w:rsidRDefault="003057D9" w:rsidP="00B65EBE">
            <w:pPr>
              <w:jc w:val="center"/>
            </w:pPr>
            <w:r>
              <w:t>A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Pr="00904C1F" w:rsidRDefault="003057D9" w:rsidP="00B65EBE">
            <w:pPr>
              <w:jc w:val="center"/>
              <w:rPr>
                <w:b/>
              </w:rPr>
            </w:pPr>
            <w:r w:rsidRPr="00904C1F"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3057D9" w:rsidRDefault="003057D9" w:rsidP="00B65EBE"/>
        </w:tc>
        <w:tc>
          <w:tcPr>
            <w:tcW w:w="1843" w:type="dxa"/>
          </w:tcPr>
          <w:p w:rsidR="003057D9" w:rsidRDefault="003057D9" w:rsidP="00B65EBE"/>
        </w:tc>
      </w:tr>
      <w:tr w:rsidR="003057D9" w:rsidTr="00B65EBE">
        <w:trPr>
          <w:trHeight w:val="630"/>
        </w:trPr>
        <w:tc>
          <w:tcPr>
            <w:tcW w:w="562" w:type="dxa"/>
            <w:vMerge w:val="restart"/>
          </w:tcPr>
          <w:p w:rsidR="003057D9" w:rsidRDefault="003057D9" w:rsidP="00B65E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</w:tcPr>
          <w:p w:rsidR="003057D9" w:rsidRDefault="003057D9" w:rsidP="00B65EBE">
            <w:pPr>
              <w:rPr>
                <w:b/>
              </w:rPr>
            </w:pPr>
            <w:r>
              <w:rPr>
                <w:b/>
              </w:rPr>
              <w:t>Listy z</w:t>
            </w:r>
            <w:r w:rsidRPr="00F137A2">
              <w:rPr>
                <w:b/>
              </w:rPr>
              <w:t>wykłe</w:t>
            </w:r>
            <w:r>
              <w:rPr>
                <w:b/>
              </w:rPr>
              <w:t xml:space="preserve">  </w:t>
            </w:r>
            <w:r w:rsidRPr="00F137A2">
              <w:rPr>
                <w:b/>
              </w:rPr>
              <w:t xml:space="preserve"> PR krajowe</w:t>
            </w:r>
          </w:p>
          <w:p w:rsidR="003057D9" w:rsidRDefault="003057D9" w:rsidP="00B65EBE">
            <w:pPr>
              <w:rPr>
                <w:b/>
              </w:rPr>
            </w:pPr>
          </w:p>
          <w:p w:rsidR="003057D9" w:rsidRPr="00F137A2" w:rsidRDefault="003057D9" w:rsidP="00B65EBE">
            <w:pPr>
              <w:rPr>
                <w:b/>
              </w:rPr>
            </w:pPr>
          </w:p>
        </w:tc>
        <w:tc>
          <w:tcPr>
            <w:tcW w:w="1701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  <w:r>
              <w:t>Do 500 g</w:t>
            </w:r>
          </w:p>
          <w:p w:rsidR="003057D9" w:rsidRDefault="003057D9" w:rsidP="00B65EBE"/>
        </w:tc>
        <w:tc>
          <w:tcPr>
            <w:tcW w:w="992" w:type="dxa"/>
          </w:tcPr>
          <w:p w:rsidR="003057D9" w:rsidRDefault="003057D9" w:rsidP="00B65EBE"/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Pr="00904C1F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</w:tcPr>
          <w:p w:rsidR="003057D9" w:rsidRDefault="003057D9" w:rsidP="00B65EBE"/>
        </w:tc>
        <w:tc>
          <w:tcPr>
            <w:tcW w:w="1843" w:type="dxa"/>
          </w:tcPr>
          <w:p w:rsidR="003057D9" w:rsidRDefault="003057D9" w:rsidP="00B65EBE"/>
        </w:tc>
      </w:tr>
      <w:tr w:rsidR="003057D9" w:rsidTr="00B65EBE">
        <w:trPr>
          <w:trHeight w:val="165"/>
        </w:trPr>
        <w:tc>
          <w:tcPr>
            <w:tcW w:w="562" w:type="dxa"/>
            <w:vMerge/>
          </w:tcPr>
          <w:p w:rsidR="003057D9" w:rsidRDefault="003057D9" w:rsidP="00B65EB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57D9" w:rsidRDefault="003057D9" w:rsidP="00B65EBE">
            <w:pPr>
              <w:rPr>
                <w:b/>
              </w:rPr>
            </w:pPr>
          </w:p>
        </w:tc>
        <w:tc>
          <w:tcPr>
            <w:tcW w:w="1701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  <w:r>
              <w:t>Do 1000 g</w:t>
            </w:r>
          </w:p>
          <w:p w:rsidR="003057D9" w:rsidRDefault="003057D9" w:rsidP="00B65EBE"/>
        </w:tc>
        <w:tc>
          <w:tcPr>
            <w:tcW w:w="992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Pr="00904C1F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1" w:type="dxa"/>
            <w:gridSpan w:val="2"/>
          </w:tcPr>
          <w:p w:rsidR="003057D9" w:rsidRDefault="003057D9" w:rsidP="00B65EBE"/>
        </w:tc>
        <w:tc>
          <w:tcPr>
            <w:tcW w:w="1843" w:type="dxa"/>
          </w:tcPr>
          <w:p w:rsidR="003057D9" w:rsidRDefault="003057D9" w:rsidP="00B65EBE"/>
        </w:tc>
      </w:tr>
      <w:tr w:rsidR="003057D9" w:rsidRPr="00E2112E" w:rsidTr="00B65EBE">
        <w:trPr>
          <w:trHeight w:val="70"/>
        </w:trPr>
        <w:tc>
          <w:tcPr>
            <w:tcW w:w="562" w:type="dxa"/>
          </w:tcPr>
          <w:p w:rsidR="003057D9" w:rsidRPr="00AF4DBF" w:rsidRDefault="003057D9" w:rsidP="00B65E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3057D9" w:rsidRDefault="003057D9" w:rsidP="00B65EBE">
            <w:pPr>
              <w:rPr>
                <w:b/>
              </w:rPr>
            </w:pPr>
            <w:r w:rsidRPr="00AF4DBF">
              <w:rPr>
                <w:b/>
              </w:rPr>
              <w:t>Polecone PR krajowe</w:t>
            </w:r>
          </w:p>
          <w:p w:rsidR="003057D9" w:rsidRDefault="003057D9" w:rsidP="00B65EBE">
            <w:pPr>
              <w:rPr>
                <w:i/>
              </w:rPr>
            </w:pPr>
          </w:p>
          <w:p w:rsidR="003057D9" w:rsidRPr="00AF4DBF" w:rsidRDefault="003057D9" w:rsidP="00B65EBE">
            <w:pPr>
              <w:rPr>
                <w:b/>
              </w:rPr>
            </w:pPr>
            <w:r w:rsidRPr="002E4931">
              <w:rPr>
                <w:i/>
              </w:rPr>
              <w:t>przesyłki rejestrowane najszybszej kategorii w obrocie krajowym</w:t>
            </w:r>
          </w:p>
          <w:p w:rsidR="003057D9" w:rsidRPr="00AF4DBF" w:rsidRDefault="003057D9" w:rsidP="00B65EB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</w:p>
          <w:p w:rsidR="003057D9" w:rsidRPr="00904C1F" w:rsidRDefault="003057D9" w:rsidP="00B65EBE">
            <w:pPr>
              <w:jc w:val="center"/>
            </w:pPr>
            <w:r w:rsidRPr="00904C1F">
              <w:t>Do 50</w:t>
            </w:r>
            <w:r>
              <w:t xml:space="preserve">0 </w:t>
            </w:r>
            <w:r w:rsidRPr="00904C1F">
              <w:t>g</w:t>
            </w:r>
          </w:p>
          <w:p w:rsidR="003057D9" w:rsidRPr="00904C1F" w:rsidRDefault="003057D9" w:rsidP="00B65EBE"/>
          <w:p w:rsidR="003057D9" w:rsidRPr="00904C1F" w:rsidRDefault="003057D9" w:rsidP="00B65EBE"/>
        </w:tc>
        <w:tc>
          <w:tcPr>
            <w:tcW w:w="992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  <w:p w:rsidR="003057D9" w:rsidRPr="00904C1F" w:rsidRDefault="003057D9" w:rsidP="00B65EBE"/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Default="003057D9" w:rsidP="00B65EBE">
            <w:pPr>
              <w:jc w:val="center"/>
              <w:rPr>
                <w:b/>
              </w:rPr>
            </w:pPr>
          </w:p>
          <w:p w:rsidR="003057D9" w:rsidRPr="00E2112E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gridSpan w:val="2"/>
          </w:tcPr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1843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</w:tr>
      <w:tr w:rsidR="003057D9" w:rsidTr="00B65EBE">
        <w:tc>
          <w:tcPr>
            <w:tcW w:w="562" w:type="dxa"/>
            <w:vMerge w:val="restart"/>
          </w:tcPr>
          <w:p w:rsidR="003057D9" w:rsidRPr="005632F1" w:rsidRDefault="003057D9" w:rsidP="00B65EB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vMerge w:val="restart"/>
          </w:tcPr>
          <w:p w:rsidR="003057D9" w:rsidRDefault="003057D9" w:rsidP="00B65EBE">
            <w:pPr>
              <w:rPr>
                <w:i/>
              </w:rPr>
            </w:pPr>
            <w:r w:rsidRPr="005632F1">
              <w:rPr>
                <w:b/>
              </w:rPr>
              <w:t>Polecone PR krajowe z potwierdzeniem odbioru</w:t>
            </w:r>
            <w:r>
              <w:rPr>
                <w:b/>
              </w:rPr>
              <w:t xml:space="preserve"> -  </w:t>
            </w:r>
            <w:r w:rsidRPr="005632F1">
              <w:rPr>
                <w:i/>
              </w:rPr>
              <w:t>przesyłki rejestrowane, najszybszej kategorii przyjęte za zwrotnym potwierdzeniem nadania i doręczenia za pokwitowaniem odbioru</w:t>
            </w:r>
          </w:p>
          <w:p w:rsidR="003057D9" w:rsidRPr="005632F1" w:rsidRDefault="003057D9" w:rsidP="00B65EBE">
            <w:pPr>
              <w:rPr>
                <w:b/>
              </w:rPr>
            </w:pPr>
          </w:p>
        </w:tc>
        <w:tc>
          <w:tcPr>
            <w:tcW w:w="1701" w:type="dxa"/>
          </w:tcPr>
          <w:p w:rsidR="003057D9" w:rsidRDefault="003057D9" w:rsidP="00B65EBE"/>
          <w:p w:rsidR="003057D9" w:rsidRDefault="003057D9" w:rsidP="00B65EBE"/>
          <w:p w:rsidR="003057D9" w:rsidRDefault="003057D9" w:rsidP="00B65EBE">
            <w:pPr>
              <w:jc w:val="center"/>
            </w:pPr>
            <w:r>
              <w:t>Do 500 g</w:t>
            </w:r>
          </w:p>
          <w:p w:rsidR="003057D9" w:rsidRDefault="003057D9" w:rsidP="00B65EBE"/>
          <w:p w:rsidR="003057D9" w:rsidRDefault="003057D9" w:rsidP="00B65EBE"/>
        </w:tc>
        <w:tc>
          <w:tcPr>
            <w:tcW w:w="992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Default="003057D9" w:rsidP="00B65EBE">
            <w:pPr>
              <w:jc w:val="center"/>
              <w:rPr>
                <w:b/>
              </w:rPr>
            </w:pPr>
          </w:p>
          <w:p w:rsidR="003057D9" w:rsidRPr="00904C1F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21" w:type="dxa"/>
            <w:gridSpan w:val="2"/>
          </w:tcPr>
          <w:p w:rsidR="003057D9" w:rsidRDefault="003057D9" w:rsidP="00B65EBE"/>
        </w:tc>
        <w:tc>
          <w:tcPr>
            <w:tcW w:w="1843" w:type="dxa"/>
          </w:tcPr>
          <w:p w:rsidR="003057D9" w:rsidRDefault="003057D9" w:rsidP="00B65EBE"/>
        </w:tc>
      </w:tr>
      <w:tr w:rsidR="003057D9" w:rsidTr="00B65EBE">
        <w:tc>
          <w:tcPr>
            <w:tcW w:w="562" w:type="dxa"/>
            <w:vMerge/>
          </w:tcPr>
          <w:p w:rsidR="003057D9" w:rsidRPr="005632F1" w:rsidRDefault="003057D9" w:rsidP="00B65EB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057D9" w:rsidRPr="005632F1" w:rsidRDefault="003057D9" w:rsidP="00B65EBE">
            <w:pPr>
              <w:rPr>
                <w:b/>
              </w:rPr>
            </w:pPr>
          </w:p>
        </w:tc>
        <w:tc>
          <w:tcPr>
            <w:tcW w:w="1701" w:type="dxa"/>
          </w:tcPr>
          <w:p w:rsidR="003057D9" w:rsidRDefault="003057D9" w:rsidP="00B65EBE"/>
          <w:p w:rsidR="003057D9" w:rsidRDefault="003057D9" w:rsidP="00B65EBE"/>
          <w:p w:rsidR="003057D9" w:rsidRDefault="003057D9" w:rsidP="00B65EBE">
            <w:pPr>
              <w:jc w:val="center"/>
            </w:pPr>
            <w:r>
              <w:t>Do 1000 g</w:t>
            </w:r>
          </w:p>
          <w:p w:rsidR="003057D9" w:rsidRDefault="003057D9" w:rsidP="00B65EBE"/>
          <w:p w:rsidR="003057D9" w:rsidRDefault="003057D9" w:rsidP="00B65EBE"/>
        </w:tc>
        <w:tc>
          <w:tcPr>
            <w:tcW w:w="992" w:type="dxa"/>
          </w:tcPr>
          <w:p w:rsidR="003057D9" w:rsidRDefault="003057D9" w:rsidP="00B65EBE"/>
          <w:p w:rsidR="003057D9" w:rsidRDefault="003057D9" w:rsidP="00B65EBE">
            <w:pPr>
              <w:jc w:val="center"/>
            </w:pPr>
          </w:p>
          <w:p w:rsidR="003057D9" w:rsidRDefault="003057D9" w:rsidP="00B65EBE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  <w:rPr>
                <w:b/>
              </w:rPr>
            </w:pPr>
          </w:p>
          <w:p w:rsidR="003057D9" w:rsidRDefault="003057D9" w:rsidP="00B65EBE">
            <w:pPr>
              <w:jc w:val="center"/>
              <w:rPr>
                <w:b/>
              </w:rPr>
            </w:pPr>
          </w:p>
          <w:p w:rsidR="003057D9" w:rsidRPr="00904C1F" w:rsidRDefault="003057D9" w:rsidP="00B65E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1" w:type="dxa"/>
            <w:gridSpan w:val="2"/>
          </w:tcPr>
          <w:p w:rsidR="003057D9" w:rsidRDefault="003057D9" w:rsidP="00B65EBE"/>
        </w:tc>
        <w:tc>
          <w:tcPr>
            <w:tcW w:w="1843" w:type="dxa"/>
          </w:tcPr>
          <w:p w:rsidR="003057D9" w:rsidRDefault="003057D9" w:rsidP="00B65EBE"/>
        </w:tc>
      </w:tr>
      <w:tr w:rsidR="003057D9" w:rsidRPr="00E2112E" w:rsidTr="00B65EBE">
        <w:tc>
          <w:tcPr>
            <w:tcW w:w="562" w:type="dxa"/>
          </w:tcPr>
          <w:p w:rsidR="003057D9" w:rsidRPr="00B12288" w:rsidRDefault="003057D9" w:rsidP="00B65EBE">
            <w:pPr>
              <w:rPr>
                <w:b/>
              </w:rPr>
            </w:pPr>
            <w:r w:rsidRPr="00B12288">
              <w:rPr>
                <w:b/>
              </w:rPr>
              <w:t>8</w:t>
            </w:r>
          </w:p>
        </w:tc>
        <w:tc>
          <w:tcPr>
            <w:tcW w:w="2977" w:type="dxa"/>
          </w:tcPr>
          <w:p w:rsidR="003057D9" w:rsidRDefault="003057D9" w:rsidP="00B65EBE">
            <w:r>
              <w:t>Usługa  „zwrot do nadawcy” w obrocie krajowym</w:t>
            </w:r>
          </w:p>
        </w:tc>
        <w:tc>
          <w:tcPr>
            <w:tcW w:w="1701" w:type="dxa"/>
          </w:tcPr>
          <w:p w:rsidR="003057D9" w:rsidRDefault="003057D9" w:rsidP="00B65EBE"/>
          <w:p w:rsidR="003057D9" w:rsidRPr="00071EA4" w:rsidRDefault="003057D9" w:rsidP="00B65EBE">
            <w:pPr>
              <w:jc w:val="center"/>
            </w:pPr>
            <w:r w:rsidRPr="00071EA4">
              <w:t>Do 50</w:t>
            </w:r>
            <w:r>
              <w:t xml:space="preserve">0 </w:t>
            </w:r>
            <w:r w:rsidRPr="00071EA4">
              <w:t>g</w:t>
            </w:r>
          </w:p>
          <w:p w:rsidR="003057D9" w:rsidRDefault="003057D9" w:rsidP="00B65EBE">
            <w:pPr>
              <w:rPr>
                <w:b/>
              </w:rPr>
            </w:pPr>
          </w:p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992" w:type="dxa"/>
          </w:tcPr>
          <w:p w:rsidR="003057D9" w:rsidRDefault="003057D9" w:rsidP="00B65EBE"/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3057D9" w:rsidRDefault="003057D9" w:rsidP="00B65EBE">
            <w:pPr>
              <w:jc w:val="right"/>
            </w:pPr>
          </w:p>
          <w:p w:rsidR="003057D9" w:rsidRPr="002F08AA" w:rsidRDefault="003057D9" w:rsidP="00B65EBE">
            <w:pPr>
              <w:jc w:val="center"/>
              <w:rPr>
                <w:b/>
              </w:rPr>
            </w:pPr>
            <w:r w:rsidRPr="002F08AA">
              <w:rPr>
                <w:b/>
              </w:rPr>
              <w:t>160</w:t>
            </w:r>
          </w:p>
        </w:tc>
        <w:tc>
          <w:tcPr>
            <w:tcW w:w="1021" w:type="dxa"/>
            <w:gridSpan w:val="2"/>
          </w:tcPr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1843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</w:tr>
      <w:tr w:rsidR="003057D9" w:rsidRPr="00E2112E" w:rsidTr="00B65EBE">
        <w:tc>
          <w:tcPr>
            <w:tcW w:w="8075" w:type="dxa"/>
            <w:gridSpan w:val="7"/>
          </w:tcPr>
          <w:p w:rsidR="003057D9" w:rsidRDefault="003057D9" w:rsidP="00B65EBE">
            <w:pPr>
              <w:rPr>
                <w:b/>
              </w:rPr>
            </w:pPr>
            <w:r>
              <w:rPr>
                <w:b/>
              </w:rPr>
              <w:t>Łączna cena ofertowa: ( suma wszystkich pozycji kolumny nr 7)</w:t>
            </w:r>
          </w:p>
          <w:p w:rsidR="003057D9" w:rsidRPr="00E2112E" w:rsidRDefault="003057D9" w:rsidP="00B65EBE">
            <w:pPr>
              <w:rPr>
                <w:b/>
              </w:rPr>
            </w:pPr>
          </w:p>
        </w:tc>
        <w:tc>
          <w:tcPr>
            <w:tcW w:w="1843" w:type="dxa"/>
          </w:tcPr>
          <w:p w:rsidR="003057D9" w:rsidRPr="00E2112E" w:rsidRDefault="003057D9" w:rsidP="00B65EBE">
            <w:pPr>
              <w:rPr>
                <w:b/>
              </w:rPr>
            </w:pPr>
          </w:p>
        </w:tc>
      </w:tr>
    </w:tbl>
    <w:p w:rsidR="003057D9" w:rsidRDefault="003057D9" w:rsidP="003057D9">
      <w:pPr>
        <w:rPr>
          <w:rFonts w:ascii="Times New Roman" w:hAnsi="Times New Roman" w:cs="Times New Roman"/>
        </w:rPr>
      </w:pPr>
    </w:p>
    <w:p w:rsidR="003057D9" w:rsidRPr="0060228A" w:rsidRDefault="003057D9" w:rsidP="003057D9">
      <w:pPr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Niniejszym: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Dane wskazane w kolumnie 5 stanowią szacunkową ilość przesyłek nadawanych przez Zamawiającego w okresie miesięcy kalendarzowych.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Ceny jednostkowe wpisane w kolumnie 6 stanowić będą podstawę rozliczeń z Wykonawcą po podpisaniu umowy. W przypadku nadania przez Zamawiającego przesyłek nie ujętych w powyższym formularzu cenowym, postawą rozliczeń będą ceny podane w cenniku usług pocztowych Wykonawcy.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Wykonawca, którego oferta zostanie uznana za najkorzystniejszą jest zobowiązany przed zawarciem umowy złożyć Zamawiającemu cennik usług pocztowych.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Oświadczam, że zapoznałem się ze Specyfikacją Istotnych Warunków Zamó</w:t>
      </w:r>
      <w:r>
        <w:t xml:space="preserve">wienia oraz </w:t>
      </w:r>
      <w:r w:rsidRPr="0060228A">
        <w:t xml:space="preserve"> i nie</w:t>
      </w:r>
      <w:r>
        <w:t xml:space="preserve"> wnoszę do nich zastrzeżeń</w:t>
      </w:r>
      <w:r w:rsidRPr="0060228A">
        <w:t>.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 xml:space="preserve">W przypadku udzielenia zamówienia, zobowiązuję się do zawarcia umowy w miejscu i terminie wskazanym </w:t>
      </w:r>
      <w:r>
        <w:t>przez Zamawiającego.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Nie powierzamy wykonania zamówienia podwykonawcom.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Niniejszym informujemy, iż informacje składające się na ofertę, stanowią tajemnice firmy w rozumieniu przepisów ustawy o zwalczaniu nieuczciwej konkurencji i jako takie nie mogą być ogólnie udostępnione.</w:t>
      </w:r>
    </w:p>
    <w:p w:rsidR="003057D9" w:rsidRPr="0060228A" w:rsidRDefault="003057D9" w:rsidP="003057D9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Integralną część oferty stanowią następujące dokumenty:</w:t>
      </w:r>
    </w:p>
    <w:p w:rsidR="003057D9" w:rsidRDefault="003057D9" w:rsidP="003057D9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3057D9" w:rsidRDefault="003057D9" w:rsidP="003057D9">
      <w:pPr>
        <w:ind w:left="720"/>
        <w:jc w:val="center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3057D9" w:rsidRDefault="003057D9" w:rsidP="003057D9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3057D9" w:rsidRDefault="003057D9" w:rsidP="003057D9">
      <w:pPr>
        <w:ind w:left="720"/>
        <w:rPr>
          <w:rFonts w:ascii="Times New Roman" w:hAnsi="Times New Roman" w:cs="Times New Roman"/>
        </w:rPr>
      </w:pPr>
    </w:p>
    <w:p w:rsidR="003057D9" w:rsidRDefault="003057D9" w:rsidP="00305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60228A">
        <w:rPr>
          <w:rFonts w:ascii="Times New Roman" w:hAnsi="Times New Roman" w:cs="Times New Roman"/>
          <w:sz w:val="18"/>
          <w:szCs w:val="18"/>
        </w:rPr>
        <w:t xml:space="preserve"> dn</w:t>
      </w:r>
      <w:r>
        <w:rPr>
          <w:rFonts w:ascii="Times New Roman" w:hAnsi="Times New Roman" w:cs="Times New Roman"/>
          <w:sz w:val="18"/>
          <w:szCs w:val="18"/>
        </w:rPr>
        <w:t xml:space="preserve">ia </w:t>
      </w:r>
      <w:r w:rsidRPr="0060228A"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……..                       </w:t>
      </w:r>
    </w:p>
    <w:p w:rsidR="003057D9" w:rsidRDefault="003057D9" w:rsidP="00305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0228A">
        <w:rPr>
          <w:rFonts w:ascii="Times New Roman" w:hAnsi="Times New Roman" w:cs="Times New Roman"/>
          <w:sz w:val="18"/>
          <w:szCs w:val="18"/>
        </w:rPr>
        <w:t xml:space="preserve">Miejscowość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</w:rPr>
        <w:t>………………………………………</w:t>
      </w:r>
    </w:p>
    <w:p w:rsidR="003057D9" w:rsidRDefault="003057D9" w:rsidP="003057D9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Piec</w:t>
      </w:r>
      <w:r>
        <w:rPr>
          <w:rFonts w:ascii="Times New Roman" w:hAnsi="Times New Roman" w:cs="Times New Roman"/>
          <w:i/>
          <w:sz w:val="18"/>
          <w:szCs w:val="18"/>
        </w:rPr>
        <w:t>zęć i podpis Wykonawcy lub osoby</w:t>
      </w:r>
    </w:p>
    <w:p w:rsidR="003057D9" w:rsidRDefault="003057D9" w:rsidP="003057D9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496D08" w:rsidRDefault="00496D08"/>
    <w:sectPr w:rsidR="0049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F0" w:rsidRDefault="003057D9">
    <w:pPr>
      <w:pStyle w:val="Stopka"/>
      <w:jc w:val="right"/>
    </w:pPr>
  </w:p>
  <w:p w:rsidR="00282AF0" w:rsidRDefault="003057D9" w:rsidP="009D44A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D9"/>
    <w:rsid w:val="003057D9"/>
    <w:rsid w:val="004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4EFE-EBC9-44B5-B1EB-B1AD5FC6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57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057D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0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D9"/>
  </w:style>
  <w:style w:type="paragraph" w:customStyle="1" w:styleId="Tekstpodstawowywcity31">
    <w:name w:val="Tekst podstawowy wcięty 31"/>
    <w:basedOn w:val="Normalny"/>
    <w:rsid w:val="003057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7E0E5835.dotm</Template>
  <TotalTime>1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Wojtkiewicz</dc:creator>
  <cp:keywords/>
  <dc:description/>
  <cp:lastModifiedBy>Krzysztof Wojtkiewicz</cp:lastModifiedBy>
  <cp:revision>1</cp:revision>
  <dcterms:created xsi:type="dcterms:W3CDTF">2019-11-21T11:53:00Z</dcterms:created>
  <dcterms:modified xsi:type="dcterms:W3CDTF">2019-11-21T11:54:00Z</dcterms:modified>
</cp:coreProperties>
</file>