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DE" w:rsidRPr="001B03B2" w:rsidRDefault="008D25DE" w:rsidP="008D25DE">
      <w:pPr>
        <w:jc w:val="right"/>
        <w:rPr>
          <w:rFonts w:ascii="Times New Roman" w:hAnsi="Times New Roman" w:cs="Times New Roman"/>
          <w:b/>
          <w:i/>
        </w:rPr>
      </w:pPr>
      <w:r w:rsidRPr="001B03B2">
        <w:rPr>
          <w:rFonts w:ascii="Times New Roman" w:hAnsi="Times New Roman" w:cs="Times New Roman"/>
          <w:b/>
          <w:i/>
        </w:rPr>
        <w:t>Załącznik nr 3 do SIWZ</w:t>
      </w:r>
    </w:p>
    <w:p w:rsidR="008D25DE" w:rsidRPr="001B03B2" w:rsidRDefault="008D25DE" w:rsidP="008D25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</w:p>
    <w:p w:rsidR="008D25DE" w:rsidRPr="001B03B2" w:rsidRDefault="008D25DE" w:rsidP="008D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8D25DE" w:rsidRPr="001B03B2" w:rsidRDefault="008D25DE" w:rsidP="008D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8D25DE" w:rsidRPr="00EE3C11" w:rsidRDefault="008D25DE" w:rsidP="008D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1B03B2">
        <w:rPr>
          <w:rFonts w:ascii="Times New Roman" w:hAnsi="Times New Roman" w:cs="Times New Roman"/>
          <w:i/>
          <w:sz w:val="18"/>
          <w:szCs w:val="20"/>
        </w:rPr>
        <w:t>(pieczęć firmowa Wykonawcy</w:t>
      </w:r>
      <w:r w:rsidRPr="001B03B2">
        <w:rPr>
          <w:rFonts w:ascii="Times New Roman" w:hAnsi="Times New Roman" w:cs="Times New Roman"/>
          <w:i/>
          <w:sz w:val="20"/>
        </w:rPr>
        <w:t>)</w:t>
      </w:r>
    </w:p>
    <w:p w:rsidR="008D25DE" w:rsidRPr="001B03B2" w:rsidRDefault="008D25DE" w:rsidP="008D25DE">
      <w:pPr>
        <w:jc w:val="right"/>
        <w:rPr>
          <w:rFonts w:ascii="Times New Roman" w:hAnsi="Times New Roman" w:cs="Times New Roman"/>
        </w:rPr>
      </w:pPr>
    </w:p>
    <w:p w:rsidR="008D25DE" w:rsidRPr="001B03B2" w:rsidRDefault="008D25DE" w:rsidP="008D2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Pr="001B03B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8D25DE" w:rsidRPr="001B03B2" w:rsidRDefault="008D25DE" w:rsidP="008D25DE">
      <w:pPr>
        <w:rPr>
          <w:rFonts w:ascii="Times New Roman" w:hAnsi="Times New Roman" w:cs="Times New Roman"/>
        </w:rPr>
      </w:pPr>
    </w:p>
    <w:p w:rsidR="008D25DE" w:rsidRPr="001B03B2" w:rsidRDefault="008D25DE" w:rsidP="008D25DE">
      <w:pPr>
        <w:rPr>
          <w:rFonts w:ascii="Times New Roman" w:hAnsi="Times New Roman" w:cs="Times New Roman"/>
        </w:rPr>
      </w:pPr>
      <w:r w:rsidRPr="001B03B2">
        <w:rPr>
          <w:rFonts w:ascii="Times New Roman" w:hAnsi="Times New Roman" w:cs="Times New Roman"/>
        </w:rPr>
        <w:t>Adres Wykonawcy:…………………….…………</w:t>
      </w:r>
      <w:r>
        <w:rPr>
          <w:rFonts w:ascii="Times New Roman" w:hAnsi="Times New Roman" w:cs="Times New Roman"/>
        </w:rPr>
        <w:t>………………………………</w:t>
      </w:r>
      <w:r w:rsidRPr="001B03B2">
        <w:rPr>
          <w:rFonts w:ascii="Times New Roman" w:hAnsi="Times New Roman" w:cs="Times New Roman"/>
        </w:rPr>
        <w:t>……………</w:t>
      </w:r>
    </w:p>
    <w:p w:rsidR="008D25DE" w:rsidRPr="001B03B2" w:rsidRDefault="008D25DE" w:rsidP="008D25DE">
      <w:pPr>
        <w:rPr>
          <w:rFonts w:ascii="Times New Roman" w:hAnsi="Times New Roman" w:cs="Times New Roman"/>
        </w:rPr>
      </w:pPr>
    </w:p>
    <w:p w:rsidR="008D25DE" w:rsidRPr="001B03B2" w:rsidRDefault="008D25DE" w:rsidP="008D25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25DE" w:rsidRPr="001B03B2" w:rsidRDefault="008D25DE" w:rsidP="008D25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  <w:bCs/>
        </w:rPr>
        <w:t>OŚWIADCZENIE WYKONAWCY</w:t>
      </w:r>
    </w:p>
    <w:p w:rsidR="008D25DE" w:rsidRDefault="008D25DE" w:rsidP="008D25DE">
      <w:pPr>
        <w:autoSpaceDE w:val="0"/>
        <w:autoSpaceDN w:val="0"/>
        <w:adjustRightInd w:val="0"/>
      </w:pPr>
    </w:p>
    <w:p w:rsidR="008D25DE" w:rsidRPr="00A40F38" w:rsidRDefault="008D25DE" w:rsidP="008D25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1B03B2">
        <w:t xml:space="preserve">Przystępując do postępowania w sprawie udzielenia zamówienia publicznego w trybie zapytania ofertowego na </w:t>
      </w:r>
      <w:r w:rsidRPr="001B03B2">
        <w:rPr>
          <w:b/>
        </w:rPr>
        <w:t xml:space="preserve"> </w:t>
      </w:r>
      <w:r w:rsidRPr="001B03B2">
        <w:t>świadczenie usług pocztowych w obrocie krajowym i zagranicznym w zakresie przyjmowania, przemieszczania</w:t>
      </w:r>
      <w:r>
        <w:t xml:space="preserve">  </w:t>
      </w:r>
      <w:r w:rsidRPr="001B03B2">
        <w:t xml:space="preserve"> i doręczania przesyłek pocztowych oraz ich ewentualnych zwrotów na rzecz Powiatowego Urzędu Pracy</w:t>
      </w:r>
      <w:r>
        <w:t xml:space="preserve"> </w:t>
      </w:r>
      <w:r w:rsidRPr="001B03B2">
        <w:t>w Suchej Beskidz</w:t>
      </w:r>
      <w:r>
        <w:t>kiej – znak sprawy: Or. 0421 – 6 / 19</w:t>
      </w:r>
      <w:r w:rsidRPr="001B03B2">
        <w:t>, oświadczam(y), że:</w:t>
      </w:r>
    </w:p>
    <w:p w:rsidR="008D25DE" w:rsidRPr="001B03B2" w:rsidRDefault="008D25DE" w:rsidP="008D25DE">
      <w:pPr>
        <w:pStyle w:val="Tekstpodstawowywcity"/>
        <w:spacing w:after="100" w:afterAutospacing="1" w:line="276" w:lineRule="auto"/>
        <w:rPr>
          <w:szCs w:val="22"/>
          <w:lang w:val="pl-PL"/>
        </w:rPr>
      </w:pPr>
      <w:r w:rsidRPr="001B03B2">
        <w:rPr>
          <w:lang w:val="pl-PL"/>
        </w:rPr>
        <w:t>1.  N</w:t>
      </w:r>
      <w:proofErr w:type="spellStart"/>
      <w:r>
        <w:t>i</w:t>
      </w:r>
      <w:r>
        <w:rPr>
          <w:lang w:val="pl-PL"/>
        </w:rPr>
        <w:t>e</w:t>
      </w:r>
      <w:proofErr w:type="spellEnd"/>
      <w:r w:rsidRPr="001B03B2">
        <w:t xml:space="preserve"> zalega</w:t>
      </w:r>
      <w:r w:rsidRPr="001B03B2">
        <w:rPr>
          <w:lang w:val="pl-PL"/>
        </w:rPr>
        <w:t>m(y)</w:t>
      </w:r>
      <w:r w:rsidRPr="001B03B2">
        <w:t xml:space="preserve"> z opłacaniem podatków oraz, że  nie zalega</w:t>
      </w:r>
      <w:r w:rsidRPr="001B03B2">
        <w:rPr>
          <w:lang w:val="pl-PL"/>
        </w:rPr>
        <w:t>m(y)</w:t>
      </w:r>
      <w:r w:rsidRPr="001B03B2">
        <w:t xml:space="preserve"> z opłacaniem składek na ubezpieczenie zdrowotne i społeczne</w:t>
      </w:r>
      <w:r w:rsidRPr="001B03B2">
        <w:rPr>
          <w:lang w:val="pl-PL"/>
        </w:rPr>
        <w:t>.</w:t>
      </w:r>
      <w:r w:rsidRPr="001B03B2">
        <w:rPr>
          <w:b/>
          <w:color w:val="000000"/>
          <w:szCs w:val="22"/>
        </w:rPr>
        <w:tab/>
      </w:r>
    </w:p>
    <w:p w:rsidR="008D25DE" w:rsidRPr="001B03B2" w:rsidRDefault="008D25DE" w:rsidP="008D25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1B03B2">
        <w:rPr>
          <w:rFonts w:ascii="Times New Roman" w:hAnsi="Times New Roman" w:cs="Times New Roman"/>
          <w:b/>
          <w:bCs/>
        </w:rPr>
        <w:t xml:space="preserve">233 </w:t>
      </w:r>
      <w:r w:rsidRPr="001B03B2">
        <w:rPr>
          <w:rFonts w:ascii="Times New Roman" w:hAnsi="Times New Roman" w:cs="Times New Roman"/>
          <w:b/>
        </w:rPr>
        <w:t>§ 1</w:t>
      </w:r>
      <w:r w:rsidRPr="001B03B2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1B03B2">
        <w:rPr>
          <w:rFonts w:ascii="Times New Roman" w:hAnsi="Times New Roman" w:cs="Times New Roman"/>
          <w:b/>
          <w:bCs/>
        </w:rPr>
        <w:t xml:space="preserve">Kodeksu Karnego </w:t>
      </w:r>
    </w:p>
    <w:p w:rsidR="008D25DE" w:rsidRPr="001B03B2" w:rsidRDefault="008D25DE" w:rsidP="008D25DE">
      <w:pPr>
        <w:spacing w:before="100" w:after="100" w:line="240" w:lineRule="auto"/>
        <w:jc w:val="center"/>
        <w:rPr>
          <w:rFonts w:ascii="Times New Roman" w:hAnsi="Times New Roman" w:cs="Times New Roman"/>
          <w:b/>
          <w:vertAlign w:val="superscript"/>
        </w:rPr>
      </w:pPr>
    </w:p>
    <w:p w:rsidR="008D25DE" w:rsidRPr="001B03B2" w:rsidRDefault="008D25DE" w:rsidP="008D25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3B2">
        <w:rPr>
          <w:rFonts w:ascii="Times New Roman" w:hAnsi="Times New Roman" w:cs="Times New Roman"/>
          <w:sz w:val="20"/>
          <w:szCs w:val="20"/>
        </w:rPr>
        <w:t xml:space="preserve"> …………………………, dnia ……..………………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0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8D25DE" w:rsidRPr="001B03B2" w:rsidRDefault="008D25DE" w:rsidP="008D25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Pieczęć i podpis Wykonawcy lub </w:t>
      </w:r>
      <w:r w:rsidRPr="001B03B2">
        <w:rPr>
          <w:rFonts w:ascii="Times New Roman" w:hAnsi="Times New Roman" w:cs="Times New Roman"/>
          <w:i/>
          <w:sz w:val="20"/>
          <w:szCs w:val="20"/>
        </w:rPr>
        <w:t>osoby</w:t>
      </w:r>
    </w:p>
    <w:p w:rsidR="008D25DE" w:rsidRDefault="008D25DE" w:rsidP="008D25D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 upoważnio</w:t>
      </w:r>
      <w:r>
        <w:rPr>
          <w:rFonts w:ascii="Times New Roman" w:hAnsi="Times New Roman" w:cs="Times New Roman"/>
          <w:i/>
          <w:sz w:val="20"/>
          <w:szCs w:val="20"/>
        </w:rPr>
        <w:t>nej do reprezentowania Wykonawcy</w:t>
      </w:r>
    </w:p>
    <w:p w:rsidR="00496D08" w:rsidRDefault="00496D08">
      <w:bookmarkStart w:id="0" w:name="_GoBack"/>
      <w:bookmarkEnd w:id="0"/>
    </w:p>
    <w:sectPr w:rsidR="004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DE" w:rsidRDefault="008D25DE" w:rsidP="008D25DE">
      <w:pPr>
        <w:spacing w:after="0" w:line="240" w:lineRule="auto"/>
      </w:pPr>
      <w:r>
        <w:separator/>
      </w:r>
    </w:p>
  </w:endnote>
  <w:endnote w:type="continuationSeparator" w:id="0">
    <w:p w:rsidR="008D25DE" w:rsidRDefault="008D25DE" w:rsidP="008D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DE" w:rsidRDefault="008D25DE" w:rsidP="008D25DE">
      <w:pPr>
        <w:spacing w:after="0" w:line="240" w:lineRule="auto"/>
      </w:pPr>
      <w:r>
        <w:separator/>
      </w:r>
    </w:p>
  </w:footnote>
  <w:footnote w:type="continuationSeparator" w:id="0">
    <w:p w:rsidR="008D25DE" w:rsidRDefault="008D25DE" w:rsidP="008D25DE">
      <w:pPr>
        <w:spacing w:after="0" w:line="240" w:lineRule="auto"/>
      </w:pPr>
      <w:r>
        <w:continuationSeparator/>
      </w:r>
    </w:p>
  </w:footnote>
  <w:footnote w:id="1">
    <w:p w:rsidR="008D25DE" w:rsidRPr="001B03B2" w:rsidRDefault="008D25DE" w:rsidP="008D25DE">
      <w:pPr>
        <w:ind w:left="180" w:hanging="180"/>
        <w:jc w:val="both"/>
        <w:rPr>
          <w:rFonts w:ascii="Times New Roman" w:hAnsi="Times New Roman" w:cs="Times New Roman"/>
          <w:sz w:val="18"/>
        </w:rPr>
      </w:pPr>
      <w:r w:rsidRPr="001B03B2">
        <w:rPr>
          <w:rStyle w:val="Odwoanieprzypisudolnego"/>
          <w:rFonts w:ascii="Times New Roman" w:hAnsi="Times New Roman" w:cs="Times New Roman"/>
        </w:rPr>
        <w:footnoteRef/>
      </w:r>
      <w:r w:rsidRPr="001B03B2">
        <w:rPr>
          <w:rFonts w:ascii="Times New Roman" w:hAnsi="Times New Roman" w:cs="Times New Roman"/>
          <w:b/>
          <w:sz w:val="18"/>
        </w:rPr>
        <w:t>Art. 233. § 1.</w:t>
      </w:r>
      <w:r w:rsidRPr="001B03B2">
        <w:rPr>
          <w:rFonts w:ascii="Times New Roman" w:hAnsi="Times New Roman" w:cs="Times New Roman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8D25DE" w:rsidRPr="00F405F7" w:rsidRDefault="008D25DE" w:rsidP="008D25DE">
      <w:pPr>
        <w:ind w:left="180"/>
        <w:jc w:val="both"/>
        <w:rPr>
          <w:rFonts w:ascii="Arial Narrow" w:hAnsi="Arial Narrow"/>
          <w:sz w:val="18"/>
          <w:szCs w:val="18"/>
        </w:rPr>
      </w:pPr>
      <w:r w:rsidRPr="001B03B2">
        <w:rPr>
          <w:rFonts w:ascii="Times New Roman" w:hAnsi="Times New Roman" w:cs="Times New Roman"/>
          <w:b/>
          <w:bCs/>
          <w:sz w:val="18"/>
          <w:szCs w:val="18"/>
        </w:rPr>
        <w:t xml:space="preserve">§ 2. </w:t>
      </w:r>
      <w:r w:rsidRPr="001B03B2">
        <w:rPr>
          <w:rFonts w:ascii="Times New Roman" w:hAnsi="Times New Roman" w:cs="Times New Roman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</w:t>
      </w:r>
      <w:r w:rsidRPr="00F405F7">
        <w:rPr>
          <w:rFonts w:ascii="Arial Narrow" w:hAnsi="Arial Narrow"/>
          <w:sz w:val="18"/>
          <w:szCs w:val="18"/>
        </w:rPr>
        <w:t>.</w:t>
      </w:r>
    </w:p>
    <w:p w:rsidR="008D25DE" w:rsidRDefault="008D25DE" w:rsidP="008D25D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DE"/>
    <w:rsid w:val="00496D08"/>
    <w:rsid w:val="008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623E-7FE1-45F6-8AA4-5C853425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D25DE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5DE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8D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25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7E0E5835.dotm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1</cp:revision>
  <dcterms:created xsi:type="dcterms:W3CDTF">2019-11-21T11:56:00Z</dcterms:created>
  <dcterms:modified xsi:type="dcterms:W3CDTF">2019-11-21T11:56:00Z</dcterms:modified>
</cp:coreProperties>
</file>