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DD" w:rsidRDefault="003F4AF9">
      <w:pPr>
        <w:rPr>
          <w:rFonts w:ascii="Times New Roman" w:hAnsi="Times New Roman" w:cs="Times New Roman"/>
          <w:b/>
          <w:sz w:val="28"/>
          <w:szCs w:val="28"/>
        </w:rPr>
      </w:pPr>
      <w:r w:rsidRPr="00D73C55">
        <w:rPr>
          <w:rFonts w:ascii="Times New Roman" w:hAnsi="Times New Roman" w:cs="Times New Roman"/>
          <w:b/>
          <w:sz w:val="28"/>
          <w:szCs w:val="28"/>
        </w:rPr>
        <w:t>Karta oceny jakości merytorycznej wniosku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max</w:t>
      </w:r>
      <w:r w:rsidR="0044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98F">
        <w:rPr>
          <w:rFonts w:ascii="Times New Roman" w:hAnsi="Times New Roman" w:cs="Times New Roman"/>
          <w:b/>
          <w:sz w:val="28"/>
          <w:szCs w:val="28"/>
        </w:rPr>
        <w:t>18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punktów</w:t>
      </w:r>
    </w:p>
    <w:p w:rsidR="00C507B1" w:rsidRDefault="00C507B1">
      <w:pPr>
        <w:rPr>
          <w:rFonts w:ascii="Times New Roman" w:hAnsi="Times New Roman" w:cs="Times New Roman"/>
          <w:sz w:val="20"/>
          <w:szCs w:val="20"/>
        </w:rPr>
      </w:pPr>
      <w:r w:rsidRPr="00EB0C29">
        <w:rPr>
          <w:rFonts w:ascii="Times New Roman" w:hAnsi="Times New Roman" w:cs="Times New Roman"/>
        </w:rPr>
        <w:t>Imię Nazwisko wnioskodawcy</w:t>
      </w:r>
      <w:r w:rsidRPr="00C507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F3498F">
        <w:rPr>
          <w:rFonts w:ascii="Times New Roman" w:hAnsi="Times New Roman" w:cs="Times New Roman"/>
          <w:sz w:val="20"/>
          <w:szCs w:val="20"/>
        </w:rPr>
        <w:t>…….………….………………………..</w:t>
      </w:r>
      <w:r w:rsidR="00F3498F">
        <w:rPr>
          <w:rFonts w:ascii="Times New Roman" w:hAnsi="Times New Roman" w:cs="Times New Roman"/>
          <w:sz w:val="20"/>
          <w:szCs w:val="20"/>
        </w:rPr>
        <w:tab/>
      </w:r>
      <w:r w:rsidRPr="00EB0C29">
        <w:rPr>
          <w:rFonts w:ascii="Times New Roman" w:hAnsi="Times New Roman" w:cs="Times New Roman"/>
        </w:rPr>
        <w:t>Nr wniosku</w:t>
      </w:r>
      <w:r w:rsidR="00F3498F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276"/>
        <w:gridCol w:w="1270"/>
      </w:tblGrid>
      <w:tr w:rsidR="00355165" w:rsidTr="00355165">
        <w:tc>
          <w:tcPr>
            <w:tcW w:w="4106" w:type="dxa"/>
          </w:tcPr>
          <w:p w:rsidR="00442117" w:rsidRDefault="00355165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</w:tcPr>
          <w:p w:rsidR="00F63CDC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  <w:p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134" w:type="dxa"/>
          </w:tcPr>
          <w:p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 członka KOW</w:t>
            </w:r>
          </w:p>
        </w:tc>
        <w:tc>
          <w:tcPr>
            <w:tcW w:w="1276" w:type="dxa"/>
          </w:tcPr>
          <w:p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 członka KOW</w:t>
            </w:r>
          </w:p>
        </w:tc>
        <w:tc>
          <w:tcPr>
            <w:tcW w:w="1270" w:type="dxa"/>
          </w:tcPr>
          <w:p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</w:t>
            </w:r>
            <w:r w:rsidR="00883B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członka KOW</w:t>
            </w:r>
          </w:p>
        </w:tc>
      </w:tr>
      <w:tr w:rsidR="00442117" w:rsidTr="00355165">
        <w:trPr>
          <w:trHeight w:val="194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:rsidR="00442117" w:rsidRPr="00355165" w:rsidRDefault="003A49D5" w:rsidP="003551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Uzasadnienie rodzaju podejmowanej działalności </w:t>
            </w:r>
            <w:r w:rsidR="00442117" w:rsidRPr="00355165">
              <w:rPr>
                <w:rFonts w:ascii="Times New Roman" w:hAnsi="Times New Roman" w:cs="Times New Roman"/>
                <w:b/>
              </w:rPr>
              <w:t>max. 7 punkty</w:t>
            </w:r>
          </w:p>
          <w:p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442117" w:rsidRDefault="008946C5" w:rsidP="00387045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442117" w:rsidRPr="00442117">
              <w:rPr>
                <w:rFonts w:ascii="Times New Roman" w:hAnsi="Times New Roman" w:cs="Times New Roman"/>
              </w:rPr>
              <w:t>cel i przedmiot przedsięwzięcia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355165" w:rsidRDefault="00442117" w:rsidP="0035516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65">
              <w:rPr>
                <w:rFonts w:ascii="Times New Roman" w:hAnsi="Times New Roman" w:cs="Times New Roman"/>
              </w:rPr>
              <w:t xml:space="preserve">motywy podjęcia działalności gospodarczej </w:t>
            </w:r>
          </w:p>
        </w:tc>
        <w:tc>
          <w:tcPr>
            <w:tcW w:w="1276" w:type="dxa"/>
          </w:tcPr>
          <w:p w:rsidR="00442117" w:rsidRDefault="00AB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0 do </w:t>
            </w:r>
            <w:r w:rsidR="00442117">
              <w:rPr>
                <w:rFonts w:ascii="Times New Roman" w:hAnsi="Times New Roman" w:cs="Times New Roman"/>
                <w:sz w:val="20"/>
                <w:szCs w:val="20"/>
              </w:rPr>
              <w:t>2 punkty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387045" w:rsidRDefault="00442117" w:rsidP="0038704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45">
              <w:rPr>
                <w:rFonts w:ascii="Times New Roman" w:hAnsi="Times New Roman" w:cs="Times New Roman"/>
              </w:rPr>
              <w:t xml:space="preserve">ogólny </w:t>
            </w:r>
            <w:r w:rsidR="005D25D1">
              <w:rPr>
                <w:rFonts w:ascii="Times New Roman" w:hAnsi="Times New Roman" w:cs="Times New Roman"/>
              </w:rPr>
              <w:t xml:space="preserve">zarys </w:t>
            </w:r>
            <w:r w:rsidR="005D25D1" w:rsidRPr="00387045">
              <w:rPr>
                <w:rFonts w:ascii="Times New Roman" w:hAnsi="Times New Roman" w:cs="Times New Roman"/>
              </w:rPr>
              <w:t>projekt</w:t>
            </w:r>
            <w:r w:rsidRPr="00387045">
              <w:rPr>
                <w:rFonts w:ascii="Times New Roman" w:hAnsi="Times New Roman" w:cs="Times New Roman"/>
              </w:rPr>
              <w:t>, plan przedsięwzięcia</w:t>
            </w:r>
            <w:r w:rsidR="00D506E2" w:rsidRPr="00387045">
              <w:rPr>
                <w:rFonts w:ascii="Times New Roman" w:hAnsi="Times New Roman" w:cs="Times New Roman"/>
              </w:rPr>
              <w:t>, opis sposobu osiągania przychodu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 punkty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:rsidTr="00355165">
        <w:tc>
          <w:tcPr>
            <w:tcW w:w="9062" w:type="dxa"/>
            <w:gridSpan w:val="5"/>
            <w:shd w:val="clear" w:color="auto" w:fill="D0CECE" w:themeFill="background2" w:themeFillShade="E6"/>
          </w:tcPr>
          <w:p w:rsidR="00442117" w:rsidRPr="00355165" w:rsidRDefault="00355165" w:rsidP="0035516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55165">
              <w:rPr>
                <w:rFonts w:ascii="Times New Roman" w:hAnsi="Times New Roman" w:cs="Times New Roman"/>
                <w:b/>
              </w:rPr>
              <w:t>2.</w:t>
            </w:r>
            <w:r w:rsidR="008946C5" w:rsidRPr="00355165">
              <w:rPr>
                <w:rFonts w:ascii="Times New Roman" w:hAnsi="Times New Roman" w:cs="Times New Roman"/>
                <w:b/>
              </w:rPr>
              <w:t xml:space="preserve"> </w:t>
            </w:r>
            <w:r w:rsidR="00442117" w:rsidRPr="00355165">
              <w:rPr>
                <w:rFonts w:ascii="Times New Roman" w:hAnsi="Times New Roman" w:cs="Times New Roman"/>
                <w:b/>
              </w:rPr>
              <w:t>Przygotowanie wnioskodawcy do prowadzenia działalności gospodarczej max 6 punkty</w:t>
            </w:r>
          </w:p>
          <w:p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maszyny i urządzenia, środki transportu do wykorzystania w planowanej działalności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własne środki finansowe do prowadzenia działalności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:rsidTr="00355165">
        <w:tc>
          <w:tcPr>
            <w:tcW w:w="4106" w:type="dxa"/>
          </w:tcPr>
          <w:p w:rsidR="00442117" w:rsidRPr="00442117" w:rsidRDefault="004F6EB6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 dostawców i odbiorców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:rsidTr="00355165">
        <w:tc>
          <w:tcPr>
            <w:tcW w:w="9062" w:type="dxa"/>
            <w:gridSpan w:val="5"/>
            <w:shd w:val="clear" w:color="auto" w:fill="D0CECE" w:themeFill="background2" w:themeFillShade="E6"/>
          </w:tcPr>
          <w:p w:rsidR="00442117" w:rsidRPr="00355165" w:rsidRDefault="00D506E2" w:rsidP="00D506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Charakterystyka rynku</w:t>
            </w:r>
            <w:r w:rsidR="00442117" w:rsidRPr="00355165">
              <w:rPr>
                <w:rFonts w:ascii="Times New Roman" w:hAnsi="Times New Roman" w:cs="Times New Roman"/>
                <w:b/>
              </w:rPr>
              <w:t xml:space="preserve"> max </w:t>
            </w:r>
            <w:r w:rsidR="00EE6357">
              <w:rPr>
                <w:rFonts w:ascii="Times New Roman" w:hAnsi="Times New Roman" w:cs="Times New Roman"/>
                <w:b/>
              </w:rPr>
              <w:t xml:space="preserve">5 </w:t>
            </w:r>
            <w:r w:rsidR="00442117" w:rsidRPr="00355165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42117" w:rsidTr="00355165">
        <w:tc>
          <w:tcPr>
            <w:tcW w:w="4106" w:type="dxa"/>
          </w:tcPr>
          <w:p w:rsidR="00442117" w:rsidRPr="00442117" w:rsidRDefault="004F6EB6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 w:rsidR="00F9001D">
              <w:rPr>
                <w:rFonts w:ascii="Times New Roman" w:hAnsi="Times New Roman" w:cs="Times New Roman"/>
              </w:rPr>
              <w:t xml:space="preserve"> konkurencji</w:t>
            </w:r>
          </w:p>
        </w:tc>
        <w:tc>
          <w:tcPr>
            <w:tcW w:w="1276" w:type="dxa"/>
          </w:tcPr>
          <w:p w:rsidR="00442117" w:rsidRDefault="004F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</w:t>
            </w:r>
            <w:r w:rsidR="00442117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E2" w:rsidTr="00355165">
        <w:tc>
          <w:tcPr>
            <w:tcW w:w="4106" w:type="dxa"/>
          </w:tcPr>
          <w:p w:rsidR="00D506E2" w:rsidRPr="00442117" w:rsidRDefault="00D506E2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działania marketingowe</w:t>
            </w:r>
          </w:p>
        </w:tc>
        <w:tc>
          <w:tcPr>
            <w:tcW w:w="1276" w:type="dxa"/>
          </w:tcPr>
          <w:p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:rsidTr="00355165">
        <w:tc>
          <w:tcPr>
            <w:tcW w:w="4106" w:type="dxa"/>
            <w:shd w:val="clear" w:color="auto" w:fill="D9D9D9" w:themeFill="background1" w:themeFillShade="D9"/>
          </w:tcPr>
          <w:p w:rsidR="00442117" w:rsidRPr="008946C5" w:rsidRDefault="008946C5">
            <w:pPr>
              <w:rPr>
                <w:rFonts w:ascii="Times New Roman" w:hAnsi="Times New Roman" w:cs="Times New Roman"/>
                <w:b/>
                <w:color w:val="D0CECE" w:themeColor="background2" w:themeShade="E6"/>
                <w:sz w:val="20"/>
                <w:szCs w:val="20"/>
              </w:rPr>
            </w:pPr>
            <w:r w:rsidRPr="00894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2117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  <w:p w:rsidR="004F6EB6" w:rsidRPr="008946C5" w:rsidRDefault="004F6EB6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  <w:tr w:rsidR="008946C5" w:rsidTr="00355165">
        <w:tc>
          <w:tcPr>
            <w:tcW w:w="4106" w:type="dxa"/>
            <w:shd w:val="clear" w:color="auto" w:fill="D9D9D9" w:themeFill="background1" w:themeFillShade="D9"/>
          </w:tcPr>
          <w:p w:rsidR="008946C5" w:rsidRPr="008946C5" w:rsidRDefault="00894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z oceny</w:t>
            </w:r>
          </w:p>
        </w:tc>
        <w:tc>
          <w:tcPr>
            <w:tcW w:w="4956" w:type="dxa"/>
            <w:gridSpan w:val="4"/>
            <w:shd w:val="clear" w:color="auto" w:fill="D9D9D9" w:themeFill="background1" w:themeFillShade="D9"/>
          </w:tcPr>
          <w:p w:rsidR="008946C5" w:rsidRDefault="008946C5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  <w:p w:rsidR="004F6EB6" w:rsidRPr="008946C5" w:rsidRDefault="004F6EB6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</w:tbl>
    <w:p w:rsidR="003F4AF9" w:rsidRPr="007D011D" w:rsidRDefault="00EB0C29" w:rsidP="003F4AF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3F4AF9" w:rsidRPr="007D011D">
        <w:rPr>
          <w:rFonts w:ascii="Times New Roman" w:hAnsi="Times New Roman" w:cs="Times New Roman"/>
          <w:sz w:val="20"/>
          <w:szCs w:val="20"/>
          <w:u w:val="single"/>
        </w:rPr>
        <w:t>eklaracja bezstronności i poufności :</w:t>
      </w:r>
    </w:p>
    <w:p w:rsidR="003F4AF9" w:rsidRPr="00D73C55" w:rsidRDefault="003F4AF9" w:rsidP="0081510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C55">
        <w:rPr>
          <w:rFonts w:ascii="Times New Roman" w:hAnsi="Times New Roman" w:cs="Times New Roman"/>
          <w:b/>
          <w:sz w:val="18"/>
          <w:szCs w:val="18"/>
        </w:rPr>
        <w:t>Ja, niżej podpisany, oświadczam, że:</w:t>
      </w:r>
    </w:p>
    <w:p w:rsidR="003F4AF9" w:rsidRPr="00D73C55" w:rsidRDefault="003F4AF9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Swoje obowiązki będę wykonywać uczciwie i rzetelnie;</w:t>
      </w:r>
    </w:p>
    <w:p w:rsidR="003F4AF9" w:rsidRPr="00D73C55" w:rsidRDefault="003F4AF9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Nie ma zależności pomiędzy mną a wnioskodawcą lub współpracującymi z nimi osobami, które</w:t>
      </w:r>
      <w:r w:rsidR="007D011D" w:rsidRPr="00D73C55">
        <w:rPr>
          <w:rFonts w:ascii="Times New Roman" w:hAnsi="Times New Roman" w:cs="Times New Roman"/>
          <w:sz w:val="18"/>
          <w:szCs w:val="18"/>
        </w:rPr>
        <w:t xml:space="preserve"> mogą zaważyć w sposób nieuzasadniony pozytywnie lub negatywnie na wyniku mojej oceny/opinii;</w:t>
      </w:r>
    </w:p>
    <w:p w:rsidR="007D011D" w:rsidRPr="00D73C55" w:rsidRDefault="007D011D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Zgodnie z moja najlepsza wiedzą i przekonaniem, nie istnieją żadne fakty ani okoliczności, w przeszłości lub obecnie, bądź takie, które mogą zaistnieć w najbliższej przyszłości, kwestionujące moją niezależność w oczach którejkolwiek ze stron; jeżeli okaże się podczas oceny, ze taki związek istnieje lub powstał, niezwłocznie zaprzestanę udziału w procesie oceny.</w:t>
      </w:r>
    </w:p>
    <w:p w:rsidR="007D011D" w:rsidRPr="00D73C55" w:rsidRDefault="007D011D" w:rsidP="0081510B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 xml:space="preserve">Zobowiązuję się do zachowania poufności wszystkich informacji lub dokumentów ujawnionych wobec mnie lub uzyskanych przeze mnie bądź przygotowanych przeze mnie w toku czy w wyniku oceny. Zobowiązuję się także do wykorzystywania ich wyłącznie do celów oceny i nie ujawniania stronom trzecim. </w:t>
      </w:r>
    </w:p>
    <w:p w:rsidR="004F6EB6" w:rsidRDefault="004F6EB6" w:rsidP="007D011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4B90" w:rsidRDefault="007D011D" w:rsidP="007D011D">
      <w:pPr>
        <w:rPr>
          <w:rFonts w:ascii="Times New Roman" w:hAnsi="Times New Roman" w:cs="Times New Roman"/>
          <w:sz w:val="20"/>
          <w:szCs w:val="20"/>
        </w:rPr>
      </w:pPr>
      <w:r w:rsidRPr="007D011D">
        <w:rPr>
          <w:rFonts w:ascii="Times New Roman" w:hAnsi="Times New Roman" w:cs="Times New Roman"/>
          <w:sz w:val="20"/>
          <w:szCs w:val="20"/>
        </w:rPr>
        <w:t>Data:…………………….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="00194B90">
        <w:rPr>
          <w:rFonts w:ascii="Times New Roman" w:hAnsi="Times New Roman" w:cs="Times New Roman"/>
          <w:sz w:val="20"/>
          <w:szCs w:val="20"/>
        </w:rPr>
        <w:t>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  <w:t>Podpis</w:t>
      </w:r>
      <w:r w:rsidR="00194B90">
        <w:rPr>
          <w:rFonts w:ascii="Times New Roman" w:hAnsi="Times New Roman" w:cs="Times New Roman"/>
          <w:sz w:val="20"/>
          <w:szCs w:val="20"/>
        </w:rPr>
        <w:t>y:</w:t>
      </w:r>
    </w:p>
    <w:p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194B90" w:rsidRPr="001B6444" w:rsidRDefault="00194B90" w:rsidP="004333D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644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444">
        <w:rPr>
          <w:rFonts w:ascii="Times New Roman" w:hAnsi="Times New Roman" w:cs="Times New Roman"/>
          <w:sz w:val="20"/>
          <w:szCs w:val="20"/>
        </w:rPr>
        <w:tab/>
      </w:r>
    </w:p>
    <w:sectPr w:rsidR="00194B90" w:rsidRPr="001B6444" w:rsidSect="00194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02" w:rsidRDefault="00414402" w:rsidP="0023238E">
      <w:pPr>
        <w:spacing w:after="0" w:line="240" w:lineRule="auto"/>
      </w:pPr>
      <w:r>
        <w:separator/>
      </w:r>
    </w:p>
  </w:endnote>
  <w:endnote w:type="continuationSeparator" w:id="0">
    <w:p w:rsidR="00414402" w:rsidRDefault="00414402" w:rsidP="002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D5" w:rsidRDefault="00390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0D" w:rsidRPr="004F414B" w:rsidRDefault="0096050D" w:rsidP="0096050D">
    <w:pPr>
      <w:pStyle w:val="Stopka"/>
      <w:jc w:val="center"/>
      <w:rPr>
        <w:sz w:val="20"/>
        <w:szCs w:val="20"/>
      </w:rPr>
    </w:pPr>
    <w:r w:rsidRPr="004F414B">
      <w:rPr>
        <w:sz w:val="20"/>
        <w:szCs w:val="20"/>
      </w:rPr>
      <w:t>Projekt współfinansowany ze środków Unii Europejskiej w ramach Europejskiego Funduszu Społecznego</w:t>
    </w:r>
  </w:p>
  <w:p w:rsidR="008E4971" w:rsidRPr="00390DD5" w:rsidRDefault="008E4971" w:rsidP="0096050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D5" w:rsidRDefault="00390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02" w:rsidRDefault="00414402" w:rsidP="0023238E">
      <w:pPr>
        <w:spacing w:after="0" w:line="240" w:lineRule="auto"/>
      </w:pPr>
      <w:r>
        <w:separator/>
      </w:r>
    </w:p>
  </w:footnote>
  <w:footnote w:type="continuationSeparator" w:id="0">
    <w:p w:rsidR="00414402" w:rsidRDefault="00414402" w:rsidP="002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D5" w:rsidRDefault="00390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BC" w:rsidRPr="0057546A" w:rsidRDefault="002864BC" w:rsidP="002864BC">
    <w:pPr>
      <w:pStyle w:val="Nagwek"/>
    </w:pPr>
    <w:r>
      <w:rPr>
        <w:noProof/>
        <w:lang w:eastAsia="pl-PL"/>
      </w:rPr>
      <w:drawing>
        <wp:inline distT="0" distB="0" distL="0" distR="0" wp14:anchorId="0ECACEE4" wp14:editId="156FBA9A">
          <wp:extent cx="5759450" cy="5448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402" w:rsidRDefault="004144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D5" w:rsidRDefault="00390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0170"/>
    <w:multiLevelType w:val="hybridMultilevel"/>
    <w:tmpl w:val="0E228D02"/>
    <w:lvl w:ilvl="0" w:tplc="0415000F">
      <w:start w:val="1"/>
      <w:numFmt w:val="decimal"/>
      <w:lvlText w:val="%1."/>
      <w:lvlJc w:val="left"/>
      <w:pPr>
        <w:ind w:left="5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3" w:hanging="360"/>
      </w:pPr>
    </w:lvl>
    <w:lvl w:ilvl="2" w:tplc="0415001B" w:tentative="1">
      <w:start w:val="1"/>
      <w:numFmt w:val="lowerRoman"/>
      <w:lvlText w:val="%3."/>
      <w:lvlJc w:val="right"/>
      <w:pPr>
        <w:ind w:left="7183" w:hanging="180"/>
      </w:pPr>
    </w:lvl>
    <w:lvl w:ilvl="3" w:tplc="0415000F" w:tentative="1">
      <w:start w:val="1"/>
      <w:numFmt w:val="decimal"/>
      <w:lvlText w:val="%4."/>
      <w:lvlJc w:val="left"/>
      <w:pPr>
        <w:ind w:left="7903" w:hanging="360"/>
      </w:pPr>
    </w:lvl>
    <w:lvl w:ilvl="4" w:tplc="04150019" w:tentative="1">
      <w:start w:val="1"/>
      <w:numFmt w:val="lowerLetter"/>
      <w:lvlText w:val="%5."/>
      <w:lvlJc w:val="left"/>
      <w:pPr>
        <w:ind w:left="8623" w:hanging="360"/>
      </w:pPr>
    </w:lvl>
    <w:lvl w:ilvl="5" w:tplc="0415001B" w:tentative="1">
      <w:start w:val="1"/>
      <w:numFmt w:val="lowerRoman"/>
      <w:lvlText w:val="%6."/>
      <w:lvlJc w:val="right"/>
      <w:pPr>
        <w:ind w:left="9343" w:hanging="180"/>
      </w:pPr>
    </w:lvl>
    <w:lvl w:ilvl="6" w:tplc="0415000F" w:tentative="1">
      <w:start w:val="1"/>
      <w:numFmt w:val="decimal"/>
      <w:lvlText w:val="%7."/>
      <w:lvlJc w:val="left"/>
      <w:pPr>
        <w:ind w:left="10063" w:hanging="360"/>
      </w:pPr>
    </w:lvl>
    <w:lvl w:ilvl="7" w:tplc="04150019" w:tentative="1">
      <w:start w:val="1"/>
      <w:numFmt w:val="lowerLetter"/>
      <w:lvlText w:val="%8."/>
      <w:lvlJc w:val="left"/>
      <w:pPr>
        <w:ind w:left="10783" w:hanging="360"/>
      </w:pPr>
    </w:lvl>
    <w:lvl w:ilvl="8" w:tplc="0415001B" w:tentative="1">
      <w:start w:val="1"/>
      <w:numFmt w:val="lowerRoman"/>
      <w:lvlText w:val="%9."/>
      <w:lvlJc w:val="right"/>
      <w:pPr>
        <w:ind w:left="11503" w:hanging="180"/>
      </w:pPr>
    </w:lvl>
  </w:abstractNum>
  <w:abstractNum w:abstractNumId="1" w15:restartNumberingAfterBreak="0">
    <w:nsid w:val="1120359F"/>
    <w:multiLevelType w:val="hybridMultilevel"/>
    <w:tmpl w:val="F4FAB2A2"/>
    <w:lvl w:ilvl="0" w:tplc="1F24F9F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1BBF33AA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C18"/>
    <w:multiLevelType w:val="hybridMultilevel"/>
    <w:tmpl w:val="10F84942"/>
    <w:lvl w:ilvl="0" w:tplc="01D6E8F8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41103"/>
    <w:multiLevelType w:val="hybridMultilevel"/>
    <w:tmpl w:val="3E221F8E"/>
    <w:lvl w:ilvl="0" w:tplc="665A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D6E96"/>
    <w:multiLevelType w:val="hybridMultilevel"/>
    <w:tmpl w:val="D51EA1E6"/>
    <w:lvl w:ilvl="0" w:tplc="786A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31C19"/>
    <w:multiLevelType w:val="hybridMultilevel"/>
    <w:tmpl w:val="319A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5718"/>
    <w:multiLevelType w:val="hybridMultilevel"/>
    <w:tmpl w:val="135C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2FE0"/>
    <w:multiLevelType w:val="hybridMultilevel"/>
    <w:tmpl w:val="09EC0BB6"/>
    <w:lvl w:ilvl="0" w:tplc="AF4451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47DC"/>
    <w:multiLevelType w:val="hybridMultilevel"/>
    <w:tmpl w:val="3FF4EBF0"/>
    <w:lvl w:ilvl="0" w:tplc="CA4A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45017"/>
    <w:multiLevelType w:val="hybridMultilevel"/>
    <w:tmpl w:val="C6321162"/>
    <w:lvl w:ilvl="0" w:tplc="979253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6B73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F9"/>
    <w:rsid w:val="000409DD"/>
    <w:rsid w:val="00122C21"/>
    <w:rsid w:val="00194B90"/>
    <w:rsid w:val="001B6444"/>
    <w:rsid w:val="0023238E"/>
    <w:rsid w:val="002864BC"/>
    <w:rsid w:val="002D71B2"/>
    <w:rsid w:val="00355165"/>
    <w:rsid w:val="00387045"/>
    <w:rsid w:val="00390DD5"/>
    <w:rsid w:val="003A49D5"/>
    <w:rsid w:val="003F4AF9"/>
    <w:rsid w:val="00414402"/>
    <w:rsid w:val="00442117"/>
    <w:rsid w:val="00446459"/>
    <w:rsid w:val="004F6EB6"/>
    <w:rsid w:val="0057304E"/>
    <w:rsid w:val="00573B2A"/>
    <w:rsid w:val="005D25D1"/>
    <w:rsid w:val="007838C8"/>
    <w:rsid w:val="007D011D"/>
    <w:rsid w:val="0081510B"/>
    <w:rsid w:val="00883B75"/>
    <w:rsid w:val="008946C5"/>
    <w:rsid w:val="008E4971"/>
    <w:rsid w:val="0096050D"/>
    <w:rsid w:val="00987D20"/>
    <w:rsid w:val="00AB6481"/>
    <w:rsid w:val="00B2500A"/>
    <w:rsid w:val="00C507B1"/>
    <w:rsid w:val="00D506E2"/>
    <w:rsid w:val="00D73C55"/>
    <w:rsid w:val="00D81974"/>
    <w:rsid w:val="00DA25B2"/>
    <w:rsid w:val="00DC47E8"/>
    <w:rsid w:val="00E1148D"/>
    <w:rsid w:val="00E73060"/>
    <w:rsid w:val="00EB0C29"/>
    <w:rsid w:val="00EE6357"/>
    <w:rsid w:val="00F3498F"/>
    <w:rsid w:val="00F63CDC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A210A5"/>
  <w15:chartTrackingRefBased/>
  <w15:docId w15:val="{B9A4BF60-AC9D-4943-AD66-473F6EA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38E"/>
  </w:style>
  <w:style w:type="paragraph" w:styleId="Stopka">
    <w:name w:val="footer"/>
    <w:basedOn w:val="Normalny"/>
    <w:link w:val="Stopka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38E"/>
  </w:style>
  <w:style w:type="table" w:styleId="Tabela-Siatka">
    <w:name w:val="Table Grid"/>
    <w:basedOn w:val="Standardowy"/>
    <w:uiPriority w:val="39"/>
    <w:rsid w:val="004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40DA34A1</Template>
  <TotalTime>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15</cp:revision>
  <cp:lastPrinted>2014-01-15T08:52:00Z</cp:lastPrinted>
  <dcterms:created xsi:type="dcterms:W3CDTF">2014-08-25T08:04:00Z</dcterms:created>
  <dcterms:modified xsi:type="dcterms:W3CDTF">2019-04-09T07:31:00Z</dcterms:modified>
</cp:coreProperties>
</file>