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2" w:rsidRPr="00EA160B" w:rsidRDefault="007752A8" w:rsidP="0088455B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FORMULARZ </w:t>
      </w:r>
      <w:r w:rsidR="007B7846" w:rsidRPr="00EA160B">
        <w:rPr>
          <w:b/>
          <w:sz w:val="24"/>
          <w:szCs w:val="24"/>
        </w:rPr>
        <w:t>REKRUTACYJNY</w:t>
      </w:r>
    </w:p>
    <w:p w:rsidR="007752A8" w:rsidRPr="00EA160B" w:rsidRDefault="007752A8" w:rsidP="00973D73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>Do udziału w projekcie: Aktywizacja osób w wieku 30 lat i więcej</w:t>
      </w:r>
    </w:p>
    <w:p w:rsidR="0096529E" w:rsidRPr="00EA160B" w:rsidRDefault="007752A8" w:rsidP="0096529E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 </w:t>
      </w:r>
      <w:proofErr w:type="gramStart"/>
      <w:r w:rsidRPr="00EA160B">
        <w:rPr>
          <w:b/>
          <w:sz w:val="24"/>
          <w:szCs w:val="24"/>
        </w:rPr>
        <w:t>pozostającyc</w:t>
      </w:r>
      <w:r w:rsidR="00EA160B" w:rsidRPr="00EA160B">
        <w:rPr>
          <w:b/>
          <w:sz w:val="24"/>
          <w:szCs w:val="24"/>
        </w:rPr>
        <w:t>h</w:t>
      </w:r>
      <w:proofErr w:type="gramEnd"/>
      <w:r w:rsidR="00EA160B" w:rsidRPr="00EA160B">
        <w:rPr>
          <w:b/>
          <w:sz w:val="24"/>
          <w:szCs w:val="24"/>
        </w:rPr>
        <w:t xml:space="preserve"> bez pracy w powiecie suskim (</w:t>
      </w:r>
      <w:r w:rsidR="00EB46E1" w:rsidRPr="00EA160B">
        <w:rPr>
          <w:b/>
          <w:sz w:val="24"/>
          <w:szCs w:val="24"/>
        </w:rPr>
        <w:t>V</w:t>
      </w:r>
      <w:r w:rsidR="00746792">
        <w:rPr>
          <w:b/>
          <w:sz w:val="24"/>
          <w:szCs w:val="24"/>
        </w:rPr>
        <w:t>I</w:t>
      </w:r>
      <w:r w:rsidR="00973D73" w:rsidRPr="00EA160B">
        <w:rPr>
          <w:b/>
          <w:sz w:val="24"/>
          <w:szCs w:val="24"/>
        </w:rPr>
        <w:t>)</w:t>
      </w:r>
      <w:r w:rsidRPr="00EA160B">
        <w:rPr>
          <w:b/>
          <w:sz w:val="24"/>
          <w:szCs w:val="24"/>
        </w:rPr>
        <w:t xml:space="preserve"> – Projekt „</w:t>
      </w:r>
      <w:r w:rsidR="00746792">
        <w:rPr>
          <w:b/>
          <w:sz w:val="24"/>
          <w:szCs w:val="24"/>
        </w:rPr>
        <w:t>Proaktywni</w:t>
      </w:r>
      <w:r w:rsidR="00EA160B" w:rsidRPr="00EA160B">
        <w:rPr>
          <w:b/>
          <w:sz w:val="24"/>
          <w:szCs w:val="24"/>
        </w:rPr>
        <w:t xml:space="preserve"> 30+</w:t>
      </w:r>
      <w:r w:rsidRPr="00EA160B">
        <w:rPr>
          <w:b/>
          <w:sz w:val="24"/>
          <w:szCs w:val="24"/>
        </w:rPr>
        <w:t>”</w:t>
      </w:r>
    </w:p>
    <w:p w:rsidR="00973D73" w:rsidRPr="00EA160B" w:rsidRDefault="00973D73" w:rsidP="0096529E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6513"/>
      </w:tblGrid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Imię</w:t>
            </w:r>
            <w:r w:rsidR="00A467D7" w:rsidRPr="00EA160B">
              <w:rPr>
                <w:b/>
              </w:rPr>
              <w:t xml:space="preserve"> i Nazwisko</w:t>
            </w:r>
          </w:p>
        </w:tc>
        <w:tc>
          <w:tcPr>
            <w:tcW w:w="6513" w:type="dxa"/>
          </w:tcPr>
          <w:p w:rsidR="00973D73" w:rsidRPr="00EA160B" w:rsidRDefault="00973D73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PESEL</w:t>
            </w:r>
          </w:p>
        </w:tc>
        <w:tc>
          <w:tcPr>
            <w:tcW w:w="6513" w:type="dxa"/>
          </w:tcPr>
          <w:p w:rsidR="00973D73" w:rsidRPr="00EA160B" w:rsidRDefault="00973D73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E95486">
        <w:trPr>
          <w:trHeight w:val="666"/>
        </w:trPr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Adres zamieszkania</w:t>
            </w:r>
          </w:p>
        </w:tc>
        <w:tc>
          <w:tcPr>
            <w:tcW w:w="6513" w:type="dxa"/>
          </w:tcPr>
          <w:p w:rsidR="003A63CB" w:rsidRPr="00EA160B" w:rsidRDefault="003A63CB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 xml:space="preserve">Wykształcenie </w:t>
            </w:r>
          </w:p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(ostatnio ukończone)</w:t>
            </w:r>
            <w:r w:rsidR="005404A3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5404A3" w:rsidRPr="00EA160B" w:rsidRDefault="00583FB4" w:rsidP="005404A3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627B58" wp14:editId="6022B5CF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4FEA6" id="Prostokąt 27" o:spid="_x0000_s1026" style="position:absolute;margin-left:6.8pt;margin-top:1.8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BM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5404A3" w:rsidRPr="00EA160B">
              <w:t xml:space="preserve">              Podstawowe, gimnazjalne, niższe</w:t>
            </w:r>
          </w:p>
          <w:p w:rsidR="005404A3" w:rsidRPr="00EA160B" w:rsidRDefault="00583FB4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F8C7D7" wp14:editId="0C1764BE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598D0" id="Prostokąt 28" o:spid="_x0000_s1026" style="position:absolute;margin-left:6.8pt;margin-top:1.85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A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5404A3" w:rsidRPr="00EA160B">
              <w:t>Ponadgimnazjalne (średnie, techniczne, zawodowe)</w:t>
            </w:r>
          </w:p>
          <w:p w:rsidR="005404A3" w:rsidRPr="00EA160B" w:rsidRDefault="005404A3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9AEAA7" wp14:editId="5628FA09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345D" id="Prostokąt 29" o:spid="_x0000_s1026" style="position:absolute;margin-left:6.8pt;margin-top:1.8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Pomaturalne</w:t>
            </w:r>
          </w:p>
          <w:p w:rsidR="005404A3" w:rsidRPr="00EA160B" w:rsidRDefault="005404A3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0CFE49" wp14:editId="7684409C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25400</wp:posOffset>
                      </wp:positionV>
                      <wp:extent cx="123825" cy="114300"/>
                      <wp:effectExtent l="0" t="0" r="28575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F094A" id="Prostokąt 30" o:spid="_x0000_s1026" style="position:absolute;margin-left:6.85pt;margin-top:2pt;width:9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Wyższe</w:t>
            </w: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Nr telefonu</w:t>
            </w:r>
          </w:p>
        </w:tc>
        <w:tc>
          <w:tcPr>
            <w:tcW w:w="6513" w:type="dxa"/>
          </w:tcPr>
          <w:p w:rsidR="00665988" w:rsidRPr="00EA160B" w:rsidRDefault="00665988" w:rsidP="00C56526">
            <w:pPr>
              <w:rPr>
                <w:b/>
              </w:rPr>
            </w:pPr>
          </w:p>
          <w:p w:rsidR="003A63CB" w:rsidRPr="00EA160B" w:rsidRDefault="00C56526" w:rsidP="00C56526">
            <w:pPr>
              <w:rPr>
                <w:b/>
              </w:rPr>
            </w:pPr>
            <w:r w:rsidRPr="00EA160B">
              <w:rPr>
                <w:b/>
              </w:rPr>
              <w:t xml:space="preserve">        </w:t>
            </w: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Kryterium szczególnej sytuacji na rynku pracy</w:t>
            </w:r>
            <w:r w:rsidR="00A3653A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4458DD" w:rsidRPr="00EA160B" w:rsidRDefault="004458DD" w:rsidP="004458DD">
            <w:pPr>
              <w:ind w:left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9A65A3" wp14:editId="623A21B6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67039" id="Prostokąt 5" o:spid="_x0000_s1026" style="position:absolute;margin-left:6.85pt;margin-top:3.6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tbewIAAOk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Jestem osobą bez</w:t>
            </w:r>
            <w:r w:rsidR="00DA4248">
              <w:t>robotną w wieku 30 lat i więcej</w:t>
            </w:r>
            <w:r w:rsidRPr="00EA160B">
              <w:t>, zarejestrowaną w Powiatowym Urzę</w:t>
            </w:r>
            <w:r w:rsidR="006A278A" w:rsidRPr="00EA160B">
              <w:t>dzie Pracy w Suchej Beskidzkiej;</w:t>
            </w:r>
          </w:p>
          <w:p w:rsidR="004458DD" w:rsidRPr="00EA160B" w:rsidRDefault="006A278A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A89EA7" wp14:editId="65DB453B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FCA94" id="Prostokąt 19" o:spid="_x0000_s1026" style="position:absolute;margin-left:6.8pt;margin-top:.3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V2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4458DD"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EBAD84" wp14:editId="616C9384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175260</wp:posOffset>
                      </wp:positionV>
                      <wp:extent cx="123825" cy="12382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8B091" id="Prostokąt 10" o:spid="_x0000_s1026" style="position:absolute;margin-left:6.8pt;margin-top:13.8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iheg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4458DD" w:rsidRPr="00EA160B">
              <w:t>Jest</w:t>
            </w:r>
            <w:r w:rsidR="00A3653A" w:rsidRPr="00EA160B">
              <w:t>em osobą powyżej 50 roku życia,</w:t>
            </w:r>
          </w:p>
          <w:p w:rsidR="004458DD" w:rsidRPr="00EA160B" w:rsidRDefault="004458DD" w:rsidP="004458DD">
            <w:pPr>
              <w:ind w:firstLine="708"/>
            </w:pPr>
            <w:r w:rsidRPr="00EA160B">
              <w:t>Jestem</w:t>
            </w:r>
            <w:r w:rsidR="00A3653A" w:rsidRPr="00EA160B">
              <w:t xml:space="preserve"> osobą z niepełnosprawnościami,</w:t>
            </w:r>
          </w:p>
          <w:p w:rsidR="004458DD" w:rsidRPr="00EA160B" w:rsidRDefault="006A278A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D6EA69" wp14:editId="4BEB8C38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23825" cy="1143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07E5C" id="Prostokąt 7" o:spid="_x0000_s1026" style="position:absolute;margin-left:6.8pt;margin-top:1.0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A3653A" w:rsidRPr="00EA160B">
              <w:t>Jestem kobietą,</w:t>
            </w:r>
          </w:p>
          <w:p w:rsidR="004458DD" w:rsidRPr="00EA160B" w:rsidRDefault="004458DD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15B528" wp14:editId="2AD37482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6986</wp:posOffset>
                      </wp:positionV>
                      <wp:extent cx="123825" cy="11430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43C41" id="Prostokąt 23" o:spid="_x0000_s1026" style="position:absolute;margin-left:6.85pt;margin-top:.55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IDfg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 xml:space="preserve">Jestem </w:t>
            </w:r>
            <w:r w:rsidR="00A3653A" w:rsidRPr="00EA160B">
              <w:t>osobą o niskich kwalifikacjach,</w:t>
            </w:r>
          </w:p>
          <w:p w:rsidR="00665988" w:rsidRDefault="004458DD" w:rsidP="00EA160B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F61F3E" wp14:editId="47197FB7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7620</wp:posOffset>
                      </wp:positionV>
                      <wp:extent cx="123825" cy="104775"/>
                      <wp:effectExtent l="0" t="0" r="28575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3D2D4" id="Prostokąt 24" o:spid="_x0000_s1026" style="position:absolute;margin-left:6.85pt;margin-top:.6pt;width:9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Jeste</w:t>
            </w:r>
            <w:r w:rsidR="00665988" w:rsidRPr="00EA160B">
              <w:t>m osobą długotrwale bezrobotną</w:t>
            </w:r>
            <w:r w:rsidR="00746792">
              <w:t xml:space="preserve"> </w:t>
            </w:r>
            <w:r w:rsidR="00E16A3C">
              <w:t>tzn.</w:t>
            </w:r>
          </w:p>
          <w:p w:rsidR="00E16A3C" w:rsidRPr="00E95486" w:rsidRDefault="00E16A3C" w:rsidP="00E16A3C">
            <w:pPr>
              <w:pStyle w:val="Akapitzlist"/>
              <w:ind w:left="742"/>
              <w:jc w:val="both"/>
              <w:rPr>
                <w:b/>
                <w:sz w:val="20"/>
                <w:szCs w:val="20"/>
              </w:rPr>
            </w:pPr>
            <w:proofErr w:type="gramStart"/>
            <w:r w:rsidRPr="00E95486">
              <w:rPr>
                <w:sz w:val="20"/>
                <w:szCs w:val="20"/>
              </w:rPr>
              <w:t>osobą</w:t>
            </w:r>
            <w:proofErr w:type="gramEnd"/>
            <w:r w:rsidRPr="00E95486">
              <w:rPr>
                <w:sz w:val="20"/>
                <w:szCs w:val="20"/>
              </w:rPr>
              <w:t xml:space="preserve">, która nieprzerwanie przez okres 12 miesięcy poprzedzających dzień </w:t>
            </w:r>
            <w:r w:rsidR="00327B93">
              <w:rPr>
                <w:sz w:val="20"/>
                <w:szCs w:val="20"/>
              </w:rPr>
              <w:t>złożenia formularza</w:t>
            </w:r>
            <w:r w:rsidRPr="00E95486">
              <w:rPr>
                <w:sz w:val="20"/>
                <w:szCs w:val="20"/>
              </w:rPr>
              <w:t xml:space="preserve"> </w:t>
            </w:r>
            <w:r w:rsidRPr="00E95486">
              <w:rPr>
                <w:b/>
                <w:sz w:val="20"/>
                <w:szCs w:val="20"/>
              </w:rPr>
              <w:t>pozostawała bez pracy oraz była gotowa do podjęcia pracy i a</w:t>
            </w:r>
            <w:bookmarkStart w:id="0" w:name="_GoBack"/>
            <w:bookmarkEnd w:id="0"/>
            <w:r w:rsidRPr="00E95486">
              <w:rPr>
                <w:b/>
                <w:sz w:val="20"/>
                <w:szCs w:val="20"/>
              </w:rPr>
              <w:t>ktywnie poszukiwała zatrudnienia.</w:t>
            </w:r>
          </w:p>
          <w:p w:rsidR="00746792" w:rsidRPr="00E16A3C" w:rsidRDefault="00E16A3C" w:rsidP="00E16A3C">
            <w:pPr>
              <w:pStyle w:val="Akapitzlist"/>
              <w:ind w:left="742"/>
              <w:jc w:val="both"/>
              <w:rPr>
                <w:u w:val="single"/>
              </w:rPr>
            </w:pPr>
            <w:r w:rsidRPr="00E95486">
              <w:rPr>
                <w:sz w:val="20"/>
                <w:szCs w:val="20"/>
                <w:u w:val="single"/>
              </w:rPr>
              <w:t>W celu obliczenia okresu pozostawania bez zatrudnienia należy uwzględniać faktyczny czas pozostawania bez pracy, w tym również okres przed rejestracją w urzędzie pracy.</w:t>
            </w:r>
          </w:p>
        </w:tc>
      </w:tr>
      <w:tr w:rsidR="00973D73" w:rsidRPr="00EA160B" w:rsidTr="00E95486">
        <w:trPr>
          <w:trHeight w:val="395"/>
        </w:trPr>
        <w:tc>
          <w:tcPr>
            <w:tcW w:w="2836" w:type="dxa"/>
          </w:tcPr>
          <w:p w:rsidR="00973D73" w:rsidRPr="00EA160B" w:rsidRDefault="003A63CB" w:rsidP="007752A8">
            <w:pPr>
              <w:rPr>
                <w:b/>
              </w:rPr>
            </w:pPr>
            <w:r w:rsidRPr="00EA160B">
              <w:rPr>
                <w:b/>
              </w:rPr>
              <w:t>Data rejestracji w PUP</w:t>
            </w:r>
          </w:p>
        </w:tc>
        <w:tc>
          <w:tcPr>
            <w:tcW w:w="6513" w:type="dxa"/>
          </w:tcPr>
          <w:p w:rsidR="003A63CB" w:rsidRPr="00EA160B" w:rsidRDefault="003A63CB" w:rsidP="007752A8">
            <w:pPr>
              <w:rPr>
                <w:b/>
              </w:rPr>
            </w:pPr>
          </w:p>
          <w:p w:rsidR="003A63CB" w:rsidRPr="00EA160B" w:rsidRDefault="00C56526" w:rsidP="00C56526">
            <w:pPr>
              <w:rPr>
                <w:b/>
              </w:rPr>
            </w:pPr>
            <w:r w:rsidRPr="00EA160B">
              <w:rPr>
                <w:b/>
              </w:rPr>
              <w:t xml:space="preserve">              </w:t>
            </w:r>
          </w:p>
        </w:tc>
      </w:tr>
      <w:tr w:rsidR="003A63CB" w:rsidRPr="00EA160B" w:rsidTr="00E95486">
        <w:tc>
          <w:tcPr>
            <w:tcW w:w="2836" w:type="dxa"/>
          </w:tcPr>
          <w:p w:rsidR="003A63CB" w:rsidRPr="00EA160B" w:rsidRDefault="003A63CB" w:rsidP="007752A8">
            <w:pPr>
              <w:rPr>
                <w:b/>
              </w:rPr>
            </w:pPr>
            <w:r w:rsidRPr="00EA160B">
              <w:rPr>
                <w:b/>
              </w:rPr>
              <w:t>Jestem zainteresowana/y udziałem w następujących formach wsparcia w ramach projektu*</w:t>
            </w:r>
          </w:p>
        </w:tc>
        <w:tc>
          <w:tcPr>
            <w:tcW w:w="6513" w:type="dxa"/>
          </w:tcPr>
          <w:p w:rsidR="003A63CB" w:rsidRPr="00EA160B" w:rsidRDefault="003A63CB" w:rsidP="003A63CB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43C134" wp14:editId="28579839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8890</wp:posOffset>
                      </wp:positionV>
                      <wp:extent cx="123825" cy="114300"/>
                      <wp:effectExtent l="0" t="0" r="28575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1F3C3" id="Prostokąt 32" o:spid="_x0000_s1026" style="position:absolute;margin-left:8.35pt;margin-top:.7pt;width:9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PYfg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Staż zawodowy,</w:t>
            </w:r>
          </w:p>
          <w:p w:rsidR="003A63CB" w:rsidRPr="00EA160B" w:rsidRDefault="003A63CB" w:rsidP="00305DF4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AA3B06" wp14:editId="31A70F07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54973" id="Prostokąt 34" o:spid="_x0000_s1026" style="position:absolute;margin-left:8.35pt;margin-top:1.5pt;width:9.7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707C6C">
              <w:t>Szkolenie zawodowe,</w:t>
            </w:r>
          </w:p>
          <w:p w:rsidR="003A63CB" w:rsidRPr="00EA160B" w:rsidRDefault="00305DF4" w:rsidP="007752A8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8024844" wp14:editId="3A9B3A09">
                      <wp:simplePos x="0" y="0"/>
                      <wp:positionH relativeFrom="margin">
                        <wp:posOffset>105410</wp:posOffset>
                      </wp:positionH>
                      <wp:positionV relativeFrom="paragraph">
                        <wp:posOffset>31115</wp:posOffset>
                      </wp:positionV>
                      <wp:extent cx="123825" cy="1047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564"/>
                          <wp:lineTo x="23262" y="23564"/>
                          <wp:lineTo x="23262" y="0"/>
                          <wp:lineTo x="0" y="0"/>
                        </wp:wrapPolygon>
                      </wp:wrapTight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5ABC1" id="Prostokąt 33" o:spid="_x0000_s1026" style="position:absolute;margin-left:8.3pt;margin-top:2.45pt;width:9.75pt;height:8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" filled="f" strokecolor="#41719c" strokeweight="1pt">
                      <w10:wrap type="tight" anchorx="margin"/>
                    </v:rect>
                  </w:pict>
                </mc:Fallback>
              </mc:AlternateContent>
            </w:r>
            <w:r w:rsidRPr="00EA160B">
              <w:rPr>
                <w:b/>
              </w:rPr>
              <w:t xml:space="preserve">   </w:t>
            </w:r>
            <w:r w:rsidRPr="00EA160B">
              <w:t>Jednorazowe środki na rozpoczęcie działalności gospodarczej</w:t>
            </w:r>
          </w:p>
        </w:tc>
      </w:tr>
    </w:tbl>
    <w:p w:rsidR="00F55305" w:rsidRPr="00E95486" w:rsidRDefault="00722CB4" w:rsidP="00E95486">
      <w:pPr>
        <w:spacing w:after="0"/>
        <w:rPr>
          <w:sz w:val="20"/>
          <w:szCs w:val="20"/>
        </w:rPr>
      </w:pPr>
      <w:r w:rsidRPr="00EA160B">
        <w:rPr>
          <w:sz w:val="20"/>
          <w:szCs w:val="20"/>
        </w:rPr>
        <w:t>*  Z</w:t>
      </w:r>
      <w:r w:rsidR="0088455B" w:rsidRPr="00EA160B">
        <w:rPr>
          <w:sz w:val="20"/>
          <w:szCs w:val="20"/>
        </w:rPr>
        <w:t>aznaczyć</w:t>
      </w:r>
      <w:r w:rsidR="000D1FAE">
        <w:rPr>
          <w:sz w:val="20"/>
          <w:szCs w:val="20"/>
        </w:rPr>
        <w:t xml:space="preserve"> X</w:t>
      </w:r>
      <w:r w:rsidR="0088455B" w:rsidRPr="00EA160B">
        <w:rPr>
          <w:sz w:val="20"/>
          <w:szCs w:val="20"/>
        </w:rPr>
        <w:t xml:space="preserve"> odpowiednie </w:t>
      </w:r>
    </w:p>
    <w:p w:rsidR="0096529E" w:rsidRPr="00EA160B" w:rsidRDefault="00973D73" w:rsidP="00EA160B">
      <w:pPr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Oświadczam, że dane zawarte w formularzu </w:t>
      </w:r>
      <w:r w:rsidR="00BF0A94" w:rsidRPr="00EA160B">
        <w:rPr>
          <w:b/>
          <w:sz w:val="24"/>
          <w:szCs w:val="24"/>
        </w:rPr>
        <w:t xml:space="preserve">rekrutacyjnym </w:t>
      </w:r>
      <w:r w:rsidRPr="00EA160B">
        <w:rPr>
          <w:b/>
          <w:sz w:val="24"/>
          <w:szCs w:val="24"/>
        </w:rPr>
        <w:t>są zgodne z prawdą</w:t>
      </w:r>
      <w:r w:rsidR="001649FE" w:rsidRPr="00EA160B">
        <w:rPr>
          <w:b/>
          <w:sz w:val="24"/>
          <w:szCs w:val="24"/>
        </w:rPr>
        <w:t>.</w:t>
      </w:r>
    </w:p>
    <w:p w:rsidR="000D4426" w:rsidRPr="003C3272" w:rsidRDefault="000D4426" w:rsidP="003C29F5">
      <w:pPr>
        <w:rPr>
          <w:sz w:val="20"/>
          <w:szCs w:val="20"/>
        </w:rPr>
      </w:pPr>
    </w:p>
    <w:p w:rsidR="00145EF5" w:rsidRPr="003C3272" w:rsidRDefault="00145EF5" w:rsidP="00145EF5">
      <w:pPr>
        <w:spacing w:after="0"/>
        <w:rPr>
          <w:sz w:val="20"/>
          <w:szCs w:val="20"/>
        </w:rPr>
      </w:pPr>
      <w:r w:rsidRPr="003C3272">
        <w:rPr>
          <w:sz w:val="20"/>
          <w:szCs w:val="20"/>
        </w:rPr>
        <w:t>…………………………………………………..</w:t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   </w:t>
      </w:r>
      <w:r w:rsidRPr="003C3272">
        <w:rPr>
          <w:sz w:val="20"/>
          <w:szCs w:val="20"/>
        </w:rPr>
        <w:t>………………………………………………………………………</w:t>
      </w:r>
    </w:p>
    <w:p w:rsidR="00145EF5" w:rsidRPr="00A467D7" w:rsidRDefault="00145EF5" w:rsidP="00145EF5">
      <w:pPr>
        <w:spacing w:after="0"/>
        <w:rPr>
          <w:sz w:val="18"/>
          <w:szCs w:val="18"/>
        </w:rPr>
      </w:pPr>
      <w:r w:rsidRPr="003C3272">
        <w:rPr>
          <w:sz w:val="20"/>
          <w:szCs w:val="20"/>
        </w:rPr>
        <w:t xml:space="preserve">            </w:t>
      </w:r>
      <w:r w:rsidRPr="00A467D7">
        <w:rPr>
          <w:sz w:val="18"/>
          <w:szCs w:val="18"/>
        </w:rPr>
        <w:t xml:space="preserve">Miejscowość i </w:t>
      </w:r>
      <w:proofErr w:type="gramStart"/>
      <w:r w:rsidRPr="00A467D7">
        <w:rPr>
          <w:sz w:val="18"/>
          <w:szCs w:val="18"/>
        </w:rPr>
        <w:t>data</w:t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="003C3272" w:rsidRPr="00A467D7">
        <w:rPr>
          <w:sz w:val="18"/>
          <w:szCs w:val="18"/>
        </w:rPr>
        <w:t xml:space="preserve">     </w:t>
      </w:r>
      <w:r w:rsidR="00A467D7">
        <w:rPr>
          <w:sz w:val="18"/>
          <w:szCs w:val="18"/>
        </w:rPr>
        <w:t xml:space="preserve">              </w:t>
      </w:r>
      <w:r w:rsidR="003C3272" w:rsidRPr="00A467D7">
        <w:rPr>
          <w:sz w:val="18"/>
          <w:szCs w:val="18"/>
        </w:rPr>
        <w:t xml:space="preserve"> </w:t>
      </w:r>
      <w:r w:rsidR="000D4426" w:rsidRPr="00A467D7">
        <w:rPr>
          <w:sz w:val="18"/>
          <w:szCs w:val="18"/>
        </w:rPr>
        <w:t>P</w:t>
      </w:r>
      <w:r w:rsidRPr="00A467D7">
        <w:rPr>
          <w:sz w:val="18"/>
          <w:szCs w:val="18"/>
        </w:rPr>
        <w:t>odpis</w:t>
      </w:r>
      <w:proofErr w:type="gramEnd"/>
      <w:r w:rsidRPr="00A467D7">
        <w:rPr>
          <w:sz w:val="18"/>
          <w:szCs w:val="18"/>
        </w:rPr>
        <w:t xml:space="preserve"> kandydata do udziału w projekcie</w:t>
      </w:r>
    </w:p>
    <w:p w:rsidR="0096529E" w:rsidRPr="00665988" w:rsidRDefault="0096529E" w:rsidP="00145EF5">
      <w:pPr>
        <w:spacing w:after="0"/>
        <w:rPr>
          <w:sz w:val="18"/>
          <w:szCs w:val="18"/>
        </w:rPr>
      </w:pPr>
    </w:p>
    <w:p w:rsidR="003C3272" w:rsidRPr="00A467D7" w:rsidRDefault="00AB260A" w:rsidP="00665988">
      <w:pPr>
        <w:spacing w:after="0" w:line="240" w:lineRule="auto"/>
        <w:jc w:val="both"/>
        <w:rPr>
          <w:sz w:val="20"/>
          <w:szCs w:val="20"/>
        </w:rPr>
      </w:pPr>
      <w:r w:rsidRPr="00A467D7">
        <w:rPr>
          <w:sz w:val="20"/>
          <w:szCs w:val="20"/>
        </w:rPr>
        <w:t xml:space="preserve">Zgodnie z powyższym, w/w osoba </w:t>
      </w:r>
      <w:r w:rsidRPr="00A467D7">
        <w:rPr>
          <w:b/>
          <w:sz w:val="20"/>
          <w:szCs w:val="20"/>
        </w:rPr>
        <w:t>spełnia / nie spełnia</w:t>
      </w:r>
      <w:r w:rsidRPr="00A467D7">
        <w:rPr>
          <w:sz w:val="20"/>
          <w:szCs w:val="20"/>
        </w:rPr>
        <w:t>* warunki uczestnictwa w projekcie wynikające z Regulaminu Rekrutacji do projektu Aktywizacja osób w wieku 30 lat i więcej pozostających bez pracy w powiecie suskim</w:t>
      </w:r>
      <w:r w:rsidR="006C5B28" w:rsidRPr="00A467D7">
        <w:rPr>
          <w:sz w:val="20"/>
          <w:szCs w:val="20"/>
        </w:rPr>
        <w:t xml:space="preserve"> </w:t>
      </w:r>
      <w:r w:rsidR="009911FF">
        <w:rPr>
          <w:b/>
          <w:sz w:val="20"/>
          <w:szCs w:val="20"/>
        </w:rPr>
        <w:t>(</w:t>
      </w:r>
      <w:r w:rsidR="00EB46E1" w:rsidRPr="00A467D7">
        <w:rPr>
          <w:b/>
          <w:sz w:val="20"/>
          <w:szCs w:val="20"/>
        </w:rPr>
        <w:t>V</w:t>
      </w:r>
      <w:r w:rsidR="00486636">
        <w:rPr>
          <w:b/>
          <w:sz w:val="20"/>
          <w:szCs w:val="20"/>
        </w:rPr>
        <w:t>I</w:t>
      </w:r>
      <w:r w:rsidR="006C5B28" w:rsidRPr="00A467D7">
        <w:rPr>
          <w:b/>
          <w:sz w:val="20"/>
          <w:szCs w:val="20"/>
        </w:rPr>
        <w:t>) – Projekt „</w:t>
      </w:r>
      <w:r w:rsidR="00E95486">
        <w:rPr>
          <w:b/>
          <w:sz w:val="20"/>
          <w:szCs w:val="20"/>
        </w:rPr>
        <w:t xml:space="preserve">Proaktywni </w:t>
      </w:r>
      <w:r w:rsidR="00E25E4C">
        <w:rPr>
          <w:b/>
          <w:sz w:val="20"/>
          <w:szCs w:val="20"/>
        </w:rPr>
        <w:t>30+”</w:t>
      </w:r>
      <w:r w:rsidR="006C5B28" w:rsidRPr="00A467D7">
        <w:rPr>
          <w:sz w:val="20"/>
          <w:szCs w:val="20"/>
        </w:rPr>
        <w:t xml:space="preserve"> </w:t>
      </w:r>
      <w:r w:rsidRPr="00A467D7">
        <w:rPr>
          <w:sz w:val="20"/>
          <w:szCs w:val="20"/>
        </w:rPr>
        <w:t xml:space="preserve">współfinansowanym z Europejskiego Funduszu Społecznego w ramach 8 Osi Priorytetowej Rynek pracy, Działanie 8.1 Aktywizacja zawodowa – projekty Powiatowych Urzędów Pracy RPO WM. </w:t>
      </w:r>
      <w:r w:rsidR="001649FE" w:rsidRPr="00A467D7">
        <w:rPr>
          <w:b/>
          <w:sz w:val="20"/>
          <w:szCs w:val="20"/>
        </w:rPr>
        <w:tab/>
      </w:r>
      <w:r w:rsidR="001649FE" w:rsidRPr="00A467D7">
        <w:rPr>
          <w:b/>
          <w:sz w:val="20"/>
          <w:szCs w:val="20"/>
        </w:rPr>
        <w:tab/>
      </w:r>
      <w:r w:rsidR="001649FE" w:rsidRPr="00A467D7">
        <w:rPr>
          <w:b/>
          <w:sz w:val="20"/>
          <w:szCs w:val="20"/>
        </w:rPr>
        <w:tab/>
      </w:r>
      <w:r w:rsidR="001649FE" w:rsidRPr="00A467D7">
        <w:rPr>
          <w:b/>
          <w:sz w:val="20"/>
          <w:szCs w:val="20"/>
        </w:rPr>
        <w:tab/>
      </w:r>
    </w:p>
    <w:p w:rsidR="00E95486" w:rsidRDefault="00E95486" w:rsidP="003C3272">
      <w:pPr>
        <w:spacing w:after="0"/>
        <w:rPr>
          <w:sz w:val="20"/>
          <w:szCs w:val="20"/>
        </w:rPr>
      </w:pPr>
    </w:p>
    <w:p w:rsidR="00E95486" w:rsidRDefault="00E95486" w:rsidP="003C3272">
      <w:pPr>
        <w:spacing w:after="0"/>
        <w:rPr>
          <w:sz w:val="20"/>
          <w:szCs w:val="20"/>
        </w:rPr>
      </w:pPr>
    </w:p>
    <w:p w:rsidR="003C3272" w:rsidRPr="003C3272" w:rsidRDefault="003C3272" w:rsidP="003C3272">
      <w:pPr>
        <w:spacing w:after="0"/>
        <w:rPr>
          <w:sz w:val="20"/>
          <w:szCs w:val="20"/>
        </w:rPr>
      </w:pPr>
      <w:r w:rsidRPr="003C3272">
        <w:rPr>
          <w:sz w:val="20"/>
          <w:szCs w:val="20"/>
        </w:rPr>
        <w:t>…………………………………………………..</w:t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</w:t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    </w:t>
      </w:r>
      <w:r w:rsidRPr="003C3272">
        <w:rPr>
          <w:sz w:val="20"/>
          <w:szCs w:val="20"/>
        </w:rPr>
        <w:t>………………………………………………………………………</w:t>
      </w:r>
    </w:p>
    <w:p w:rsidR="001649FE" w:rsidRPr="008B7F7B" w:rsidRDefault="003C3272" w:rsidP="008B7F7B">
      <w:pPr>
        <w:spacing w:after="0"/>
        <w:rPr>
          <w:sz w:val="18"/>
          <w:szCs w:val="18"/>
        </w:rPr>
      </w:pPr>
      <w:r w:rsidRPr="00A467D7">
        <w:rPr>
          <w:sz w:val="18"/>
          <w:szCs w:val="18"/>
        </w:rPr>
        <w:t xml:space="preserve">            Miejscowość i </w:t>
      </w:r>
      <w:proofErr w:type="gramStart"/>
      <w:r w:rsidRPr="00A467D7">
        <w:rPr>
          <w:sz w:val="18"/>
          <w:szCs w:val="18"/>
        </w:rPr>
        <w:t>data</w:t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  <w:t xml:space="preserve">                                     </w:t>
      </w:r>
      <w:r w:rsidR="00A467D7">
        <w:rPr>
          <w:sz w:val="18"/>
          <w:szCs w:val="18"/>
        </w:rPr>
        <w:t xml:space="preserve">           </w:t>
      </w:r>
      <w:proofErr w:type="gramEnd"/>
      <w:r w:rsidR="00A467D7">
        <w:rPr>
          <w:sz w:val="18"/>
          <w:szCs w:val="18"/>
        </w:rPr>
        <w:t xml:space="preserve">   </w:t>
      </w:r>
      <w:r w:rsidRPr="00A467D7">
        <w:rPr>
          <w:sz w:val="18"/>
          <w:szCs w:val="18"/>
        </w:rPr>
        <w:t xml:space="preserve">    Podpis pracownika merytorycznego</w:t>
      </w:r>
    </w:p>
    <w:sectPr w:rsidR="001649FE" w:rsidRPr="008B7F7B" w:rsidSect="00145EF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88" w:rsidRDefault="00665988" w:rsidP="0066452A">
      <w:pPr>
        <w:spacing w:after="0" w:line="240" w:lineRule="auto"/>
      </w:pPr>
      <w:r>
        <w:separator/>
      </w:r>
    </w:p>
  </w:endnote>
  <w:endnote w:type="continuationSeparator" w:id="0">
    <w:p w:rsidR="00665988" w:rsidRDefault="00665988" w:rsidP="006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88" w:rsidRPr="004F414B" w:rsidRDefault="00665988">
    <w:pPr>
      <w:pStyle w:val="Stopka"/>
      <w:rPr>
        <w:sz w:val="20"/>
        <w:szCs w:val="20"/>
      </w:rPr>
    </w:pPr>
    <w:r w:rsidRPr="004F414B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88" w:rsidRDefault="00665988" w:rsidP="0066452A">
      <w:pPr>
        <w:spacing w:after="0" w:line="240" w:lineRule="auto"/>
      </w:pPr>
      <w:r>
        <w:separator/>
      </w:r>
    </w:p>
  </w:footnote>
  <w:footnote w:type="continuationSeparator" w:id="0">
    <w:p w:rsidR="00665988" w:rsidRDefault="00665988" w:rsidP="0066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88" w:rsidRPr="0057546A" w:rsidRDefault="00665988" w:rsidP="006659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80802D" wp14:editId="11C202AF">
          <wp:extent cx="5678898" cy="5372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6558" cy="5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AB6"/>
    <w:multiLevelType w:val="hybridMultilevel"/>
    <w:tmpl w:val="E606F766"/>
    <w:lvl w:ilvl="0" w:tplc="E0A6E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9A9"/>
    <w:multiLevelType w:val="hybridMultilevel"/>
    <w:tmpl w:val="A61AE25C"/>
    <w:lvl w:ilvl="0" w:tplc="C302C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EED"/>
    <w:multiLevelType w:val="hybridMultilevel"/>
    <w:tmpl w:val="F23A4AF6"/>
    <w:lvl w:ilvl="0" w:tplc="188AC5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25C6"/>
    <w:multiLevelType w:val="hybridMultilevel"/>
    <w:tmpl w:val="A6405D64"/>
    <w:lvl w:ilvl="0" w:tplc="5D889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22BA"/>
    <w:multiLevelType w:val="hybridMultilevel"/>
    <w:tmpl w:val="77406800"/>
    <w:lvl w:ilvl="0" w:tplc="9DEA9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40DA"/>
    <w:multiLevelType w:val="hybridMultilevel"/>
    <w:tmpl w:val="1BBC6498"/>
    <w:lvl w:ilvl="0" w:tplc="8F0EB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7"/>
    <w:rsid w:val="000526A2"/>
    <w:rsid w:val="000D1FAE"/>
    <w:rsid w:val="000D4426"/>
    <w:rsid w:val="000E06E0"/>
    <w:rsid w:val="000F6BB0"/>
    <w:rsid w:val="00145EF5"/>
    <w:rsid w:val="001649FE"/>
    <w:rsid w:val="00190C96"/>
    <w:rsid w:val="001A3545"/>
    <w:rsid w:val="002F0D2A"/>
    <w:rsid w:val="00305DF4"/>
    <w:rsid w:val="00327B93"/>
    <w:rsid w:val="003A63CB"/>
    <w:rsid w:val="003C29F5"/>
    <w:rsid w:val="003C3272"/>
    <w:rsid w:val="004458DD"/>
    <w:rsid w:val="00486636"/>
    <w:rsid w:val="004B15CE"/>
    <w:rsid w:val="004F414B"/>
    <w:rsid w:val="00537198"/>
    <w:rsid w:val="005404A3"/>
    <w:rsid w:val="0057546A"/>
    <w:rsid w:val="00583FB4"/>
    <w:rsid w:val="005962A3"/>
    <w:rsid w:val="005A5558"/>
    <w:rsid w:val="005B3130"/>
    <w:rsid w:val="0061249A"/>
    <w:rsid w:val="00662642"/>
    <w:rsid w:val="0066452A"/>
    <w:rsid w:val="00665988"/>
    <w:rsid w:val="006A278A"/>
    <w:rsid w:val="006B2EED"/>
    <w:rsid w:val="006C4BB8"/>
    <w:rsid w:val="006C5B28"/>
    <w:rsid w:val="00707C6C"/>
    <w:rsid w:val="00722CB4"/>
    <w:rsid w:val="00746792"/>
    <w:rsid w:val="007752A8"/>
    <w:rsid w:val="007B7846"/>
    <w:rsid w:val="007F648D"/>
    <w:rsid w:val="0088455B"/>
    <w:rsid w:val="008B7F7B"/>
    <w:rsid w:val="0096529E"/>
    <w:rsid w:val="00973D73"/>
    <w:rsid w:val="009911FF"/>
    <w:rsid w:val="00A3653A"/>
    <w:rsid w:val="00A467D7"/>
    <w:rsid w:val="00AB260A"/>
    <w:rsid w:val="00B01B22"/>
    <w:rsid w:val="00B9422D"/>
    <w:rsid w:val="00BF0A94"/>
    <w:rsid w:val="00C409C1"/>
    <w:rsid w:val="00C56526"/>
    <w:rsid w:val="00CB59EF"/>
    <w:rsid w:val="00CF52E7"/>
    <w:rsid w:val="00D04DF0"/>
    <w:rsid w:val="00D57018"/>
    <w:rsid w:val="00D64404"/>
    <w:rsid w:val="00DA4248"/>
    <w:rsid w:val="00DD343B"/>
    <w:rsid w:val="00E03FC1"/>
    <w:rsid w:val="00E16A3C"/>
    <w:rsid w:val="00E25E4C"/>
    <w:rsid w:val="00E80CCD"/>
    <w:rsid w:val="00E83331"/>
    <w:rsid w:val="00E95486"/>
    <w:rsid w:val="00EA160B"/>
    <w:rsid w:val="00EA1FD7"/>
    <w:rsid w:val="00EB46E1"/>
    <w:rsid w:val="00EE5A25"/>
    <w:rsid w:val="00F42784"/>
    <w:rsid w:val="00F55305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C4797E7-C185-4727-A52B-D0E4C22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5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5D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5D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5D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5D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05D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5D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05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5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5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5D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05D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05D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05D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5D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05D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52A"/>
  </w:style>
  <w:style w:type="paragraph" w:styleId="Stopka">
    <w:name w:val="footer"/>
    <w:basedOn w:val="Normalny"/>
    <w:link w:val="Stopka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4A8E-9756-42E1-A723-A83F7B0A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7F695AD.dotm</Template>
  <TotalTime>340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</dc:creator>
  <cp:keywords/>
  <dc:description/>
  <cp:lastModifiedBy>Anna Wojtkiewicz</cp:lastModifiedBy>
  <cp:revision>63</cp:revision>
  <cp:lastPrinted>2020-02-27T11:30:00Z</cp:lastPrinted>
  <dcterms:created xsi:type="dcterms:W3CDTF">2015-09-08T12:18:00Z</dcterms:created>
  <dcterms:modified xsi:type="dcterms:W3CDTF">2020-02-27T11:33:00Z</dcterms:modified>
</cp:coreProperties>
</file>