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C4D31" w:rsidRPr="00F23D83" w:rsidRDefault="00CC4D31" w:rsidP="00CC4D31">
      <w:pPr>
        <w:tabs>
          <w:tab w:val="left" w:pos="446"/>
        </w:tabs>
        <w:spacing w:line="360" w:lineRule="auto"/>
        <w:rPr>
          <w:sz w:val="22"/>
          <w:szCs w:val="22"/>
        </w:rPr>
      </w:pPr>
    </w:p>
    <w:p w:rsidR="00CC4D31" w:rsidRPr="00CC4486" w:rsidRDefault="00CC4D31" w:rsidP="00CC4D31">
      <w:pPr>
        <w:jc w:val="both"/>
      </w:pPr>
      <w:r w:rsidRPr="00F23D83">
        <w:rPr>
          <w:sz w:val="22"/>
          <w:szCs w:val="22"/>
        </w:rPr>
        <w:t xml:space="preserve">        </w:t>
      </w:r>
      <w:r w:rsidRPr="00F23D83">
        <w:rPr>
          <w:b/>
          <w:sz w:val="22"/>
          <w:szCs w:val="22"/>
        </w:rPr>
        <w:t>ZGŁOSZENIE  KRAJOWEJ  OFERTY  PRACY</w:t>
      </w:r>
      <w:r w:rsidR="00CC4486">
        <w:rPr>
          <w:sz w:val="22"/>
          <w:szCs w:val="22"/>
        </w:rPr>
        <w:t xml:space="preserve">     </w:t>
      </w:r>
      <w:r w:rsidR="00DE6172">
        <w:rPr>
          <w:sz w:val="22"/>
          <w:szCs w:val="22"/>
        </w:rPr>
        <w:t xml:space="preserve">   </w:t>
      </w:r>
      <w:r w:rsidRPr="003321DE">
        <w:rPr>
          <w:sz w:val="22"/>
          <w:szCs w:val="22"/>
        </w:rPr>
        <w:t xml:space="preserve"> </w:t>
      </w:r>
      <w:proofErr w:type="spellStart"/>
      <w:r w:rsidR="00F23D83" w:rsidRPr="00CC4486">
        <w:t>StPr</w:t>
      </w:r>
      <w:proofErr w:type="spellEnd"/>
      <w:r w:rsidR="00F23D83" w:rsidRPr="00CC4486">
        <w:t>/</w:t>
      </w:r>
      <w:r w:rsidR="00EF3D62">
        <w:rPr>
          <w:sz w:val="22"/>
          <w:szCs w:val="22"/>
        </w:rPr>
        <w:t>20</w:t>
      </w:r>
      <w:r w:rsidR="00F23D83" w:rsidRPr="00CC4486">
        <w:t>/ ……</w:t>
      </w:r>
      <w:r w:rsidR="00CC4486">
        <w:t>.</w:t>
      </w:r>
      <w:r w:rsidR="00CC4486" w:rsidRPr="00CC4486">
        <w:t>…</w:t>
      </w:r>
      <w:r w:rsidR="00F23D83" w:rsidRPr="00CC4486">
        <w:t>…</w:t>
      </w:r>
      <w:r w:rsidRPr="00CC4486">
        <w:t xml:space="preserve">   </w:t>
      </w:r>
      <w:r w:rsidR="00CC4486" w:rsidRPr="00CC4486">
        <w:t xml:space="preserve"> </w:t>
      </w:r>
      <w:r w:rsidR="00273A01">
        <w:t xml:space="preserve"> </w:t>
      </w:r>
      <w:r w:rsidRPr="00CC4486">
        <w:t xml:space="preserve"> </w:t>
      </w:r>
      <w:proofErr w:type="spellStart"/>
      <w:r w:rsidR="00F23D83" w:rsidRPr="00CC4486">
        <w:t>OfPr</w:t>
      </w:r>
      <w:proofErr w:type="spellEnd"/>
      <w:r w:rsidR="00F23D83" w:rsidRPr="00CC4486">
        <w:t>/</w:t>
      </w:r>
      <w:r w:rsidR="00EF3D62">
        <w:t>20</w:t>
      </w:r>
      <w:r w:rsidR="00F23D83" w:rsidRPr="00CC4486">
        <w:t>/  …</w:t>
      </w:r>
      <w:r w:rsidR="00CC4486" w:rsidRPr="00CC4486">
        <w:t>.</w:t>
      </w:r>
      <w:r w:rsidR="00F23D83" w:rsidRPr="00CC4486">
        <w:t>……</w:t>
      </w:r>
      <w:r w:rsidR="00CC4486">
        <w:t>….</w:t>
      </w:r>
    </w:p>
    <w:tbl>
      <w:tblPr>
        <w:tblpPr w:leftFromText="141" w:rightFromText="141" w:vertAnchor="text" w:horzAnchor="margin" w:tblpX="503" w:tblpY="88"/>
        <w:tblOverlap w:val="never"/>
        <w:tblW w:w="10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7"/>
        <w:gridCol w:w="67"/>
        <w:gridCol w:w="137"/>
        <w:gridCol w:w="395"/>
        <w:gridCol w:w="1594"/>
        <w:gridCol w:w="567"/>
        <w:gridCol w:w="73"/>
        <w:gridCol w:w="2056"/>
        <w:gridCol w:w="419"/>
        <w:gridCol w:w="6"/>
        <w:gridCol w:w="2834"/>
      </w:tblGrid>
      <w:tr w:rsidR="00CC4D31" w:rsidRPr="00ED610C" w:rsidTr="008D43E8">
        <w:trPr>
          <w:cantSplit/>
          <w:trHeight w:val="174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D31" w:rsidRPr="00586A1C" w:rsidRDefault="008C2A21" w:rsidP="008D43E8">
            <w:pPr>
              <w:tabs>
                <w:tab w:val="left" w:pos="7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CC4D31" w:rsidRPr="00586A1C">
              <w:rPr>
                <w:b/>
                <w:sz w:val="18"/>
                <w:szCs w:val="18"/>
              </w:rPr>
              <w:t xml:space="preserve">I. </w:t>
            </w:r>
            <w:r w:rsidR="00D06D73">
              <w:rPr>
                <w:b/>
                <w:sz w:val="18"/>
                <w:szCs w:val="18"/>
              </w:rPr>
              <w:t xml:space="preserve"> </w:t>
            </w:r>
            <w:r w:rsidR="00CC4D31" w:rsidRPr="00586A1C">
              <w:rPr>
                <w:b/>
                <w:sz w:val="18"/>
                <w:szCs w:val="18"/>
              </w:rPr>
              <w:t>Informacje dotyczące pracodawcy krajowego</w:t>
            </w:r>
            <w:r w:rsidR="006E1AA6">
              <w:rPr>
                <w:b/>
                <w:sz w:val="18"/>
                <w:szCs w:val="18"/>
              </w:rPr>
              <w:t>:</w:t>
            </w:r>
            <w:r w:rsidR="00CC4D31" w:rsidRPr="00586A1C">
              <w:rPr>
                <w:b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6A1911" w:rsidRPr="00EE1FBC" w:rsidTr="008D43E8">
        <w:trPr>
          <w:cantSplit/>
          <w:trHeight w:hRule="exact" w:val="990"/>
        </w:trPr>
        <w:tc>
          <w:tcPr>
            <w:tcW w:w="519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1911" w:rsidRDefault="006A1911" w:rsidP="008D43E8">
            <w:pPr>
              <w:tabs>
                <w:tab w:val="left" w:pos="48"/>
              </w:tabs>
              <w:spacing w:line="360" w:lineRule="auto"/>
            </w:pPr>
            <w:r>
              <w:t xml:space="preserve">1. </w:t>
            </w:r>
            <w:r w:rsidRPr="00586A1C">
              <w:t xml:space="preserve">Nazwa pracodawcy  krajowego:  </w:t>
            </w:r>
            <w:r>
              <w:t xml:space="preserve">  </w:t>
            </w:r>
          </w:p>
          <w:p w:rsidR="006A1911" w:rsidRPr="00586A1C" w:rsidRDefault="006A1911" w:rsidP="004C2FBD">
            <w:pPr>
              <w:tabs>
                <w:tab w:val="left" w:pos="48"/>
              </w:tabs>
              <w:spacing w:line="360" w:lineRule="auto"/>
              <w:jc w:val="both"/>
            </w:pPr>
            <w:r w:rsidRPr="00586A1C">
              <w:t>……………………………………………………………..….……………………………………………………………</w:t>
            </w:r>
            <w:r>
              <w:t>……</w:t>
            </w:r>
            <w:r w:rsidR="004C2FBD">
              <w:t>….</w:t>
            </w:r>
          </w:p>
        </w:tc>
        <w:tc>
          <w:tcPr>
            <w:tcW w:w="5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A1911" w:rsidRPr="00586A1C" w:rsidRDefault="006A1911" w:rsidP="008D43E8">
            <w:pPr>
              <w:spacing w:line="360" w:lineRule="auto"/>
              <w:rPr>
                <w:sz w:val="16"/>
                <w:szCs w:val="16"/>
              </w:rPr>
            </w:pPr>
            <w:r w:rsidRPr="00586A1C">
              <w:t>2. Adres pracodawcy  krajowego :</w:t>
            </w:r>
          </w:p>
          <w:p w:rsidR="006A1911" w:rsidRDefault="006A1911" w:rsidP="008D43E8">
            <w:pPr>
              <w:tabs>
                <w:tab w:val="left" w:pos="-144"/>
              </w:tabs>
              <w:rPr>
                <w:sz w:val="18"/>
                <w:szCs w:val="18"/>
              </w:rPr>
            </w:pPr>
            <w:r w:rsidRPr="00586A1C">
              <w:t xml:space="preserve"> 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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sz w:val="28"/>
                <w:szCs w:val="28"/>
              </w:rPr>
              <w:t></w:t>
            </w:r>
            <w:r w:rsidRPr="00586A1C">
              <w:rPr>
                <w:rFonts w:ascii="Symbol" w:hAnsi="Symbol"/>
                <w:sz w:val="28"/>
                <w:szCs w:val="28"/>
              </w:rPr>
              <w:t></w:t>
            </w:r>
            <w:r w:rsidRPr="00586A1C">
              <w:rPr>
                <w:rFonts w:ascii="Symbol" w:hAnsi="Symbol"/>
                <w:sz w:val="28"/>
                <w:szCs w:val="28"/>
              </w:rPr>
              <w:t>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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</w:t>
            </w:r>
            <w:r w:rsidRPr="00586A1C">
              <w:t>..............................................................</w:t>
            </w:r>
            <w:r>
              <w:t>...</w:t>
            </w:r>
            <w:r w:rsidRPr="00586A1C">
              <w:t>.</w:t>
            </w:r>
            <w:r>
              <w:t>........</w:t>
            </w:r>
            <w:r w:rsidRPr="00586A1C">
              <w:br/>
              <w:t xml:space="preserve">    </w:t>
            </w:r>
            <w:r w:rsidRPr="00586A1C">
              <w:rPr>
                <w:sz w:val="16"/>
                <w:szCs w:val="16"/>
              </w:rPr>
              <w:t>Kod pocztowy                             Miejscowość</w:t>
            </w:r>
            <w:r w:rsidRPr="00586A1C">
              <w:rPr>
                <w:sz w:val="18"/>
                <w:szCs w:val="18"/>
              </w:rPr>
              <w:t xml:space="preserve"> </w:t>
            </w:r>
          </w:p>
          <w:p w:rsidR="006A1911" w:rsidRPr="00586A1C" w:rsidRDefault="006A1911" w:rsidP="008D43E8">
            <w:pPr>
              <w:tabs>
                <w:tab w:val="left" w:pos="-144"/>
              </w:tabs>
              <w:rPr>
                <w:sz w:val="18"/>
                <w:szCs w:val="18"/>
              </w:rPr>
            </w:pPr>
          </w:p>
          <w:p w:rsidR="006A1911" w:rsidRPr="00586A1C" w:rsidRDefault="006A1911" w:rsidP="008D43E8">
            <w:pPr>
              <w:tabs>
                <w:tab w:val="left" w:pos="-144"/>
              </w:tabs>
              <w:spacing w:line="360" w:lineRule="auto"/>
              <w:rPr>
                <w:lang w:val="en-US"/>
              </w:rPr>
            </w:pPr>
            <w:r w:rsidRPr="00586A1C">
              <w:rPr>
                <w:sz w:val="16"/>
                <w:szCs w:val="16"/>
              </w:rPr>
              <w:t xml:space="preserve">  </w:t>
            </w:r>
            <w:proofErr w:type="spellStart"/>
            <w:r w:rsidRPr="00586A1C">
              <w:rPr>
                <w:lang w:val="en-US"/>
              </w:rPr>
              <w:t>ul</w:t>
            </w:r>
            <w:proofErr w:type="spellEnd"/>
            <w:r w:rsidRPr="00586A1C">
              <w:rPr>
                <w:lang w:val="en-US"/>
              </w:rPr>
              <w:t>.  ..................................................................................</w:t>
            </w:r>
            <w:r w:rsidR="00FA7FB0">
              <w:rPr>
                <w:lang w:val="en-US"/>
              </w:rPr>
              <w:t>.</w:t>
            </w:r>
            <w:r w:rsidRPr="00586A1C">
              <w:rPr>
                <w:lang w:val="en-US"/>
              </w:rPr>
              <w:t>.</w:t>
            </w:r>
            <w:r>
              <w:rPr>
                <w:lang w:val="en-US"/>
              </w:rPr>
              <w:t>.........</w:t>
            </w:r>
            <w:r w:rsidRPr="00586A1C">
              <w:rPr>
                <w:lang w:val="en-US"/>
              </w:rPr>
              <w:t>.</w:t>
            </w:r>
          </w:p>
          <w:p w:rsidR="006A1911" w:rsidRPr="00586A1C" w:rsidRDefault="006A1911" w:rsidP="008D43E8">
            <w:pPr>
              <w:tabs>
                <w:tab w:val="left" w:pos="-144"/>
              </w:tabs>
              <w:spacing w:line="360" w:lineRule="auto"/>
              <w:rPr>
                <w:lang w:val="en-US"/>
              </w:rPr>
            </w:pPr>
            <w:r w:rsidRPr="00586A1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t</w:t>
            </w:r>
            <w:r w:rsidRPr="00586A1C">
              <w:rPr>
                <w:lang w:val="en-US"/>
              </w:rPr>
              <w:t>el./</w:t>
            </w:r>
            <w:r>
              <w:rPr>
                <w:lang w:val="en-US"/>
              </w:rPr>
              <w:t>f</w:t>
            </w:r>
            <w:r w:rsidRPr="00586A1C">
              <w:rPr>
                <w:lang w:val="en-US"/>
              </w:rPr>
              <w:t>ax ..........................................................................</w:t>
            </w:r>
            <w:r w:rsidR="00FA7FB0">
              <w:rPr>
                <w:lang w:val="en-US"/>
              </w:rPr>
              <w:t>..</w:t>
            </w:r>
            <w:r w:rsidRPr="00586A1C">
              <w:rPr>
                <w:lang w:val="en-US"/>
              </w:rPr>
              <w:t>.</w:t>
            </w:r>
            <w:r>
              <w:rPr>
                <w:lang w:val="en-US"/>
              </w:rPr>
              <w:t>..........</w:t>
            </w:r>
          </w:p>
          <w:p w:rsidR="006A1911" w:rsidRDefault="006A1911" w:rsidP="008D43E8">
            <w:pPr>
              <w:tabs>
                <w:tab w:val="left" w:pos="-144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423C4E">
              <w:rPr>
                <w:lang w:val="en-US"/>
              </w:rPr>
              <w:t>e –mail  …</w:t>
            </w:r>
            <w:r>
              <w:rPr>
                <w:lang w:val="en-US"/>
              </w:rPr>
              <w:t>.................................................................................</w:t>
            </w:r>
          </w:p>
          <w:p w:rsidR="006A1911" w:rsidRPr="006A1911" w:rsidRDefault="006A1911" w:rsidP="008D43E8">
            <w:pPr>
              <w:tabs>
                <w:tab w:val="left" w:pos="-144"/>
              </w:tabs>
            </w:pPr>
            <w:r w:rsidRPr="00FA7FB0">
              <w:rPr>
                <w:lang w:val="en-US"/>
              </w:rPr>
              <w:t xml:space="preserve">  </w:t>
            </w:r>
            <w:r w:rsidRPr="006A1911">
              <w:t xml:space="preserve">www.  </w:t>
            </w:r>
            <w:r w:rsidR="00FF0122">
              <w:t>.......................................................................................</w:t>
            </w:r>
          </w:p>
          <w:p w:rsidR="006A1911" w:rsidRPr="006A1911" w:rsidRDefault="006A1911" w:rsidP="008D43E8">
            <w:pPr>
              <w:tabs>
                <w:tab w:val="left" w:pos="-144"/>
              </w:tabs>
              <w:spacing w:line="360" w:lineRule="auto"/>
            </w:pPr>
          </w:p>
          <w:p w:rsidR="006A1911" w:rsidRPr="00EE1FBC" w:rsidRDefault="006A1911" w:rsidP="008D43E8">
            <w:pPr>
              <w:tabs>
                <w:tab w:val="left" w:pos="-144"/>
              </w:tabs>
              <w:spacing w:line="360" w:lineRule="auto"/>
            </w:pPr>
            <w:r w:rsidRPr="006A1911">
              <w:t xml:space="preserve">  www</w:t>
            </w:r>
            <w:r>
              <w:t xml:space="preserve">    </w:t>
            </w:r>
            <w:r w:rsidRPr="00EE1FBC">
              <w:t>……………………..……….................</w:t>
            </w:r>
            <w:r>
              <w:t>.............</w:t>
            </w:r>
            <w:r w:rsidRPr="00EE1FBC">
              <w:t xml:space="preserve">         </w:t>
            </w:r>
          </w:p>
          <w:p w:rsidR="006A1911" w:rsidRPr="00EE1FBC" w:rsidRDefault="006A1911" w:rsidP="008D43E8">
            <w:pPr>
              <w:tabs>
                <w:tab w:val="left" w:pos="-144"/>
              </w:tabs>
              <w:spacing w:line="360" w:lineRule="auto"/>
            </w:pPr>
            <w:r w:rsidRPr="00EE1FBC">
              <w:t xml:space="preserve"> </w:t>
            </w:r>
          </w:p>
          <w:p w:rsidR="006A1911" w:rsidRDefault="006A1911" w:rsidP="008D43E8">
            <w:pPr>
              <w:autoSpaceDE/>
              <w:autoSpaceDN/>
              <w:spacing w:after="200" w:line="276" w:lineRule="auto"/>
            </w:pPr>
          </w:p>
          <w:p w:rsidR="006A1911" w:rsidRDefault="006A1911" w:rsidP="008D43E8">
            <w:pPr>
              <w:autoSpaceDE/>
              <w:autoSpaceDN/>
              <w:spacing w:after="200" w:line="276" w:lineRule="auto"/>
            </w:pPr>
          </w:p>
          <w:p w:rsidR="006A1911" w:rsidRDefault="006A1911" w:rsidP="008D43E8">
            <w:pPr>
              <w:autoSpaceDE/>
              <w:autoSpaceDN/>
              <w:spacing w:after="200" w:line="276" w:lineRule="auto"/>
            </w:pPr>
          </w:p>
          <w:p w:rsidR="006A1911" w:rsidRDefault="006A1911" w:rsidP="008D43E8">
            <w:pPr>
              <w:autoSpaceDE/>
              <w:autoSpaceDN/>
              <w:spacing w:after="200" w:line="276" w:lineRule="auto"/>
            </w:pPr>
          </w:p>
          <w:p w:rsidR="006A1911" w:rsidRDefault="006A1911" w:rsidP="008D43E8">
            <w:pPr>
              <w:autoSpaceDE/>
              <w:autoSpaceDN/>
              <w:spacing w:after="200" w:line="276" w:lineRule="auto"/>
            </w:pPr>
          </w:p>
          <w:p w:rsidR="006A1911" w:rsidRDefault="006A1911" w:rsidP="008D43E8">
            <w:pPr>
              <w:autoSpaceDE/>
              <w:autoSpaceDN/>
              <w:spacing w:after="200" w:line="276" w:lineRule="auto"/>
            </w:pPr>
          </w:p>
          <w:p w:rsidR="006A1911" w:rsidRDefault="006A1911" w:rsidP="008D43E8">
            <w:pPr>
              <w:autoSpaceDE/>
              <w:autoSpaceDN/>
              <w:spacing w:after="200" w:line="276" w:lineRule="auto"/>
            </w:pPr>
          </w:p>
          <w:p w:rsidR="006A1911" w:rsidRPr="00EE1FBC" w:rsidRDefault="006A1911" w:rsidP="008D43E8">
            <w:pPr>
              <w:tabs>
                <w:tab w:val="left" w:pos="-144"/>
              </w:tabs>
              <w:spacing w:line="360" w:lineRule="auto"/>
            </w:pPr>
          </w:p>
        </w:tc>
      </w:tr>
      <w:tr w:rsidR="006A1911" w:rsidRPr="0069216A" w:rsidTr="008D43E8">
        <w:trPr>
          <w:cantSplit/>
          <w:trHeight w:hRule="exact" w:val="498"/>
        </w:trPr>
        <w:tc>
          <w:tcPr>
            <w:tcW w:w="51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1911" w:rsidRDefault="006A1911" w:rsidP="008D43E8">
            <w:pPr>
              <w:tabs>
                <w:tab w:val="left" w:pos="48"/>
              </w:tabs>
            </w:pPr>
            <w:r>
              <w:t xml:space="preserve">3.Pracodawca jest agencją zatrudnienia zgłaszającą ofertę pracy   </w:t>
            </w:r>
          </w:p>
          <w:p w:rsidR="006A1911" w:rsidRPr="00586A1C" w:rsidRDefault="006A1911" w:rsidP="008D43E8">
            <w:pPr>
              <w:tabs>
                <w:tab w:val="left" w:pos="48"/>
              </w:tabs>
            </w:pPr>
            <w:r>
              <w:t xml:space="preserve">   tymczasowej  </w:t>
            </w:r>
            <w:r w:rsidRPr="00541850">
              <w:rPr>
                <w:sz w:val="18"/>
                <w:szCs w:val="18"/>
              </w:rPr>
              <w:t>TAK / NIE</w:t>
            </w:r>
            <w:r>
              <w:t xml:space="preserve"> ,    Nr wpisu do rejestru  …………</w:t>
            </w: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A1911" w:rsidRPr="00586A1C" w:rsidRDefault="006A1911" w:rsidP="008D43E8">
            <w:pPr>
              <w:spacing w:line="360" w:lineRule="auto"/>
            </w:pPr>
          </w:p>
        </w:tc>
      </w:tr>
      <w:tr w:rsidR="006A1911" w:rsidTr="008D43E8">
        <w:trPr>
          <w:cantSplit/>
          <w:trHeight w:hRule="exact" w:val="435"/>
        </w:trPr>
        <w:tc>
          <w:tcPr>
            <w:tcW w:w="25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1911" w:rsidRPr="00CC4D31" w:rsidRDefault="006A1911" w:rsidP="008D43E8">
            <w:pPr>
              <w:suppressAutoHyphens/>
              <w:autoSpaceDE/>
              <w:autoSpaceDN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lang w:val="en-US"/>
              </w:rPr>
              <w:t>. REGON</w:t>
            </w:r>
          </w:p>
          <w:p w:rsidR="006A1911" w:rsidRPr="0069216A" w:rsidRDefault="006A1911" w:rsidP="008D43E8">
            <w:pPr>
              <w:suppressAutoHyphens/>
              <w:autoSpaceDE/>
              <w:autoSpaceDN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…………………………….</w:t>
            </w:r>
          </w:p>
          <w:p w:rsidR="006A1911" w:rsidRPr="00586A1C" w:rsidRDefault="006A1911" w:rsidP="008D43E8">
            <w:pPr>
              <w:suppressAutoHyphens/>
              <w:autoSpaceDE/>
              <w:autoSpaceDN/>
              <w:rPr>
                <w:lang w:val="en-US"/>
              </w:rPr>
            </w:pPr>
          </w:p>
          <w:p w:rsidR="006A1911" w:rsidRPr="00586A1C" w:rsidRDefault="006A1911" w:rsidP="008D43E8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586A1C">
              <w:rPr>
                <w:rFonts w:ascii="Symbol" w:hAnsi="Symbol"/>
                <w:sz w:val="32"/>
                <w:szCs w:val="32"/>
              </w:rPr>
              <w:t></w:t>
            </w:r>
            <w:r w:rsidRPr="00586A1C">
              <w:rPr>
                <w:rFonts w:ascii="Symbol" w:hAnsi="Symbol"/>
                <w:sz w:val="32"/>
                <w:szCs w:val="32"/>
              </w:rPr>
              <w:t></w:t>
            </w:r>
            <w:r w:rsidRPr="00586A1C">
              <w:rPr>
                <w:rFonts w:ascii="Symbol" w:hAnsi="Symbol"/>
                <w:sz w:val="32"/>
                <w:szCs w:val="32"/>
              </w:rPr>
              <w:t></w:t>
            </w:r>
            <w:r w:rsidRPr="00586A1C">
              <w:rPr>
                <w:rFonts w:ascii="Symbol" w:hAnsi="Symbol"/>
                <w:sz w:val="32"/>
                <w:szCs w:val="32"/>
              </w:rPr>
              <w:t></w:t>
            </w:r>
            <w:r w:rsidRPr="00586A1C">
              <w:rPr>
                <w:rFonts w:ascii="Symbol" w:hAnsi="Symbol"/>
                <w:sz w:val="32"/>
                <w:szCs w:val="32"/>
              </w:rPr>
              <w:t>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11" w:rsidRPr="00CC4D31" w:rsidRDefault="006A1911" w:rsidP="008D43E8">
            <w:pPr>
              <w:tabs>
                <w:tab w:val="left" w:pos="-144"/>
              </w:tabs>
              <w:suppressAutoHyphens/>
              <w:autoSpaceDE/>
              <w:autoSpaceDN/>
            </w:pPr>
            <w:r>
              <w:rPr>
                <w:sz w:val="18"/>
                <w:szCs w:val="18"/>
              </w:rPr>
              <w:t>5</w:t>
            </w:r>
            <w:r w:rsidRPr="00CC4D31">
              <w:t>.  PKD:</w:t>
            </w:r>
          </w:p>
          <w:p w:rsidR="006A1911" w:rsidRPr="00586A1C" w:rsidRDefault="006A1911" w:rsidP="008D43E8">
            <w:pPr>
              <w:tabs>
                <w:tab w:val="left" w:pos="-144"/>
              </w:tabs>
              <w:suppressAutoHyphens/>
              <w:autoSpaceDE/>
              <w:autoSpaceDN/>
              <w:jc w:val="both"/>
              <w:rPr>
                <w:rFonts w:ascii="Symbol" w:hAnsi="Symbol"/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  …………………………………</w:t>
            </w: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A1911" w:rsidRPr="00586A1C" w:rsidRDefault="006A1911" w:rsidP="008D43E8">
            <w:pPr>
              <w:spacing w:line="360" w:lineRule="auto"/>
            </w:pPr>
          </w:p>
        </w:tc>
      </w:tr>
      <w:tr w:rsidR="006A1911" w:rsidTr="008D43E8">
        <w:trPr>
          <w:cantSplit/>
          <w:trHeight w:hRule="exact" w:val="544"/>
        </w:trPr>
        <w:tc>
          <w:tcPr>
            <w:tcW w:w="25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1911" w:rsidRPr="00586A1C" w:rsidRDefault="006A1911" w:rsidP="008D43E8">
            <w:pPr>
              <w:suppressAutoHyphens/>
              <w:autoSpaceDE/>
              <w:autoSpaceDN/>
              <w:spacing w:line="360" w:lineRule="auto"/>
            </w:pPr>
            <w:r>
              <w:t xml:space="preserve">6. </w:t>
            </w:r>
            <w:r w:rsidRPr="00586A1C">
              <w:t>NIP</w:t>
            </w:r>
          </w:p>
          <w:p w:rsidR="006A1911" w:rsidRDefault="004C2FBD" w:rsidP="008D43E8">
            <w:pPr>
              <w:suppressAutoHyphens/>
              <w:ind w:left="357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.</w:t>
            </w:r>
            <w:r w:rsidR="006A1911" w:rsidRPr="004347EA">
              <w:rPr>
                <w:sz w:val="18"/>
                <w:szCs w:val="18"/>
              </w:rPr>
              <w:t>…………………………</w:t>
            </w:r>
            <w:r w:rsidR="006A1911">
              <w:rPr>
                <w:sz w:val="18"/>
                <w:szCs w:val="18"/>
              </w:rPr>
              <w:t>…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11" w:rsidRPr="002C03F2" w:rsidRDefault="006A1911" w:rsidP="008D43E8">
            <w:pPr>
              <w:pStyle w:val="Akapitzlist"/>
              <w:suppressAutoHyphens/>
              <w:spacing w:line="360" w:lineRule="auto"/>
              <w:ind w:left="0"/>
            </w:pPr>
            <w:r w:rsidRPr="002C03F2">
              <w:t>7. Forma prawna:</w:t>
            </w:r>
          </w:p>
          <w:p w:rsidR="006A1911" w:rsidRDefault="006A1911" w:rsidP="008D43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347EA">
              <w:rPr>
                <w:sz w:val="18"/>
                <w:szCs w:val="18"/>
              </w:rPr>
              <w:t xml:space="preserve"> ………………………………</w:t>
            </w:r>
            <w:r>
              <w:rPr>
                <w:sz w:val="18"/>
                <w:szCs w:val="18"/>
              </w:rPr>
              <w:t>…</w:t>
            </w: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1911" w:rsidRPr="00586A1C" w:rsidRDefault="006A1911" w:rsidP="008D43E8">
            <w:pPr>
              <w:spacing w:line="360" w:lineRule="auto"/>
            </w:pPr>
          </w:p>
        </w:tc>
      </w:tr>
      <w:tr w:rsidR="00FF0122" w:rsidTr="008D43E8">
        <w:trPr>
          <w:cantSplit/>
          <w:trHeight w:val="262"/>
        </w:trPr>
        <w:tc>
          <w:tcPr>
            <w:tcW w:w="51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0122" w:rsidRDefault="00FF0122" w:rsidP="008D43E8">
            <w:pPr>
              <w:jc w:val="both"/>
            </w:pPr>
          </w:p>
          <w:p w:rsidR="00FF0122" w:rsidRPr="004347EA" w:rsidRDefault="00FF0122" w:rsidP="008D43E8">
            <w:pPr>
              <w:jc w:val="both"/>
              <w:rPr>
                <w:sz w:val="18"/>
                <w:szCs w:val="18"/>
              </w:rPr>
            </w:pPr>
            <w:r>
              <w:t>8 .</w:t>
            </w:r>
            <w:r w:rsidRPr="00586A1C">
              <w:t>Li</w:t>
            </w:r>
            <w:r>
              <w:t>czba zatrudnionych pracowników :</w:t>
            </w:r>
            <w:r w:rsidRPr="00586A1C">
              <w:t xml:space="preserve">     .........................</w:t>
            </w:r>
            <w:r>
              <w:t>....</w:t>
            </w:r>
          </w:p>
        </w:tc>
        <w:tc>
          <w:tcPr>
            <w:tcW w:w="5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F0122" w:rsidRDefault="00FF0122" w:rsidP="008D43E8">
            <w:pPr>
              <w:tabs>
                <w:tab w:val="left" w:pos="446"/>
              </w:tabs>
            </w:pPr>
          </w:p>
          <w:p w:rsidR="00FF0122" w:rsidRPr="00586A1C" w:rsidRDefault="00FF0122" w:rsidP="008D43E8">
            <w:pPr>
              <w:tabs>
                <w:tab w:val="left" w:pos="446"/>
              </w:tabs>
              <w:rPr>
                <w:bCs/>
              </w:rPr>
            </w:pPr>
            <w:r>
              <w:rPr>
                <w:bCs/>
              </w:rPr>
              <w:t>9</w:t>
            </w:r>
            <w:r w:rsidRPr="00586A1C">
              <w:rPr>
                <w:bCs/>
              </w:rPr>
              <w:t xml:space="preserve">. Preferowana forma kontaktu </w:t>
            </w:r>
            <w:r w:rsidR="006E78DF">
              <w:rPr>
                <w:bCs/>
              </w:rPr>
              <w:t>z pracodawcą krajowym:</w:t>
            </w:r>
          </w:p>
          <w:p w:rsidR="006E78DF" w:rsidRDefault="006E78DF" w:rsidP="008D43E8">
            <w:pPr>
              <w:tabs>
                <w:tab w:val="left" w:pos="446"/>
              </w:tabs>
              <w:rPr>
                <w:bCs/>
              </w:rPr>
            </w:pPr>
          </w:p>
          <w:p w:rsidR="00FF0122" w:rsidRPr="00586A1C" w:rsidRDefault="00FF0122" w:rsidP="008D43E8">
            <w:pPr>
              <w:tabs>
                <w:tab w:val="left" w:pos="446"/>
              </w:tabs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586A1C">
              <w:rPr>
                <w:bCs/>
              </w:rPr>
              <w:t>1</w:t>
            </w:r>
            <w:r>
              <w:rPr>
                <w:bCs/>
              </w:rPr>
              <w:t xml:space="preserve">) </w:t>
            </w:r>
            <w:r w:rsidRPr="00586A1C">
              <w:rPr>
                <w:bCs/>
              </w:rPr>
              <w:t xml:space="preserve"> Kontakt  osobisty </w:t>
            </w:r>
          </w:p>
          <w:p w:rsidR="00FF0122" w:rsidRPr="00586A1C" w:rsidRDefault="00FF0122" w:rsidP="008D43E8">
            <w:pPr>
              <w:tabs>
                <w:tab w:val="left" w:pos="446"/>
              </w:tabs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586A1C">
              <w:rPr>
                <w:bCs/>
              </w:rPr>
              <w:t>2</w:t>
            </w:r>
            <w:r>
              <w:rPr>
                <w:bCs/>
              </w:rPr>
              <w:t xml:space="preserve">) </w:t>
            </w:r>
            <w:r w:rsidRPr="00586A1C">
              <w:rPr>
                <w:bCs/>
              </w:rPr>
              <w:t xml:space="preserve"> Kontakt  telefoniczny</w:t>
            </w:r>
          </w:p>
          <w:p w:rsidR="00FF0122" w:rsidRDefault="00FF0122" w:rsidP="008D43E8">
            <w:pPr>
              <w:spacing w:line="360" w:lineRule="auto"/>
              <w:contextualSpacing/>
            </w:pPr>
            <w:r>
              <w:rPr>
                <w:bCs/>
              </w:rPr>
              <w:t xml:space="preserve">   3) </w:t>
            </w:r>
            <w:r w:rsidRPr="00586A1C">
              <w:rPr>
                <w:bCs/>
              </w:rPr>
              <w:t xml:space="preserve"> Inny</w:t>
            </w:r>
            <w:r>
              <w:rPr>
                <w:bCs/>
              </w:rPr>
              <w:t>:</w:t>
            </w:r>
            <w:r w:rsidRPr="00586A1C">
              <w:rPr>
                <w:bCs/>
              </w:rPr>
              <w:t xml:space="preserve">  </w:t>
            </w:r>
          </w:p>
          <w:p w:rsidR="00FF0122" w:rsidRPr="00586A1C" w:rsidRDefault="00FF0122" w:rsidP="008D43E8">
            <w:pPr>
              <w:contextualSpacing/>
              <w:jc w:val="both"/>
            </w:pPr>
            <w:r>
              <w:t xml:space="preserve">        ………………………………………………………..</w:t>
            </w:r>
          </w:p>
        </w:tc>
      </w:tr>
      <w:tr w:rsidR="00FF0122" w:rsidTr="008D43E8">
        <w:trPr>
          <w:cantSplit/>
          <w:trHeight w:val="70"/>
        </w:trPr>
        <w:tc>
          <w:tcPr>
            <w:tcW w:w="5190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F0122" w:rsidRPr="002C03F2" w:rsidRDefault="00FF0122" w:rsidP="008D43E8">
            <w:pPr>
              <w:spacing w:line="360" w:lineRule="auto"/>
              <w:jc w:val="both"/>
            </w:pPr>
            <w:r>
              <w:t>10.</w:t>
            </w:r>
            <w:r w:rsidR="00F23D83">
              <w:t xml:space="preserve"> </w:t>
            </w:r>
            <w:r>
              <w:t>Osoba do kontaktu ze strony pracodawcy:</w:t>
            </w: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F0122" w:rsidRDefault="00FF0122" w:rsidP="008D43E8">
            <w:pPr>
              <w:contextualSpacing/>
              <w:jc w:val="both"/>
            </w:pPr>
          </w:p>
        </w:tc>
      </w:tr>
      <w:tr w:rsidR="00FF0122" w:rsidTr="008D43E8">
        <w:trPr>
          <w:cantSplit/>
          <w:trHeight w:val="875"/>
        </w:trPr>
        <w:tc>
          <w:tcPr>
            <w:tcW w:w="5190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0122" w:rsidRPr="00586A1C" w:rsidRDefault="00FF0122" w:rsidP="008D43E8">
            <w:pPr>
              <w:spacing w:line="360" w:lineRule="auto"/>
            </w:pPr>
            <w:r w:rsidRPr="00586A1C">
              <w:t xml:space="preserve">  Nazwisko i imię</w:t>
            </w:r>
            <w:r>
              <w:t xml:space="preserve">  </w:t>
            </w:r>
            <w:r w:rsidRPr="00586A1C">
              <w:t>………………………………………</w:t>
            </w:r>
            <w:r>
              <w:t>……</w:t>
            </w:r>
          </w:p>
          <w:p w:rsidR="00FF0122" w:rsidRPr="00586A1C" w:rsidRDefault="00FF0122" w:rsidP="008D43E8">
            <w:pPr>
              <w:spacing w:line="360" w:lineRule="auto"/>
              <w:contextualSpacing/>
            </w:pPr>
            <w:r w:rsidRPr="00586A1C">
              <w:t xml:space="preserve">  Stanowisko</w:t>
            </w:r>
            <w:r>
              <w:t xml:space="preserve">  </w:t>
            </w:r>
            <w:r w:rsidRPr="00586A1C">
              <w:t>……………………………………………</w:t>
            </w:r>
            <w:r>
              <w:t>…...</w:t>
            </w:r>
          </w:p>
          <w:p w:rsidR="00FF0122" w:rsidRPr="00586A1C" w:rsidRDefault="00FF0122" w:rsidP="008D43E8">
            <w:pPr>
              <w:contextualSpacing/>
            </w:pPr>
            <w:r w:rsidRPr="00586A1C">
              <w:t xml:space="preserve">  Telefon</w:t>
            </w:r>
            <w:r>
              <w:t xml:space="preserve">   </w:t>
            </w:r>
            <w:r w:rsidRPr="00586A1C">
              <w:t>………………………………………………</w:t>
            </w:r>
            <w:r>
              <w:t>…….</w:t>
            </w:r>
            <w:r w:rsidRPr="00586A1C">
              <w:tab/>
            </w: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0122" w:rsidRPr="00586A1C" w:rsidRDefault="00FF0122" w:rsidP="008D43E8">
            <w:pPr>
              <w:contextualSpacing/>
              <w:jc w:val="both"/>
            </w:pPr>
          </w:p>
        </w:tc>
      </w:tr>
      <w:tr w:rsidR="00CC4D31" w:rsidTr="008D43E8">
        <w:trPr>
          <w:cantSplit/>
          <w:trHeight w:val="243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D31" w:rsidRPr="00586A1C" w:rsidRDefault="008C2A21" w:rsidP="008D43E8">
            <w:pPr>
              <w:tabs>
                <w:tab w:val="left" w:pos="77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6A1911">
              <w:rPr>
                <w:b/>
              </w:rPr>
              <w:t>I</w:t>
            </w:r>
            <w:r w:rsidR="00CC4D31" w:rsidRPr="00586A1C">
              <w:rPr>
                <w:b/>
              </w:rPr>
              <w:t>I.</w:t>
            </w:r>
            <w:r w:rsidR="00D06D73">
              <w:rPr>
                <w:b/>
              </w:rPr>
              <w:t xml:space="preserve"> </w:t>
            </w:r>
            <w:r w:rsidR="00CC4D31" w:rsidRPr="00586A1C">
              <w:rPr>
                <w:b/>
              </w:rPr>
              <w:t xml:space="preserve"> </w:t>
            </w:r>
            <w:r w:rsidR="00CC4D31" w:rsidRPr="00586A1C">
              <w:rPr>
                <w:b/>
                <w:sz w:val="18"/>
                <w:szCs w:val="18"/>
              </w:rPr>
              <w:t>Informacje dotyczące zgł</w:t>
            </w:r>
            <w:r w:rsidR="00B7605E">
              <w:rPr>
                <w:b/>
                <w:sz w:val="18"/>
                <w:szCs w:val="18"/>
              </w:rPr>
              <w:t>aszanego miejsca pracy</w:t>
            </w:r>
            <w:r w:rsidR="006E1AA6">
              <w:rPr>
                <w:b/>
                <w:sz w:val="18"/>
                <w:szCs w:val="18"/>
              </w:rPr>
              <w:t>:</w:t>
            </w:r>
          </w:p>
        </w:tc>
      </w:tr>
      <w:tr w:rsidR="00CC4D31" w:rsidTr="008D43E8">
        <w:trPr>
          <w:cantSplit/>
          <w:trHeight w:val="530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4D31" w:rsidRPr="00586A1C" w:rsidRDefault="00CC4D31" w:rsidP="008D43E8">
            <w:pPr>
              <w:tabs>
                <w:tab w:val="left" w:pos="726"/>
              </w:tabs>
              <w:suppressAutoHyphens/>
              <w:autoSpaceDE/>
              <w:autoSpaceDN/>
            </w:pPr>
            <w:r>
              <w:t xml:space="preserve">11. </w:t>
            </w:r>
            <w:r w:rsidRPr="00586A1C">
              <w:t>Nazwa zawodu</w:t>
            </w:r>
          </w:p>
          <w:p w:rsidR="00CC4D31" w:rsidRDefault="00CC4D31" w:rsidP="008D43E8">
            <w:pPr>
              <w:tabs>
                <w:tab w:val="left" w:pos="726"/>
              </w:tabs>
            </w:pPr>
            <w:r w:rsidRPr="00586A1C">
              <w:t xml:space="preserve">  </w:t>
            </w:r>
          </w:p>
          <w:p w:rsidR="00CC4D31" w:rsidRPr="00586A1C" w:rsidRDefault="00CC4D31" w:rsidP="008D43E8">
            <w:pPr>
              <w:tabs>
                <w:tab w:val="left" w:pos="726"/>
              </w:tabs>
            </w:pPr>
            <w:r w:rsidRPr="00586A1C">
              <w:t xml:space="preserve"> </w:t>
            </w:r>
            <w:r>
              <w:t>………………………</w:t>
            </w:r>
            <w:r w:rsidR="004C2FBD">
              <w:t>……</w:t>
            </w:r>
          </w:p>
        </w:tc>
        <w:tc>
          <w:tcPr>
            <w:tcW w:w="283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31" w:rsidRPr="00586A1C" w:rsidRDefault="00CC4D31" w:rsidP="008D43E8">
            <w:pPr>
              <w:tabs>
                <w:tab w:val="left" w:pos="726"/>
              </w:tabs>
              <w:suppressAutoHyphens/>
              <w:autoSpaceDE/>
              <w:autoSpaceDN/>
            </w:pPr>
            <w:r w:rsidRPr="00586A1C">
              <w:t xml:space="preserve"> </w:t>
            </w:r>
            <w:r>
              <w:t>12</w:t>
            </w:r>
            <w:r w:rsidRPr="00586A1C">
              <w:t xml:space="preserve">. Kod  zawodu </w:t>
            </w:r>
          </w:p>
          <w:p w:rsidR="00CC4D31" w:rsidRDefault="00CC4D31" w:rsidP="008D43E8">
            <w:pPr>
              <w:tabs>
                <w:tab w:val="left" w:pos="366"/>
              </w:tabs>
            </w:pPr>
            <w:r w:rsidRPr="00586A1C">
              <w:t xml:space="preserve"> </w:t>
            </w:r>
          </w:p>
          <w:p w:rsidR="00CC4D31" w:rsidRPr="00586A1C" w:rsidRDefault="00CC4D31" w:rsidP="008D43E8">
            <w:pPr>
              <w:tabs>
                <w:tab w:val="left" w:pos="366"/>
              </w:tabs>
            </w:pPr>
            <w:r w:rsidRPr="00586A1C">
              <w:t xml:space="preserve">  </w:t>
            </w:r>
            <w:r>
              <w:t>…………………………………</w:t>
            </w:r>
          </w:p>
        </w:tc>
        <w:tc>
          <w:tcPr>
            <w:tcW w:w="531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4D31" w:rsidRDefault="00CC4D31" w:rsidP="008D43E8">
            <w:pPr>
              <w:tabs>
                <w:tab w:val="left" w:pos="366"/>
              </w:tabs>
            </w:pPr>
            <w:r w:rsidRPr="00586A1C">
              <w:t>1</w:t>
            </w:r>
            <w:r>
              <w:t>3</w:t>
            </w:r>
            <w:r w:rsidRPr="00586A1C">
              <w:t>. Nazwa stanowiska</w:t>
            </w:r>
          </w:p>
          <w:p w:rsidR="00CC4D31" w:rsidRDefault="00CC4D31" w:rsidP="008D43E8">
            <w:pPr>
              <w:tabs>
                <w:tab w:val="left" w:pos="366"/>
              </w:tabs>
            </w:pPr>
            <w:r>
              <w:t xml:space="preserve">    </w:t>
            </w:r>
          </w:p>
          <w:p w:rsidR="00CC4D31" w:rsidRPr="00586A1C" w:rsidRDefault="00CC4D31" w:rsidP="008D43E8">
            <w:pPr>
              <w:tabs>
                <w:tab w:val="left" w:pos="366"/>
              </w:tabs>
            </w:pPr>
            <w:r>
              <w:t xml:space="preserve">  ………………………………………………………</w:t>
            </w:r>
            <w:r w:rsidR="008022A4">
              <w:t>…………</w:t>
            </w:r>
            <w:r w:rsidR="008D43E8">
              <w:t xml:space="preserve"> </w:t>
            </w:r>
          </w:p>
        </w:tc>
      </w:tr>
      <w:tr w:rsidR="00026340" w:rsidTr="008D43E8">
        <w:trPr>
          <w:cantSplit/>
          <w:trHeight w:val="407"/>
        </w:trPr>
        <w:tc>
          <w:tcPr>
            <w:tcW w:w="51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6340" w:rsidRDefault="00026340" w:rsidP="008D43E8">
            <w:pPr>
              <w:tabs>
                <w:tab w:val="left" w:pos="366"/>
              </w:tabs>
            </w:pPr>
            <w:r w:rsidRPr="00586A1C">
              <w:t>1</w:t>
            </w:r>
            <w:r>
              <w:t xml:space="preserve">4. Miejsce wykonywania   pracy: </w:t>
            </w:r>
          </w:p>
          <w:p w:rsidR="00026340" w:rsidRPr="00586A1C" w:rsidRDefault="00026340" w:rsidP="008D43E8">
            <w:pPr>
              <w:tabs>
                <w:tab w:val="left" w:pos="366"/>
              </w:tabs>
            </w:pPr>
            <w:r>
              <w:t xml:space="preserve">      ………………………………………………………………</w:t>
            </w:r>
          </w:p>
        </w:tc>
        <w:tc>
          <w:tcPr>
            <w:tcW w:w="5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D43E8" w:rsidRDefault="00026340" w:rsidP="008D43E8">
            <w:pPr>
              <w:tabs>
                <w:tab w:val="left" w:pos="366"/>
              </w:tabs>
            </w:pPr>
            <w:r w:rsidRPr="00586A1C">
              <w:t xml:space="preserve"> </w:t>
            </w:r>
          </w:p>
          <w:p w:rsidR="00026340" w:rsidRPr="00586A1C" w:rsidRDefault="00026340" w:rsidP="008D43E8">
            <w:pPr>
              <w:tabs>
                <w:tab w:val="left" w:pos="366"/>
              </w:tabs>
              <w:spacing w:line="360" w:lineRule="auto"/>
            </w:pPr>
            <w:r w:rsidRPr="00586A1C">
              <w:t>1</w:t>
            </w:r>
            <w:r w:rsidR="00D06D73">
              <w:t>5</w:t>
            </w:r>
            <w:r w:rsidRPr="00586A1C">
              <w:t xml:space="preserve">. Liczba wolnych miejsc pracy            </w:t>
            </w:r>
            <w:r w:rsidR="008022A4">
              <w:t xml:space="preserve">   </w:t>
            </w:r>
            <w:r w:rsidRPr="00586A1C">
              <w:t xml:space="preserve"> …………</w:t>
            </w:r>
            <w:r>
              <w:t>.</w:t>
            </w:r>
            <w:r w:rsidRPr="00586A1C">
              <w:t>……</w:t>
            </w:r>
            <w:r w:rsidR="004C2FBD">
              <w:t>.</w:t>
            </w:r>
          </w:p>
          <w:p w:rsidR="00026340" w:rsidRPr="00586A1C" w:rsidRDefault="00026340" w:rsidP="008D43E8">
            <w:pPr>
              <w:tabs>
                <w:tab w:val="left" w:pos="366"/>
              </w:tabs>
            </w:pPr>
            <w:r>
              <w:t xml:space="preserve">     </w:t>
            </w:r>
            <w:r w:rsidRPr="00586A1C">
              <w:t xml:space="preserve">w tym dla osób niepełnosprawnych     </w:t>
            </w:r>
            <w:r w:rsidR="004C2FBD">
              <w:t xml:space="preserve"> </w:t>
            </w:r>
            <w:r w:rsidR="00F23D83">
              <w:t xml:space="preserve"> </w:t>
            </w:r>
            <w:r w:rsidRPr="00586A1C">
              <w:t xml:space="preserve"> ……………….</w:t>
            </w:r>
            <w:r w:rsidR="008022A4">
              <w:t>.</w:t>
            </w:r>
          </w:p>
        </w:tc>
      </w:tr>
      <w:tr w:rsidR="00B12B37" w:rsidTr="008D43E8">
        <w:trPr>
          <w:cantSplit/>
          <w:trHeight w:val="230"/>
        </w:trPr>
        <w:tc>
          <w:tcPr>
            <w:tcW w:w="519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12B37" w:rsidRPr="00586A1C" w:rsidRDefault="00B12B37" w:rsidP="008D43E8">
            <w:pPr>
              <w:tabs>
                <w:tab w:val="left" w:pos="726"/>
              </w:tabs>
              <w:suppressAutoHyphens/>
              <w:spacing w:line="360" w:lineRule="auto"/>
            </w:pPr>
            <w:r w:rsidRPr="00586A1C">
              <w:t>1</w:t>
            </w:r>
            <w:r>
              <w:t xml:space="preserve">6. </w:t>
            </w:r>
            <w:r w:rsidRPr="00586A1C">
              <w:t>Rodzaj umowy</w:t>
            </w:r>
            <w:r>
              <w:t>:</w:t>
            </w:r>
          </w:p>
          <w:p w:rsidR="00B12B37" w:rsidRPr="00586A1C" w:rsidRDefault="00B12B37" w:rsidP="008D43E8">
            <w:r w:rsidRPr="00586A1C">
              <w:t xml:space="preserve"> 1</w:t>
            </w:r>
            <w:r>
              <w:t>)</w:t>
            </w:r>
            <w:r w:rsidRPr="00586A1C">
              <w:t xml:space="preserve"> umo</w:t>
            </w:r>
            <w:r>
              <w:t xml:space="preserve">wa na czas nieokreślony; 5) </w:t>
            </w:r>
            <w:r w:rsidRPr="00586A1C">
              <w:t>umowa zlecenie</w:t>
            </w:r>
            <w:r w:rsidRPr="00586A1C">
              <w:rPr>
                <w:b/>
              </w:rPr>
              <w:t xml:space="preserve">;                                                                  </w:t>
            </w:r>
          </w:p>
          <w:p w:rsidR="00B12B37" w:rsidRPr="00586A1C" w:rsidRDefault="00B12B37" w:rsidP="008D43E8">
            <w:r w:rsidRPr="00586A1C">
              <w:t xml:space="preserve"> 2</w:t>
            </w:r>
            <w:r>
              <w:t>)</w:t>
            </w:r>
            <w:r w:rsidRPr="00586A1C">
              <w:t xml:space="preserve"> umowa </w:t>
            </w:r>
            <w:r>
              <w:t xml:space="preserve">na czas określony;      6) </w:t>
            </w:r>
            <w:r w:rsidRPr="00586A1C">
              <w:t>umowa o dzieło;</w:t>
            </w:r>
          </w:p>
          <w:p w:rsidR="00B12B37" w:rsidRDefault="00B12B37" w:rsidP="008D43E8">
            <w:r w:rsidRPr="00586A1C">
              <w:t xml:space="preserve"> 3</w:t>
            </w:r>
            <w:r>
              <w:t>)</w:t>
            </w:r>
            <w:r w:rsidRPr="00586A1C">
              <w:t xml:space="preserve"> umowa na </w:t>
            </w:r>
            <w:r>
              <w:t xml:space="preserve">okres próbny;       </w:t>
            </w:r>
            <w:r w:rsidRPr="00586A1C">
              <w:t xml:space="preserve"> 7</w:t>
            </w:r>
            <w:r>
              <w:t>)</w:t>
            </w:r>
            <w:r w:rsidRPr="00586A1C">
              <w:t xml:space="preserve"> </w:t>
            </w:r>
            <w:r>
              <w:t>umowa o pracę tymczasową</w:t>
            </w:r>
            <w:r w:rsidRPr="00586A1C">
              <w:t xml:space="preserve"> </w:t>
            </w:r>
          </w:p>
          <w:p w:rsidR="00B12B37" w:rsidRPr="00586A1C" w:rsidRDefault="00B12B37" w:rsidP="008D43E8">
            <w:r>
              <w:t xml:space="preserve"> 4)</w:t>
            </w:r>
            <w:r w:rsidRPr="00586A1C">
              <w:t xml:space="preserve"> umowa na zastępstwo;                                                       </w:t>
            </w:r>
          </w:p>
        </w:tc>
        <w:tc>
          <w:tcPr>
            <w:tcW w:w="53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B37" w:rsidRPr="00586A1C" w:rsidRDefault="00B12B37" w:rsidP="008D43E8">
            <w:pPr>
              <w:tabs>
                <w:tab w:val="left" w:pos="366"/>
              </w:tabs>
            </w:pPr>
          </w:p>
        </w:tc>
      </w:tr>
      <w:tr w:rsidR="00B12B37" w:rsidTr="008D43E8">
        <w:trPr>
          <w:cantSplit/>
          <w:trHeight w:val="663"/>
        </w:trPr>
        <w:tc>
          <w:tcPr>
            <w:tcW w:w="5190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2B37" w:rsidRPr="00586A1C" w:rsidRDefault="00B12B37" w:rsidP="008D43E8"/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2B37" w:rsidRPr="00586A1C" w:rsidRDefault="00B12B37" w:rsidP="008D43E8">
            <w:pPr>
              <w:autoSpaceDE/>
              <w:autoSpaceDN/>
            </w:pPr>
            <w:r>
              <w:t xml:space="preserve"> 17</w:t>
            </w:r>
            <w:r w:rsidRPr="00586A1C">
              <w:t>. Data rozpoczęcia pracy</w:t>
            </w:r>
            <w:r>
              <w:t>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12B37" w:rsidRDefault="00B12B37" w:rsidP="008D43E8">
            <w:pPr>
              <w:autoSpaceDE/>
              <w:autoSpaceDN/>
              <w:rPr>
                <w:sz w:val="16"/>
                <w:szCs w:val="16"/>
              </w:rPr>
            </w:pPr>
            <w:r>
              <w:t>18</w:t>
            </w:r>
            <w:r w:rsidRPr="00586A1C">
              <w:t xml:space="preserve">. </w:t>
            </w:r>
            <w:r>
              <w:t xml:space="preserve">Okres zatrudnienia </w:t>
            </w:r>
            <w:r w:rsidRPr="00B7605E">
              <w:rPr>
                <w:sz w:val="16"/>
                <w:szCs w:val="16"/>
              </w:rPr>
              <w:t xml:space="preserve">(w przypadku </w:t>
            </w:r>
            <w:r>
              <w:rPr>
                <w:sz w:val="16"/>
                <w:szCs w:val="16"/>
              </w:rPr>
              <w:t xml:space="preserve"> </w:t>
            </w:r>
          </w:p>
          <w:p w:rsidR="00B12B37" w:rsidRDefault="00B12B37" w:rsidP="008D43E8">
            <w:pPr>
              <w:autoSpaceDE/>
              <w:autoSpaceDN/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B7605E">
              <w:rPr>
                <w:sz w:val="16"/>
                <w:szCs w:val="16"/>
              </w:rPr>
              <w:t>umowy o pracę</w:t>
            </w:r>
            <w:r>
              <w:rPr>
                <w:sz w:val="16"/>
                <w:szCs w:val="16"/>
              </w:rPr>
              <w:t xml:space="preserve"> )</w:t>
            </w:r>
          </w:p>
          <w:p w:rsidR="00B12B37" w:rsidRPr="006E1AA6" w:rsidRDefault="00B12B37" w:rsidP="008D43E8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DB5253" w:rsidTr="008D43E8">
        <w:trPr>
          <w:cantSplit/>
          <w:trHeight w:val="375"/>
        </w:trPr>
        <w:tc>
          <w:tcPr>
            <w:tcW w:w="5190" w:type="dxa"/>
            <w:gridSpan w:val="7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B5253" w:rsidRPr="00586A1C" w:rsidRDefault="00DB5253" w:rsidP="008D43E8"/>
        </w:tc>
        <w:tc>
          <w:tcPr>
            <w:tcW w:w="247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B5253" w:rsidRDefault="00DB5253" w:rsidP="008D43E8">
            <w:r>
              <w:t xml:space="preserve">19.Wysokość proponowanego </w:t>
            </w:r>
          </w:p>
          <w:p w:rsidR="00D53AC4" w:rsidRDefault="00DB5253" w:rsidP="00D53AC4">
            <w:pPr>
              <w:spacing w:line="360" w:lineRule="auto"/>
            </w:pPr>
            <w:r>
              <w:t xml:space="preserve">     wynagrodzenia (</w:t>
            </w:r>
            <w:r w:rsidRPr="00D06D73">
              <w:rPr>
                <w:sz w:val="18"/>
                <w:szCs w:val="18"/>
              </w:rPr>
              <w:t>brutto</w:t>
            </w:r>
            <w:r>
              <w:t>)</w:t>
            </w:r>
          </w:p>
          <w:p w:rsidR="00DB5253" w:rsidRDefault="00DB5253" w:rsidP="008D43E8"/>
        </w:tc>
        <w:tc>
          <w:tcPr>
            <w:tcW w:w="2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DB5253" w:rsidRDefault="00DB5253" w:rsidP="008D43E8">
            <w:r>
              <w:t>20. System wynagradzania :</w:t>
            </w:r>
          </w:p>
          <w:p w:rsidR="00DB5253" w:rsidRPr="00D06D73" w:rsidRDefault="00DB5253" w:rsidP="008D43E8">
            <w:pPr>
              <w:rPr>
                <w:sz w:val="18"/>
                <w:szCs w:val="18"/>
              </w:rPr>
            </w:pPr>
            <w:r>
              <w:t xml:space="preserve"> </w:t>
            </w:r>
            <w:r w:rsidRPr="00D06D73">
              <w:rPr>
                <w:sz w:val="18"/>
                <w:szCs w:val="18"/>
              </w:rPr>
              <w:t xml:space="preserve">      (miesięczny, godzinowy, akord)</w:t>
            </w:r>
          </w:p>
        </w:tc>
      </w:tr>
      <w:tr w:rsidR="00DB5253" w:rsidTr="008D43E8">
        <w:trPr>
          <w:cantSplit/>
          <w:trHeight w:val="330"/>
        </w:trPr>
        <w:tc>
          <w:tcPr>
            <w:tcW w:w="2956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DB5253" w:rsidRDefault="00DB5253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>21.System i rozkład czasu pracy:</w:t>
            </w:r>
          </w:p>
          <w:p w:rsidR="00DB5253" w:rsidRDefault="00DB019C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 xml:space="preserve"> </w:t>
            </w:r>
            <w:r w:rsidR="00DB5253">
              <w:t>1) jedna zmiana –godz. ………</w:t>
            </w:r>
            <w:r w:rsidR="004C2FBD">
              <w:t>…</w:t>
            </w:r>
          </w:p>
          <w:p w:rsidR="00DB5253" w:rsidRDefault="00DB019C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 xml:space="preserve"> </w:t>
            </w:r>
            <w:r w:rsidR="00DB5253">
              <w:t>2) dwie zmiany – godz. ………</w:t>
            </w:r>
            <w:r w:rsidR="004C2FBD">
              <w:t>…</w:t>
            </w:r>
          </w:p>
          <w:p w:rsidR="00DB5253" w:rsidRPr="00586A1C" w:rsidRDefault="00DB5253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 xml:space="preserve"> 3) </w:t>
            </w:r>
            <w:r w:rsidRPr="00586A1C">
              <w:t>trzy zmiany</w:t>
            </w:r>
            <w:r>
              <w:t xml:space="preserve">  –godz. ………</w:t>
            </w:r>
            <w:r w:rsidR="004C2FBD">
              <w:t>….</w:t>
            </w:r>
          </w:p>
          <w:p w:rsidR="00DB5253" w:rsidRPr="00586A1C" w:rsidRDefault="00DB019C" w:rsidP="008D43E8">
            <w:r>
              <w:t xml:space="preserve"> </w:t>
            </w:r>
            <w:r w:rsidR="00DB5253" w:rsidRPr="00586A1C">
              <w:t>4</w:t>
            </w:r>
            <w:r w:rsidR="00DB5253">
              <w:t>)</w:t>
            </w:r>
            <w:r w:rsidR="00DB5253" w:rsidRPr="00586A1C">
              <w:t xml:space="preserve"> inna ……</w:t>
            </w:r>
            <w:r w:rsidR="00DB5253">
              <w:t>…………….</w:t>
            </w:r>
            <w:r w:rsidR="00DB5253" w:rsidRPr="00586A1C">
              <w:t>..</w:t>
            </w:r>
            <w:r w:rsidR="008D43E8">
              <w:t>...</w:t>
            </w:r>
            <w:r w:rsidR="00DB5253">
              <w:t>...</w:t>
            </w:r>
            <w:r w:rsidR="004C2FBD">
              <w:t>....</w:t>
            </w:r>
            <w:r>
              <w:t>.</w:t>
            </w:r>
          </w:p>
        </w:tc>
        <w:tc>
          <w:tcPr>
            <w:tcW w:w="223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DB5253" w:rsidRDefault="00DB5253" w:rsidP="008D43E8">
            <w:r>
              <w:t>2</w:t>
            </w:r>
            <w:r w:rsidR="008D43E8">
              <w:t>2</w:t>
            </w:r>
            <w:r>
              <w:t>. Wymiar czasu  pracy</w:t>
            </w:r>
          </w:p>
          <w:p w:rsidR="00DB5253" w:rsidRDefault="00DB5253" w:rsidP="008D43E8">
            <w:pPr>
              <w:autoSpaceDE/>
              <w:autoSpaceDN/>
            </w:pPr>
            <w:r>
              <w:t xml:space="preserve"> 1)  pełny etat</w:t>
            </w:r>
          </w:p>
          <w:p w:rsidR="00DB5253" w:rsidRPr="00382E78" w:rsidRDefault="00DB5253" w:rsidP="008D43E8">
            <w:pPr>
              <w:autoSpaceDE/>
              <w:autoSpaceDN/>
              <w:rPr>
                <w:sz w:val="16"/>
                <w:szCs w:val="16"/>
              </w:rPr>
            </w:pPr>
            <w:r>
              <w:t xml:space="preserve"> 2)</w:t>
            </w:r>
            <w:r w:rsidRPr="00382E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1/2</w:t>
            </w:r>
            <w:r w:rsidRPr="00382E78">
              <w:t xml:space="preserve"> etatu</w:t>
            </w:r>
          </w:p>
          <w:p w:rsidR="00DB5253" w:rsidRDefault="00DB5253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 xml:space="preserve"> </w:t>
            </w:r>
            <w:r w:rsidRPr="00382E78">
              <w:t>3</w:t>
            </w:r>
            <w:r>
              <w:t>)</w:t>
            </w:r>
            <w:r w:rsidR="00541850">
              <w:t xml:space="preserve"> </w:t>
            </w:r>
            <w:r w:rsidRPr="00382E78">
              <w:t xml:space="preserve"> inne</w:t>
            </w:r>
          </w:p>
          <w:p w:rsidR="00DB5253" w:rsidRPr="00586A1C" w:rsidRDefault="00DB5253" w:rsidP="008D43E8"/>
        </w:tc>
        <w:tc>
          <w:tcPr>
            <w:tcW w:w="2475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B5253" w:rsidRDefault="00DB5253" w:rsidP="008D43E8"/>
        </w:tc>
        <w:tc>
          <w:tcPr>
            <w:tcW w:w="284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B5253" w:rsidRDefault="00DB5253" w:rsidP="008D43E8"/>
        </w:tc>
      </w:tr>
      <w:tr w:rsidR="008D43E8" w:rsidTr="008D43E8">
        <w:trPr>
          <w:cantSplit/>
          <w:trHeight w:val="972"/>
        </w:trPr>
        <w:tc>
          <w:tcPr>
            <w:tcW w:w="2956" w:type="dxa"/>
            <w:gridSpan w:val="4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D43E8" w:rsidRDefault="008D43E8" w:rsidP="008D43E8">
            <w:pPr>
              <w:tabs>
                <w:tab w:val="left" w:pos="730"/>
              </w:tabs>
              <w:suppressAutoHyphens/>
              <w:autoSpaceDE/>
              <w:autoSpaceDN/>
            </w:pPr>
          </w:p>
        </w:tc>
        <w:tc>
          <w:tcPr>
            <w:tcW w:w="223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3E8" w:rsidRDefault="008D43E8" w:rsidP="008D43E8">
            <w:pPr>
              <w:autoSpaceDE/>
              <w:autoSpaceDN/>
            </w:pPr>
          </w:p>
        </w:tc>
        <w:tc>
          <w:tcPr>
            <w:tcW w:w="531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D43E8" w:rsidRDefault="008D43E8" w:rsidP="008D43E8">
            <w:pPr>
              <w:autoSpaceDE/>
              <w:autoSpaceDN/>
              <w:spacing w:after="120"/>
            </w:pPr>
            <w:r>
              <w:t xml:space="preserve"> 23. Ogólny zakres obowiązków :</w:t>
            </w:r>
          </w:p>
          <w:p w:rsidR="008D43E8" w:rsidRDefault="008D43E8" w:rsidP="008D43E8">
            <w:pPr>
              <w:autoSpaceDE/>
              <w:autoSpaceDN/>
              <w:spacing w:after="120"/>
            </w:pPr>
            <w:r>
              <w:t xml:space="preserve">  ………………………………………………………………….</w:t>
            </w:r>
          </w:p>
          <w:p w:rsidR="008D43E8" w:rsidRDefault="008D43E8" w:rsidP="008D43E8">
            <w:r>
              <w:t xml:space="preserve">  ………………………………………………………………….</w:t>
            </w:r>
          </w:p>
        </w:tc>
      </w:tr>
      <w:tr w:rsidR="006E1AA6" w:rsidTr="008D43E8">
        <w:trPr>
          <w:cantSplit/>
          <w:trHeight w:val="169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1AA6" w:rsidRPr="006E1AA6" w:rsidRDefault="006E1AA6" w:rsidP="008D43E8">
            <w:pPr>
              <w:tabs>
                <w:tab w:val="left" w:pos="370"/>
              </w:tabs>
              <w:rPr>
                <w:b/>
                <w:sz w:val="18"/>
                <w:szCs w:val="18"/>
              </w:rPr>
            </w:pPr>
            <w:r w:rsidRPr="006E1AA6">
              <w:rPr>
                <w:b/>
                <w:sz w:val="18"/>
                <w:szCs w:val="18"/>
              </w:rPr>
              <w:t>III.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06D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Informacje dotyczące oczekiwań pracodawcy krajowego wobec kandydatów do pracy:</w:t>
            </w:r>
          </w:p>
        </w:tc>
      </w:tr>
      <w:tr w:rsidR="00C474D2" w:rsidTr="008D43E8">
        <w:trPr>
          <w:cantSplit/>
          <w:trHeight w:val="184"/>
        </w:trPr>
        <w:tc>
          <w:tcPr>
            <w:tcW w:w="519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474D2" w:rsidRDefault="00C474D2" w:rsidP="008D43E8">
            <w:pPr>
              <w:tabs>
                <w:tab w:val="left" w:pos="655"/>
              </w:tabs>
              <w:suppressAutoHyphens/>
              <w:autoSpaceDE/>
              <w:autoSpaceDN/>
              <w:spacing w:line="360" w:lineRule="auto"/>
            </w:pPr>
            <w:r w:rsidRPr="00586A1C">
              <w:t>2</w:t>
            </w:r>
            <w:r w:rsidR="008D43E8">
              <w:t>4</w:t>
            </w:r>
            <w:r w:rsidRPr="00586A1C">
              <w:t>.</w:t>
            </w:r>
            <w:r w:rsidRPr="00983116">
              <w:t>Oczekiwania pracodawcy:</w:t>
            </w:r>
          </w:p>
          <w:p w:rsidR="00C474D2" w:rsidRPr="00983116" w:rsidRDefault="00DB5253" w:rsidP="008D43E8">
            <w:pPr>
              <w:tabs>
                <w:tab w:val="left" w:pos="721"/>
              </w:tabs>
              <w:spacing w:line="360" w:lineRule="auto"/>
            </w:pPr>
            <w:r>
              <w:t xml:space="preserve"> </w:t>
            </w:r>
            <w:r w:rsidR="00C474D2" w:rsidRPr="00983116">
              <w:t>Poziom wykształcenia    …….………….……………………..</w:t>
            </w:r>
          </w:p>
          <w:p w:rsidR="00C474D2" w:rsidRPr="00983116" w:rsidRDefault="00C474D2" w:rsidP="008D43E8">
            <w:pPr>
              <w:spacing w:line="360" w:lineRule="auto"/>
            </w:pPr>
            <w:r w:rsidRPr="00983116">
              <w:t xml:space="preserve"> Kierunek /</w:t>
            </w:r>
            <w:r w:rsidR="00DB5253">
              <w:t>s</w:t>
            </w:r>
            <w:r w:rsidRPr="00983116">
              <w:t>pecjalność   ……………………………………….</w:t>
            </w:r>
          </w:p>
          <w:p w:rsidR="00C474D2" w:rsidRPr="00983116" w:rsidRDefault="00C474D2" w:rsidP="008D43E8">
            <w:pPr>
              <w:spacing w:line="360" w:lineRule="auto"/>
            </w:pPr>
            <w:r w:rsidRPr="00983116">
              <w:t xml:space="preserve"> Doświadczenie zawodowe ………………………………….…</w:t>
            </w:r>
          </w:p>
          <w:p w:rsidR="00C474D2" w:rsidRPr="00983116" w:rsidRDefault="00C474D2" w:rsidP="008D43E8">
            <w:pPr>
              <w:spacing w:line="360" w:lineRule="auto"/>
            </w:pPr>
            <w:r w:rsidRPr="00983116">
              <w:t xml:space="preserve"> Uprawnienia …………….……………………………………..</w:t>
            </w:r>
          </w:p>
          <w:p w:rsidR="00C474D2" w:rsidRPr="00983116" w:rsidRDefault="00C474D2" w:rsidP="008D43E8">
            <w:pPr>
              <w:spacing w:line="360" w:lineRule="auto"/>
            </w:pPr>
            <w:r w:rsidRPr="00983116">
              <w:t xml:space="preserve"> Umiejętności …………………………………………………..</w:t>
            </w:r>
          </w:p>
          <w:p w:rsidR="00C474D2" w:rsidRDefault="00C474D2" w:rsidP="008D43E8">
            <w:pPr>
              <w:spacing w:line="360" w:lineRule="auto"/>
              <w:rPr>
                <w:bCs/>
              </w:rPr>
            </w:pPr>
            <w:r w:rsidRPr="00983116">
              <w:rPr>
                <w:bCs/>
              </w:rPr>
              <w:t xml:space="preserve"> Znajomość języków obcych ……….………………………….</w:t>
            </w:r>
          </w:p>
          <w:p w:rsidR="00C474D2" w:rsidRPr="00EC5964" w:rsidRDefault="00C474D2" w:rsidP="008D43E8">
            <w:pPr>
              <w:rPr>
                <w:bCs/>
              </w:rPr>
            </w:pPr>
            <w:r>
              <w:rPr>
                <w:bCs/>
              </w:rPr>
              <w:t xml:space="preserve"> - poziom ich znajomości   …………………………………….</w:t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474D2" w:rsidRPr="00586A1C" w:rsidRDefault="00C474D2" w:rsidP="008D43E8">
            <w:pPr>
              <w:tabs>
                <w:tab w:val="left" w:pos="370"/>
              </w:tabs>
            </w:pPr>
            <w:r>
              <w:t>2</w:t>
            </w:r>
            <w:r w:rsidR="008D43E8">
              <w:t>5</w:t>
            </w:r>
            <w:r>
              <w:t>. Oczekiwania dodatkowe:</w:t>
            </w:r>
          </w:p>
        </w:tc>
      </w:tr>
      <w:tr w:rsidR="00C474D2" w:rsidTr="008D43E8">
        <w:trPr>
          <w:cantSplit/>
          <w:trHeight w:val="2430"/>
        </w:trPr>
        <w:tc>
          <w:tcPr>
            <w:tcW w:w="5190" w:type="dxa"/>
            <w:gridSpan w:val="7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474D2" w:rsidRDefault="00C474D2" w:rsidP="008D43E8"/>
        </w:tc>
        <w:tc>
          <w:tcPr>
            <w:tcW w:w="5315" w:type="dxa"/>
            <w:gridSpan w:val="4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474D2" w:rsidRPr="00586A1C" w:rsidRDefault="0096695F" w:rsidP="008D43E8">
            <w:pPr>
              <w:tabs>
                <w:tab w:val="left" w:pos="370"/>
              </w:tabs>
            </w:pPr>
            <w:r>
              <w:t xml:space="preserve"> </w:t>
            </w:r>
            <w:r w:rsidR="00C474D2" w:rsidRPr="00586A1C">
              <w:t>1</w:t>
            </w:r>
            <w:r w:rsidR="00C474D2">
              <w:t>)</w:t>
            </w:r>
            <w:r w:rsidR="00C474D2" w:rsidRPr="00586A1C">
              <w:t xml:space="preserve"> upowszechniania oferty pracy w wybranych  </w:t>
            </w:r>
          </w:p>
          <w:p w:rsidR="00C474D2" w:rsidRPr="00586A1C" w:rsidRDefault="00C474D2" w:rsidP="008D43E8">
            <w:pPr>
              <w:tabs>
                <w:tab w:val="left" w:pos="370"/>
              </w:tabs>
              <w:rPr>
                <w:rFonts w:ascii="Symbol" w:hAnsi="Symbol"/>
                <w:sz w:val="28"/>
                <w:szCs w:val="28"/>
              </w:rPr>
            </w:pPr>
            <w:r>
              <w:t xml:space="preserve">     państwach   EOG   </w:t>
            </w:r>
            <w:r w:rsidRPr="00541850">
              <w:rPr>
                <w:b/>
                <w:i/>
                <w:sz w:val="18"/>
                <w:szCs w:val="18"/>
              </w:rPr>
              <w:t>TAK* / NIE</w:t>
            </w:r>
            <w:r w:rsidRPr="00586A1C">
              <w:t xml:space="preserve">                          </w:t>
            </w:r>
          </w:p>
          <w:p w:rsidR="00C474D2" w:rsidRPr="00586A1C" w:rsidRDefault="00C474D2" w:rsidP="008D43E8">
            <w:pPr>
              <w:tabs>
                <w:tab w:val="left" w:pos="370"/>
              </w:tabs>
              <w:ind w:left="45"/>
            </w:pPr>
            <w:r w:rsidRPr="00586A1C">
              <w:t>2</w:t>
            </w:r>
            <w:r>
              <w:t>)</w:t>
            </w:r>
            <w:r w:rsidRPr="00586A1C">
              <w:t xml:space="preserve"> przekazania oferty do wskazan</w:t>
            </w:r>
            <w:r>
              <w:t xml:space="preserve">ych </w:t>
            </w:r>
            <w:r w:rsidRPr="00586A1C">
              <w:t xml:space="preserve"> powiatow</w:t>
            </w:r>
            <w:r>
              <w:t xml:space="preserve">ych </w:t>
            </w:r>
            <w:r w:rsidRPr="00586A1C">
              <w:t xml:space="preserve"> urzęd</w:t>
            </w:r>
            <w:r>
              <w:t>ów</w:t>
            </w:r>
            <w:r w:rsidRPr="00586A1C">
              <w:t xml:space="preserve">   </w:t>
            </w:r>
          </w:p>
          <w:p w:rsidR="00C474D2" w:rsidRDefault="00C474D2" w:rsidP="008D43E8">
            <w:pPr>
              <w:tabs>
                <w:tab w:val="left" w:pos="370"/>
              </w:tabs>
              <w:spacing w:line="360" w:lineRule="auto"/>
              <w:rPr>
                <w:b/>
                <w:i/>
                <w:sz w:val="18"/>
                <w:szCs w:val="18"/>
              </w:rPr>
            </w:pPr>
            <w:r w:rsidRPr="00586A1C">
              <w:t xml:space="preserve">     pracy w celu upowszechnienia </w:t>
            </w:r>
            <w:r>
              <w:t xml:space="preserve">jej w ich siedzibach </w:t>
            </w:r>
            <w:r w:rsidRPr="00C474D2">
              <w:rPr>
                <w:b/>
                <w:i/>
                <w:sz w:val="18"/>
                <w:szCs w:val="18"/>
              </w:rPr>
              <w:t>TAK**/NIE</w:t>
            </w:r>
          </w:p>
          <w:p w:rsidR="00EC5964" w:rsidRPr="00EC5964" w:rsidRDefault="00EC5964" w:rsidP="008D43E8">
            <w:pPr>
              <w:tabs>
                <w:tab w:val="left" w:pos="370"/>
              </w:tabs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……………………………………………………………………….</w:t>
            </w:r>
            <w:r w:rsidR="004C2FBD">
              <w:rPr>
                <w:sz w:val="18"/>
                <w:szCs w:val="18"/>
              </w:rPr>
              <w:t>.</w:t>
            </w:r>
          </w:p>
          <w:p w:rsidR="00C474D2" w:rsidRDefault="00C474D2" w:rsidP="008D43E8">
            <w:pPr>
              <w:tabs>
                <w:tab w:val="left" w:pos="370"/>
              </w:tabs>
            </w:pPr>
            <w:r>
              <w:rPr>
                <w:sz w:val="18"/>
                <w:szCs w:val="18"/>
              </w:rPr>
              <w:t xml:space="preserve"> </w:t>
            </w:r>
            <w:r w:rsidRPr="00C474D2">
              <w:t xml:space="preserve">3) udzielenie informacji o liczbie osób zarejestrowanych </w:t>
            </w:r>
            <w:r>
              <w:t xml:space="preserve">  </w:t>
            </w:r>
          </w:p>
          <w:p w:rsidR="00C474D2" w:rsidRDefault="00C474D2" w:rsidP="008D43E8">
            <w:pPr>
              <w:tabs>
                <w:tab w:val="left" w:pos="370"/>
              </w:tabs>
              <w:rPr>
                <w:b/>
                <w:i/>
              </w:rPr>
            </w:pPr>
            <w:r>
              <w:t xml:space="preserve">     </w:t>
            </w:r>
            <w:r w:rsidRPr="00C474D2">
              <w:t>spełniających oczekiwania</w:t>
            </w:r>
            <w:r>
              <w:t xml:space="preserve">   </w:t>
            </w:r>
            <w:r w:rsidRPr="00541850">
              <w:rPr>
                <w:b/>
                <w:i/>
                <w:sz w:val="18"/>
                <w:szCs w:val="18"/>
              </w:rPr>
              <w:t>TAK / NIE</w:t>
            </w:r>
          </w:p>
          <w:p w:rsidR="00C474D2" w:rsidRDefault="00C474D2" w:rsidP="008D43E8">
            <w:pPr>
              <w:tabs>
                <w:tab w:val="left" w:pos="370"/>
              </w:tabs>
            </w:pPr>
            <w:r>
              <w:t xml:space="preserve"> 4) wnioskowana liczba kandydatów    ………………………….</w:t>
            </w:r>
          </w:p>
          <w:p w:rsidR="00C474D2" w:rsidRDefault="00C474D2" w:rsidP="008D43E8">
            <w:pPr>
              <w:tabs>
                <w:tab w:val="left" w:pos="370"/>
              </w:tabs>
              <w:rPr>
                <w:b/>
                <w:i/>
              </w:rPr>
            </w:pPr>
            <w:r>
              <w:t xml:space="preserve"> 5) realizacja oferty w formie giełdy pracy  </w:t>
            </w:r>
            <w:r w:rsidRPr="00541850">
              <w:rPr>
                <w:b/>
                <w:i/>
                <w:sz w:val="18"/>
                <w:szCs w:val="18"/>
              </w:rPr>
              <w:t>TAK / NIE</w:t>
            </w:r>
          </w:p>
          <w:p w:rsidR="00C474D2" w:rsidRPr="00586A1C" w:rsidRDefault="0096695F" w:rsidP="008D43E8">
            <w:pPr>
              <w:tabs>
                <w:tab w:val="left" w:pos="370"/>
              </w:tabs>
            </w:pPr>
            <w:r>
              <w:t xml:space="preserve"> </w:t>
            </w:r>
            <w:r w:rsidR="00EC5964" w:rsidRPr="00EC5964">
              <w:t>6</w:t>
            </w:r>
            <w:r w:rsidR="00EC5964">
              <w:t>) inne oczekiwania   …………………………………………</w:t>
            </w:r>
            <w:r w:rsidR="004C2FBD">
              <w:t>..</w:t>
            </w:r>
          </w:p>
        </w:tc>
      </w:tr>
      <w:tr w:rsidR="00262C05" w:rsidTr="008D43E8">
        <w:trPr>
          <w:cantSplit/>
          <w:trHeight w:val="165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2C05" w:rsidRPr="00361F8A" w:rsidRDefault="00361F8A" w:rsidP="008D43E8">
            <w:pPr>
              <w:rPr>
                <w:b/>
                <w:sz w:val="18"/>
                <w:szCs w:val="18"/>
              </w:rPr>
            </w:pPr>
            <w:r w:rsidRPr="00361F8A">
              <w:rPr>
                <w:b/>
                <w:sz w:val="18"/>
                <w:szCs w:val="18"/>
              </w:rPr>
              <w:t>IV.</w:t>
            </w:r>
            <w:r w:rsidR="00D06D73">
              <w:rPr>
                <w:b/>
                <w:sz w:val="18"/>
                <w:szCs w:val="18"/>
              </w:rPr>
              <w:t xml:space="preserve"> P</w:t>
            </w:r>
            <w:r w:rsidRPr="00361F8A">
              <w:rPr>
                <w:b/>
                <w:sz w:val="18"/>
                <w:szCs w:val="18"/>
              </w:rPr>
              <w:t>ostępowanie z ofertą pracy:</w:t>
            </w:r>
          </w:p>
        </w:tc>
      </w:tr>
      <w:tr w:rsidR="00B81D35" w:rsidTr="008D43E8">
        <w:trPr>
          <w:cantSplit/>
          <w:trHeight w:val="225"/>
        </w:trPr>
        <w:tc>
          <w:tcPr>
            <w:tcW w:w="455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1D35" w:rsidRDefault="00B81D35" w:rsidP="008D43E8">
            <w:pPr>
              <w:spacing w:line="360" w:lineRule="auto"/>
              <w:jc w:val="both"/>
            </w:pPr>
            <w:r>
              <w:t>2</w:t>
            </w:r>
            <w:r w:rsidR="008D43E8">
              <w:t>6.</w:t>
            </w:r>
            <w:r>
              <w:t xml:space="preserve">Okres  aktualności oferty : </w:t>
            </w:r>
          </w:p>
          <w:p w:rsidR="00B81D35" w:rsidRPr="00B81D35" w:rsidRDefault="00B81D35" w:rsidP="008D43E8">
            <w:pPr>
              <w:jc w:val="both"/>
            </w:pPr>
          </w:p>
        </w:tc>
        <w:tc>
          <w:tcPr>
            <w:tcW w:w="5955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81D35" w:rsidRPr="00B81D35" w:rsidRDefault="00B81D35" w:rsidP="008D43E8">
            <w:pPr>
              <w:spacing w:line="360" w:lineRule="auto"/>
            </w:pPr>
            <w:r w:rsidRPr="00B81D35">
              <w:t>2</w:t>
            </w:r>
            <w:r w:rsidR="008D43E8">
              <w:t>7</w:t>
            </w:r>
            <w:r>
              <w:t>. Częstotliwość kontaktów z osob</w:t>
            </w:r>
            <w:r w:rsidR="00D06D73">
              <w:t>ą</w:t>
            </w:r>
            <w:r>
              <w:t xml:space="preserve"> wskazaną </w:t>
            </w:r>
            <w:r w:rsidR="00D06D73">
              <w:t xml:space="preserve">przez </w:t>
            </w:r>
            <w:r>
              <w:t>pracodawcę:</w:t>
            </w:r>
          </w:p>
        </w:tc>
      </w:tr>
      <w:tr w:rsidR="00B81D35" w:rsidTr="008D43E8">
        <w:trPr>
          <w:cantSplit/>
          <w:trHeight w:val="1607"/>
        </w:trPr>
        <w:tc>
          <w:tcPr>
            <w:tcW w:w="10505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1D35" w:rsidRPr="00026340" w:rsidRDefault="008D43E8" w:rsidP="008D43E8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28. </w:t>
            </w:r>
            <w:r w:rsidR="00B81D35" w:rsidRPr="00026340">
              <w:rPr>
                <w:b/>
                <w:i/>
                <w:sz w:val="18"/>
                <w:szCs w:val="18"/>
              </w:rPr>
              <w:t xml:space="preserve">Oświadczenie   pracodawcy:                                                                                                                   </w:t>
            </w:r>
          </w:p>
          <w:p w:rsidR="00B81D35" w:rsidRDefault="00B81D35" w:rsidP="008D43E8">
            <w:pPr>
              <w:jc w:val="both"/>
              <w:rPr>
                <w:i/>
              </w:rPr>
            </w:pPr>
            <w:r>
              <w:rPr>
                <w:i/>
              </w:rPr>
              <w:t xml:space="preserve">1. </w:t>
            </w:r>
            <w:r w:rsidRPr="009020FC">
              <w:rPr>
                <w:i/>
              </w:rPr>
              <w:t xml:space="preserve">W okresie 365 dni przed dniem zgłoszenia oferty pracy zostałem ukarany lub skazany prawomocnym wyrokiem za naruszenie  </w:t>
            </w:r>
            <w:r>
              <w:rPr>
                <w:i/>
              </w:rPr>
              <w:t xml:space="preserve"> </w:t>
            </w:r>
          </w:p>
          <w:p w:rsidR="00B81D35" w:rsidRDefault="00B81D35" w:rsidP="008D43E8">
            <w:pPr>
              <w:jc w:val="both"/>
              <w:rPr>
                <w:i/>
              </w:rPr>
            </w:pPr>
            <w:r>
              <w:rPr>
                <w:i/>
              </w:rPr>
              <w:t xml:space="preserve">     </w:t>
            </w:r>
            <w:r w:rsidRPr="009020FC">
              <w:rPr>
                <w:i/>
              </w:rPr>
              <w:t>przepisów prawa pracy albo jestem objęty postępowaniem dotyczącym naruszenia przepisów prawa pracy:</w:t>
            </w:r>
            <w:r>
              <w:rPr>
                <w:i/>
              </w:rPr>
              <w:t xml:space="preserve"> </w:t>
            </w:r>
            <w:r w:rsidRPr="009020FC">
              <w:rPr>
                <w:i/>
              </w:rPr>
              <w:t xml:space="preserve"> </w:t>
            </w:r>
            <w:r w:rsidRPr="00541850">
              <w:rPr>
                <w:b/>
                <w:i/>
                <w:sz w:val="18"/>
                <w:szCs w:val="18"/>
              </w:rPr>
              <w:t>TAK  / NIE</w:t>
            </w:r>
            <w:r w:rsidRPr="009020FC">
              <w:rPr>
                <w:i/>
              </w:rPr>
              <w:t xml:space="preserve">     </w:t>
            </w:r>
          </w:p>
          <w:p w:rsidR="00B81D35" w:rsidRPr="00B90C6E" w:rsidRDefault="00B81D35" w:rsidP="008D43E8">
            <w:pPr>
              <w:jc w:val="both"/>
              <w:rPr>
                <w:i/>
              </w:rPr>
            </w:pPr>
            <w:r>
              <w:rPr>
                <w:i/>
              </w:rPr>
              <w:t>2. O</w:t>
            </w:r>
            <w:r w:rsidRPr="00026340">
              <w:rPr>
                <w:i/>
              </w:rPr>
              <w:t>ferta pracy została zgłoszona do innego Powiatowego Urzędu Pracy</w:t>
            </w:r>
            <w:r>
              <w:rPr>
                <w:i/>
              </w:rPr>
              <w:t>:</w:t>
            </w:r>
            <w:r w:rsidRPr="00026340">
              <w:rPr>
                <w:i/>
              </w:rPr>
              <w:t xml:space="preserve">        </w:t>
            </w:r>
            <w:r w:rsidRPr="00026340">
              <w:rPr>
                <w:b/>
                <w:i/>
              </w:rPr>
              <w:t xml:space="preserve"> </w:t>
            </w:r>
            <w:r w:rsidRPr="00541850">
              <w:rPr>
                <w:b/>
                <w:i/>
                <w:sz w:val="18"/>
                <w:szCs w:val="18"/>
              </w:rPr>
              <w:t>TAK / NIE</w:t>
            </w:r>
          </w:p>
          <w:p w:rsidR="00B12B37" w:rsidRPr="00026340" w:rsidRDefault="00B81D35" w:rsidP="008D43E8">
            <w:pPr>
              <w:spacing w:line="360" w:lineRule="auto"/>
              <w:jc w:val="both"/>
              <w:rPr>
                <w:b/>
                <w:i/>
              </w:rPr>
            </w:pPr>
            <w:r w:rsidRPr="00026340">
              <w:rPr>
                <w:i/>
              </w:rPr>
              <w:t xml:space="preserve">3. </w:t>
            </w:r>
            <w:r>
              <w:rPr>
                <w:i/>
              </w:rPr>
              <w:t>W</w:t>
            </w:r>
            <w:r w:rsidRPr="00026340">
              <w:rPr>
                <w:i/>
              </w:rPr>
              <w:t>yraża</w:t>
            </w:r>
            <w:r>
              <w:rPr>
                <w:i/>
              </w:rPr>
              <w:t>m</w:t>
            </w:r>
            <w:r w:rsidRPr="00026340">
              <w:rPr>
                <w:i/>
              </w:rPr>
              <w:t xml:space="preserve"> zgodę na upowszechnienie danych umożliwiających identyfikację</w:t>
            </w:r>
            <w:r>
              <w:rPr>
                <w:i/>
              </w:rPr>
              <w:t>:</w:t>
            </w:r>
            <w:r w:rsidR="00541850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541850">
              <w:rPr>
                <w:b/>
                <w:i/>
                <w:sz w:val="18"/>
                <w:szCs w:val="18"/>
              </w:rPr>
              <w:t>TAK / NIE</w:t>
            </w:r>
          </w:p>
          <w:p w:rsidR="00B81D35" w:rsidRPr="00026340" w:rsidRDefault="00B81D35" w:rsidP="008D43E8">
            <w:pPr>
              <w:jc w:val="both"/>
              <w:rPr>
                <w:i/>
              </w:rPr>
            </w:pPr>
            <w:r w:rsidRPr="00026340">
              <w:rPr>
                <w:i/>
              </w:rPr>
              <w:t xml:space="preserve">                                                                                           </w:t>
            </w:r>
            <w:r>
              <w:rPr>
                <w:i/>
              </w:rPr>
              <w:t xml:space="preserve">     </w:t>
            </w:r>
            <w:r w:rsidR="00B8071C">
              <w:rPr>
                <w:i/>
              </w:rPr>
              <w:t xml:space="preserve"> </w:t>
            </w:r>
            <w:r>
              <w:rPr>
                <w:i/>
              </w:rPr>
              <w:t xml:space="preserve">       </w:t>
            </w:r>
            <w:r w:rsidR="00B8071C">
              <w:rPr>
                <w:i/>
              </w:rPr>
              <w:t xml:space="preserve">  </w:t>
            </w:r>
            <w:r>
              <w:rPr>
                <w:i/>
              </w:rPr>
              <w:t xml:space="preserve">         </w:t>
            </w:r>
            <w:r w:rsidRPr="00026340">
              <w:rPr>
                <w:i/>
              </w:rPr>
              <w:t xml:space="preserve"> ………………………………………………………………….</w:t>
            </w:r>
          </w:p>
          <w:p w:rsidR="00B81D35" w:rsidRPr="00B8071C" w:rsidRDefault="00B81D35" w:rsidP="008D43E8">
            <w:pPr>
              <w:rPr>
                <w:sz w:val="14"/>
                <w:szCs w:val="14"/>
              </w:rPr>
            </w:pPr>
            <w:r w:rsidRPr="00026340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i/>
                <w:sz w:val="18"/>
                <w:szCs w:val="18"/>
              </w:rPr>
              <w:t xml:space="preserve">              </w:t>
            </w:r>
            <w:r w:rsidR="00B8071C">
              <w:rPr>
                <w:i/>
                <w:sz w:val="18"/>
                <w:szCs w:val="18"/>
              </w:rPr>
              <w:t xml:space="preserve">           </w:t>
            </w:r>
            <w:r>
              <w:rPr>
                <w:i/>
                <w:sz w:val="18"/>
                <w:szCs w:val="18"/>
              </w:rPr>
              <w:t xml:space="preserve">     </w:t>
            </w:r>
            <w:r w:rsidRPr="00026340">
              <w:rPr>
                <w:i/>
                <w:sz w:val="18"/>
                <w:szCs w:val="18"/>
              </w:rPr>
              <w:t xml:space="preserve">  </w:t>
            </w:r>
            <w:r w:rsidRPr="00026340">
              <w:rPr>
                <w:i/>
                <w:sz w:val="16"/>
                <w:szCs w:val="16"/>
              </w:rPr>
              <w:t xml:space="preserve">  </w:t>
            </w:r>
            <w:r w:rsidRPr="00B8071C">
              <w:rPr>
                <w:sz w:val="14"/>
                <w:szCs w:val="14"/>
              </w:rPr>
              <w:t>Data i podpis pracodawcy krajowego  lub osoby reprezentującej pracodawcę</w:t>
            </w:r>
          </w:p>
        </w:tc>
      </w:tr>
      <w:tr w:rsidR="00C77B83" w:rsidTr="008D43E8">
        <w:trPr>
          <w:cantSplit/>
          <w:trHeight w:val="167"/>
        </w:trPr>
        <w:tc>
          <w:tcPr>
            <w:tcW w:w="51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77B83" w:rsidRPr="0057413C" w:rsidRDefault="00C77B83" w:rsidP="008D43E8">
            <w:pPr>
              <w:jc w:val="both"/>
              <w:rPr>
                <w:sz w:val="18"/>
                <w:szCs w:val="18"/>
              </w:rPr>
            </w:pPr>
            <w:r w:rsidRPr="0057413C">
              <w:rPr>
                <w:b/>
                <w:sz w:val="18"/>
                <w:szCs w:val="18"/>
              </w:rPr>
              <w:t xml:space="preserve"> </w:t>
            </w:r>
            <w:r w:rsidR="00C474D2" w:rsidRPr="0057413C">
              <w:rPr>
                <w:b/>
                <w:sz w:val="18"/>
                <w:szCs w:val="18"/>
              </w:rPr>
              <w:t>V</w:t>
            </w:r>
            <w:r w:rsidR="00F23D83" w:rsidRPr="0057413C">
              <w:rPr>
                <w:b/>
                <w:sz w:val="18"/>
                <w:szCs w:val="18"/>
              </w:rPr>
              <w:t xml:space="preserve">. </w:t>
            </w:r>
            <w:r w:rsidR="00D06D73" w:rsidRPr="0057413C">
              <w:rPr>
                <w:b/>
                <w:sz w:val="18"/>
                <w:szCs w:val="18"/>
              </w:rPr>
              <w:t xml:space="preserve"> </w:t>
            </w:r>
            <w:r w:rsidRPr="0057413C">
              <w:rPr>
                <w:b/>
                <w:sz w:val="18"/>
                <w:szCs w:val="18"/>
              </w:rPr>
              <w:t xml:space="preserve">Adnotacje Urzędu Pracy :    </w:t>
            </w:r>
            <w:r w:rsidRPr="005741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1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7B83" w:rsidRDefault="00C77B83" w:rsidP="008D43E8">
            <w:pPr>
              <w:tabs>
                <w:tab w:val="left" w:pos="446"/>
              </w:tabs>
              <w:rPr>
                <w:bCs/>
              </w:rPr>
            </w:pPr>
          </w:p>
        </w:tc>
      </w:tr>
      <w:tr w:rsidR="00CF3B08" w:rsidTr="008D43E8">
        <w:trPr>
          <w:cantSplit/>
          <w:trHeight w:val="587"/>
        </w:trPr>
        <w:tc>
          <w:tcPr>
            <w:tcW w:w="24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B12B37" w:rsidRPr="0096695F" w:rsidRDefault="00CF3B08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Numer  </w:t>
            </w:r>
          </w:p>
          <w:p w:rsidR="00CF3B08" w:rsidRPr="0096695F" w:rsidRDefault="00B8071C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</w:t>
            </w:r>
            <w:r w:rsidR="00CF3B08" w:rsidRPr="0096695F">
              <w:rPr>
                <w:sz w:val="18"/>
                <w:szCs w:val="18"/>
              </w:rPr>
              <w:t>pracodawcy</w:t>
            </w:r>
            <w:r w:rsidR="00D16997" w:rsidRPr="0096695F"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B37" w:rsidRPr="0096695F" w:rsidRDefault="00B8071C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</w:t>
            </w:r>
            <w:r w:rsidR="00CF3B08" w:rsidRPr="0096695F">
              <w:rPr>
                <w:sz w:val="18"/>
                <w:szCs w:val="18"/>
              </w:rPr>
              <w:t>Data przyjęcia</w:t>
            </w:r>
          </w:p>
          <w:p w:rsidR="00CF3B08" w:rsidRPr="0096695F" w:rsidRDefault="00CF3B08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zgłoszenia:  </w:t>
            </w:r>
          </w:p>
        </w:tc>
        <w:tc>
          <w:tcPr>
            <w:tcW w:w="7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CF3B08" w:rsidRPr="0096695F" w:rsidRDefault="00CF3B08" w:rsidP="008D43E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B12B37" w:rsidRPr="0096695F" w:rsidRDefault="00F23D83" w:rsidP="008D43E8">
            <w:pPr>
              <w:tabs>
                <w:tab w:val="left" w:pos="446"/>
              </w:tabs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Sposób przyjęcia </w:t>
            </w:r>
          </w:p>
          <w:p w:rsidR="00CF3B08" w:rsidRPr="0096695F" w:rsidRDefault="00CF3B08" w:rsidP="008D43E8">
            <w:pPr>
              <w:tabs>
                <w:tab w:val="left" w:pos="446"/>
              </w:tabs>
              <w:jc w:val="both"/>
              <w:rPr>
                <w:bCs/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>oferty: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F3B08" w:rsidRPr="0096695F" w:rsidRDefault="00CF3B08" w:rsidP="008D43E8">
            <w:pPr>
              <w:tabs>
                <w:tab w:val="left" w:pos="446"/>
              </w:tabs>
              <w:rPr>
                <w:bCs/>
                <w:sz w:val="18"/>
                <w:szCs w:val="18"/>
              </w:rPr>
            </w:pPr>
            <w:r w:rsidRPr="0096695F">
              <w:rPr>
                <w:bCs/>
                <w:sz w:val="18"/>
                <w:szCs w:val="18"/>
              </w:rPr>
              <w:t xml:space="preserve">  Numer  zgłoszenia  oferty:</w:t>
            </w:r>
          </w:p>
        </w:tc>
      </w:tr>
      <w:tr w:rsidR="005D7D04" w:rsidTr="008D43E8">
        <w:trPr>
          <w:cantSplit/>
          <w:trHeight w:val="433"/>
        </w:trPr>
        <w:tc>
          <w:tcPr>
            <w:tcW w:w="24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5068A" w:rsidRPr="0096695F" w:rsidRDefault="00B8071C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</w:t>
            </w:r>
            <w:r w:rsidR="005D7D04" w:rsidRPr="0096695F">
              <w:rPr>
                <w:sz w:val="18"/>
                <w:szCs w:val="18"/>
              </w:rPr>
              <w:t>Data anulowania</w:t>
            </w:r>
            <w:r w:rsidR="00D15A2C" w:rsidRPr="0096695F">
              <w:rPr>
                <w:sz w:val="18"/>
                <w:szCs w:val="18"/>
              </w:rPr>
              <w:t xml:space="preserve"> </w:t>
            </w:r>
          </w:p>
          <w:p w:rsidR="005D7D04" w:rsidRPr="0096695F" w:rsidRDefault="00B8071C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</w:t>
            </w:r>
            <w:r w:rsidR="0085068A" w:rsidRPr="0096695F">
              <w:rPr>
                <w:sz w:val="18"/>
                <w:szCs w:val="18"/>
              </w:rPr>
              <w:t>zgłoszenia :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520C" w:rsidRPr="0096695F" w:rsidRDefault="00B8071C" w:rsidP="008D43E8">
            <w:pPr>
              <w:tabs>
                <w:tab w:val="left" w:pos="446"/>
              </w:tabs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</w:t>
            </w:r>
            <w:r w:rsidR="005D7D04" w:rsidRPr="0096695F">
              <w:rPr>
                <w:sz w:val="18"/>
                <w:szCs w:val="18"/>
              </w:rPr>
              <w:t xml:space="preserve">Imię i Nazwisko </w:t>
            </w:r>
            <w:r w:rsidR="00B0520C" w:rsidRPr="0096695F">
              <w:rPr>
                <w:sz w:val="18"/>
                <w:szCs w:val="18"/>
              </w:rPr>
              <w:t xml:space="preserve">pracownika PUP </w:t>
            </w:r>
            <w:r w:rsidR="005D7D04" w:rsidRPr="0096695F">
              <w:rPr>
                <w:sz w:val="18"/>
                <w:szCs w:val="18"/>
              </w:rPr>
              <w:t>przyjmującego</w:t>
            </w:r>
            <w:r w:rsidR="00B0520C" w:rsidRPr="0096695F">
              <w:rPr>
                <w:sz w:val="18"/>
                <w:szCs w:val="18"/>
              </w:rPr>
              <w:t xml:space="preserve"> ofertę:   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D7D04" w:rsidRPr="0096695F" w:rsidRDefault="00B0520C" w:rsidP="008D43E8">
            <w:pPr>
              <w:tabs>
                <w:tab w:val="left" w:pos="446"/>
              </w:tabs>
              <w:rPr>
                <w:bCs/>
                <w:sz w:val="18"/>
                <w:szCs w:val="18"/>
              </w:rPr>
            </w:pPr>
            <w:r w:rsidRPr="0096695F">
              <w:rPr>
                <w:bCs/>
                <w:sz w:val="18"/>
                <w:szCs w:val="18"/>
              </w:rPr>
              <w:t xml:space="preserve"> Inne </w:t>
            </w:r>
            <w:r w:rsidR="0051592F" w:rsidRPr="0096695F">
              <w:rPr>
                <w:bCs/>
                <w:sz w:val="18"/>
                <w:szCs w:val="18"/>
              </w:rPr>
              <w:t>(</w:t>
            </w:r>
            <w:r w:rsidRPr="0096695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6695F">
              <w:rPr>
                <w:bCs/>
                <w:sz w:val="18"/>
                <w:szCs w:val="18"/>
              </w:rPr>
              <w:t>ref</w:t>
            </w:r>
            <w:r w:rsidR="0051592F" w:rsidRPr="0096695F">
              <w:rPr>
                <w:bCs/>
                <w:sz w:val="18"/>
                <w:szCs w:val="18"/>
              </w:rPr>
              <w:t>.</w:t>
            </w:r>
            <w:r w:rsidRPr="0096695F">
              <w:rPr>
                <w:bCs/>
                <w:sz w:val="18"/>
                <w:szCs w:val="18"/>
              </w:rPr>
              <w:t>ZUS</w:t>
            </w:r>
            <w:proofErr w:type="spellEnd"/>
            <w:r w:rsidRPr="0096695F">
              <w:rPr>
                <w:bCs/>
                <w:sz w:val="18"/>
                <w:szCs w:val="18"/>
              </w:rPr>
              <w:t xml:space="preserve">, praca </w:t>
            </w:r>
            <w:proofErr w:type="spellStart"/>
            <w:r w:rsidRPr="0096695F">
              <w:rPr>
                <w:bCs/>
                <w:sz w:val="18"/>
                <w:szCs w:val="18"/>
              </w:rPr>
              <w:t>interw</w:t>
            </w:r>
            <w:proofErr w:type="spellEnd"/>
            <w:r w:rsidRPr="0096695F">
              <w:rPr>
                <w:bCs/>
                <w:sz w:val="18"/>
                <w:szCs w:val="18"/>
              </w:rPr>
              <w:t xml:space="preserve">, roboty  </w:t>
            </w:r>
            <w:proofErr w:type="spellStart"/>
            <w:r w:rsidR="0051592F" w:rsidRPr="0096695F">
              <w:rPr>
                <w:bCs/>
                <w:sz w:val="18"/>
                <w:szCs w:val="18"/>
              </w:rPr>
              <w:t>publ</w:t>
            </w:r>
            <w:proofErr w:type="spellEnd"/>
            <w:r w:rsidR="0051592F" w:rsidRPr="0096695F">
              <w:rPr>
                <w:bCs/>
                <w:sz w:val="18"/>
                <w:szCs w:val="18"/>
              </w:rPr>
              <w:t>.)</w:t>
            </w:r>
            <w:r w:rsidR="00B12B37" w:rsidRPr="0096695F">
              <w:rPr>
                <w:bCs/>
                <w:sz w:val="18"/>
                <w:szCs w:val="18"/>
              </w:rPr>
              <w:t xml:space="preserve">  </w:t>
            </w:r>
          </w:p>
          <w:p w:rsidR="00B12B37" w:rsidRPr="0096695F" w:rsidRDefault="00B12B37" w:rsidP="008D43E8">
            <w:pPr>
              <w:tabs>
                <w:tab w:val="left" w:pos="446"/>
              </w:tabs>
              <w:rPr>
                <w:bCs/>
                <w:sz w:val="18"/>
                <w:szCs w:val="18"/>
              </w:rPr>
            </w:pPr>
          </w:p>
        </w:tc>
      </w:tr>
      <w:tr w:rsidR="00B0520C" w:rsidTr="008D43E8">
        <w:trPr>
          <w:cantSplit/>
          <w:trHeight w:val="7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520C" w:rsidRDefault="00B0520C" w:rsidP="008D43E8">
            <w:pPr>
              <w:tabs>
                <w:tab w:val="left" w:pos="446"/>
              </w:tabs>
              <w:spacing w:line="20" w:lineRule="exact"/>
              <w:rPr>
                <w:bCs/>
              </w:rPr>
            </w:pPr>
          </w:p>
        </w:tc>
      </w:tr>
      <w:tr w:rsidR="00B0520C" w:rsidTr="005B3188">
        <w:trPr>
          <w:cantSplit/>
          <w:trHeight w:val="420"/>
        </w:trPr>
        <w:tc>
          <w:tcPr>
            <w:tcW w:w="10505" w:type="dxa"/>
            <w:gridSpan w:val="11"/>
            <w:tcBorders>
              <w:bottom w:val="nil"/>
            </w:tcBorders>
            <w:shd w:val="clear" w:color="auto" w:fill="auto"/>
          </w:tcPr>
          <w:p w:rsidR="00B0520C" w:rsidRDefault="00B0520C" w:rsidP="008D43E8">
            <w:pPr>
              <w:jc w:val="both"/>
              <w:rPr>
                <w:sz w:val="16"/>
                <w:szCs w:val="16"/>
              </w:rPr>
            </w:pPr>
            <w:r w:rsidRPr="00041E65">
              <w:rPr>
                <w:sz w:val="16"/>
                <w:szCs w:val="16"/>
              </w:rPr>
              <w:t xml:space="preserve">* </w:t>
            </w:r>
            <w:r>
              <w:t xml:space="preserve"> </w:t>
            </w:r>
            <w:r w:rsidRPr="006E161E">
              <w:rPr>
                <w:sz w:val="16"/>
                <w:szCs w:val="16"/>
              </w:rPr>
              <w:t xml:space="preserve">w przypadku zainteresowania upowszechnieniem oferty pracy w wybranych państwach EOG należy wypełnić załącznik </w:t>
            </w:r>
            <w:r>
              <w:rPr>
                <w:sz w:val="16"/>
                <w:szCs w:val="16"/>
              </w:rPr>
              <w:t xml:space="preserve">nr </w:t>
            </w:r>
            <w:r w:rsidR="005E3D4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6E161E">
              <w:rPr>
                <w:sz w:val="16"/>
                <w:szCs w:val="16"/>
              </w:rPr>
              <w:t>do oferty</w:t>
            </w:r>
          </w:p>
          <w:p w:rsidR="00B0520C" w:rsidRDefault="00B0520C" w:rsidP="008D43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  w przypadku odpowiedzi TAK wskazać Powiatowy Urząd Pracy</w:t>
            </w:r>
          </w:p>
        </w:tc>
      </w:tr>
    </w:tbl>
    <w:p w:rsidR="008C2A21" w:rsidRDefault="00CC4D31" w:rsidP="00CC4D31">
      <w:pPr>
        <w:jc w:val="both"/>
      </w:pPr>
      <w:r>
        <w:lastRenderedPageBreak/>
        <w:t xml:space="preserve"> </w:t>
      </w:r>
    </w:p>
    <w:p w:rsidR="00026340" w:rsidRDefault="00026340" w:rsidP="00CC4D31">
      <w:pPr>
        <w:jc w:val="both"/>
      </w:pPr>
    </w:p>
    <w:p w:rsidR="00026340" w:rsidRDefault="00026340" w:rsidP="00CC4D31">
      <w:pPr>
        <w:jc w:val="both"/>
      </w:pPr>
    </w:p>
    <w:p w:rsidR="00026340" w:rsidRDefault="00026340" w:rsidP="00CC4D31">
      <w:pPr>
        <w:jc w:val="both"/>
      </w:pPr>
    </w:p>
    <w:p w:rsidR="00026340" w:rsidRDefault="00026340" w:rsidP="00CC4D31">
      <w:pPr>
        <w:jc w:val="both"/>
      </w:pPr>
    </w:p>
    <w:p w:rsidR="002D49CA" w:rsidRDefault="002D49CA" w:rsidP="002D49C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I. Analiza krajowej oferty pracy:   </w:t>
      </w:r>
    </w:p>
    <w:p w:rsidR="002D49CA" w:rsidRPr="00FD6FAD" w:rsidRDefault="002D49CA" w:rsidP="002D49CA">
      <w:pPr>
        <w:spacing w:line="360" w:lineRule="auto"/>
        <w:jc w:val="both"/>
      </w:pPr>
      <w:r>
        <w:t xml:space="preserve">          -  </w:t>
      </w:r>
      <w:r w:rsidRPr="00524D24">
        <w:rPr>
          <w:sz w:val="22"/>
          <w:szCs w:val="22"/>
        </w:rPr>
        <w:t xml:space="preserve">zawiera dane wymagane:  </w:t>
      </w:r>
      <w:r w:rsidRPr="00524D24">
        <w:rPr>
          <w:sz w:val="18"/>
          <w:szCs w:val="18"/>
        </w:rPr>
        <w:t>TAK / NIE</w:t>
      </w:r>
    </w:p>
    <w:p w:rsidR="0060316E" w:rsidRDefault="002D49CA" w:rsidP="002D49CA">
      <w:pPr>
        <w:spacing w:line="360" w:lineRule="auto"/>
        <w:jc w:val="both"/>
      </w:pPr>
      <w:r>
        <w:rPr>
          <w:sz w:val="22"/>
          <w:szCs w:val="22"/>
        </w:rPr>
        <w:t xml:space="preserve">      </w:t>
      </w:r>
      <w:r w:rsidR="0060316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524D24">
        <w:rPr>
          <w:sz w:val="22"/>
          <w:szCs w:val="22"/>
        </w:rPr>
        <w:t xml:space="preserve">- </w:t>
      </w:r>
      <w:r w:rsidR="006A1911">
        <w:rPr>
          <w:sz w:val="22"/>
          <w:szCs w:val="22"/>
        </w:rPr>
        <w:t xml:space="preserve"> </w:t>
      </w:r>
      <w:r w:rsidRPr="00524D24">
        <w:rPr>
          <w:sz w:val="22"/>
          <w:szCs w:val="22"/>
        </w:rPr>
        <w:t xml:space="preserve">przyjęta do realizacji:    </w:t>
      </w:r>
      <w:r w:rsidRPr="0060316E">
        <w:rPr>
          <w:sz w:val="18"/>
          <w:szCs w:val="18"/>
        </w:rPr>
        <w:t>TAK / NIE</w:t>
      </w:r>
      <w:r w:rsidR="007B44F7">
        <w:t xml:space="preserve">  (zawiera wymagania dyskryminujące, zachodzą okoliczności o których mowa </w:t>
      </w:r>
    </w:p>
    <w:p w:rsidR="002D49CA" w:rsidRDefault="0060316E" w:rsidP="002D49CA">
      <w:pPr>
        <w:spacing w:line="360" w:lineRule="auto"/>
        <w:jc w:val="both"/>
      </w:pPr>
      <w:r>
        <w:t xml:space="preserve">                                                                         </w:t>
      </w:r>
      <w:r w:rsidR="007B44F7">
        <w:t>w art.36 ust.5f  u</w:t>
      </w:r>
      <w:r>
        <w:t xml:space="preserve">stawy </w:t>
      </w:r>
      <w:r w:rsidR="007B44F7">
        <w:t>lub zgłoszona do innego Powiatowego Urzędu Pracy)</w:t>
      </w:r>
    </w:p>
    <w:p w:rsidR="00A456E5" w:rsidRDefault="00A456E5" w:rsidP="007B44F7">
      <w:pPr>
        <w:spacing w:line="360" w:lineRule="auto"/>
        <w:jc w:val="both"/>
      </w:pPr>
    </w:p>
    <w:p w:rsidR="007B44F7" w:rsidRPr="00A71DC2" w:rsidRDefault="00A456E5" w:rsidP="007B44F7">
      <w:pPr>
        <w:spacing w:line="360" w:lineRule="auto"/>
        <w:jc w:val="both"/>
        <w:rPr>
          <w:b/>
          <w:sz w:val="22"/>
          <w:szCs w:val="22"/>
        </w:rPr>
      </w:pPr>
      <w:r>
        <w:t xml:space="preserve">         </w:t>
      </w:r>
      <w:r w:rsidR="007B44F7">
        <w:rPr>
          <w:b/>
          <w:sz w:val="22"/>
          <w:szCs w:val="22"/>
        </w:rPr>
        <w:t xml:space="preserve"> II. I</w:t>
      </w:r>
      <w:r w:rsidR="007B44F7" w:rsidRPr="00A71DC2">
        <w:rPr>
          <w:b/>
          <w:sz w:val="22"/>
          <w:szCs w:val="22"/>
        </w:rPr>
        <w:t>nformacje dotyczące postępowania z ofertą pracy:</w:t>
      </w:r>
    </w:p>
    <w:p w:rsidR="007B44F7" w:rsidRDefault="007B44F7" w:rsidP="007B44F7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A456E5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Liczba kandydatów spełniających</w:t>
      </w:r>
      <w:r w:rsidR="00A456E5">
        <w:rPr>
          <w:bCs/>
          <w:sz w:val="22"/>
          <w:szCs w:val="22"/>
        </w:rPr>
        <w:t xml:space="preserve"> </w:t>
      </w:r>
      <w:r w:rsidRPr="00524D24">
        <w:rPr>
          <w:bCs/>
          <w:sz w:val="22"/>
          <w:szCs w:val="22"/>
        </w:rPr>
        <w:t xml:space="preserve">wymagania określone w krajowej ofercie </w:t>
      </w:r>
      <w:r w:rsidR="00A456E5">
        <w:rPr>
          <w:bCs/>
          <w:sz w:val="22"/>
          <w:szCs w:val="22"/>
        </w:rPr>
        <w:t>pracy:     …………………</w:t>
      </w:r>
      <w:r>
        <w:rPr>
          <w:bCs/>
          <w:sz w:val="22"/>
          <w:szCs w:val="22"/>
        </w:rPr>
        <w:t xml:space="preserve"> </w:t>
      </w:r>
    </w:p>
    <w:p w:rsidR="00A456E5" w:rsidRDefault="00A456E5" w:rsidP="007B44F7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- Brak kandydatów spełniających wymagania określone w krajowej ofercie pracy: </w:t>
      </w:r>
    </w:p>
    <w:p w:rsidR="00A456E5" w:rsidRDefault="00A456E5" w:rsidP="00A456E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-  poinformowanie  pracodawcy:   ………………….</w:t>
      </w:r>
    </w:p>
    <w:p w:rsidR="00A456E5" w:rsidRDefault="00A456E5" w:rsidP="00A456E5">
      <w:pPr>
        <w:jc w:val="both"/>
        <w:rPr>
          <w:bCs/>
          <w:sz w:val="22"/>
          <w:szCs w:val="22"/>
        </w:rPr>
      </w:pPr>
    </w:p>
    <w:p w:rsidR="00D16997" w:rsidRDefault="00D16997" w:rsidP="002D49CA">
      <w:pPr>
        <w:spacing w:line="360" w:lineRule="auto"/>
        <w:jc w:val="both"/>
        <w:rPr>
          <w:bCs/>
          <w:sz w:val="22"/>
          <w:szCs w:val="22"/>
        </w:rPr>
      </w:pPr>
    </w:p>
    <w:p w:rsidR="007B44F7" w:rsidRDefault="00D16997" w:rsidP="002D49CA">
      <w:pPr>
        <w:spacing w:line="360" w:lineRule="auto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A456E5">
        <w:t xml:space="preserve"> </w:t>
      </w:r>
      <w:r w:rsidR="00A456E5" w:rsidRPr="00A456E5">
        <w:rPr>
          <w:b/>
        </w:rPr>
        <w:t xml:space="preserve"> III</w:t>
      </w:r>
      <w:r w:rsidR="00A456E5">
        <w:rPr>
          <w:b/>
        </w:rPr>
        <w:t xml:space="preserve">.  </w:t>
      </w:r>
      <w:r w:rsidR="00A456E5" w:rsidRPr="00A456E5">
        <w:rPr>
          <w:b/>
          <w:sz w:val="22"/>
          <w:szCs w:val="22"/>
        </w:rPr>
        <w:t>Uwagi</w:t>
      </w:r>
      <w:r w:rsidR="00A456E5">
        <w:rPr>
          <w:b/>
          <w:sz w:val="22"/>
          <w:szCs w:val="22"/>
        </w:rPr>
        <w:t xml:space="preserve"> :</w:t>
      </w:r>
    </w:p>
    <w:p w:rsidR="00A456E5" w:rsidRDefault="00A456E5" w:rsidP="00A456E5">
      <w:pPr>
        <w:spacing w:line="48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A456E5" w:rsidRDefault="00A456E5" w:rsidP="00A456E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……………………………………………………………………………………………………………………</w:t>
      </w:r>
    </w:p>
    <w:p w:rsidR="00D16997" w:rsidRDefault="00D16997" w:rsidP="00A456E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……………………………………………………………………………………………………………………</w:t>
      </w:r>
    </w:p>
    <w:p w:rsidR="00D16997" w:rsidRDefault="00D16997" w:rsidP="00A456E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……………………………………………………………………………………………………………………</w:t>
      </w:r>
    </w:p>
    <w:p w:rsidR="00FD687B" w:rsidRDefault="00FD687B" w:rsidP="00A456E5">
      <w:pPr>
        <w:spacing w:line="480" w:lineRule="auto"/>
        <w:jc w:val="both"/>
        <w:rPr>
          <w:sz w:val="22"/>
          <w:szCs w:val="22"/>
        </w:rPr>
      </w:pPr>
    </w:p>
    <w:p w:rsidR="00FD687B" w:rsidRDefault="00FD687B" w:rsidP="00A456E5">
      <w:pPr>
        <w:spacing w:line="480" w:lineRule="auto"/>
        <w:jc w:val="both"/>
        <w:rPr>
          <w:sz w:val="22"/>
          <w:szCs w:val="22"/>
        </w:rPr>
      </w:pPr>
    </w:p>
    <w:p w:rsidR="00A456E5" w:rsidRPr="00FD687B" w:rsidRDefault="00D16997" w:rsidP="00D16997">
      <w:pPr>
        <w:spacing w:line="360" w:lineRule="auto"/>
        <w:rPr>
          <w:b/>
        </w:rPr>
      </w:pPr>
      <w:r>
        <w:rPr>
          <w:sz w:val="22"/>
          <w:szCs w:val="22"/>
        </w:rPr>
        <w:t xml:space="preserve">                                              </w:t>
      </w:r>
      <w:r w:rsidR="00FD687B" w:rsidRPr="00FD687B">
        <w:rPr>
          <w:b/>
        </w:rPr>
        <w:t>REALIZACJA  ZGŁOSZENIA  KRAJOWEJ  OFERTY  PRACY</w:t>
      </w:r>
    </w:p>
    <w:p w:rsidR="00A456E5" w:rsidRPr="00A456E5" w:rsidRDefault="00A456E5" w:rsidP="002D49CA">
      <w:pPr>
        <w:spacing w:line="360" w:lineRule="auto"/>
        <w:jc w:val="both"/>
      </w:pPr>
    </w:p>
    <w:p w:rsidR="00026340" w:rsidRDefault="00026340" w:rsidP="00CC4D31">
      <w:pPr>
        <w:jc w:val="both"/>
      </w:pPr>
    </w:p>
    <w:tbl>
      <w:tblPr>
        <w:tblStyle w:val="Tabela-Siatka"/>
        <w:tblpPr w:leftFromText="141" w:rightFromText="141" w:vertAnchor="text" w:horzAnchor="margin" w:tblpXSpec="center" w:tblpY="-248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1701"/>
        <w:gridCol w:w="5778"/>
        <w:gridCol w:w="2410"/>
      </w:tblGrid>
      <w:tr w:rsidR="00AD399C" w:rsidTr="008022A4">
        <w:trPr>
          <w:trHeight w:val="65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99C" w:rsidRDefault="00AD399C" w:rsidP="00AD399C">
            <w:pPr>
              <w:jc w:val="center"/>
            </w:pPr>
          </w:p>
          <w:p w:rsidR="00AD399C" w:rsidRDefault="00AD399C" w:rsidP="00AD399C">
            <w:pPr>
              <w:jc w:val="center"/>
            </w:pPr>
            <w:r>
              <w:t>Data</w:t>
            </w:r>
          </w:p>
          <w:p w:rsidR="0072174D" w:rsidRDefault="0072174D" w:rsidP="00AD399C">
            <w:pPr>
              <w:jc w:val="center"/>
            </w:pPr>
            <w:r>
              <w:t>wydania</w:t>
            </w:r>
          </w:p>
          <w:p w:rsidR="0072174D" w:rsidRDefault="0072174D" w:rsidP="00AD399C">
            <w:pPr>
              <w:jc w:val="center"/>
            </w:pPr>
            <w:r>
              <w:t>skierowania</w:t>
            </w:r>
          </w:p>
          <w:p w:rsidR="00AD399C" w:rsidRDefault="00AD399C" w:rsidP="00AD399C">
            <w:pPr>
              <w:jc w:val="center"/>
            </w:pPr>
          </w:p>
        </w:tc>
        <w:tc>
          <w:tcPr>
            <w:tcW w:w="5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9C" w:rsidRDefault="00AD399C" w:rsidP="00AD399C"/>
          <w:p w:rsidR="00AD399C" w:rsidRDefault="00AD399C" w:rsidP="00AD399C">
            <w:r>
              <w:t>Imię i Nazwisko</w:t>
            </w:r>
          </w:p>
          <w:p w:rsidR="00AD399C" w:rsidRDefault="00AD399C" w:rsidP="00AD399C">
            <w:pPr>
              <w:jc w:val="center"/>
            </w:pPr>
            <w:r>
              <w:t xml:space="preserve">                                                                                         nr kartoteki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D399C" w:rsidRDefault="00AD399C" w:rsidP="00AD399C">
            <w:pPr>
              <w:jc w:val="center"/>
            </w:pPr>
          </w:p>
          <w:p w:rsidR="008022A4" w:rsidRDefault="008022A4" w:rsidP="008022A4">
            <w:r>
              <w:t xml:space="preserve">Data podjęcia pracy     </w:t>
            </w:r>
          </w:p>
          <w:p w:rsidR="00AD399C" w:rsidRDefault="008022A4" w:rsidP="008022A4">
            <w:r>
              <w:t xml:space="preserve"> /u</w:t>
            </w:r>
            <w:r w:rsidR="00AD399C">
              <w:t>wagi</w:t>
            </w:r>
            <w:r>
              <w:t>/</w:t>
            </w:r>
          </w:p>
          <w:p w:rsidR="00AD399C" w:rsidRDefault="00AD399C" w:rsidP="00AD399C"/>
        </w:tc>
      </w:tr>
      <w:tr w:rsidR="00AD399C" w:rsidTr="008022A4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399C" w:rsidRDefault="00AD399C" w:rsidP="00AD3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399C" w:rsidRDefault="00AD399C" w:rsidP="00AD3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399C" w:rsidRDefault="00AD399C" w:rsidP="00AD3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D399C" w:rsidTr="008022A4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  <w:p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</w:tr>
      <w:tr w:rsidR="00AD399C" w:rsidTr="008022A4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  <w:p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</w:tr>
      <w:tr w:rsidR="00AD399C" w:rsidTr="008022A4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  <w:p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</w:tr>
      <w:tr w:rsidR="00AD399C" w:rsidTr="008022A4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  <w:p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</w:tr>
      <w:tr w:rsidR="00AD399C" w:rsidTr="008022A4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  <w:p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</w:tr>
      <w:tr w:rsidR="00AD399C" w:rsidTr="008022A4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  <w:p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</w:tr>
      <w:tr w:rsidR="00AD399C" w:rsidTr="008022A4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  <w:p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399C" w:rsidRDefault="00AD399C" w:rsidP="00AD399C">
            <w:pPr>
              <w:spacing w:line="10" w:lineRule="atLeast"/>
              <w:rPr>
                <w:sz w:val="28"/>
                <w:szCs w:val="28"/>
              </w:rPr>
            </w:pPr>
          </w:p>
        </w:tc>
      </w:tr>
    </w:tbl>
    <w:p w:rsidR="00026340" w:rsidRDefault="00026340" w:rsidP="00CC4D31">
      <w:pPr>
        <w:jc w:val="both"/>
      </w:pPr>
    </w:p>
    <w:p w:rsidR="00026340" w:rsidRDefault="00026340" w:rsidP="00CC4D31">
      <w:pPr>
        <w:jc w:val="both"/>
      </w:pPr>
    </w:p>
    <w:p w:rsidR="00026340" w:rsidRDefault="00026340" w:rsidP="00CC4D31">
      <w:pPr>
        <w:jc w:val="both"/>
      </w:pPr>
    </w:p>
    <w:p w:rsidR="00262C05" w:rsidRDefault="00262C05" w:rsidP="008C2A21">
      <w:bookmarkStart w:id="0" w:name="_GoBack"/>
      <w:bookmarkEnd w:id="0"/>
    </w:p>
    <w:sectPr w:rsidR="00262C05" w:rsidSect="0008126D">
      <w:pgSz w:w="11906" w:h="16838"/>
      <w:pgMar w:top="0" w:right="227" w:bottom="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850"/>
        </w:tabs>
        <w:ind w:left="1361" w:hanging="1248"/>
      </w:pPr>
    </w:lvl>
    <w:lvl w:ilvl="1">
      <w:start w:val="1"/>
      <w:numFmt w:val="decimal"/>
      <w:lvlText w:val="%2)"/>
      <w:lvlJc w:val="center"/>
      <w:pPr>
        <w:tabs>
          <w:tab w:val="num" w:pos="680"/>
        </w:tabs>
        <w:ind w:left="680" w:hanging="567"/>
      </w:pPr>
    </w:lvl>
    <w:lvl w:ilvl="2">
      <w:start w:val="1"/>
      <w:numFmt w:val="decimal"/>
      <w:lvlText w:val="%3)"/>
      <w:lvlJc w:val="center"/>
      <w:pPr>
        <w:tabs>
          <w:tab w:val="num" w:pos="680"/>
        </w:tabs>
        <w:ind w:left="680" w:hanging="567"/>
      </w:pPr>
    </w:lvl>
    <w:lvl w:ilvl="3">
      <w:start w:val="1"/>
      <w:numFmt w:val="decimal"/>
      <w:lvlText w:val="%4)"/>
      <w:lvlJc w:val="center"/>
      <w:pPr>
        <w:tabs>
          <w:tab w:val="num" w:pos="680"/>
        </w:tabs>
        <w:ind w:left="680" w:hanging="567"/>
      </w:pPr>
    </w:lvl>
    <w:lvl w:ilvl="4">
      <w:start w:val="1"/>
      <w:numFmt w:val="decimal"/>
      <w:lvlText w:val="%5)"/>
      <w:lvlJc w:val="center"/>
      <w:pPr>
        <w:tabs>
          <w:tab w:val="num" w:pos="680"/>
        </w:tabs>
        <w:ind w:left="680" w:hanging="567"/>
      </w:pPr>
    </w:lvl>
    <w:lvl w:ilvl="5">
      <w:start w:val="1"/>
      <w:numFmt w:val="decimal"/>
      <w:lvlText w:val="%6)"/>
      <w:lvlJc w:val="center"/>
      <w:pPr>
        <w:tabs>
          <w:tab w:val="num" w:pos="680"/>
        </w:tabs>
        <w:ind w:left="680" w:hanging="567"/>
      </w:pPr>
    </w:lvl>
    <w:lvl w:ilvl="6">
      <w:start w:val="1"/>
      <w:numFmt w:val="decimal"/>
      <w:lvlText w:val="%7)"/>
      <w:lvlJc w:val="center"/>
      <w:pPr>
        <w:tabs>
          <w:tab w:val="num" w:pos="680"/>
        </w:tabs>
        <w:ind w:left="680" w:hanging="567"/>
      </w:pPr>
    </w:lvl>
    <w:lvl w:ilvl="7">
      <w:start w:val="1"/>
      <w:numFmt w:val="decimal"/>
      <w:lvlText w:val="%8)"/>
      <w:lvlJc w:val="center"/>
      <w:pPr>
        <w:tabs>
          <w:tab w:val="num" w:pos="680"/>
        </w:tabs>
        <w:ind w:left="680" w:hanging="567"/>
      </w:pPr>
    </w:lvl>
    <w:lvl w:ilvl="8">
      <w:start w:val="1"/>
      <w:numFmt w:val="decimal"/>
      <w:lvlText w:val="%9)"/>
      <w:lvlJc w:val="center"/>
      <w:pPr>
        <w:tabs>
          <w:tab w:val="num" w:pos="680"/>
        </w:tabs>
        <w:ind w:left="680" w:hanging="567"/>
      </w:pPr>
    </w:lvl>
  </w:abstractNum>
  <w:abstractNum w:abstractNumId="1" w15:restartNumberingAfterBreak="0">
    <w:nsid w:val="152B454D"/>
    <w:multiLevelType w:val="hybridMultilevel"/>
    <w:tmpl w:val="D7D6DC60"/>
    <w:lvl w:ilvl="0" w:tplc="CC7C3EC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635D"/>
    <w:multiLevelType w:val="hybridMultilevel"/>
    <w:tmpl w:val="F1DC3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F0ACD"/>
    <w:multiLevelType w:val="hybridMultilevel"/>
    <w:tmpl w:val="E3282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7480C"/>
    <w:multiLevelType w:val="hybridMultilevel"/>
    <w:tmpl w:val="03EA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54783"/>
    <w:multiLevelType w:val="hybridMultilevel"/>
    <w:tmpl w:val="782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4D31"/>
    <w:rsid w:val="0001797A"/>
    <w:rsid w:val="00026340"/>
    <w:rsid w:val="00072523"/>
    <w:rsid w:val="0008126D"/>
    <w:rsid w:val="000D3F2A"/>
    <w:rsid w:val="00115917"/>
    <w:rsid w:val="00151BA7"/>
    <w:rsid w:val="001962E9"/>
    <w:rsid w:val="00207C60"/>
    <w:rsid w:val="00254797"/>
    <w:rsid w:val="00262C05"/>
    <w:rsid w:val="002651F8"/>
    <w:rsid w:val="00273A01"/>
    <w:rsid w:val="002C3BED"/>
    <w:rsid w:val="002D49CA"/>
    <w:rsid w:val="00361F8A"/>
    <w:rsid w:val="003947C6"/>
    <w:rsid w:val="00396892"/>
    <w:rsid w:val="003C4D93"/>
    <w:rsid w:val="003D5659"/>
    <w:rsid w:val="004178EF"/>
    <w:rsid w:val="004C2FBD"/>
    <w:rsid w:val="0051592F"/>
    <w:rsid w:val="00541850"/>
    <w:rsid w:val="0054703C"/>
    <w:rsid w:val="0057413C"/>
    <w:rsid w:val="005B17B1"/>
    <w:rsid w:val="005B3188"/>
    <w:rsid w:val="005D7D04"/>
    <w:rsid w:val="005E3D4E"/>
    <w:rsid w:val="00600D2C"/>
    <w:rsid w:val="0060316E"/>
    <w:rsid w:val="0062077D"/>
    <w:rsid w:val="00657509"/>
    <w:rsid w:val="006A1911"/>
    <w:rsid w:val="006E1AA6"/>
    <w:rsid w:val="006E78DF"/>
    <w:rsid w:val="007148CD"/>
    <w:rsid w:val="0072174D"/>
    <w:rsid w:val="0079739D"/>
    <w:rsid w:val="007B44F7"/>
    <w:rsid w:val="007C04D5"/>
    <w:rsid w:val="008022A4"/>
    <w:rsid w:val="0085068A"/>
    <w:rsid w:val="008C2A21"/>
    <w:rsid w:val="008D43E8"/>
    <w:rsid w:val="009020FC"/>
    <w:rsid w:val="00922269"/>
    <w:rsid w:val="0096695F"/>
    <w:rsid w:val="009F03C0"/>
    <w:rsid w:val="00A456E5"/>
    <w:rsid w:val="00A67FAA"/>
    <w:rsid w:val="00A92464"/>
    <w:rsid w:val="00AC2979"/>
    <w:rsid w:val="00AD399C"/>
    <w:rsid w:val="00AD7764"/>
    <w:rsid w:val="00B0520C"/>
    <w:rsid w:val="00B12B37"/>
    <w:rsid w:val="00B14989"/>
    <w:rsid w:val="00B7605E"/>
    <w:rsid w:val="00B8071C"/>
    <w:rsid w:val="00B81D35"/>
    <w:rsid w:val="00B90C6E"/>
    <w:rsid w:val="00BE17CF"/>
    <w:rsid w:val="00C40687"/>
    <w:rsid w:val="00C474D2"/>
    <w:rsid w:val="00C6200F"/>
    <w:rsid w:val="00C77B83"/>
    <w:rsid w:val="00C958E1"/>
    <w:rsid w:val="00CC4486"/>
    <w:rsid w:val="00CC4D31"/>
    <w:rsid w:val="00CC552D"/>
    <w:rsid w:val="00CD4182"/>
    <w:rsid w:val="00CE2271"/>
    <w:rsid w:val="00CF3B08"/>
    <w:rsid w:val="00D06D73"/>
    <w:rsid w:val="00D15A2C"/>
    <w:rsid w:val="00D16997"/>
    <w:rsid w:val="00D53AC4"/>
    <w:rsid w:val="00DA5D75"/>
    <w:rsid w:val="00DB019C"/>
    <w:rsid w:val="00DB5253"/>
    <w:rsid w:val="00DE6172"/>
    <w:rsid w:val="00E65DEC"/>
    <w:rsid w:val="00EC5964"/>
    <w:rsid w:val="00EF3D62"/>
    <w:rsid w:val="00F05D08"/>
    <w:rsid w:val="00F14C77"/>
    <w:rsid w:val="00F23D83"/>
    <w:rsid w:val="00F2749C"/>
    <w:rsid w:val="00F42906"/>
    <w:rsid w:val="00F65A76"/>
    <w:rsid w:val="00F65B67"/>
    <w:rsid w:val="00F96898"/>
    <w:rsid w:val="00FA4277"/>
    <w:rsid w:val="00FA7FB0"/>
    <w:rsid w:val="00FD687B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9262072F-9F33-4719-9DA7-8D485201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D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D31"/>
    <w:pPr>
      <w:autoSpaceDE/>
      <w:autoSpaceDN/>
      <w:ind w:left="720"/>
      <w:contextualSpacing/>
    </w:pPr>
  </w:style>
  <w:style w:type="table" w:styleId="Tabela-Siatka">
    <w:name w:val="Table Grid"/>
    <w:basedOn w:val="Standardowy"/>
    <w:uiPriority w:val="59"/>
    <w:rsid w:val="00F14C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D7764"/>
    <w:pPr>
      <w:widowControl w:val="0"/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7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D91681B3</Template>
  <TotalTime>460</TotalTime>
  <Pages>2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Suchej Beskidzkiej</Company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hnowak</dc:creator>
  <cp:keywords/>
  <dc:description/>
  <cp:lastModifiedBy>Helena Nowak</cp:lastModifiedBy>
  <cp:revision>52</cp:revision>
  <cp:lastPrinted>2016-01-04T07:23:00Z</cp:lastPrinted>
  <dcterms:created xsi:type="dcterms:W3CDTF">2014-05-09T08:17:00Z</dcterms:created>
  <dcterms:modified xsi:type="dcterms:W3CDTF">2020-01-14T11:37:00Z</dcterms:modified>
</cp:coreProperties>
</file>