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475D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21A07994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2464DE7C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CB80BF8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420F3009" w14:textId="77777777" w:rsidR="002B612C" w:rsidRPr="00301F46" w:rsidRDefault="002B612C" w:rsidP="002B612C">
      <w:pPr>
        <w:ind w:left="4956" w:firstLine="708"/>
        <w:jc w:val="both"/>
        <w:rPr>
          <w:rFonts w:ascii="Arial Narrow" w:hAnsi="Arial Narrow"/>
          <w:b/>
        </w:rPr>
      </w:pP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77777777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77777777"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201</w:t>
      </w:r>
      <w:r w:rsidR="000C1159">
        <w:rPr>
          <w:rFonts w:ascii="Arial Narrow" w:hAnsi="Arial Narrow"/>
          <w:sz w:val="16"/>
          <w:szCs w:val="20"/>
          <w:lang w:val="pl-PL"/>
        </w:rPr>
        <w:t>9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597661" w:rsidRPr="00721045">
        <w:rPr>
          <w:rFonts w:ascii="Arial Narrow" w:hAnsi="Arial Narrow"/>
          <w:sz w:val="16"/>
          <w:szCs w:val="20"/>
          <w:lang w:val="pl-PL"/>
        </w:rPr>
        <w:t>1</w:t>
      </w:r>
      <w:r w:rsidR="000C1159">
        <w:rPr>
          <w:rFonts w:ascii="Arial Narrow" w:hAnsi="Arial Narrow"/>
          <w:sz w:val="16"/>
          <w:szCs w:val="20"/>
          <w:lang w:val="pl-PL"/>
        </w:rPr>
        <w:t>482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77777777"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201</w:t>
      </w:r>
      <w:r w:rsidR="000C1159">
        <w:rPr>
          <w:rFonts w:ascii="Arial Narrow" w:hAnsi="Arial Narrow"/>
          <w:bCs/>
          <w:sz w:val="16"/>
          <w:szCs w:val="16"/>
          <w:lang w:val="pl-PL"/>
        </w:rPr>
        <w:t>8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0C1159">
        <w:rPr>
          <w:rFonts w:ascii="Arial Narrow" w:hAnsi="Arial Narrow"/>
          <w:bCs/>
          <w:sz w:val="16"/>
          <w:szCs w:val="16"/>
          <w:lang w:val="pl-PL"/>
        </w:rPr>
        <w:t>362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7777777" w:rsidR="00EA147F" w:rsidRPr="00721045" w:rsidRDefault="00597661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0C1159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w sprawie przyznawania środków z  Krajowego Funduszu Szkoleniowego  ( </w:t>
      </w:r>
      <w:proofErr w:type="spellStart"/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</w:t>
      </w:r>
      <w:proofErr w:type="spellEnd"/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77777777"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14:paraId="19B7151F" w14:textId="77777777" w:rsidR="003453ED" w:rsidRDefault="00EA147F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</w:t>
      </w:r>
      <w:r w:rsidR="000C1159">
        <w:rPr>
          <w:rFonts w:ascii="Arial Narrow" w:hAnsi="Arial Narrow"/>
          <w:iCs/>
          <w:sz w:val="16"/>
          <w:szCs w:val="20"/>
        </w:rPr>
        <w:t>nimis</w:t>
      </w:r>
      <w:proofErr w:type="spellEnd"/>
      <w:r w:rsidR="000C1159">
        <w:rPr>
          <w:rFonts w:ascii="Arial Narrow" w:hAnsi="Arial Narrow"/>
          <w:iCs/>
          <w:sz w:val="16"/>
          <w:szCs w:val="20"/>
        </w:rPr>
        <w:t xml:space="preserve"> w sektorze rolnym (Dz. U</w:t>
      </w:r>
      <w:r w:rsidRPr="00681CBD">
        <w:rPr>
          <w:rFonts w:ascii="Arial Narrow" w:hAnsi="Arial Narrow"/>
          <w:iCs/>
          <w:sz w:val="16"/>
          <w:szCs w:val="20"/>
        </w:rPr>
        <w:t>. UE L 352  z 24.12.2013,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77777777" w:rsidR="003453ED" w:rsidRPr="003453ED" w:rsidRDefault="000C1159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art.7.1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>
        <w:rPr>
          <w:rFonts w:ascii="Arial Narrow" w:hAnsi="Arial Narrow" w:cs="Arial"/>
          <w:iCs/>
          <w:sz w:val="16"/>
          <w:szCs w:val="16"/>
        </w:rPr>
        <w:t xml:space="preserve"> </w:t>
      </w:r>
      <w:r w:rsidRPr="003453ED">
        <w:rPr>
          <w:rFonts w:ascii="Arial Narrow" w:hAnsi="Arial Narrow" w:cs="Arial"/>
          <w:iCs/>
          <w:sz w:val="16"/>
          <w:szCs w:val="16"/>
        </w:rPr>
        <w:t xml:space="preserve">z dnia 06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>
        <w:rPr>
          <w:rFonts w:ascii="Arial Narrow" w:hAnsi="Arial Narrow" w:cs="Arial"/>
          <w:iCs/>
          <w:sz w:val="16"/>
          <w:szCs w:val="16"/>
        </w:rPr>
        <w:t>z 2019r.,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1292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30"/>
        <w:gridCol w:w="1046"/>
        <w:gridCol w:w="621"/>
        <w:gridCol w:w="513"/>
        <w:gridCol w:w="1100"/>
        <w:gridCol w:w="34"/>
        <w:gridCol w:w="1579"/>
        <w:gridCol w:w="1613"/>
      </w:tblGrid>
      <w:tr w:rsidR="009A7B16" w:rsidRPr="00681CBD" w14:paraId="40300459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7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7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147EE042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7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F3B81" w:rsidRPr="00681CBD" w14:paraId="7AB28AD1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7055EBCF" w14:textId="77777777" w:rsidR="004F3B81" w:rsidRPr="00681CBD" w:rsidRDefault="004F3B81" w:rsidP="00975B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1.3.1 Czy działalność prowadzona jest dłużej niż 3 m-ce</w:t>
            </w:r>
          </w:p>
        </w:tc>
        <w:tc>
          <w:tcPr>
            <w:tcW w:w="6506" w:type="dxa"/>
            <w:gridSpan w:val="7"/>
          </w:tcPr>
          <w:p w14:paraId="2B446A66" w14:textId="77777777" w:rsidR="004F3B81" w:rsidRPr="00681CBD" w:rsidRDefault="004F3B81" w:rsidP="004F3B81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2FC2B" wp14:editId="31A0E0C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06680" cy="914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15877" id="Prostokąt 2" o:spid="_x0000_s1026" style="position:absolute;margin-left:24.35pt;margin-top:.75pt;width:8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B0B82" wp14:editId="055520F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34290</wp:posOffset>
                      </wp:positionV>
                      <wp:extent cx="106680" cy="914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2F501" id="Prostokąt 3" o:spid="_x0000_s1026" style="position:absolute;margin-left:122.4pt;margin-top:2.7pt;width:8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TAK                                    NIE </w:t>
            </w:r>
          </w:p>
        </w:tc>
      </w:tr>
      <w:tr w:rsidR="003A7EC6" w:rsidRPr="00681CBD" w14:paraId="75851540" w14:textId="77777777" w:rsidTr="00D814D8">
        <w:trPr>
          <w:cantSplit/>
          <w:trHeight w:val="353"/>
          <w:jc w:val="center"/>
        </w:trPr>
        <w:tc>
          <w:tcPr>
            <w:tcW w:w="2714" w:type="dxa"/>
            <w:gridSpan w:val="2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7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7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1A31ED">
        <w:trPr>
          <w:cantSplit/>
          <w:trHeight w:val="493"/>
          <w:jc w:val="center"/>
        </w:trPr>
        <w:tc>
          <w:tcPr>
            <w:tcW w:w="2714" w:type="dxa"/>
            <w:gridSpan w:val="2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7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7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7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4331A65A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7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8C791E">
        <w:trPr>
          <w:cantSplit/>
          <w:trHeight w:val="3373"/>
          <w:jc w:val="center"/>
        </w:trPr>
        <w:tc>
          <w:tcPr>
            <w:tcW w:w="6028" w:type="dxa"/>
            <w:gridSpan w:val="7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Średnioroczne zatrudnienie określa się w przeliczeniu na pełne etaty.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14:paraId="0E1ECBCC" w14:textId="77777777" w:rsidR="00260A3D" w:rsidRPr="0015194D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Przy obliczaniu średniorocznego zatrudnienia nie uwzględnia się pracowników przebywających na urlopach macierzyńskich, urlopach na warunkach urlopu macierzyńskiego, urlopach ojcowskich, urlopach rodzicielskich i urlopach w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y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chowawczych, a także zatrudnionych w celu przygotowania zawodowego. </w:t>
            </w:r>
          </w:p>
          <w:p w14:paraId="4E7CFA18" w14:textId="77777777" w:rsidR="00260A3D" w:rsidRPr="0015194D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</w:t>
            </w:r>
            <w:r w:rsidRPr="0015194D">
              <w:rPr>
                <w:rFonts w:ascii="Arial Narrow" w:hAnsi="Arial Narrow"/>
                <w:sz w:val="20"/>
                <w:szCs w:val="20"/>
              </w:rPr>
              <w:t>t</w:t>
            </w:r>
            <w:r w:rsidRPr="0015194D">
              <w:rPr>
                <w:rFonts w:ascii="Arial Narrow" w:hAnsi="Arial Narrow"/>
                <w:sz w:val="20"/>
                <w:szCs w:val="20"/>
              </w:rPr>
              <w:t>ni okres, udokumentowany przez przedsiębiorcę.</w:t>
            </w: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stan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jak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192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2C4DEE">
        <w:trPr>
          <w:cantSplit/>
          <w:trHeight w:val="1754"/>
          <w:jc w:val="center"/>
        </w:trPr>
        <w:tc>
          <w:tcPr>
            <w:tcW w:w="2714" w:type="dxa"/>
            <w:gridSpan w:val="2"/>
          </w:tcPr>
          <w:p w14:paraId="16E73941" w14:textId="77777777" w:rsidR="0015194D" w:rsidRDefault="0015194D" w:rsidP="00096B9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praco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w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</w:t>
            </w:r>
            <w:r w:rsidRPr="002C4DEE">
              <w:rPr>
                <w:rFonts w:ascii="Arial Narrow" w:hAnsi="Arial Narrow"/>
                <w:sz w:val="18"/>
                <w:szCs w:val="18"/>
              </w:rPr>
              <w:t>a</w:t>
            </w:r>
            <w:r w:rsidRPr="002C4DEE">
              <w:rPr>
                <w:rFonts w:ascii="Arial Narrow" w:hAnsi="Arial Narrow"/>
                <w:sz w:val="18"/>
                <w:szCs w:val="18"/>
              </w:rPr>
              <w:t>nia, wyboru, mianowania lub spółdzie</w:t>
            </w:r>
            <w:r w:rsidRPr="002C4DEE">
              <w:rPr>
                <w:rFonts w:ascii="Arial Narrow" w:hAnsi="Arial Narrow"/>
                <w:sz w:val="18"/>
                <w:szCs w:val="18"/>
              </w:rPr>
              <w:t>l</w:t>
            </w:r>
            <w:r w:rsidRPr="002C4DEE">
              <w:rPr>
                <w:rFonts w:ascii="Arial Narrow" w:hAnsi="Arial Narrow"/>
                <w:sz w:val="18"/>
                <w:szCs w:val="18"/>
              </w:rPr>
              <w:t>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06" w:type="dxa"/>
            <w:gridSpan w:val="7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2C4DEE">
        <w:trPr>
          <w:cantSplit/>
          <w:trHeight w:val="950"/>
          <w:jc w:val="center"/>
        </w:trPr>
        <w:tc>
          <w:tcPr>
            <w:tcW w:w="2714" w:type="dxa"/>
            <w:gridSpan w:val="2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C83371" w14:textId="77777777" w:rsidR="0035515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o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  <w:p w14:paraId="766A404D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6" w:type="dxa"/>
            <w:gridSpan w:val="7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CB1BA9">
        <w:trPr>
          <w:cantSplit/>
          <w:trHeight w:val="387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2A029E">
        <w:trPr>
          <w:cantSplit/>
          <w:trHeight w:val="476"/>
          <w:jc w:val="center"/>
        </w:trPr>
        <w:tc>
          <w:tcPr>
            <w:tcW w:w="2714" w:type="dxa"/>
            <w:gridSpan w:val="2"/>
          </w:tcPr>
          <w:p w14:paraId="5AF7A41F" w14:textId="77777777" w:rsidR="002C4DEE" w:rsidRDefault="002C4DEE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506" w:type="dxa"/>
            <w:gridSpan w:val="7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506" w:type="dxa"/>
            <w:gridSpan w:val="7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853517" w14:textId="77777777" w:rsidTr="00B22108">
        <w:trPr>
          <w:cantSplit/>
          <w:trHeight w:val="451"/>
          <w:jc w:val="center"/>
        </w:trPr>
        <w:tc>
          <w:tcPr>
            <w:tcW w:w="2714" w:type="dxa"/>
            <w:gridSpan w:val="2"/>
          </w:tcPr>
          <w:p w14:paraId="20EF1A2D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2.3 Fax</w:t>
            </w:r>
          </w:p>
        </w:tc>
        <w:tc>
          <w:tcPr>
            <w:tcW w:w="6506" w:type="dxa"/>
            <w:gridSpan w:val="7"/>
          </w:tcPr>
          <w:p w14:paraId="0FCBEE6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B22108">
        <w:trPr>
          <w:cantSplit/>
          <w:trHeight w:val="415"/>
          <w:jc w:val="center"/>
        </w:trPr>
        <w:tc>
          <w:tcPr>
            <w:tcW w:w="2714" w:type="dxa"/>
            <w:gridSpan w:val="2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506" w:type="dxa"/>
            <w:gridSpan w:val="7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529AD28" w14:textId="77777777" w:rsidR="000C41A2" w:rsidRDefault="000C41A2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0C41A2">
        <w:trPr>
          <w:cantSplit/>
          <w:trHeight w:val="660"/>
          <w:jc w:val="center"/>
        </w:trPr>
        <w:tc>
          <w:tcPr>
            <w:tcW w:w="2484" w:type="dxa"/>
          </w:tcPr>
          <w:p w14:paraId="1204A59F" w14:textId="77777777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Przewidywany termin z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kończenia realizacji ostatniej 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6" w:type="dxa"/>
            <w:gridSpan w:val="8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30F680D9" w14:textId="77777777" w:rsidR="002C4DEE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BB9D6E0" w14:textId="7777777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25FA286" w14:textId="77777777" w:rsidR="00002DBA" w:rsidRDefault="00002DBA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  <w:p w14:paraId="09EADC61" w14:textId="77777777" w:rsidR="00755F34" w:rsidRPr="00301F46" w:rsidRDefault="00755F34" w:rsidP="000C41A2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37F0D" w:rsidRPr="00681CBD" w14:paraId="4B26C997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065E9342" w14:textId="77777777" w:rsidR="00C37F0D" w:rsidRPr="00301F46" w:rsidRDefault="00C37F0D" w:rsidP="00C37F0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3.4.1 Średni koszt na osobę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(iloraz 3.4/3.6)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7543F54F" w14:textId="77777777" w:rsidR="00C37F0D" w:rsidRPr="00681CBD" w:rsidRDefault="00C37F0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656480">
        <w:trPr>
          <w:cantSplit/>
          <w:trHeight w:val="518"/>
          <w:jc w:val="center"/>
        </w:trPr>
        <w:tc>
          <w:tcPr>
            <w:tcW w:w="2484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>e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>go Wnioskodawcy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56480" w:rsidRPr="00681CBD" w14:paraId="5E269640" w14:textId="77777777" w:rsidTr="00537E2F">
        <w:trPr>
          <w:cantSplit/>
          <w:trHeight w:val="135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0CA43A77" w14:textId="77777777" w:rsidR="00656480" w:rsidRDefault="00656480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77777777" w:rsidR="00656480" w:rsidRPr="00301F46" w:rsidRDefault="00656480" w:rsidP="00301F46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wsparciem (pracodawca wraz                          z pracownikami)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DC8B3B8" w14:textId="77777777" w:rsidR="000C41A2" w:rsidRDefault="000C41A2" w:rsidP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A387C3" w14:textId="77777777" w:rsidR="00656480" w:rsidRPr="00301F46" w:rsidRDefault="00656480" w:rsidP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gridSpan w:val="6"/>
            <w:shd w:val="clear" w:color="auto" w:fill="F2F2F2" w:themeFill="background1" w:themeFillShade="F2"/>
          </w:tcPr>
          <w:p w14:paraId="679C2FA9" w14:textId="77777777" w:rsidR="000C41A2" w:rsidRDefault="000C41A2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DD4ED8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656480" w:rsidRPr="00681CBD" w14:paraId="571694E3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095EF0B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1A46542F" w14:textId="77777777" w:rsidR="00656480" w:rsidRPr="00301F46" w:rsidRDefault="00656480" w:rsidP="00537E2F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185A88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wiekowych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C55C383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213A4398" w14:textId="77777777" w:rsidR="00656480" w:rsidRPr="00301F46" w:rsidRDefault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533FF13D" w14:textId="77777777" w:rsidR="00656480" w:rsidRPr="008C791E" w:rsidRDefault="0065648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</w:tc>
      </w:tr>
      <w:tr w:rsidR="00656480" w:rsidRPr="00681CBD" w14:paraId="27C3BE42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185ABF9B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C754970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A8F4D5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134" w:type="dxa"/>
            <w:gridSpan w:val="2"/>
          </w:tcPr>
          <w:p w14:paraId="1697D668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A0923A7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2BA9AFA3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0A93C816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1B66ACB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4CFDA26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4D32A6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134" w:type="dxa"/>
            <w:gridSpan w:val="2"/>
          </w:tcPr>
          <w:p w14:paraId="619CD83A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92025A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41523A4F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69385570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626FB03C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71C8C922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D9074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134" w:type="dxa"/>
            <w:gridSpan w:val="2"/>
          </w:tcPr>
          <w:p w14:paraId="26F9E8D2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C657D94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3C8F86EF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55962DEF" w14:textId="77777777" w:rsidTr="00537E2F">
        <w:trPr>
          <w:cantSplit/>
          <w:trHeight w:val="211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3132A8F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7F89E30C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D84E33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134" w:type="dxa"/>
            <w:gridSpan w:val="2"/>
          </w:tcPr>
          <w:p w14:paraId="703CEAB1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C048547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479F41A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60749F62" w14:textId="77777777" w:rsidTr="00656480">
        <w:trPr>
          <w:cantSplit/>
          <w:trHeight w:val="211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7D6D1545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CD5E409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49A23BC" w14:textId="77777777" w:rsidR="00656480" w:rsidRPr="00656480" w:rsidRDefault="00656480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8599D70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20F9D018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AB0ECA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14:paraId="5EE3D4FA" w14:textId="77777777" w:rsidTr="00537E2F">
        <w:trPr>
          <w:cantSplit/>
          <w:trHeight w:val="680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75135A13" w14:textId="77777777" w:rsid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738530" w14:textId="77777777" w:rsidR="009C5AEC" w:rsidRDefault="009C5AEC" w:rsidP="006D0628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Liczba osób planowanych do objęcia kształceniem ust</w:t>
            </w:r>
            <w:r w:rsidRPr="00301F46">
              <w:rPr>
                <w:rFonts w:ascii="Arial Narrow" w:hAnsi="Arial Narrow"/>
                <w:sz w:val="20"/>
                <w:szCs w:val="20"/>
              </w:rPr>
              <w:t>a</w:t>
            </w:r>
            <w:r w:rsidRPr="00301F46">
              <w:rPr>
                <w:rFonts w:ascii="Arial Narrow" w:hAnsi="Arial Narrow"/>
                <w:sz w:val="20"/>
                <w:szCs w:val="20"/>
              </w:rPr>
              <w:t>wicznym zgodnie z ustalonymi przez Ministerstwo Rodziny, Pracy  i Polityki Społecznej priorytetami</w:t>
            </w:r>
          </w:p>
          <w:p w14:paraId="24C946B3" w14:textId="77777777" w:rsidR="00301F46" w:rsidRP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</w:tcPr>
          <w:p w14:paraId="58AA06B6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D0621E" w14:textId="77777777"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50BEE4" w14:textId="77777777"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5460" w:type="dxa"/>
            <w:gridSpan w:val="6"/>
            <w:shd w:val="clear" w:color="auto" w:fill="F2F2F2" w:themeFill="background1" w:themeFillShade="F2"/>
          </w:tcPr>
          <w:p w14:paraId="4AB7E7D3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C456FEF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9C5AEC" w:rsidRPr="00681CBD" w14:paraId="5E7F59FA" w14:textId="77777777" w:rsidTr="00656480">
        <w:trPr>
          <w:cantSplit/>
          <w:trHeight w:val="958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656E5AA7" w14:textId="77777777"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</w:tcPr>
          <w:p w14:paraId="55989EB8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B0DE1D1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3E9CFB1F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275AB931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</w:tc>
      </w:tr>
      <w:tr w:rsidR="009C5AEC" w:rsidRPr="00681CBD" w14:paraId="2C2A7429" w14:textId="77777777" w:rsidTr="00537E2F">
        <w:trPr>
          <w:cantSplit/>
          <w:trHeight w:val="365"/>
          <w:jc w:val="center"/>
        </w:trPr>
        <w:tc>
          <w:tcPr>
            <w:tcW w:w="2484" w:type="dxa"/>
          </w:tcPr>
          <w:p w14:paraId="56ABA91B" w14:textId="77777777" w:rsidR="009C5AEC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1</w:t>
            </w:r>
          </w:p>
        </w:tc>
        <w:tc>
          <w:tcPr>
            <w:tcW w:w="1276" w:type="dxa"/>
            <w:gridSpan w:val="2"/>
          </w:tcPr>
          <w:p w14:paraId="1283501F" w14:textId="77777777" w:rsidR="009C5AEC" w:rsidRPr="00301F46" w:rsidRDefault="009C5AEC" w:rsidP="001D06E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2A56A89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2EF4E93B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04A43FA6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14:paraId="45257CC7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73B70CDA" w14:textId="77777777" w:rsidR="009C5AEC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2</w:t>
            </w:r>
          </w:p>
        </w:tc>
        <w:tc>
          <w:tcPr>
            <w:tcW w:w="1276" w:type="dxa"/>
            <w:gridSpan w:val="2"/>
          </w:tcPr>
          <w:p w14:paraId="5074FDBB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336D68F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9D20DCE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6A687A3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E377D" w:rsidRPr="00681CBD" w14:paraId="4810E4D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4A30AE3E" w14:textId="77777777" w:rsidR="00DE377D" w:rsidRPr="00721045" w:rsidRDefault="00DE377D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8C791E">
              <w:rPr>
                <w:rFonts w:ascii="Arial Narrow" w:hAnsi="Arial Narrow"/>
                <w:b/>
                <w:sz w:val="20"/>
              </w:rPr>
              <w:t>W ramach Priorytet 3</w:t>
            </w:r>
          </w:p>
        </w:tc>
        <w:tc>
          <w:tcPr>
            <w:tcW w:w="1276" w:type="dxa"/>
            <w:gridSpan w:val="2"/>
          </w:tcPr>
          <w:p w14:paraId="48995318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D15A001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1A80981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268143C0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0732D5" w14:paraId="68B4723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4B279AAE" w14:textId="77777777" w:rsidR="009C5AEC" w:rsidRPr="000732D5" w:rsidRDefault="009C5AEC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</w:t>
            </w:r>
            <w:r w:rsidR="008C791E">
              <w:rPr>
                <w:rFonts w:ascii="Arial Narrow" w:hAnsi="Arial Narrow"/>
                <w:b/>
                <w:sz w:val="20"/>
              </w:rPr>
              <w:t>W ramach Priorytet 4</w:t>
            </w:r>
          </w:p>
        </w:tc>
        <w:tc>
          <w:tcPr>
            <w:tcW w:w="1276" w:type="dxa"/>
            <w:gridSpan w:val="2"/>
          </w:tcPr>
          <w:p w14:paraId="4965D888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330B2A5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E424A9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30347D3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0732D5" w14:paraId="19027F0B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6D8E432D" w14:textId="77777777" w:rsidR="003C4CF1" w:rsidRPr="000732D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5</w:t>
            </w:r>
          </w:p>
        </w:tc>
        <w:tc>
          <w:tcPr>
            <w:tcW w:w="1276" w:type="dxa"/>
            <w:gridSpan w:val="2"/>
          </w:tcPr>
          <w:p w14:paraId="05B41315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84CB84F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247AAEE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2754C71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681CBD" w14:paraId="74C6187D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0FD0835E" w14:textId="77777777" w:rsidR="003C4CF1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6</w:t>
            </w:r>
          </w:p>
        </w:tc>
        <w:tc>
          <w:tcPr>
            <w:tcW w:w="1276" w:type="dxa"/>
            <w:gridSpan w:val="2"/>
          </w:tcPr>
          <w:p w14:paraId="4D4C73BB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0900AAD3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9A6049D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10C026E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524D8" w:rsidRPr="00681CBD" w14:paraId="2CAF17F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6EA66E37" w14:textId="77777777" w:rsidR="008524D8" w:rsidRPr="000732D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7</w:t>
            </w:r>
          </w:p>
        </w:tc>
        <w:tc>
          <w:tcPr>
            <w:tcW w:w="1276" w:type="dxa"/>
            <w:gridSpan w:val="2"/>
          </w:tcPr>
          <w:p w14:paraId="01DF2919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93853F6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0F9E0D5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D331B66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0E9F956F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5436EE3D" w14:textId="77777777" w:rsidR="000C41A2" w:rsidRDefault="000C41A2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14:paraId="5A5E8B00" w14:textId="77777777" w:rsidR="00656480" w:rsidRDefault="00656480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1276" w:type="dxa"/>
            <w:gridSpan w:val="2"/>
          </w:tcPr>
          <w:p w14:paraId="78076DF7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0129D4F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529ADD9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AFF48FA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404A5C7C" w14:textId="77777777" w:rsidTr="001C4B5D">
        <w:trPr>
          <w:cantSplit/>
          <w:trHeight w:val="41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1B348B68" w14:textId="77777777" w:rsidR="000C41A2" w:rsidRDefault="000C41A2" w:rsidP="001C4B5D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14:paraId="49D4E494" w14:textId="77777777" w:rsidR="00537E2F" w:rsidRDefault="00537E2F" w:rsidP="001C4B5D">
            <w:pPr>
              <w:rPr>
                <w:rFonts w:ascii="Arial Narrow" w:hAnsi="Arial Narrow"/>
                <w:b/>
                <w:sz w:val="20"/>
              </w:rPr>
            </w:pPr>
            <w:r w:rsidRPr="00BA0B2C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3.8 </w:t>
            </w:r>
            <w:r w:rsidR="001C4B5D" w:rsidRPr="00BA0B2C">
              <w:rPr>
                <w:rFonts w:ascii="Arial Narrow" w:hAnsi="Arial Narrow"/>
                <w:b/>
                <w:color w:val="000000" w:themeColor="text1"/>
                <w:sz w:val="20"/>
              </w:rPr>
              <w:t>Określenie wysokości wydatków w podziale na priorytety</w:t>
            </w:r>
          </w:p>
        </w:tc>
        <w:tc>
          <w:tcPr>
            <w:tcW w:w="1897" w:type="dxa"/>
            <w:gridSpan w:val="3"/>
            <w:shd w:val="clear" w:color="auto" w:fill="F2F2F2" w:themeFill="background1" w:themeFillShade="F2"/>
          </w:tcPr>
          <w:p w14:paraId="0751ECC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2F2F2" w:themeFill="background1" w:themeFillShade="F2"/>
          </w:tcPr>
          <w:p w14:paraId="6CF4DD5D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Wnioskowana wysokość śro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ków z KFS w zł</w:t>
            </w:r>
          </w:p>
        </w:tc>
        <w:tc>
          <w:tcPr>
            <w:tcW w:w="1613" w:type="dxa"/>
            <w:gridSpan w:val="2"/>
            <w:shd w:val="clear" w:color="auto" w:fill="F2F2F2" w:themeFill="background1" w:themeFillShade="F2"/>
          </w:tcPr>
          <w:p w14:paraId="08DD218A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Wysokość wkładu własnego wn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szonego przez Pracodawcę w zł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265C5C36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Całkowita wys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kość wydatków zł</w:t>
            </w:r>
          </w:p>
        </w:tc>
      </w:tr>
      <w:tr w:rsidR="00537E2F" w:rsidRPr="00681CBD" w14:paraId="68C076A9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FCAC4DA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20EEEE2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1</w:t>
            </w:r>
          </w:p>
        </w:tc>
        <w:tc>
          <w:tcPr>
            <w:tcW w:w="1613" w:type="dxa"/>
            <w:gridSpan w:val="2"/>
          </w:tcPr>
          <w:p w14:paraId="0933644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1399BE6C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C2B008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55BE3BF5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3A952B01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079F97A3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2</w:t>
            </w:r>
          </w:p>
        </w:tc>
        <w:tc>
          <w:tcPr>
            <w:tcW w:w="1613" w:type="dxa"/>
            <w:gridSpan w:val="2"/>
          </w:tcPr>
          <w:p w14:paraId="10890CA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4B629BE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B6C532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3B38E5FA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E0F0276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20DE6E9E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3</w:t>
            </w:r>
          </w:p>
        </w:tc>
        <w:tc>
          <w:tcPr>
            <w:tcW w:w="1613" w:type="dxa"/>
            <w:gridSpan w:val="2"/>
          </w:tcPr>
          <w:p w14:paraId="10465FB8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6D2D1C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10C6F1D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2A10C04E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10DB80FD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4FF0233B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4</w:t>
            </w:r>
          </w:p>
        </w:tc>
        <w:tc>
          <w:tcPr>
            <w:tcW w:w="1613" w:type="dxa"/>
            <w:gridSpan w:val="2"/>
          </w:tcPr>
          <w:p w14:paraId="4A84668D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545EFA13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AAC965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3B744FDE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5FAE405C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3AE7E2F6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5</w:t>
            </w:r>
          </w:p>
        </w:tc>
        <w:tc>
          <w:tcPr>
            <w:tcW w:w="1613" w:type="dxa"/>
            <w:gridSpan w:val="2"/>
          </w:tcPr>
          <w:p w14:paraId="6CFAD38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6D91CBE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D48C32D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23E93351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828CC2A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502D6343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6</w:t>
            </w:r>
          </w:p>
        </w:tc>
        <w:tc>
          <w:tcPr>
            <w:tcW w:w="1613" w:type="dxa"/>
            <w:gridSpan w:val="2"/>
          </w:tcPr>
          <w:p w14:paraId="7845F2D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2E829C8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63BB4F9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47476A4A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44626DA3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0F14DD6F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7</w:t>
            </w:r>
          </w:p>
        </w:tc>
        <w:tc>
          <w:tcPr>
            <w:tcW w:w="1613" w:type="dxa"/>
            <w:gridSpan w:val="2"/>
          </w:tcPr>
          <w:p w14:paraId="2E7FAF4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37453B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0BB94C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06400F86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19C5641D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449E6E1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Razem 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(łącznie w r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mach priorytetów</w:t>
            </w:r>
            <w:r w:rsidRPr="00537E2F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613" w:type="dxa"/>
            <w:gridSpan w:val="2"/>
          </w:tcPr>
          <w:p w14:paraId="0CF28C7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5002E9AC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1ACB59C8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77777777" w:rsidR="004427C3" w:rsidRPr="00F153CE" w:rsidRDefault="004427C3" w:rsidP="0054467F">
      <w:pPr>
        <w:pStyle w:val="Akapitzlist"/>
        <w:widowControl w:val="0"/>
        <w:numPr>
          <w:ilvl w:val="1"/>
          <w:numId w:val="46"/>
        </w:numPr>
        <w:suppressAutoHyphens/>
        <w:rPr>
          <w:rFonts w:ascii="Arial Narrow" w:hAnsi="Arial Narrow"/>
          <w:b/>
          <w:sz w:val="20"/>
          <w:szCs w:val="20"/>
        </w:rPr>
      </w:pPr>
      <w:r w:rsidRPr="00762056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77777777" w:rsidR="004427C3" w:rsidRPr="005E1AFF" w:rsidRDefault="004427C3" w:rsidP="00315A7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5E1AFF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="005E1AFF" w:rsidRPr="005E1AFF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termin rozpoczęcia nie może być </w:t>
            </w:r>
            <w:r w:rsidR="00201568" w:rsidRPr="006741D9">
              <w:rPr>
                <w:rFonts w:ascii="Arial Narrow" w:hAnsi="Arial Narrow"/>
                <w:i/>
                <w:sz w:val="16"/>
                <w:szCs w:val="16"/>
              </w:rPr>
              <w:t xml:space="preserve">ustalony 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wcześniej niż </w:t>
            </w:r>
            <w:r w:rsidR="005E1AFF" w:rsidRPr="00414C29">
              <w:rPr>
                <w:rFonts w:ascii="Arial Narrow" w:hAnsi="Arial Narrow"/>
                <w:b/>
                <w:i/>
                <w:sz w:val="20"/>
                <w:szCs w:val="20"/>
              </w:rPr>
              <w:t>15.04.2020r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. i nie później niż w </w:t>
            </w:r>
            <w:r w:rsidR="005E1AFF" w:rsidRPr="00414C29">
              <w:rPr>
                <w:rFonts w:ascii="Arial Narrow" w:hAnsi="Arial Narrow"/>
                <w:b/>
                <w:i/>
                <w:sz w:val="16"/>
                <w:szCs w:val="16"/>
              </w:rPr>
              <w:t>XII 2020r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Pr="006741D9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</w:t>
            </w: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</w:t>
            </w:r>
            <w:r w:rsidRPr="00F153CE">
              <w:rPr>
                <w:rFonts w:ascii="Arial Narrow" w:hAnsi="Arial Narrow"/>
                <w:sz w:val="16"/>
                <w:szCs w:val="16"/>
              </w:rPr>
              <w:t>i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ę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7019D8" w14:paraId="07ADFEA9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D60A" w14:textId="77777777" w:rsidR="00C14421" w:rsidRPr="006C5943" w:rsidRDefault="00C14421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F5AE" w14:textId="77777777" w:rsidR="00C14421" w:rsidRPr="00F153CE" w:rsidRDefault="00C14421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6E8F5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C32F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3ED83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BBC25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D8D17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A874C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51D36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A012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FAB55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C98B8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ABB790" w14:textId="77777777"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dać kierunek studiów podyplom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7CB0" w:rsidRPr="007019D8" w14:paraId="7335A340" w14:textId="77777777" w:rsidTr="00EC4FCC">
        <w:trPr>
          <w:trHeight w:val="473"/>
        </w:trPr>
        <w:tc>
          <w:tcPr>
            <w:tcW w:w="1392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116AA" w14:textId="77777777" w:rsidR="00BA7CB0" w:rsidRPr="00F153CE" w:rsidRDefault="00890407" w:rsidP="00924BED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F153C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BA7CB0" w:rsidRPr="00F153CE">
              <w:rPr>
                <w:rFonts w:ascii="Arial Narrow" w:hAnsi="Arial Narrow"/>
                <w:b/>
                <w:sz w:val="20"/>
                <w:szCs w:val="20"/>
              </w:rPr>
              <w:t xml:space="preserve">.  Dotychczasowa współpraca z PUP: </w:t>
            </w:r>
          </w:p>
          <w:p w14:paraId="0BEF3EA5" w14:textId="77777777" w:rsidR="00BA7CB0" w:rsidRDefault="00BA7CB0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2ECF8" w14:textId="77777777"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89ECAA" w14:textId="77777777"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49184A" w14:textId="77777777" w:rsidR="006004A6" w:rsidRPr="00F153CE" w:rsidRDefault="006004A6" w:rsidP="00B94C26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 xml:space="preserve">/należy opisać usługi i instrumenty </w:t>
            </w:r>
            <w:r w:rsidR="00B94C26" w:rsidRPr="00F153CE">
              <w:rPr>
                <w:rFonts w:ascii="Arial Narrow" w:hAnsi="Arial Narrow"/>
                <w:sz w:val="18"/>
                <w:szCs w:val="18"/>
              </w:rPr>
              <w:t>rynku pracy</w:t>
            </w:r>
            <w:r w:rsidRPr="00F153CE">
              <w:rPr>
                <w:rFonts w:ascii="Arial Narrow" w:hAnsi="Arial Narrow"/>
                <w:sz w:val="18"/>
                <w:szCs w:val="18"/>
              </w:rPr>
              <w:t xml:space="preserve"> z których Pracodawca korzystał w ostatnich 12 miesiącach, np.: nr umowy stażowej, prac interwencyjnych, ref. ZUS, prac społecznie – użytecznych, ref. –30.</w:t>
            </w:r>
          </w:p>
        </w:tc>
      </w:tr>
    </w:tbl>
    <w:p w14:paraId="6BC4BC51" w14:textId="77777777" w:rsidR="004427C3" w:rsidRDefault="004427C3" w:rsidP="004427C3">
      <w:pPr>
        <w:rPr>
          <w:i/>
          <w:sz w:val="16"/>
          <w:szCs w:val="16"/>
          <w:lang w:eastAsia="en-US"/>
        </w:rPr>
      </w:pPr>
    </w:p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2B29D03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t>4.</w:t>
      </w:r>
      <w:r w:rsidR="0054467F">
        <w:rPr>
          <w:rFonts w:ascii="Arial Narrow" w:hAnsi="Arial Narrow"/>
          <w:b/>
          <w:sz w:val="22"/>
          <w:szCs w:val="22"/>
        </w:rPr>
        <w:t>2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5354F0">
        <w:rPr>
          <w:rFonts w:ascii="Arial Narrow" w:hAnsi="Arial Narrow"/>
          <w:b/>
          <w:sz w:val="22"/>
          <w:szCs w:val="22"/>
        </w:rPr>
        <w:t>**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14:paraId="633D82D7" w14:textId="77777777" w:rsidTr="00C14421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77777777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6FE453D1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</w:p>
        </w:tc>
      </w:tr>
      <w:tr w:rsidR="00CB1BA9" w:rsidRPr="00681CBD" w14:paraId="55E2DD70" w14:textId="77777777" w:rsidTr="00C14421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e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7777777" w:rsidR="002721DC" w:rsidRPr="00681CBD" w:rsidRDefault="004D4227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FD301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14:paraId="2CE48584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14:paraId="2EA79A57" w14:textId="77777777" w:rsidTr="00C14421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C1442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6ED8C60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14:paraId="0D3122B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C144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………………………..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C14421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C14421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563D5E03" w14:textId="77777777" w:rsidR="0076288C" w:rsidRPr="00341A83" w:rsidRDefault="001559AF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3D05F920" w14:textId="77777777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 w:val="restart"/>
          </w:tcPr>
          <w:p w14:paraId="25EBB139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1.3 Kursy do realizacji z inicjatywy pracodawcy lub za jego zgodą:</w:t>
            </w:r>
          </w:p>
          <w:p w14:paraId="5DFA911A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</w:t>
            </w:r>
          </w:p>
          <w:p w14:paraId="709D7187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14:paraId="63193523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59186B89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18E24F39" w14:textId="77777777" w:rsidR="00C14421" w:rsidRPr="00341A83" w:rsidRDefault="00C14421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C14421" w:rsidRPr="00681CBD" w14:paraId="2D605636" w14:textId="77777777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/>
          </w:tcPr>
          <w:p w14:paraId="29331C0A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28C7763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70DDF04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A314C2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044759A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79049B25" w14:textId="77777777" w:rsidTr="001D06EA">
        <w:trPr>
          <w:gridAfter w:val="2"/>
          <w:wAfter w:w="20" w:type="dxa"/>
          <w:cantSplit/>
          <w:trHeight w:val="374"/>
        </w:trPr>
        <w:tc>
          <w:tcPr>
            <w:tcW w:w="8302" w:type="dxa"/>
            <w:gridSpan w:val="11"/>
            <w:vMerge w:val="restart"/>
          </w:tcPr>
          <w:p w14:paraId="63D8111C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1.4 Kursy do realizacji z inicjatywy pracodawcy lub za jego zgodą:</w:t>
            </w:r>
          </w:p>
          <w:p w14:paraId="7315418D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1180AB06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14:paraId="102DAEC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439667C6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7C17F736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realizacji…………………………………………………………</w:t>
            </w:r>
          </w:p>
          <w:p w14:paraId="3E73BC1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14421" w:rsidRPr="00681CBD" w14:paraId="783349AB" w14:textId="77777777" w:rsidTr="00C14421">
        <w:trPr>
          <w:gridAfter w:val="2"/>
          <w:wAfter w:w="20" w:type="dxa"/>
          <w:cantSplit/>
          <w:trHeight w:val="461"/>
        </w:trPr>
        <w:tc>
          <w:tcPr>
            <w:tcW w:w="8302" w:type="dxa"/>
            <w:gridSpan w:val="11"/>
            <w:vMerge/>
          </w:tcPr>
          <w:p w14:paraId="40C0C8E3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3EE77C6A" w14:textId="77777777" w:rsidR="00C14421" w:rsidRPr="00341A83" w:rsidRDefault="00A517AB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519CC114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5A7FC8D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890705C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……………………………………………………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2B9443C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C14421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egzaminującej,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6EECBAA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E46BAA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3DD6D0E4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14:paraId="7E0505C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5.1 Ubezpieczenie od następstw nieszczęśliwych wypadków w związku z podjętym kształceniem</w:t>
            </w:r>
          </w:p>
          <w:p w14:paraId="21BC6317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5332261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75340CE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6379" w:rsidRPr="00681CBD" w14:paraId="6AD45AB2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2A40FD42" w14:textId="77777777" w:rsidR="00996379" w:rsidRPr="004F4565" w:rsidRDefault="00996379" w:rsidP="00996379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6.1. Wypełnia pracodawca starający się o środki na kształcenie ustawiczne w ramach Priorytetu 1: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14:paraId="1A4096EF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Czy pracodawca planuje objąć kształceniem ustawicznym osobę delegowaną, która w ciągu roku od złożenia wniosku powróciła do pracy po przerwie związanej ze sprawowaniem opieki nad dzieckiem?  </w:t>
            </w:r>
          </w:p>
          <w:p w14:paraId="3AEB0D04" w14:textId="77777777" w:rsidR="00996379" w:rsidRPr="00362B0A" w:rsidRDefault="00996379" w:rsidP="00996379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B0A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362B0A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665F2326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62B0A">
              <w:rPr>
                <w:rFonts w:ascii="Arial Narrow" w:hAnsi="Arial Narrow"/>
                <w:sz w:val="16"/>
                <w:szCs w:val="16"/>
                <w:u w:val="single"/>
              </w:rPr>
              <w:t>Pracodawca aplikujący o środki na kształcenie ustawiczne w ramach Priorytetu 1 winien do wniosku dostarczyć oświadczenie o tym, że pracownik planowany do objęcia kształceniem ustawicznym powrócił na rynek pracy po przerwie związanej ze sprawowaniem opieki nad dzieckiem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</w:p>
        </w:tc>
      </w:tr>
      <w:tr w:rsidR="00996379" w:rsidRPr="00681CBD" w14:paraId="0FC172D3" w14:textId="77777777" w:rsidTr="000732D5">
        <w:trPr>
          <w:trHeight w:val="546"/>
        </w:trPr>
        <w:tc>
          <w:tcPr>
            <w:tcW w:w="15760" w:type="dxa"/>
            <w:gridSpan w:val="22"/>
            <w:shd w:val="clear" w:color="auto" w:fill="auto"/>
            <w:vAlign w:val="center"/>
          </w:tcPr>
          <w:p w14:paraId="6FA83C19" w14:textId="77777777" w:rsidR="00D5186C" w:rsidRDefault="00D5186C" w:rsidP="00996379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4167868" w14:textId="77777777" w:rsidR="00996379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6.2. Wypełnia pracodawca starający się o środki na kształcenie ustawiczne w ramach Priorytetu 2: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14:paraId="0D15E1DC" w14:textId="77777777" w:rsidR="00996379" w:rsidRPr="00362B0A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>Czy  pracodawca planuje objąć kształceniem ustawicznym</w:t>
            </w:r>
            <w:r w:rsidRPr="00362B0A">
              <w:rPr>
                <w:rFonts w:ascii="Arial Narrow" w:hAnsi="Arial Narrow" w:cs="Arial"/>
                <w:bCs/>
                <w:sz w:val="16"/>
                <w:szCs w:val="16"/>
              </w:rPr>
              <w:t xml:space="preserve"> pracownika, który najpóźniej w dniu złożenia wniosku ukończył 45 rok życia?</w:t>
            </w:r>
          </w:p>
          <w:p w14:paraId="1B86719E" w14:textId="77777777" w:rsidR="00996379" w:rsidRDefault="00996379" w:rsidP="0099637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2FB64D51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0B5EB384" w14:textId="77777777" w:rsidR="00996379" w:rsidRPr="00B319BF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14:paraId="4B197E88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14:paraId="2C180E5C" w14:textId="08C79388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="00D123AF">
                <w:rPr>
                  <w:rStyle w:val="Hipercze"/>
                </w:rPr>
                <w:t>https://barometrzawodow.pl/</w:t>
              </w:r>
            </w:hyperlink>
          </w:p>
          <w:p w14:paraId="31EBA8ED" w14:textId="77777777" w:rsidR="00996379" w:rsidRPr="00362B0A" w:rsidRDefault="00996379" w:rsidP="00996379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eastAsia="SimSun" w:hAnsi="Arial Narrow"/>
                <w:bCs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   TAK            </w:t>
            </w:r>
            <w:r w:rsidRPr="00362B0A">
              <w:rPr>
                <w:rFonts w:ascii="Arial Narrow" w:eastAsia="SimSun" w:hAnsi="Arial Narrow"/>
                <w:bCs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   NIE</w:t>
            </w:r>
          </w:p>
          <w:p w14:paraId="38BC6D35" w14:textId="77777777" w:rsidR="00996379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Jeśli tak, to jakiego zawodu dotyczy kształcenie?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996379" w:rsidRPr="00681CBD" w14:paraId="62A157E2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7FC0E5B4" w14:textId="77777777" w:rsidR="00D5186C" w:rsidRDefault="00D5186C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391CF5" w14:textId="77777777" w:rsidR="00996379" w:rsidRPr="00E74EC6" w:rsidRDefault="00996379" w:rsidP="00996379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Wypełnia pracodawca starający się o środki na kształcenie ustawiczne w ramach Priorytetu 4: </w:t>
            </w:r>
            <w:r>
              <w:rPr>
                <w:rFonts w:ascii="Arial Narrow" w:hAnsi="Arial Narrow" w:cstheme="minorHAnsi"/>
                <w:b/>
                <w:sz w:val="16"/>
              </w:rPr>
              <w:t>W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>sparcie kształcenia ustawicznego w związku z rozwojem w firmach technologii i zastosowaniem wprowadzanych przez firmy narzędzi pracy</w:t>
            </w:r>
          </w:p>
          <w:p w14:paraId="7818B280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Czy pracodawca w ciągu roku przed złożeniem wniosku bądź 3 miesiące po jego złożeniu zakupił/zakupi nowe maszyny/narzędzia, wdroży nowe technologie/systemy? </w:t>
            </w:r>
          </w:p>
          <w:p w14:paraId="6684CDFC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FDF358F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01166FD7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B0FE5C6" w14:textId="77777777" w:rsidR="00996379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Pracodawca aplikujący o środki na kształcenie ustawiczne w ramach Priorytetu 4 winien do wniosku dostarczyć wiarygodny dokument (np. kopia dokumentu zakupu, decyzji dyrektora/zarządu o wprowadzeniu norm ISO, </w:t>
            </w:r>
            <w:proofErr w:type="spellStart"/>
            <w:r w:rsidRPr="00362B0A">
              <w:rPr>
                <w:rFonts w:ascii="Arial Narrow" w:hAnsi="Arial Narrow"/>
                <w:bCs/>
                <w:sz w:val="16"/>
                <w:szCs w:val="16"/>
                <w:u w:val="single"/>
              </w:rPr>
              <w:t>itp</w:t>
            </w:r>
            <w:proofErr w:type="spellEnd"/>
            <w:r w:rsidRPr="00362B0A">
              <w:rPr>
                <w:rFonts w:ascii="Arial Narrow" w:hAnsi="Arial Narrow"/>
                <w:bCs/>
                <w:sz w:val="16"/>
                <w:szCs w:val="16"/>
                <w:u w:val="single"/>
              </w:rPr>
              <w:t>), oraz logiczne i wiarygodne uzasadnienie.</w:t>
            </w:r>
          </w:p>
          <w:p w14:paraId="54CD4A1F" w14:textId="53C9AD73" w:rsidR="00362B0A" w:rsidRDefault="00362B0A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6379" w:rsidRPr="00681CBD" w14:paraId="2F3F95C0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62B56F7D" w14:textId="77777777" w:rsidR="00D5186C" w:rsidRDefault="00D5186C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82E7F3" w14:textId="77777777" w:rsidR="00497CA4" w:rsidRPr="000C41A2" w:rsidRDefault="00996379" w:rsidP="000C41A2">
            <w:pPr>
              <w:pStyle w:val="Akapitzlist"/>
              <w:ind w:left="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5F1BA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5 </w:t>
            </w:r>
            <w:r w:rsidRPr="000C41A2">
              <w:rPr>
                <w:rFonts w:ascii="Arial Narrow" w:hAnsi="Arial Narrow"/>
                <w:b/>
                <w:sz w:val="16"/>
                <w:szCs w:val="16"/>
              </w:rPr>
              <w:t xml:space="preserve">. Wypełnia pracodawca starający się o środki na kształcenie ustawiczne w ramach Priorytetu 5: Wsparcie kształcenia ustawicznego osób, </w:t>
            </w:r>
            <w:r w:rsidRPr="000C41A2">
              <w:rPr>
                <w:rFonts w:ascii="Arial Narrow" w:hAnsi="Arial Narrow" w:cstheme="minorHAnsi"/>
                <w:b/>
                <w:sz w:val="16"/>
                <w:szCs w:val="16"/>
              </w:rPr>
              <w:t>w obszarach/branżach kluczowych dla rozwoju powiatu/województwa wskazanych w dokumentach strat</w:t>
            </w:r>
            <w:r w:rsidRPr="000C41A2">
              <w:rPr>
                <w:rFonts w:ascii="Arial Narrow" w:hAnsi="Arial Narrow" w:cstheme="minorHAnsi"/>
                <w:b/>
                <w:sz w:val="16"/>
                <w:szCs w:val="16"/>
              </w:rPr>
              <w:t>e</w:t>
            </w:r>
            <w:r w:rsidRPr="000C41A2">
              <w:rPr>
                <w:rFonts w:ascii="Arial Narrow" w:hAnsi="Arial Narrow" w:cstheme="minorHAnsi"/>
                <w:b/>
                <w:sz w:val="16"/>
                <w:szCs w:val="16"/>
              </w:rPr>
              <w:t>gicznych/planach rozwoju</w:t>
            </w:r>
            <w:r w:rsidR="00497CA4" w:rsidRPr="000C41A2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- </w:t>
            </w:r>
            <w:r w:rsidR="00497CA4" w:rsidRPr="000C41A2">
              <w:rPr>
                <w:rFonts w:ascii="Arial Narrow" w:hAnsi="Arial Narrow" w:cstheme="minorHAnsi"/>
                <w:sz w:val="16"/>
                <w:szCs w:val="16"/>
              </w:rPr>
              <w:t xml:space="preserve">Na podstawie Programu Rozwoju Powiatu Suskiego na lata 2016-2020 uznano, iż sektorami wymagającymi szczególnego wsparcia w postaci różnego typu szkoleń są te, które wpisują się w realizację Celu strategicznego2 z zakresu OBSZARU 2 PRIORYTETOWEGO  PROGRAMU „ŚRODOWISKO NATURALNE, DZIEDZICTWO KULTUROWE, TURYSTYKA” tj. </w:t>
            </w:r>
            <w:r w:rsidR="00497CA4" w:rsidRPr="000C41A2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„ochrona środowiska oraz wykorzystanie dla rozwoju społeczno-gospodarczego, najistotniejszych walorów powiatu suski</w:t>
            </w:r>
            <w:r w:rsidR="00497CA4" w:rsidRPr="000C41A2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e</w:t>
            </w:r>
            <w:r w:rsidR="00497CA4" w:rsidRPr="000C41A2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go: dziedzictwa kulturowego i przyrodniczego oraz potencjału turystycznego”</w:t>
            </w:r>
            <w:r w:rsidR="00497CA4" w:rsidRPr="000C41A2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6A093170" w14:textId="77777777" w:rsidR="00996379" w:rsidRPr="000C41A2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BA7F8F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Czy pracodawca planuje objąć kształceniem ustawicznym, osobę w obszarach/branżach kluczowych dla rozwoju powiatu/województwa wskazanych w dokumentach strategicznych/planach rozwoju? </w:t>
            </w:r>
          </w:p>
          <w:p w14:paraId="76BC8409" w14:textId="77777777" w:rsidR="00996379" w:rsidRPr="00362B0A" w:rsidRDefault="00996379" w:rsidP="00996379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362B0A">
              <w:rPr>
                <w:rFonts w:ascii="Arial Narrow" w:eastAsia="SimSun" w:hAnsi="Arial Narrow"/>
                <w:bCs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   TAK            </w:t>
            </w:r>
            <w:r w:rsidRPr="00362B0A">
              <w:rPr>
                <w:rFonts w:ascii="Arial Narrow" w:eastAsia="SimSun" w:hAnsi="Arial Narrow"/>
                <w:bCs/>
                <w:sz w:val="16"/>
                <w:szCs w:val="16"/>
              </w:rPr>
              <w:t>□</w:t>
            </w:r>
            <w:r w:rsidRPr="00362B0A">
              <w:rPr>
                <w:rFonts w:ascii="Arial Narrow" w:hAnsi="Arial Narrow"/>
                <w:bCs/>
                <w:sz w:val="16"/>
                <w:szCs w:val="16"/>
              </w:rPr>
              <w:t xml:space="preserve">   NIE</w:t>
            </w:r>
            <w:r w:rsidRPr="00362B0A">
              <w:rPr>
                <w:rFonts w:ascii="Arial Narrow" w:hAnsi="Arial Narrow"/>
                <w:bCs/>
                <w:sz w:val="16"/>
                <w:szCs w:val="16"/>
                <w:u w:val="single"/>
              </w:rPr>
              <w:t xml:space="preserve"> </w:t>
            </w:r>
          </w:p>
          <w:p w14:paraId="39224D79" w14:textId="77777777" w:rsidR="00996379" w:rsidRPr="00362B0A" w:rsidRDefault="00996379" w:rsidP="00996379">
            <w:pPr>
              <w:pStyle w:val="Tekstpodstawowy"/>
              <w:rPr>
                <w:rFonts w:ascii="Arial Narrow" w:hAnsi="Arial Narrow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Proszę o wskazanie obszaru/branży wyszczególnionej w ww. dokumentach jakie dotyczą delegowanego na kształcenie ustawiczne pracownika.</w:t>
            </w:r>
          </w:p>
          <w:p w14:paraId="7402ECB3" w14:textId="77777777" w:rsidR="00996379" w:rsidRPr="00C152EF" w:rsidRDefault="00996379" w:rsidP="00497CA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996379" w:rsidRPr="00681CBD" w14:paraId="457F4E39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3560B101" w14:textId="77777777" w:rsidR="00E01BC6" w:rsidRDefault="00E01BC6" w:rsidP="0099637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734D6D" w14:textId="77777777" w:rsidR="00996379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6.6 .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Wypełnia pracodawca starający się o środki na kształcenie ustawiczne w ramach Priorytetu 6: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376E352D" w14:textId="77777777" w:rsidR="00996379" w:rsidRPr="00362B0A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Czy  pracodawca planuje objąć kształceniem ustawicznym</w:t>
            </w:r>
            <w:r w:rsidRPr="00362B0A">
              <w:rPr>
                <w:rFonts w:ascii="Arial Narrow" w:hAnsi="Arial Narrow" w:cs="Arial"/>
                <w:bCs/>
                <w:sz w:val="16"/>
                <w:szCs w:val="16"/>
              </w:rPr>
              <w:t xml:space="preserve"> instruktora praktycznej nauki zawodu, osobę mającą zamiar podjąć się tego zajęcia, opiekunów praktyk zawodowych i</w:t>
            </w:r>
            <w:r w:rsidRPr="00362B0A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opiekunów stażu uczniowskiego oraz szkoleń branżowych dla nauczycieli kształcenia zawodowego</w:t>
            </w:r>
            <w:r w:rsidRPr="00362B0A">
              <w:rPr>
                <w:rFonts w:ascii="Arial Narrow" w:hAnsi="Arial Narrow" w:cs="Arial"/>
                <w:bCs/>
                <w:sz w:val="16"/>
                <w:szCs w:val="16"/>
              </w:rPr>
              <w:t>?</w:t>
            </w:r>
          </w:p>
          <w:p w14:paraId="19FACC60" w14:textId="77777777" w:rsidR="00996379" w:rsidRPr="00D24057" w:rsidRDefault="00996379" w:rsidP="00996379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64DCE385" w14:textId="77777777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14:paraId="3FE8C842" w14:textId="77777777" w:rsidR="00E01BC6" w:rsidRDefault="00E01BC6" w:rsidP="0099637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05766DD" w14:textId="77777777" w:rsidR="00996379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6.7 .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Wypełnia pracodawca starający się o środki na kształcenie ustawiczne w ramach Priorytetu 7: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141212CA" w14:textId="77777777" w:rsidR="00996379" w:rsidRPr="00362B0A" w:rsidRDefault="00996379" w:rsidP="00996379">
            <w:pPr>
              <w:pStyle w:val="Tekstpodstawowy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2B0A">
              <w:rPr>
                <w:rFonts w:ascii="Arial Narrow" w:hAnsi="Arial Narrow"/>
                <w:bCs/>
                <w:sz w:val="16"/>
                <w:szCs w:val="16"/>
              </w:rPr>
              <w:t>Czy  pracodawca planuje objąć kształceniem ustawicznym</w:t>
            </w:r>
            <w:r w:rsidRPr="00362B0A">
              <w:rPr>
                <w:rFonts w:ascii="Arial Narrow" w:hAnsi="Arial Narrow" w:cs="Arial"/>
                <w:bCs/>
                <w:sz w:val="16"/>
                <w:szCs w:val="16"/>
              </w:rPr>
              <w:t xml:space="preserve"> instruktora praktycznej nauki zawodu, osobę mającą zamiar podjąć się tego zajęcia, opiekunów praktyk zawodowych i</w:t>
            </w:r>
            <w:r w:rsidRPr="00362B0A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opiekunów stażu uczniowskiego oraz szkoleń branżowych dla nauczycieli kształcenia zawodowego</w:t>
            </w:r>
            <w:r w:rsidRPr="00362B0A">
              <w:rPr>
                <w:rFonts w:ascii="Arial Narrow" w:hAnsi="Arial Narrow" w:cs="Arial"/>
                <w:bCs/>
                <w:sz w:val="16"/>
                <w:szCs w:val="16"/>
              </w:rPr>
              <w:t>?</w:t>
            </w:r>
          </w:p>
          <w:p w14:paraId="14679572" w14:textId="77777777" w:rsidR="00996379" w:rsidRPr="002F07EA" w:rsidRDefault="00996379" w:rsidP="00996379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59549ED9" w14:textId="77777777" w:rsidTr="00C14421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7. Czy osoba planowana do objęcia kształceniem ustawic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nym korzystała z kształcenia ustawicznego z KFS w bież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cym lub poprzednim roku? </w:t>
            </w:r>
          </w:p>
        </w:tc>
        <w:tc>
          <w:tcPr>
            <w:tcW w:w="13257" w:type="dxa"/>
            <w:gridSpan w:val="19"/>
          </w:tcPr>
          <w:p w14:paraId="77B05C2E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</w:t>
            </w:r>
            <w:r w:rsidRPr="00341A83">
              <w:rPr>
                <w:rFonts w:ascii="Arial Narrow" w:hAnsi="Arial Narrow"/>
                <w:sz w:val="18"/>
                <w:szCs w:val="18"/>
              </w:rPr>
              <w:t>o</w:t>
            </w:r>
            <w:r w:rsidRPr="00341A83">
              <w:rPr>
                <w:rFonts w:ascii="Arial Narrow" w:hAnsi="Arial Narrow"/>
                <w:sz w:val="18"/>
                <w:szCs w:val="18"/>
              </w:rPr>
              <w:t>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6379" w:rsidRPr="00681CBD" w14:paraId="35574AA7" w14:textId="77777777" w:rsidTr="007966BE">
        <w:trPr>
          <w:gridAfter w:val="1"/>
          <w:wAfter w:w="10" w:type="dxa"/>
          <w:trHeight w:val="1690"/>
        </w:trPr>
        <w:tc>
          <w:tcPr>
            <w:tcW w:w="2493" w:type="dxa"/>
            <w:gridSpan w:val="2"/>
          </w:tcPr>
          <w:p w14:paraId="1E71E552" w14:textId="77777777" w:rsidR="00996379" w:rsidRPr="00341A83" w:rsidRDefault="00996379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8.2 Uzasadnienie wyboru inst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tucji </w:t>
            </w:r>
          </w:p>
          <w:p w14:paraId="0389BD9C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563BB3A1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(opis uzasadniający wybór instyt</w:t>
            </w:r>
            <w:r w:rsidRPr="00341A83">
              <w:rPr>
                <w:rFonts w:ascii="Arial Narrow" w:hAnsi="Arial Narrow"/>
                <w:sz w:val="18"/>
                <w:szCs w:val="18"/>
              </w:rPr>
              <w:t>u</w:t>
            </w:r>
            <w:r w:rsidRPr="00341A83">
              <w:rPr>
                <w:rFonts w:ascii="Arial Narrow" w:hAnsi="Arial Narrow"/>
                <w:sz w:val="18"/>
                <w:szCs w:val="18"/>
              </w:rPr>
              <w:t>cji szkoleniowej, firmy ubezpi</w:t>
            </w:r>
            <w:r w:rsidRPr="00341A83">
              <w:rPr>
                <w:rFonts w:ascii="Arial Narrow" w:hAnsi="Arial Narrow"/>
                <w:sz w:val="18"/>
                <w:szCs w:val="18"/>
              </w:rPr>
              <w:t>e</w:t>
            </w:r>
            <w:r w:rsidRPr="00341A83">
              <w:rPr>
                <w:rFonts w:ascii="Arial Narrow" w:hAnsi="Arial Narrow"/>
                <w:sz w:val="18"/>
                <w:szCs w:val="18"/>
              </w:rPr>
              <w:t>czeniowej, placówki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4DCC9598" w14:textId="77777777" w:rsidR="00996379" w:rsidRPr="00751033" w:rsidRDefault="00996379" w:rsidP="00996379">
            <w:pPr>
              <w:pStyle w:val="Tekstpodstawowy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3C93D397" w14:textId="77777777" w:rsidR="00996379" w:rsidRPr="00981D50" w:rsidRDefault="00996379" w:rsidP="00996379">
            <w:pPr>
              <w:pStyle w:val="Tekstpodstawowy"/>
              <w:numPr>
                <w:ilvl w:val="0"/>
                <w:numId w:val="38"/>
              </w:numPr>
              <w:ind w:left="201" w:hanging="142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Nazwa i siedziba realizatora usługi kształcenia </w:t>
            </w:r>
            <w:r w:rsidRPr="00981D50">
              <w:rPr>
                <w:rFonts w:ascii="Arial Narrow" w:hAnsi="Arial Narrow"/>
                <w:sz w:val="20"/>
                <w:szCs w:val="20"/>
              </w:rPr>
              <w:t>ustawicznego</w:t>
            </w:r>
            <w:r w:rsidR="005354F0" w:rsidRPr="00981D50">
              <w:rPr>
                <w:rFonts w:ascii="Arial Narrow" w:hAnsi="Arial Narrow"/>
                <w:sz w:val="20"/>
                <w:szCs w:val="20"/>
              </w:rPr>
              <w:t xml:space="preserve"> (zgodnie z załącznikiem do wniosku nr 4) </w:t>
            </w:r>
            <w:r w:rsidR="009D0868" w:rsidRPr="00981D50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5C6D14" w:rsidRPr="00981D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868" w:rsidRPr="00981D50">
              <w:rPr>
                <w:rFonts w:ascii="Arial Narrow" w:hAnsi="Arial Narrow"/>
                <w:sz w:val="20"/>
                <w:szCs w:val="20"/>
              </w:rPr>
              <w:t>firmy ubezpieczeniowej /</w:t>
            </w:r>
            <w:r w:rsidR="005C6D14" w:rsidRPr="00981D50">
              <w:rPr>
                <w:rFonts w:ascii="Arial Narrow" w:hAnsi="Arial Narrow"/>
                <w:sz w:val="20"/>
                <w:szCs w:val="20"/>
              </w:rPr>
              <w:t xml:space="preserve"> placówki medycyny pracy</w:t>
            </w:r>
            <w:r w:rsidR="009D0868" w:rsidRPr="00981D50">
              <w:rPr>
                <w:rFonts w:ascii="Arial Narrow" w:hAnsi="Arial Narrow"/>
                <w:sz w:val="20"/>
                <w:szCs w:val="20"/>
              </w:rPr>
              <w:t>**</w:t>
            </w:r>
            <w:r w:rsidR="005354F0" w:rsidRPr="00981D50">
              <w:rPr>
                <w:rFonts w:ascii="Arial Narrow" w:hAnsi="Arial Narrow"/>
                <w:sz w:val="20"/>
                <w:szCs w:val="20"/>
              </w:rPr>
              <w:t>*</w:t>
            </w:r>
            <w:r w:rsidR="005C6D14" w:rsidRPr="00981D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0542" w:rsidRPr="00981D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E292CDD" w14:textId="77777777" w:rsidR="00996379" w:rsidRPr="00751033" w:rsidRDefault="00996379" w:rsidP="00996379">
            <w:pPr>
              <w:pStyle w:val="Tekstpodstawowy"/>
              <w:ind w:lef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AAC811" w14:textId="77777777" w:rsidR="00996379" w:rsidRPr="00751033" w:rsidRDefault="00996379" w:rsidP="00996379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</w:p>
          <w:p w14:paraId="1ECA0D58" w14:textId="77777777" w:rsidR="00996379" w:rsidRPr="00D46812" w:rsidRDefault="00996379" w:rsidP="00996379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a/  Opis uzasadniający wybór </w:t>
            </w:r>
            <w:r w:rsidR="005C6D14" w:rsidRPr="00497CA4">
              <w:rPr>
                <w:rFonts w:ascii="Arial Narrow" w:hAnsi="Arial Narrow"/>
                <w:sz w:val="20"/>
                <w:szCs w:val="20"/>
              </w:rPr>
              <w:t xml:space="preserve">w/w </w:t>
            </w:r>
            <w:r w:rsidR="00F6765D" w:rsidRPr="00497CA4">
              <w:rPr>
                <w:rFonts w:ascii="Arial Narrow" w:hAnsi="Arial Narrow"/>
                <w:sz w:val="20"/>
                <w:szCs w:val="20"/>
              </w:rPr>
              <w:t xml:space="preserve"> realizatora usługi kształcenia ustawicznego </w:t>
            </w:r>
            <w:r w:rsidR="00F6765D">
              <w:rPr>
                <w:rFonts w:ascii="Arial Narrow" w:hAnsi="Arial Narrow"/>
                <w:sz w:val="20"/>
                <w:szCs w:val="20"/>
              </w:rPr>
              <w:t>/</w:t>
            </w:r>
            <w:r w:rsidRPr="00751033">
              <w:rPr>
                <w:rFonts w:ascii="Arial Narrow" w:hAnsi="Arial Narrow"/>
                <w:sz w:val="20"/>
                <w:szCs w:val="20"/>
              </w:rPr>
              <w:t xml:space="preserve"> firmy </w:t>
            </w:r>
            <w:r w:rsidR="00F6765D">
              <w:rPr>
                <w:rFonts w:ascii="Arial Narrow" w:hAnsi="Arial Narrow"/>
                <w:sz w:val="20"/>
                <w:szCs w:val="20"/>
              </w:rPr>
              <w:t xml:space="preserve">ubezpieczeniowej/ </w:t>
            </w:r>
            <w:r w:rsidRPr="00751033">
              <w:rPr>
                <w:rFonts w:ascii="Arial Narrow" w:hAnsi="Arial Narrow"/>
                <w:sz w:val="20"/>
                <w:szCs w:val="20"/>
              </w:rPr>
              <w:t>placówki medycyny pracy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C62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86EA24A" w14:textId="77777777" w:rsidR="00996379" w:rsidRPr="00DB1898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……..</w:t>
            </w:r>
          </w:p>
          <w:p w14:paraId="5754C8FF" w14:textId="77777777" w:rsidR="00996379" w:rsidRPr="007A2D5F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6AAFCFDA" w14:textId="77777777" w:rsidR="00996379" w:rsidRPr="00D46812" w:rsidRDefault="00996379" w:rsidP="0099637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>b/  Cena usługi kształcenia ustawicznego</w:t>
            </w:r>
            <w:r w:rsidR="0094282A">
              <w:rPr>
                <w:rFonts w:ascii="Arial Narrow" w:eastAsia="Calibri" w:hAnsi="Arial Narrow"/>
                <w:sz w:val="20"/>
                <w:szCs w:val="20"/>
              </w:rPr>
              <w:t>/badań/ubezpieczenia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 w porównaniu z cen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podobnych usług oferowanych na rynku, o ile s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dost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pne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="00F6765D">
              <w:rPr>
                <w:rFonts w:ascii="Arial Narrow" w:eastAsia="Calibri" w:hAnsi="Arial Narrow"/>
                <w:sz w:val="18"/>
                <w:szCs w:val="18"/>
              </w:rPr>
              <w:t xml:space="preserve">wymagany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 xml:space="preserve">opis dla każdego kursu, porównanie ceny za </w:t>
            </w:r>
            <w:r w:rsidRPr="00751033">
              <w:rPr>
                <w:rFonts w:ascii="Arial Narrow" w:eastAsia="Calibri" w:hAnsi="Arial Narrow"/>
                <w:b/>
                <w:sz w:val="18"/>
                <w:szCs w:val="18"/>
              </w:rPr>
              <w:t>osobogodzinę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);</w:t>
            </w:r>
          </w:p>
          <w:p w14:paraId="75C5C9A4" w14:textId="77777777" w:rsidR="00996379" w:rsidRDefault="00996379" w:rsidP="0099637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3FD5848D" w14:textId="77777777" w:rsidR="00996379" w:rsidRPr="00DB1898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3D4C5B4C" w14:textId="77777777" w:rsidR="00996379" w:rsidRPr="00824B45" w:rsidRDefault="00996379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996379" w:rsidRPr="00681CBD" w14:paraId="24903BF9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14:paraId="70D7AC8D" w14:textId="77777777" w:rsidR="00996379" w:rsidRPr="00CF360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3605">
              <w:rPr>
                <w:rFonts w:ascii="Arial Narrow" w:hAnsi="Arial Narrow"/>
                <w:b/>
                <w:sz w:val="20"/>
                <w:szCs w:val="20"/>
              </w:rPr>
              <w:t>8.3 Informacje</w:t>
            </w:r>
            <w:r w:rsidRPr="00CF3605">
              <w:rPr>
                <w:rFonts w:ascii="Arial Narrow" w:eastAsia="Calibri" w:hAnsi="Arial Narrow" w:cs="TimesNewRoman"/>
                <w:b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b/>
                <w:sz w:val="20"/>
                <w:szCs w:val="20"/>
              </w:rPr>
              <w:t>o planach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 dotycz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cych dalszego zatru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nienia osoby, które b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dzie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obj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ta kształceniem ustawic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z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nym finansowanym ze 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ro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2AAC9A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C59910E" w14:textId="77777777" w:rsidR="00DB1898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231E9882" w14:textId="77777777" w:rsidR="009C3255" w:rsidRPr="009C3255" w:rsidRDefault="003B0157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b/>
          <w:sz w:val="20"/>
          <w:szCs w:val="20"/>
        </w:rPr>
        <w:t>UWAGA</w:t>
      </w:r>
      <w:r w:rsidRPr="00FD5791">
        <w:rPr>
          <w:rFonts w:ascii="Arial Narrow" w:hAnsi="Arial Narrow"/>
          <w:b/>
        </w:rPr>
        <w:t xml:space="preserve">: </w:t>
      </w:r>
      <w:r w:rsidR="009C3255">
        <w:rPr>
          <w:rFonts w:ascii="Arial Narrow" w:hAnsi="Arial Narrow"/>
          <w:b/>
        </w:rPr>
        <w:t xml:space="preserve">* </w:t>
      </w:r>
      <w:r w:rsidR="009C3255" w:rsidRPr="009C3255">
        <w:rPr>
          <w:rFonts w:ascii="Arial Narrow" w:hAnsi="Arial Narrow"/>
          <w:sz w:val="20"/>
          <w:szCs w:val="20"/>
        </w:rPr>
        <w:t>Finansowanie kosztów kształcenia ustawicznego nie obejmuje</w:t>
      </w:r>
      <w:r w:rsidR="009C3255">
        <w:rPr>
          <w:rFonts w:ascii="Arial Narrow" w:hAnsi="Arial Narrow"/>
          <w:b/>
        </w:rPr>
        <w:t xml:space="preserve"> </w:t>
      </w:r>
      <w:r w:rsidR="009C3255" w:rsidRPr="009C3255">
        <w:rPr>
          <w:rFonts w:ascii="Arial Narrow" w:hAnsi="Arial Narrow"/>
          <w:sz w:val="20"/>
          <w:szCs w:val="20"/>
        </w:rPr>
        <w:t>kosztów związanych z zakwaterowaniem</w:t>
      </w:r>
      <w:r w:rsidR="009C3255">
        <w:rPr>
          <w:rFonts w:ascii="Arial Narrow" w:hAnsi="Arial Narrow"/>
          <w:sz w:val="20"/>
          <w:szCs w:val="20"/>
        </w:rPr>
        <w:t>, wyżywieniem oraz kosztów delegacji.</w:t>
      </w:r>
    </w:p>
    <w:p w14:paraId="67CD8592" w14:textId="77777777" w:rsidR="00206CC4" w:rsidRPr="009C3255" w:rsidRDefault="009C3255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**</w:t>
      </w:r>
      <w:r w:rsidR="003B0157" w:rsidRPr="009C3255">
        <w:rPr>
          <w:rFonts w:ascii="Arial Narrow" w:hAnsi="Arial Narrow"/>
          <w:sz w:val="20"/>
          <w:szCs w:val="20"/>
        </w:rPr>
        <w:t>Tabelę 4.</w:t>
      </w:r>
      <w:r w:rsidR="00FC3A5A" w:rsidRPr="009C3255">
        <w:rPr>
          <w:rFonts w:ascii="Arial Narrow" w:hAnsi="Arial Narrow"/>
          <w:sz w:val="20"/>
          <w:szCs w:val="20"/>
        </w:rPr>
        <w:t>2</w:t>
      </w:r>
      <w:r w:rsidR="003B0157" w:rsidRPr="009C3255">
        <w:rPr>
          <w:rFonts w:ascii="Arial Narrow" w:hAnsi="Arial Narrow"/>
          <w:sz w:val="20"/>
          <w:szCs w:val="20"/>
        </w:rPr>
        <w:t xml:space="preserve"> </w:t>
      </w:r>
      <w:r w:rsidR="00492CC6" w:rsidRPr="009C3255">
        <w:rPr>
          <w:rFonts w:ascii="Arial Narrow" w:hAnsi="Arial Narrow"/>
          <w:sz w:val="20"/>
          <w:szCs w:val="20"/>
        </w:rPr>
        <w:t>nal</w:t>
      </w:r>
      <w:r w:rsidR="003B0157" w:rsidRPr="009C3255">
        <w:rPr>
          <w:rFonts w:ascii="Arial Narrow" w:hAnsi="Arial Narrow"/>
          <w:sz w:val="20"/>
          <w:szCs w:val="20"/>
        </w:rPr>
        <w:t xml:space="preserve">eży wypełnić </w:t>
      </w:r>
      <w:r w:rsidR="003B0157" w:rsidRPr="009C3255">
        <w:rPr>
          <w:rFonts w:ascii="Arial Narrow" w:hAnsi="Arial Narrow"/>
          <w:b/>
          <w:sz w:val="20"/>
          <w:szCs w:val="20"/>
          <w:u w:val="single"/>
        </w:rPr>
        <w:t>dla każdego</w:t>
      </w:r>
      <w:r>
        <w:rPr>
          <w:rFonts w:ascii="Arial Narrow" w:hAnsi="Arial Narrow"/>
          <w:sz w:val="20"/>
          <w:szCs w:val="20"/>
        </w:rPr>
        <w:t xml:space="preserve"> uczestnika oddzielnie. Jeżeli kierowana osoba bierze udział w kilku formach wsparcia, należy wypełnić zduplikowane wiersze</w:t>
      </w:r>
    </w:p>
    <w:p w14:paraId="528A23C8" w14:textId="77777777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4B74FE" w:rsidRPr="009C3255">
        <w:rPr>
          <w:rFonts w:ascii="Arial Narrow" w:hAnsi="Arial Narrow"/>
          <w:sz w:val="20"/>
          <w:szCs w:val="20"/>
        </w:rPr>
        <w:t xml:space="preserve">należy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88B7F28" w14:textId="77777777" w:rsidR="009C3255" w:rsidRDefault="000C41A2" w:rsidP="00206CC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5354F0">
        <w:rPr>
          <w:rFonts w:ascii="Arial Narrow" w:hAnsi="Arial Narrow"/>
          <w:b/>
          <w:sz w:val="20"/>
          <w:szCs w:val="20"/>
        </w:rPr>
        <w:t>Środki KFS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</w:r>
    </w:p>
    <w:p w14:paraId="4C560E94" w14:textId="77777777" w:rsidR="00414C29" w:rsidRPr="00414C29" w:rsidRDefault="00414C29" w:rsidP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>Poziom wykształcenia w przypadku wykształcenia średniego należy wpisać czy jest to wykształcenie: średnie ogólnokształcące, średnie zawodowe czy p</w:t>
      </w:r>
      <w:r w:rsidRPr="00414C29">
        <w:rPr>
          <w:rFonts w:ascii="Arial Narrow" w:hAnsi="Arial Narrow"/>
          <w:sz w:val="20"/>
          <w:szCs w:val="20"/>
        </w:rPr>
        <w:t>o</w:t>
      </w:r>
      <w:r w:rsidRPr="00414C29">
        <w:rPr>
          <w:rFonts w:ascii="Arial Narrow" w:hAnsi="Arial Narrow"/>
          <w:sz w:val="20"/>
          <w:szCs w:val="20"/>
        </w:rPr>
        <w:t>maturalne/policealne.</w:t>
      </w:r>
    </w:p>
    <w:p w14:paraId="2C9C6017" w14:textId="77777777" w:rsidR="00414C29" w:rsidRPr="005354F0" w:rsidRDefault="00414C29" w:rsidP="00206CC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</w:p>
    <w:p w14:paraId="3A99F0A8" w14:textId="77777777" w:rsidR="004B74FE" w:rsidRDefault="004B74F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3EB22FAD" w14:textId="77777777" w:rsidR="00561EDB" w:rsidRPr="007A2D5F" w:rsidRDefault="0054467F" w:rsidP="00206CC4">
      <w:pPr>
        <w:widowControl w:val="0"/>
        <w:suppressAutoHyphens/>
        <w:rPr>
          <w:rFonts w:ascii="Arial Narrow" w:hAnsi="Arial Narrow"/>
          <w:color w:val="FFFFFF" w:themeColor="background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uzasadniona jest  konieczność określenia potrzeb pracodawcy w zakresie kształcenia ustawicznego 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konieczność określenia potrzeb pracodawcy w zakresie kształcenia ustawicznego </w:t>
      </w:r>
    </w:p>
    <w:p w14:paraId="54DBE719" w14:textId="77777777" w:rsidR="00BC7AC2" w:rsidRPr="007A2D5F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color w:val="FFFFFF" w:themeColor="background1"/>
          <w:sz w:val="16"/>
          <w:szCs w:val="16"/>
        </w:rPr>
      </w:pP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przypadający na 1 uczestnika  ( Koszt ogółem  na określenie potrzeb pracoda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 xml:space="preserve">cy w zakresie kształcenia ustawicznego  dzielony przez liczbę osób  uwzględnionych  przy badaniu potrzeb pracodawcy w zakresie kształcenia ustawicznego: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dawcy w zakresie kształcenia ustawicznego: dzielony  liczbę osób  uwzględnionych  przy badaniu potrzeb pracodawcy w zakresie kształcenia ustawicznego: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dawcy na określenie potrzeb pracodawcy w zakresie kształcenia ustawicznego dziel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ny przez  liczbę osób  uwzględnionych  przy badaniu potrzeb pracodawcy w zakresie kształcenia ustawicznego: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7777777" w:rsidR="00890407" w:rsidRPr="00681CBD" w:rsidRDefault="00E01BC6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446C5F7C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3CA01DB5" w14:textId="77777777"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14:paraId="65A06E83" w14:textId="77777777"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14:paraId="56BC758D" w14:textId="77777777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14:paraId="16F67386" w14:textId="77777777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14:paraId="07BA923B" w14:textId="77777777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89DE7" w14:textId="77777777" w:rsidR="00685641" w:rsidRDefault="00685641" w:rsidP="006856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14:paraId="631E70CC" w14:textId="77777777" w:rsidR="00884EB6" w:rsidRPr="008A67BF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8A67BF">
        <w:rPr>
          <w:rFonts w:ascii="Arial Narrow" w:hAnsi="Arial Narrow"/>
          <w:b/>
          <w:u w:val="single"/>
        </w:rPr>
        <w:t>Załączniki</w:t>
      </w:r>
      <w:proofErr w:type="spellEnd"/>
      <w:r w:rsidRPr="008A67BF">
        <w:rPr>
          <w:rFonts w:ascii="Arial Narrow" w:hAnsi="Arial Narrow"/>
          <w:b/>
          <w:u w:val="single"/>
        </w:rPr>
        <w:t>:</w:t>
      </w:r>
    </w:p>
    <w:p w14:paraId="21DA1FB2" w14:textId="77777777" w:rsidR="00475042" w:rsidRPr="008A67BF" w:rsidRDefault="00475042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proofErr w:type="spellStart"/>
      <w:r w:rsidRPr="008A67BF">
        <w:rPr>
          <w:rFonts w:ascii="Arial Narrow" w:hAnsi="Arial Narrow" w:cstheme="minorHAnsi"/>
          <w:sz w:val="20"/>
          <w:szCs w:val="20"/>
        </w:rPr>
        <w:t>Załącznik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nr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Formularz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informacji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przedstawianych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przy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ubieganiu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się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pomoc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de minimis</w:t>
      </w:r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 xml:space="preserve">de </w:t>
      </w:r>
      <w:proofErr w:type="spellStart"/>
      <w:r w:rsidRPr="008A67BF">
        <w:rPr>
          <w:rFonts w:ascii="Arial Narrow" w:hAnsi="Arial Narrow" w:cstheme="minorHAnsi"/>
          <w:i/>
          <w:sz w:val="20"/>
          <w:szCs w:val="20"/>
        </w:rPr>
        <w:t>minimis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4CFAE15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ubiega się  o pomoc , 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bookmarkStart w:id="0" w:name="_GoBack"/>
      <w:bookmarkEnd w:id="0"/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076E9F9" w:rsidR="00A8471D" w:rsidRPr="00981D50" w:rsidRDefault="008A67BF" w:rsidP="00A8471D">
      <w:pPr>
        <w:pStyle w:val="Akapitzlist"/>
        <w:ind w:left="1276" w:hanging="1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>W przypadku gdy pracoda</w:t>
      </w:r>
      <w:r w:rsidR="00A8471D" w:rsidRPr="00981D50">
        <w:rPr>
          <w:rFonts w:ascii="Arial Narrow" w:hAnsi="Arial Narrow"/>
          <w:sz w:val="20"/>
          <w:szCs w:val="20"/>
        </w:rPr>
        <w:t>w</w:t>
      </w:r>
      <w:r w:rsidR="00A8471D" w:rsidRPr="00981D50">
        <w:rPr>
          <w:rFonts w:ascii="Arial Narrow" w:hAnsi="Arial Narrow"/>
          <w:sz w:val="20"/>
          <w:szCs w:val="20"/>
        </w:rPr>
        <w:t>ca  wnioskuje o kilka różnych kursów lub różnych kierunków studiów podyplomowych lub egzaminów należy dołączyć  programy kształcenia dla każdego kursu lub kierunku studiów podyplomowych lub zakres dla każdego egzaminu</w:t>
      </w:r>
      <w:r w:rsidR="00981D50">
        <w:rPr>
          <w:rFonts w:ascii="Arial Narrow" w:hAnsi="Arial Narrow"/>
          <w:sz w:val="20"/>
          <w:szCs w:val="20"/>
        </w:rPr>
        <w:t>.</w:t>
      </w:r>
    </w:p>
    <w:p w14:paraId="6B4AA562" w14:textId="77777777" w:rsidR="00F15535" w:rsidRDefault="008A67BF" w:rsidP="008A67BF">
      <w:pPr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</w:t>
      </w:r>
      <w:r w:rsidR="00A8471D">
        <w:rPr>
          <w:rFonts w:ascii="Arial Narrow" w:hAnsi="Arial Narrow" w:cstheme="minorHAnsi"/>
          <w:sz w:val="20"/>
          <w:szCs w:val="20"/>
        </w:rPr>
        <w:t>5</w:t>
      </w:r>
      <w:r w:rsidRPr="008A67BF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- </w:t>
      </w:r>
      <w:r w:rsidRPr="008A67BF">
        <w:rPr>
          <w:rFonts w:ascii="Arial Narrow" w:hAnsi="Arial Narrow" w:cstheme="minorHAnsi"/>
          <w:sz w:val="20"/>
          <w:szCs w:val="20"/>
        </w:rPr>
        <w:t xml:space="preserve">Oświadczenie dot. pracownika planowanego do objęcia kształceniem ustawicznym powracającym na rynek </w:t>
      </w:r>
      <w:r w:rsidR="00F15535">
        <w:rPr>
          <w:rFonts w:ascii="Arial Narrow" w:hAnsi="Arial Narrow" w:cstheme="minorHAnsi"/>
          <w:sz w:val="20"/>
          <w:szCs w:val="20"/>
        </w:rPr>
        <w:t xml:space="preserve">          </w:t>
      </w:r>
    </w:p>
    <w:p w14:paraId="29B79258" w14:textId="77777777" w:rsidR="00F15535" w:rsidRDefault="00F15535" w:rsidP="00F15535">
      <w:pPr>
        <w:ind w:left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8A67BF" w:rsidRPr="008A67BF">
        <w:rPr>
          <w:rFonts w:ascii="Arial Narrow" w:hAnsi="Arial Narrow" w:cstheme="minorHAnsi"/>
          <w:sz w:val="20"/>
          <w:szCs w:val="20"/>
        </w:rPr>
        <w:t xml:space="preserve">pracy po sprawowaniu opieki nad dzieckiem (składane tylko w przypadku wnioskowania o środki w ramach 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14:paraId="0276099F" w14:textId="77777777" w:rsidR="008A67BF" w:rsidRPr="008A67BF" w:rsidRDefault="00F15535" w:rsidP="00F15535">
      <w:pPr>
        <w:ind w:left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8A67BF" w:rsidRPr="008A67BF">
        <w:rPr>
          <w:rFonts w:ascii="Arial Narrow" w:hAnsi="Arial Narrow" w:cstheme="minorHAnsi"/>
          <w:sz w:val="20"/>
          <w:szCs w:val="20"/>
        </w:rPr>
        <w:t xml:space="preserve">Priorytetu 1). </w:t>
      </w:r>
    </w:p>
    <w:p w14:paraId="055BCF77" w14:textId="77777777" w:rsidR="00A8471D" w:rsidRDefault="00A8471D" w:rsidP="008A67BF">
      <w:pPr>
        <w:pStyle w:val="Akapitzlist"/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5</w:t>
      </w:r>
      <w:r w:rsidR="008A67BF">
        <w:rPr>
          <w:rFonts w:ascii="Arial Narrow" w:hAnsi="Arial Narrow" w:cstheme="minorHAnsi"/>
          <w:sz w:val="20"/>
          <w:szCs w:val="20"/>
        </w:rPr>
        <w:t xml:space="preserve">B - </w:t>
      </w:r>
      <w:r w:rsidR="008A67BF" w:rsidRPr="008A67BF">
        <w:rPr>
          <w:rFonts w:ascii="Arial Narrow" w:hAnsi="Arial Narrow" w:cstheme="minorHAnsi"/>
          <w:sz w:val="20"/>
          <w:szCs w:val="20"/>
        </w:rPr>
        <w:t xml:space="preserve">Uzasadnienie wsparcia kształcenia ustawicznego w związku z zastosowaniem w firmie nowych technologii 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14:paraId="2E32AC46" w14:textId="77777777" w:rsidR="008A67BF" w:rsidRPr="008A67BF" w:rsidRDefault="00A8471D" w:rsidP="00A8471D">
      <w:pPr>
        <w:pStyle w:val="Akapitzlist"/>
        <w:ind w:left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8A67BF" w:rsidRPr="008A67BF">
        <w:rPr>
          <w:rFonts w:ascii="Arial Narrow" w:hAnsi="Arial Narrow" w:cstheme="minorHAnsi"/>
          <w:sz w:val="20"/>
          <w:szCs w:val="20"/>
        </w:rPr>
        <w:t>i narzędzi pracy (składane tylko w przypadku wnioskowania o środki w ramach Priorytetu 4).</w:t>
      </w:r>
    </w:p>
    <w:p w14:paraId="6907D20F" w14:textId="77777777" w:rsidR="008F0368" w:rsidRPr="00F15535" w:rsidRDefault="00A8471D" w:rsidP="00B00D21">
      <w:pPr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6</w:t>
      </w:r>
      <w:r w:rsidR="008A67BF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</w:t>
      </w:r>
      <w:r w:rsidR="008F0368" w:rsidRPr="00F15535">
        <w:rPr>
          <w:rFonts w:ascii="Arial Narrow" w:hAnsi="Arial Narrow" w:cstheme="minorHAnsi"/>
          <w:sz w:val="20"/>
          <w:szCs w:val="20"/>
        </w:rPr>
        <w:t>Zgoda na przetwarzanie danych osobowych.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77777777" w:rsidR="00EC1363" w:rsidRDefault="00EC136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66DCF3D9" w14:textId="77777777" w:rsidR="00475042" w:rsidRPr="00721045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  <w:r w:rsidRPr="00721045">
        <w:rPr>
          <w:rFonts w:ascii="Arial Narrow" w:hAnsi="Arial Narrow"/>
          <w:b/>
          <w:sz w:val="22"/>
          <w:szCs w:val="22"/>
        </w:rPr>
        <w:lastRenderedPageBreak/>
        <w:t>Pracodawca</w:t>
      </w:r>
      <w:r w:rsidR="00D11949">
        <w:rPr>
          <w:rFonts w:ascii="Arial Narrow" w:hAnsi="Arial Narrow"/>
          <w:b/>
          <w:sz w:val="22"/>
          <w:szCs w:val="22"/>
        </w:rPr>
        <w:t xml:space="preserve"> </w:t>
      </w:r>
      <w:r w:rsidR="00A8471D">
        <w:rPr>
          <w:rFonts w:ascii="Arial Narrow" w:hAnsi="Arial Narrow"/>
          <w:b/>
          <w:sz w:val="22"/>
          <w:szCs w:val="22"/>
        </w:rPr>
        <w:t xml:space="preserve">składa do </w:t>
      </w:r>
      <w:r w:rsidR="00D11949">
        <w:rPr>
          <w:rFonts w:ascii="Arial Narrow" w:hAnsi="Arial Narrow"/>
          <w:b/>
          <w:sz w:val="22"/>
          <w:szCs w:val="22"/>
        </w:rPr>
        <w:t>PUP</w:t>
      </w:r>
      <w:r w:rsidRPr="00721045">
        <w:rPr>
          <w:rFonts w:ascii="Arial Narrow" w:hAnsi="Arial Narrow"/>
          <w:b/>
          <w:sz w:val="22"/>
          <w:szCs w:val="22"/>
        </w:rPr>
        <w:t>:</w:t>
      </w:r>
    </w:p>
    <w:p w14:paraId="4583BB2D" w14:textId="77777777" w:rsidR="005953A7" w:rsidRPr="00721045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77777777" w:rsidR="00D11949" w:rsidRPr="00F867C2" w:rsidRDefault="00D11949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>Wniosek wraz z załącznikami w/w od 1 do 6 oraz</w:t>
      </w:r>
    </w:p>
    <w:p w14:paraId="33C6538B" w14:textId="77777777" w:rsidR="00884EB6" w:rsidRPr="00F867C2" w:rsidRDefault="00D11949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>Kopię</w:t>
      </w:r>
      <w:r w:rsidR="00884EB6" w:rsidRPr="00F867C2">
        <w:rPr>
          <w:rFonts w:ascii="Arial Narrow" w:hAnsi="Arial Narrow"/>
          <w:b/>
          <w:sz w:val="20"/>
          <w:szCs w:val="20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F867C2">
        <w:rPr>
          <w:rFonts w:ascii="Arial Narrow" w:hAnsi="Arial Narrow" w:cs="Arial"/>
          <w:b/>
          <w:sz w:val="20"/>
          <w:szCs w:val="20"/>
        </w:rPr>
        <w:t>kserokopia umowy   spółki w przypadku spółek prawa cywilnego koncesja lub pozwolenie na prowadzenie działalności –</w:t>
      </w:r>
      <w:r w:rsidR="00FF3480" w:rsidRPr="00F867C2">
        <w:rPr>
          <w:rFonts w:ascii="Arial Narrow" w:hAnsi="Arial Narrow" w:cs="Arial"/>
          <w:b/>
          <w:sz w:val="20"/>
          <w:szCs w:val="20"/>
        </w:rPr>
        <w:t xml:space="preserve"> </w:t>
      </w:r>
      <w:r w:rsidR="00884EB6" w:rsidRPr="00F867C2">
        <w:rPr>
          <w:rFonts w:ascii="Arial Narrow" w:hAnsi="Arial Narrow" w:cs="Arial"/>
          <w:b/>
          <w:sz w:val="20"/>
          <w:szCs w:val="20"/>
        </w:rPr>
        <w:t xml:space="preserve">w przypadku, gdy wymaga tego przepis prawa; </w:t>
      </w:r>
    </w:p>
    <w:p w14:paraId="5A7FC227" w14:textId="77777777" w:rsidR="00884EB6" w:rsidRPr="00F867C2" w:rsidRDefault="00884EB6" w:rsidP="007A64C0">
      <w:pPr>
        <w:pStyle w:val="Akapitzlist"/>
        <w:numPr>
          <w:ilvl w:val="0"/>
          <w:numId w:val="41"/>
        </w:numPr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 xml:space="preserve">Wzór   dokumentu   potwierdzającego kompetencje nabyte przez uczestników, wystawianego przez  realizatora </w:t>
      </w:r>
      <w:r w:rsidR="007A64C0" w:rsidRPr="00F867C2">
        <w:rPr>
          <w:rFonts w:ascii="Arial Narrow" w:hAnsi="Arial Narrow"/>
          <w:b/>
          <w:sz w:val="20"/>
          <w:szCs w:val="20"/>
        </w:rPr>
        <w:t xml:space="preserve">usługi  kształcenia </w:t>
      </w:r>
      <w:r w:rsidRPr="00F867C2">
        <w:rPr>
          <w:rFonts w:ascii="Arial Narrow" w:hAnsi="Arial Narrow"/>
          <w:b/>
          <w:sz w:val="20"/>
          <w:szCs w:val="20"/>
        </w:rPr>
        <w:t>ustawicznego, o ile nie wynika on z przepisów powszechnie obowiązujących.</w:t>
      </w:r>
    </w:p>
    <w:p w14:paraId="72483705" w14:textId="77777777" w:rsidR="00907C83" w:rsidRPr="00F867C2" w:rsidRDefault="00884EB6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F867C2">
        <w:rPr>
          <w:rFonts w:ascii="Arial Narrow" w:hAnsi="Arial Narrow" w:cs="Arial"/>
          <w:b/>
          <w:sz w:val="20"/>
          <w:szCs w:val="20"/>
        </w:rPr>
        <w:t>Pełnomocnictwo do reprezentowania pracodawcy, w przypadku jego ustanowienia, jeśli nie wynika ono bezp</w:t>
      </w:r>
      <w:r w:rsidRPr="00F867C2">
        <w:rPr>
          <w:rFonts w:ascii="Arial Narrow" w:hAnsi="Arial Narrow" w:cs="Arial"/>
          <w:b/>
          <w:sz w:val="20"/>
          <w:szCs w:val="20"/>
        </w:rPr>
        <w:t>o</w:t>
      </w:r>
      <w:r w:rsidRPr="00F867C2">
        <w:rPr>
          <w:rFonts w:ascii="Arial Narrow" w:hAnsi="Arial Narrow" w:cs="Arial"/>
          <w:b/>
          <w:sz w:val="20"/>
          <w:szCs w:val="20"/>
        </w:rPr>
        <w:t>średnio</w:t>
      </w:r>
      <w:r w:rsidR="007A64C0" w:rsidRPr="00F867C2">
        <w:rPr>
          <w:rFonts w:ascii="Arial Narrow" w:hAnsi="Arial Narrow" w:cs="Arial"/>
          <w:b/>
          <w:sz w:val="20"/>
          <w:szCs w:val="20"/>
        </w:rPr>
        <w:t xml:space="preserve"> </w:t>
      </w:r>
      <w:r w:rsidRPr="00F867C2">
        <w:rPr>
          <w:rFonts w:ascii="Arial Narrow" w:hAnsi="Arial Narrow" w:cs="Arial"/>
          <w:b/>
          <w:sz w:val="20"/>
          <w:szCs w:val="20"/>
        </w:rPr>
        <w:t>z dokumentów.</w:t>
      </w:r>
    </w:p>
    <w:p w14:paraId="5773A763" w14:textId="77777777" w:rsidR="00907C83" w:rsidRPr="00F867C2" w:rsidRDefault="00907C83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F867C2">
        <w:rPr>
          <w:rFonts w:ascii="Arial Narrow" w:hAnsi="Arial Narrow"/>
          <w:b/>
          <w:iCs/>
          <w:sz w:val="20"/>
          <w:szCs w:val="20"/>
        </w:rPr>
        <w:t xml:space="preserve">Dokument na podstawie którego wybrany realizator usługi prowadzi pozaszkolne formy kształcenia </w:t>
      </w:r>
      <w:r w:rsidRPr="00F867C2">
        <w:rPr>
          <w:rFonts w:ascii="Arial Narrow" w:hAnsi="Arial Narrow"/>
          <w:b/>
          <w:iCs/>
          <w:color w:val="auto"/>
          <w:sz w:val="20"/>
          <w:szCs w:val="20"/>
        </w:rPr>
        <w:t>ustawic</w:t>
      </w:r>
      <w:r w:rsidRPr="00F867C2">
        <w:rPr>
          <w:rFonts w:ascii="Arial Narrow" w:hAnsi="Arial Narrow"/>
          <w:b/>
          <w:iCs/>
          <w:color w:val="auto"/>
          <w:sz w:val="20"/>
          <w:szCs w:val="20"/>
        </w:rPr>
        <w:t>z</w:t>
      </w:r>
      <w:r w:rsidRPr="00F867C2">
        <w:rPr>
          <w:rFonts w:ascii="Arial Narrow" w:hAnsi="Arial Narrow"/>
          <w:b/>
          <w:iCs/>
          <w:color w:val="auto"/>
          <w:sz w:val="20"/>
          <w:szCs w:val="20"/>
        </w:rPr>
        <w:t xml:space="preserve">nego – jeśli </w:t>
      </w:r>
      <w:r w:rsidRPr="00F867C2">
        <w:rPr>
          <w:rFonts w:ascii="Arial Narrow" w:hAnsi="Arial Narrow"/>
          <w:b/>
          <w:color w:val="auto"/>
          <w:sz w:val="20"/>
          <w:szCs w:val="20"/>
        </w:rPr>
        <w:t>informacja ta nie jest dostępna w publicznych rejestrach elektronicznych</w:t>
      </w:r>
      <w:r w:rsidR="00064C68" w:rsidRPr="00F867C2">
        <w:rPr>
          <w:rFonts w:ascii="Arial Narrow" w:hAnsi="Arial Narrow"/>
          <w:b/>
          <w:color w:val="auto"/>
          <w:sz w:val="20"/>
          <w:szCs w:val="20"/>
        </w:rPr>
        <w:t>.</w:t>
      </w:r>
    </w:p>
    <w:p w14:paraId="0AE96273" w14:textId="77777777" w:rsidR="00064C68" w:rsidRDefault="00064C68" w:rsidP="00721045">
      <w:pPr>
        <w:jc w:val="both"/>
        <w:rPr>
          <w:rFonts w:ascii="Arial Narrow" w:hAnsi="Arial Narrow"/>
          <w:sz w:val="18"/>
          <w:szCs w:val="18"/>
        </w:rPr>
      </w:pPr>
    </w:p>
    <w:p w14:paraId="36729551" w14:textId="77777777" w:rsidR="00721045" w:rsidRPr="00721045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5953A7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5953A7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UWAGA!  </w:t>
      </w:r>
    </w:p>
    <w:p w14:paraId="2BDEE64F" w14:textId="77777777" w:rsidR="00064C68" w:rsidRPr="00884EB6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14:paraId="21362284" w14:textId="77777777" w:rsidR="00421DEC" w:rsidRPr="00421DE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</w:t>
      </w:r>
      <w:r>
        <w:rPr>
          <w:rFonts w:ascii="Arial Narrow" w:hAnsi="Arial Narrow"/>
          <w:color w:val="auto"/>
          <w:sz w:val="20"/>
          <w:szCs w:val="20"/>
        </w:rPr>
        <w:t xml:space="preserve"> lub</w:t>
      </w:r>
    </w:p>
    <w:p w14:paraId="34D6F62C" w14:textId="77777777" w:rsidR="00064C68" w:rsidRPr="00D443BE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D443BE">
        <w:rPr>
          <w:rFonts w:ascii="Arial Narrow" w:hAnsi="Arial Narrow"/>
          <w:color w:val="auto"/>
          <w:sz w:val="20"/>
          <w:szCs w:val="20"/>
        </w:rPr>
        <w:t>nied</w:t>
      </w:r>
      <w:r w:rsidR="007402BC" w:rsidRPr="00D443BE">
        <w:rPr>
          <w:rFonts w:ascii="Arial Narrow" w:hAnsi="Arial Narrow"/>
          <w:color w:val="auto"/>
          <w:sz w:val="20"/>
          <w:szCs w:val="20"/>
        </w:rPr>
        <w:t xml:space="preserve">ołączenia do wniosku wymaganych </w:t>
      </w:r>
      <w:r w:rsidRPr="00D443BE">
        <w:rPr>
          <w:rFonts w:ascii="Arial Narrow" w:hAnsi="Arial Narrow"/>
          <w:color w:val="auto"/>
          <w:sz w:val="20"/>
          <w:szCs w:val="20"/>
        </w:rPr>
        <w:t>załączników</w:t>
      </w:r>
    </w:p>
    <w:p w14:paraId="35AED61E" w14:textId="77777777" w:rsidR="005953A7" w:rsidRPr="00D443BE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77777777" w:rsidR="00413797" w:rsidRPr="00F867C2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867C2">
        <w:rPr>
          <w:rFonts w:ascii="Arial Narrow" w:hAnsi="Arial Narrow" w:cs="Arial Narrow"/>
          <w:b/>
          <w:bCs/>
          <w:sz w:val="20"/>
          <w:szCs w:val="20"/>
        </w:rPr>
        <w:t>Zapoznałem/łam się z obowiązującymi „</w:t>
      </w:r>
      <w:r w:rsidRPr="00F867C2">
        <w:rPr>
          <w:rFonts w:ascii="Arial Narrow" w:hAnsi="Arial Narrow"/>
          <w:b/>
          <w:sz w:val="20"/>
          <w:szCs w:val="20"/>
        </w:rPr>
        <w:t>Zasadami  przyznawania środków z Krajowego Funduszu Szkoleniowego na kształcenie ustawiczne pracowników i pracodawców w 20</w:t>
      </w:r>
      <w:r w:rsidR="00D50542" w:rsidRPr="00F867C2">
        <w:rPr>
          <w:rFonts w:ascii="Arial Narrow" w:hAnsi="Arial Narrow"/>
          <w:b/>
          <w:sz w:val="20"/>
          <w:szCs w:val="20"/>
        </w:rPr>
        <w:t>20</w:t>
      </w:r>
      <w:r w:rsidRPr="00F867C2">
        <w:rPr>
          <w:rFonts w:ascii="Arial Narrow" w:hAnsi="Arial Narrow"/>
          <w:b/>
          <w:sz w:val="20"/>
          <w:szCs w:val="20"/>
        </w:rPr>
        <w:t xml:space="preserve">r.” i </w:t>
      </w:r>
      <w:r w:rsidRPr="00F867C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F867C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F867C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F867C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F867C2">
        <w:rPr>
          <w:rFonts w:ascii="Arial Narrow" w:hAnsi="Arial Narrow" w:cs="Arial Narrow"/>
          <w:b/>
          <w:bCs/>
          <w:sz w:val="20"/>
          <w:szCs w:val="20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520"/>
              <w:gridCol w:w="661"/>
            </w:tblGrid>
            <w:tr w:rsidR="007722C3" w14:paraId="07C62E91" w14:textId="77777777" w:rsidTr="007722C3">
              <w:trPr>
                <w:cantSplit/>
                <w:trHeight w:val="606"/>
                <w:jc w:val="center"/>
              </w:trPr>
              <w:tc>
                <w:tcPr>
                  <w:tcW w:w="3214" w:type="dxa"/>
                  <w:vMerge w:val="restart"/>
                </w:tcPr>
                <w:p w14:paraId="2CE3314D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6.1  jakiego priorytetu aplikuje Wniosk</w:t>
                  </w:r>
                  <w:r w:rsidRPr="007722C3">
                    <w:rPr>
                      <w:rFonts w:ascii="Arial Narrow" w:hAnsi="Arial Narrow"/>
                      <w:sz w:val="20"/>
                    </w:rPr>
                    <w:t>o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dawca? </w:t>
                  </w:r>
                </w:p>
                <w:p w14:paraId="2960ADF8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7722C3" w:rsidRPr="007722C3" w:rsidRDefault="007722C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7722C3" w:rsidRP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7722C3" w:rsidRPr="007722C3" w:rsidRDefault="007722C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7722C3" w:rsidRPr="007722C3" w:rsidRDefault="007722C3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520" w:type="dxa"/>
                </w:tcPr>
                <w:p w14:paraId="0AF45212" w14:textId="77777777" w:rsidR="007722C3" w:rsidRPr="007722C3" w:rsidRDefault="007722C3" w:rsidP="009C3255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1. 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dla osób powracających na rynek pracy po prz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rwie związanej ze sprawowaniem opieki nad dzieckiem.</w:t>
                  </w:r>
                  <w:r w:rsidRPr="007722C3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</w:p>
                <w:p w14:paraId="59FD2D18" w14:textId="77777777" w:rsidR="007722C3" w:rsidRPr="007722C3" w:rsidRDefault="007722C3" w:rsidP="009C3255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60B7D729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1593D5C4" w14:textId="77777777" w:rsidTr="007722C3">
              <w:trPr>
                <w:cantSplit/>
                <w:trHeight w:val="322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8F52F04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1198B16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2. wsparcie kształcenia ustawicznego osób po 45 roku życia.</w:t>
                  </w:r>
                </w:p>
              </w:tc>
              <w:tc>
                <w:tcPr>
                  <w:tcW w:w="661" w:type="dxa"/>
                </w:tcPr>
                <w:p w14:paraId="5BF9B4A4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4DE491A3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37C800A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3A48F68B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 xml:space="preserve">3. wsparcie zawodowego  kształcenia ustawicznego w zidentyfikowanych </w:t>
                  </w:r>
                </w:p>
                <w:p w14:paraId="1C271674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w danym powiecie lub województwie zawodach deficytowych</w:t>
                  </w:r>
                </w:p>
              </w:tc>
              <w:tc>
                <w:tcPr>
                  <w:tcW w:w="661" w:type="dxa"/>
                </w:tcPr>
                <w:p w14:paraId="22951F75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3C36EB15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54B3F4A7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6BD8DBA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722C3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w związku z rozwojem w firmach technologii   i zastosowaniem wprowadzanych przez firmy narzędzi pracy.</w:t>
                  </w:r>
                </w:p>
                <w:p w14:paraId="00F2D0FF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1" w:type="dxa"/>
                </w:tcPr>
                <w:p w14:paraId="7E48717E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2A427962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21E550D5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755ACACD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  <w:r w:rsidRPr="007722C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w obszarach/branżach kluczowych dla rozwoju powiatu/województwa wskazanych w dokumentach strategicznych/planach rozwoju.</w:t>
                  </w:r>
                </w:p>
                <w:p w14:paraId="372308FE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561CCF1D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1D135199" w14:textId="77777777" w:rsidTr="007722C3">
              <w:trPr>
                <w:cantSplit/>
                <w:trHeight w:val="809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3376304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EDE760F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6. wsparcie realizacji szkoleń dla instruktorów praktycznej nauki zawodu bądź  osób mających zamiar podjęcia się tego zajęcia, opiekunów praktyk zawodowych i opiek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u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nów stażu uczniowskiego oraz szkoleń branżowych dla nauczycieli kształcenia zaw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dowego.</w:t>
                  </w:r>
                </w:p>
              </w:tc>
              <w:tc>
                <w:tcPr>
                  <w:tcW w:w="661" w:type="dxa"/>
                </w:tcPr>
                <w:p w14:paraId="0763DC9E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7722C3" w14:paraId="6619177C" w14:textId="77777777" w:rsidTr="007722C3">
              <w:trPr>
                <w:cantSplit/>
                <w:trHeight w:val="809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092E16E7" w14:textId="77777777" w:rsidR="007722C3" w:rsidRPr="007722C3" w:rsidRDefault="007722C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483157DC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7. wsparcie kształcenia ustawic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znego pracowników zatrudnionych w 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podmiotach posi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 xml:space="preserve">dających status przedsiębiorstwa społecznego, wskazanych na liście przedsiębiorstw społecznych prowadzonej przez </w:t>
                  </w:r>
                  <w:proofErr w:type="spellStart"/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MRPiPS</w:t>
                  </w:r>
                  <w:proofErr w:type="spellEnd"/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, członków lub pracowników spółdzielni s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Pr="007722C3">
                    <w:rPr>
                      <w:rFonts w:ascii="Arial Narrow" w:hAnsi="Arial Narrow"/>
                      <w:sz w:val="20"/>
                      <w:szCs w:val="20"/>
                    </w:rPr>
                    <w:t>cjalnych lub pracowników Zakładów Aktywności Zawodowej.</w:t>
                  </w:r>
                </w:p>
                <w:p w14:paraId="280478C0" w14:textId="77777777" w:rsidR="007722C3" w:rsidRPr="007722C3" w:rsidRDefault="007722C3" w:rsidP="009C3255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4E9931D2" w14:textId="77777777" w:rsidR="007722C3" w:rsidRDefault="007722C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</w:t>
            </w:r>
            <w:r w:rsidRPr="00681CBD">
              <w:rPr>
                <w:rFonts w:ascii="Arial Narrow" w:hAnsi="Arial Narrow"/>
                <w:sz w:val="20"/>
              </w:rPr>
              <w:t>d</w:t>
            </w:r>
            <w:r w:rsidRPr="00681CBD">
              <w:rPr>
                <w:rFonts w:ascii="Arial Narrow" w:hAnsi="Arial Narrow"/>
                <w:sz w:val="20"/>
              </w:rPr>
              <w:t>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068E" w14:textId="77777777" w:rsidR="00981D50" w:rsidRDefault="00981D50">
      <w:r>
        <w:separator/>
      </w:r>
    </w:p>
  </w:endnote>
  <w:endnote w:type="continuationSeparator" w:id="0">
    <w:p w14:paraId="689EA43E" w14:textId="77777777" w:rsidR="00981D50" w:rsidRDefault="0098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018B" w14:textId="77777777" w:rsidR="00981D50" w:rsidRDefault="00981D5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A7">
      <w:rPr>
        <w:noProof/>
      </w:rPr>
      <w:t>13</w:t>
    </w:r>
    <w:r>
      <w:rPr>
        <w:noProof/>
      </w:rPr>
      <w:fldChar w:fldCharType="end"/>
    </w:r>
  </w:p>
  <w:p w14:paraId="2131F456" w14:textId="77777777" w:rsidR="00981D50" w:rsidRPr="00227399" w:rsidRDefault="00981D5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7A0D" w14:textId="77777777" w:rsidR="00981D50" w:rsidRDefault="00981D50">
      <w:r>
        <w:separator/>
      </w:r>
    </w:p>
  </w:footnote>
  <w:footnote w:type="continuationSeparator" w:id="0">
    <w:p w14:paraId="673A7DA5" w14:textId="77777777" w:rsidR="00981D50" w:rsidRDefault="0098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BCBF" w14:textId="77777777" w:rsidR="00981D50" w:rsidRPr="00B62C69" w:rsidRDefault="00981D50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0F9CE3A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981D50" w:rsidRPr="00997B57" w:rsidRDefault="00981D5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1B12435"/>
    <w:multiLevelType w:val="hybridMultilevel"/>
    <w:tmpl w:val="A88A23BA"/>
    <w:lvl w:ilvl="0" w:tplc="B2644BA6">
      <w:start w:val="3"/>
      <w:numFmt w:val="decimal"/>
      <w:lvlText w:val="%1."/>
      <w:lvlJc w:val="left"/>
      <w:pPr>
        <w:ind w:left="714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AC10F8"/>
    <w:multiLevelType w:val="hybridMultilevel"/>
    <w:tmpl w:val="4568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0E93"/>
    <w:multiLevelType w:val="hybridMultilevel"/>
    <w:tmpl w:val="46221A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582BE62">
      <w:start w:val="1"/>
      <w:numFmt w:val="decimal"/>
      <w:lvlText w:val="%2)"/>
      <w:lvlJc w:val="left"/>
      <w:pPr>
        <w:ind w:left="1724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720639D"/>
    <w:multiLevelType w:val="hybridMultilevel"/>
    <w:tmpl w:val="CA70DC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1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A668A"/>
    <w:multiLevelType w:val="multilevel"/>
    <w:tmpl w:val="F0104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>
    <w:nsid w:val="72852CA6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7"/>
  </w:num>
  <w:num w:numId="3">
    <w:abstractNumId w:val="43"/>
  </w:num>
  <w:num w:numId="4">
    <w:abstractNumId w:val="20"/>
  </w:num>
  <w:num w:numId="5">
    <w:abstractNumId w:val="20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36"/>
  </w:num>
  <w:num w:numId="12">
    <w:abstractNumId w:val="44"/>
  </w:num>
  <w:num w:numId="13">
    <w:abstractNumId w:val="32"/>
  </w:num>
  <w:num w:numId="14">
    <w:abstractNumId w:val="10"/>
  </w:num>
  <w:num w:numId="15">
    <w:abstractNumId w:val="12"/>
  </w:num>
  <w:num w:numId="16">
    <w:abstractNumId w:val="22"/>
  </w:num>
  <w:num w:numId="17">
    <w:abstractNumId w:val="9"/>
  </w:num>
  <w:num w:numId="18">
    <w:abstractNumId w:val="17"/>
  </w:num>
  <w:num w:numId="19">
    <w:abstractNumId w:val="11"/>
  </w:num>
  <w:num w:numId="20">
    <w:abstractNumId w:val="28"/>
  </w:num>
  <w:num w:numId="21">
    <w:abstractNumId w:val="24"/>
  </w:num>
  <w:num w:numId="22">
    <w:abstractNumId w:val="18"/>
  </w:num>
  <w:num w:numId="23">
    <w:abstractNumId w:val="35"/>
  </w:num>
  <w:num w:numId="24">
    <w:abstractNumId w:val="6"/>
  </w:num>
  <w:num w:numId="25">
    <w:abstractNumId w:val="25"/>
  </w:num>
  <w:num w:numId="26">
    <w:abstractNumId w:val="33"/>
  </w:num>
  <w:num w:numId="27">
    <w:abstractNumId w:val="29"/>
  </w:num>
  <w:num w:numId="28">
    <w:abstractNumId w:val="14"/>
  </w:num>
  <w:num w:numId="29">
    <w:abstractNumId w:val="31"/>
  </w:num>
  <w:num w:numId="30">
    <w:abstractNumId w:val="39"/>
  </w:num>
  <w:num w:numId="31">
    <w:abstractNumId w:val="27"/>
  </w:num>
  <w:num w:numId="32">
    <w:abstractNumId w:val="40"/>
  </w:num>
  <w:num w:numId="33">
    <w:abstractNumId w:val="8"/>
  </w:num>
  <w:num w:numId="34">
    <w:abstractNumId w:val="26"/>
  </w:num>
  <w:num w:numId="35">
    <w:abstractNumId w:val="30"/>
  </w:num>
  <w:num w:numId="36">
    <w:abstractNumId w:val="3"/>
  </w:num>
  <w:num w:numId="37">
    <w:abstractNumId w:val="42"/>
  </w:num>
  <w:num w:numId="38">
    <w:abstractNumId w:val="7"/>
  </w:num>
  <w:num w:numId="39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40">
    <w:abstractNumId w:val="19"/>
  </w:num>
  <w:num w:numId="41">
    <w:abstractNumId w:val="34"/>
  </w:num>
  <w:num w:numId="42">
    <w:abstractNumId w:val="41"/>
  </w:num>
  <w:num w:numId="43">
    <w:abstractNumId w:val="38"/>
  </w:num>
  <w:num w:numId="44">
    <w:abstractNumId w:val="21"/>
  </w:num>
  <w:num w:numId="45">
    <w:abstractNumId w:val="2"/>
  </w:num>
  <w:num w:numId="46">
    <w:abstractNumId w:val="23"/>
  </w:num>
  <w:num w:numId="47">
    <w:abstractNumId w:val="16"/>
  </w:num>
  <w:num w:numId="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D95"/>
    <w:rsid w:val="000732D5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D0C88"/>
    <w:rsid w:val="000D31DB"/>
    <w:rsid w:val="000D44F7"/>
    <w:rsid w:val="000E15B2"/>
    <w:rsid w:val="000E2E53"/>
    <w:rsid w:val="000E6261"/>
    <w:rsid w:val="000F34FB"/>
    <w:rsid w:val="00112EB9"/>
    <w:rsid w:val="00114972"/>
    <w:rsid w:val="00115BC7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5194D"/>
    <w:rsid w:val="001559AF"/>
    <w:rsid w:val="00171CDA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4B5D"/>
    <w:rsid w:val="001C623B"/>
    <w:rsid w:val="001D06EA"/>
    <w:rsid w:val="001D0C79"/>
    <w:rsid w:val="001D11CA"/>
    <w:rsid w:val="001D7A71"/>
    <w:rsid w:val="001E303E"/>
    <w:rsid w:val="001E4E66"/>
    <w:rsid w:val="001F1C1A"/>
    <w:rsid w:val="001F3CA3"/>
    <w:rsid w:val="001F504D"/>
    <w:rsid w:val="001F5252"/>
    <w:rsid w:val="00201568"/>
    <w:rsid w:val="00204402"/>
    <w:rsid w:val="00204769"/>
    <w:rsid w:val="00206CC4"/>
    <w:rsid w:val="002207EF"/>
    <w:rsid w:val="002208F0"/>
    <w:rsid w:val="00227399"/>
    <w:rsid w:val="00232BE2"/>
    <w:rsid w:val="00252557"/>
    <w:rsid w:val="0025710E"/>
    <w:rsid w:val="00260A3D"/>
    <w:rsid w:val="00261D69"/>
    <w:rsid w:val="00263C61"/>
    <w:rsid w:val="002721DC"/>
    <w:rsid w:val="00277778"/>
    <w:rsid w:val="002845A5"/>
    <w:rsid w:val="0028561A"/>
    <w:rsid w:val="0029015E"/>
    <w:rsid w:val="002A029E"/>
    <w:rsid w:val="002A2EC1"/>
    <w:rsid w:val="002A5829"/>
    <w:rsid w:val="002B612C"/>
    <w:rsid w:val="002C0D56"/>
    <w:rsid w:val="002C4DEE"/>
    <w:rsid w:val="002E07FC"/>
    <w:rsid w:val="002E0B11"/>
    <w:rsid w:val="002E6CAB"/>
    <w:rsid w:val="002F0AF9"/>
    <w:rsid w:val="002F79EB"/>
    <w:rsid w:val="003007AB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C0AC0"/>
    <w:rsid w:val="003C4CF1"/>
    <w:rsid w:val="003D4211"/>
    <w:rsid w:val="003E0017"/>
    <w:rsid w:val="003F15AC"/>
    <w:rsid w:val="003F2059"/>
    <w:rsid w:val="004049C1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8F0"/>
    <w:rsid w:val="00475042"/>
    <w:rsid w:val="00475E4E"/>
    <w:rsid w:val="00477303"/>
    <w:rsid w:val="00482F2D"/>
    <w:rsid w:val="00492CC6"/>
    <w:rsid w:val="00492F23"/>
    <w:rsid w:val="0049546B"/>
    <w:rsid w:val="00497CA4"/>
    <w:rsid w:val="004A01EC"/>
    <w:rsid w:val="004A5D51"/>
    <w:rsid w:val="004B0E5B"/>
    <w:rsid w:val="004B2B19"/>
    <w:rsid w:val="004B6921"/>
    <w:rsid w:val="004B74FE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7D23"/>
    <w:rsid w:val="00501492"/>
    <w:rsid w:val="00504971"/>
    <w:rsid w:val="00505422"/>
    <w:rsid w:val="00512FD6"/>
    <w:rsid w:val="00523355"/>
    <w:rsid w:val="005304F6"/>
    <w:rsid w:val="00531CED"/>
    <w:rsid w:val="00531D57"/>
    <w:rsid w:val="005354F0"/>
    <w:rsid w:val="00537E2F"/>
    <w:rsid w:val="00542B65"/>
    <w:rsid w:val="0054467F"/>
    <w:rsid w:val="005474B9"/>
    <w:rsid w:val="00557090"/>
    <w:rsid w:val="00561EDB"/>
    <w:rsid w:val="00562B33"/>
    <w:rsid w:val="00563669"/>
    <w:rsid w:val="005824D6"/>
    <w:rsid w:val="00582A98"/>
    <w:rsid w:val="005953A7"/>
    <w:rsid w:val="00597661"/>
    <w:rsid w:val="005A6AAA"/>
    <w:rsid w:val="005B4AFE"/>
    <w:rsid w:val="005C6D14"/>
    <w:rsid w:val="005E1AFF"/>
    <w:rsid w:val="005E54D7"/>
    <w:rsid w:val="005F0BC1"/>
    <w:rsid w:val="005F1BAA"/>
    <w:rsid w:val="006004A6"/>
    <w:rsid w:val="00600993"/>
    <w:rsid w:val="00606A88"/>
    <w:rsid w:val="006079BA"/>
    <w:rsid w:val="006135F4"/>
    <w:rsid w:val="006159E4"/>
    <w:rsid w:val="00625826"/>
    <w:rsid w:val="00633618"/>
    <w:rsid w:val="00642741"/>
    <w:rsid w:val="00644672"/>
    <w:rsid w:val="00656480"/>
    <w:rsid w:val="006621DC"/>
    <w:rsid w:val="00663175"/>
    <w:rsid w:val="006669F6"/>
    <w:rsid w:val="0066762D"/>
    <w:rsid w:val="006741D9"/>
    <w:rsid w:val="00674587"/>
    <w:rsid w:val="00676923"/>
    <w:rsid w:val="00680300"/>
    <w:rsid w:val="00681CBD"/>
    <w:rsid w:val="00685641"/>
    <w:rsid w:val="00692715"/>
    <w:rsid w:val="00697E4C"/>
    <w:rsid w:val="006A04B4"/>
    <w:rsid w:val="006A0D41"/>
    <w:rsid w:val="006A1C62"/>
    <w:rsid w:val="006A7F46"/>
    <w:rsid w:val="006B6460"/>
    <w:rsid w:val="006B670A"/>
    <w:rsid w:val="006C5B03"/>
    <w:rsid w:val="006D0628"/>
    <w:rsid w:val="006D4891"/>
    <w:rsid w:val="006D7B64"/>
    <w:rsid w:val="006E1D55"/>
    <w:rsid w:val="006E3250"/>
    <w:rsid w:val="006E58F1"/>
    <w:rsid w:val="006F27C9"/>
    <w:rsid w:val="007019D8"/>
    <w:rsid w:val="0070674D"/>
    <w:rsid w:val="00716845"/>
    <w:rsid w:val="00721045"/>
    <w:rsid w:val="0073021D"/>
    <w:rsid w:val="007402BC"/>
    <w:rsid w:val="00751033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818FF"/>
    <w:rsid w:val="00787411"/>
    <w:rsid w:val="007947AD"/>
    <w:rsid w:val="007966BE"/>
    <w:rsid w:val="007A2D5F"/>
    <w:rsid w:val="007A31A5"/>
    <w:rsid w:val="007A49B7"/>
    <w:rsid w:val="007A64C0"/>
    <w:rsid w:val="007B70E9"/>
    <w:rsid w:val="007C3E81"/>
    <w:rsid w:val="007C5131"/>
    <w:rsid w:val="007D001E"/>
    <w:rsid w:val="007E69C4"/>
    <w:rsid w:val="007F0D35"/>
    <w:rsid w:val="007F41AB"/>
    <w:rsid w:val="007F5AED"/>
    <w:rsid w:val="0080303C"/>
    <w:rsid w:val="008067A3"/>
    <w:rsid w:val="00807C96"/>
    <w:rsid w:val="00810F8E"/>
    <w:rsid w:val="00824B45"/>
    <w:rsid w:val="008251F6"/>
    <w:rsid w:val="00827135"/>
    <w:rsid w:val="00840088"/>
    <w:rsid w:val="0084083B"/>
    <w:rsid w:val="00842E1C"/>
    <w:rsid w:val="00842E5C"/>
    <w:rsid w:val="008524D8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5EC"/>
    <w:rsid w:val="008A3866"/>
    <w:rsid w:val="008A4B9A"/>
    <w:rsid w:val="008A67BF"/>
    <w:rsid w:val="008B0662"/>
    <w:rsid w:val="008B4B4B"/>
    <w:rsid w:val="008B7324"/>
    <w:rsid w:val="008C0FDA"/>
    <w:rsid w:val="008C190A"/>
    <w:rsid w:val="008C791E"/>
    <w:rsid w:val="008D0DF5"/>
    <w:rsid w:val="008D1108"/>
    <w:rsid w:val="008D26A1"/>
    <w:rsid w:val="008D5C62"/>
    <w:rsid w:val="008E7F8E"/>
    <w:rsid w:val="008F0368"/>
    <w:rsid w:val="008F0610"/>
    <w:rsid w:val="00902DC5"/>
    <w:rsid w:val="00907C83"/>
    <w:rsid w:val="00911094"/>
    <w:rsid w:val="009172FB"/>
    <w:rsid w:val="009176A0"/>
    <w:rsid w:val="00924BED"/>
    <w:rsid w:val="009318C6"/>
    <w:rsid w:val="00933287"/>
    <w:rsid w:val="0093650D"/>
    <w:rsid w:val="009372BA"/>
    <w:rsid w:val="0094282A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B46D4"/>
    <w:rsid w:val="009C3255"/>
    <w:rsid w:val="009C5AEC"/>
    <w:rsid w:val="009C71D5"/>
    <w:rsid w:val="009D0868"/>
    <w:rsid w:val="009D0C64"/>
    <w:rsid w:val="009D1D97"/>
    <w:rsid w:val="009D4E61"/>
    <w:rsid w:val="009E4803"/>
    <w:rsid w:val="009E7230"/>
    <w:rsid w:val="009F7A99"/>
    <w:rsid w:val="00A02810"/>
    <w:rsid w:val="00A156B1"/>
    <w:rsid w:val="00A22E4F"/>
    <w:rsid w:val="00A3250B"/>
    <w:rsid w:val="00A42505"/>
    <w:rsid w:val="00A471C6"/>
    <w:rsid w:val="00A517AB"/>
    <w:rsid w:val="00A72371"/>
    <w:rsid w:val="00A76277"/>
    <w:rsid w:val="00A814B4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22108"/>
    <w:rsid w:val="00B24094"/>
    <w:rsid w:val="00B252C9"/>
    <w:rsid w:val="00B25DDF"/>
    <w:rsid w:val="00B32450"/>
    <w:rsid w:val="00B46B00"/>
    <w:rsid w:val="00B4729E"/>
    <w:rsid w:val="00B55D3F"/>
    <w:rsid w:val="00B60091"/>
    <w:rsid w:val="00B6036F"/>
    <w:rsid w:val="00B61632"/>
    <w:rsid w:val="00B62C69"/>
    <w:rsid w:val="00B93F59"/>
    <w:rsid w:val="00B94C26"/>
    <w:rsid w:val="00BA0B2C"/>
    <w:rsid w:val="00BA7CB0"/>
    <w:rsid w:val="00BC1C50"/>
    <w:rsid w:val="00BC7AC2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4421"/>
    <w:rsid w:val="00C16A4A"/>
    <w:rsid w:val="00C214B7"/>
    <w:rsid w:val="00C36762"/>
    <w:rsid w:val="00C37503"/>
    <w:rsid w:val="00C37F0D"/>
    <w:rsid w:val="00C40AE4"/>
    <w:rsid w:val="00C41CB8"/>
    <w:rsid w:val="00C4355E"/>
    <w:rsid w:val="00C51A1A"/>
    <w:rsid w:val="00C57AFA"/>
    <w:rsid w:val="00C67433"/>
    <w:rsid w:val="00C73863"/>
    <w:rsid w:val="00C760F9"/>
    <w:rsid w:val="00C83304"/>
    <w:rsid w:val="00C84A44"/>
    <w:rsid w:val="00C9441D"/>
    <w:rsid w:val="00CA02B5"/>
    <w:rsid w:val="00CB1BA9"/>
    <w:rsid w:val="00CB4101"/>
    <w:rsid w:val="00CC1212"/>
    <w:rsid w:val="00CC5CFE"/>
    <w:rsid w:val="00CD30CA"/>
    <w:rsid w:val="00CE2531"/>
    <w:rsid w:val="00CF3605"/>
    <w:rsid w:val="00CF5BF5"/>
    <w:rsid w:val="00D0064B"/>
    <w:rsid w:val="00D04F97"/>
    <w:rsid w:val="00D06FE7"/>
    <w:rsid w:val="00D072B9"/>
    <w:rsid w:val="00D11949"/>
    <w:rsid w:val="00D123AF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6675A"/>
    <w:rsid w:val="00D814D8"/>
    <w:rsid w:val="00D841BC"/>
    <w:rsid w:val="00DA5C31"/>
    <w:rsid w:val="00DB1898"/>
    <w:rsid w:val="00DB38B6"/>
    <w:rsid w:val="00DD029D"/>
    <w:rsid w:val="00DD6CF0"/>
    <w:rsid w:val="00DD6DFF"/>
    <w:rsid w:val="00DE1AC6"/>
    <w:rsid w:val="00DE31C5"/>
    <w:rsid w:val="00DE377D"/>
    <w:rsid w:val="00DE3F29"/>
    <w:rsid w:val="00DE5013"/>
    <w:rsid w:val="00DE7729"/>
    <w:rsid w:val="00E01BC6"/>
    <w:rsid w:val="00E036E5"/>
    <w:rsid w:val="00E07E1F"/>
    <w:rsid w:val="00E123E7"/>
    <w:rsid w:val="00E1247E"/>
    <w:rsid w:val="00E216A1"/>
    <w:rsid w:val="00E2202D"/>
    <w:rsid w:val="00E24E4F"/>
    <w:rsid w:val="00E32353"/>
    <w:rsid w:val="00E3292F"/>
    <w:rsid w:val="00E3522B"/>
    <w:rsid w:val="00E3649E"/>
    <w:rsid w:val="00E51D1D"/>
    <w:rsid w:val="00E55375"/>
    <w:rsid w:val="00E76147"/>
    <w:rsid w:val="00E77F81"/>
    <w:rsid w:val="00E8359F"/>
    <w:rsid w:val="00E83C31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201B"/>
    <w:rsid w:val="00EF6154"/>
    <w:rsid w:val="00EF6867"/>
    <w:rsid w:val="00F00696"/>
    <w:rsid w:val="00F0425F"/>
    <w:rsid w:val="00F058F4"/>
    <w:rsid w:val="00F153CE"/>
    <w:rsid w:val="00F15535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425"/>
    <w:rsid w:val="00F6656E"/>
    <w:rsid w:val="00F66C9B"/>
    <w:rsid w:val="00F6765D"/>
    <w:rsid w:val="00F76F8B"/>
    <w:rsid w:val="00F84D20"/>
    <w:rsid w:val="00F867C2"/>
    <w:rsid w:val="00F94B05"/>
    <w:rsid w:val="00F9616E"/>
    <w:rsid w:val="00FA3064"/>
    <w:rsid w:val="00FC3A5A"/>
    <w:rsid w:val="00FC6A0C"/>
    <w:rsid w:val="00FD4DF8"/>
    <w:rsid w:val="00FD5791"/>
    <w:rsid w:val="00FD6C5B"/>
    <w:rsid w:val="00FE2211"/>
    <w:rsid w:val="00FE2AEB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4B7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ometrzawodow.p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7B81-D5AD-49B2-8F6D-8C5E6FF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3FEB5CE9</Template>
  <TotalTime>471</TotalTime>
  <Pages>14</Pages>
  <Words>4715</Words>
  <Characters>28296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86</cp:revision>
  <cp:lastPrinted>2020-02-07T11:23:00Z</cp:lastPrinted>
  <dcterms:created xsi:type="dcterms:W3CDTF">2018-02-07T06:25:00Z</dcterms:created>
  <dcterms:modified xsi:type="dcterms:W3CDTF">2020-02-10T10:31:00Z</dcterms:modified>
</cp:coreProperties>
</file>