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</w:p>
    <w:p w:rsidR="00154F78" w:rsidRPr="001E3FEE" w:rsidRDefault="00DE3687" w:rsidP="001E3FEE">
      <w:pPr>
        <w:ind w:left="4248" w:firstLine="708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CA32A8" w:rsidRPr="007F3EC6">
        <w:rPr>
          <w:rFonts w:ascii="Arial Narrow" w:hAnsi="Arial Narrow"/>
          <w:i/>
          <w:sz w:val="20"/>
          <w:szCs w:val="20"/>
        </w:rPr>
        <w:t>4</w:t>
      </w: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</w:t>
      </w:r>
    </w:p>
    <w:p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:rsidR="007A1C2D" w:rsidRDefault="0007085F" w:rsidP="001E3FE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 </w:t>
      </w:r>
      <w:r w:rsidR="00CA4B3E">
        <w:rPr>
          <w:rFonts w:ascii="Arial Narrow" w:hAnsi="Arial Narrow"/>
          <w:b/>
        </w:rPr>
        <w:t>SZKOLENIA/STUDIÓW PODYPLOMOWYCH</w:t>
      </w:r>
      <w:r>
        <w:rPr>
          <w:rFonts w:ascii="Arial Narrow" w:hAnsi="Arial Narrow"/>
          <w:b/>
        </w:rPr>
        <w:t>/ ZAKRES EGZAMINU</w:t>
      </w:r>
      <w:r w:rsidR="00100327">
        <w:rPr>
          <w:rFonts w:ascii="Arial Narrow" w:hAnsi="Arial Narrow"/>
          <w:b/>
        </w:rPr>
        <w:t xml:space="preserve"> </w:t>
      </w:r>
      <w:r w:rsidR="00CE71EA">
        <w:rPr>
          <w:rFonts w:ascii="Arial Narrow" w:hAnsi="Arial Narrow"/>
          <w:b/>
        </w:rPr>
        <w:t>*</w:t>
      </w:r>
      <w:r w:rsidR="001E3FEE">
        <w:rPr>
          <w:rFonts w:ascii="Arial Narrow" w:hAnsi="Arial Narrow"/>
          <w:b/>
        </w:rPr>
        <w:t xml:space="preserve"> </w:t>
      </w:r>
      <w:r w:rsidR="00DE3687" w:rsidRPr="007F3EC6">
        <w:rPr>
          <w:rFonts w:ascii="Arial Narrow" w:hAnsi="Arial Narrow"/>
          <w:b/>
        </w:rPr>
        <w:t>W RAMACH KFS</w:t>
      </w:r>
    </w:p>
    <w:p w:rsidR="00DE3687" w:rsidRPr="001E3FEE" w:rsidRDefault="00DE3687" w:rsidP="001E3FEE">
      <w:pPr>
        <w:rPr>
          <w:rFonts w:ascii="Arial Narrow" w:hAnsi="Arial Narrow"/>
          <w:b/>
        </w:rPr>
      </w:pPr>
      <w:r w:rsidRPr="007F3EC6">
        <w:rPr>
          <w:rFonts w:ascii="Arial Narrow" w:hAnsi="Arial Narrow"/>
          <w:b/>
        </w:rPr>
        <w:t xml:space="preserve"> </w:t>
      </w:r>
      <w:r w:rsidRPr="007F3EC6">
        <w:rPr>
          <w:rFonts w:ascii="Arial Narrow" w:hAnsi="Arial Narrow"/>
          <w:i/>
          <w:sz w:val="20"/>
          <w:szCs w:val="20"/>
        </w:rPr>
        <w:t>/ wypełnia instytucja szkoleniowa/</w:t>
      </w:r>
    </w:p>
    <w:p w:rsidR="00150C9D" w:rsidRDefault="00150C9D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iCs/>
          <w:sz w:val="20"/>
          <w:szCs w:val="20"/>
        </w:rPr>
      </w:pP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FA7D5F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</w:t>
      </w:r>
      <w:r w:rsidR="00FA7D5F">
        <w:rPr>
          <w:rFonts w:ascii="Arial Narrow" w:hAnsi="Arial Narrow"/>
        </w:rPr>
        <w:t xml:space="preserve">   </w:t>
      </w:r>
      <w:r w:rsidR="008567E1">
        <w:rPr>
          <w:rFonts w:ascii="Arial Narrow" w:hAnsi="Arial Narrow"/>
          <w:bCs/>
          <w:iCs/>
          <w:sz w:val="20"/>
          <w:szCs w:val="20"/>
          <w:lang w:val="en-US"/>
        </w:rPr>
        <w:t>4</w:t>
      </w: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</w:t>
      </w:r>
      <w:r w:rsidR="00DC5CF2">
        <w:rPr>
          <w:rFonts w:ascii="Arial Narrow" w:hAnsi="Arial Narrow"/>
          <w:sz w:val="16"/>
          <w:szCs w:val="16"/>
          <w:lang w:val="en-US"/>
        </w:rPr>
        <w:t>……..</w:t>
      </w:r>
    </w:p>
    <w:p w:rsidR="00DE3687" w:rsidRPr="008567E1" w:rsidRDefault="008567E1" w:rsidP="008567E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5</w:t>
      </w:r>
      <w:r w:rsidR="00DE3687" w:rsidRPr="007F3EC6">
        <w:rPr>
          <w:rFonts w:ascii="Arial Narrow" w:hAnsi="Arial Narrow"/>
          <w:sz w:val="20"/>
          <w:szCs w:val="20"/>
        </w:rPr>
        <w:t>.NIP:</w:t>
      </w:r>
      <w:r w:rsidR="00DE3687" w:rsidRPr="007F3EC6">
        <w:rPr>
          <w:rFonts w:ascii="Arial Narrow" w:hAnsi="Arial Narrow"/>
          <w:sz w:val="16"/>
          <w:szCs w:val="16"/>
        </w:rPr>
        <w:t>………………</w:t>
      </w:r>
      <w:r w:rsidR="00E157E7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20"/>
          <w:szCs w:val="20"/>
        </w:rPr>
        <w:t>6</w:t>
      </w:r>
      <w:r w:rsidR="00DE3687" w:rsidRPr="007F3EC6">
        <w:rPr>
          <w:rFonts w:ascii="Arial Narrow" w:hAnsi="Arial Narrow"/>
          <w:sz w:val="20"/>
          <w:szCs w:val="20"/>
        </w:rPr>
        <w:t>. Rodzaj prowadzonej działalności wg PKD/2007/:</w:t>
      </w:r>
      <w:r w:rsidR="00DE3687" w:rsidRPr="007F3EC6">
        <w:rPr>
          <w:rFonts w:ascii="Arial Narrow" w:hAnsi="Arial Narrow"/>
          <w:sz w:val="16"/>
          <w:szCs w:val="16"/>
        </w:rPr>
        <w:t>…………………………</w:t>
      </w:r>
      <w:r w:rsidR="00E157E7">
        <w:rPr>
          <w:rFonts w:ascii="Arial Narrow" w:hAnsi="Arial Narrow"/>
          <w:sz w:val="16"/>
          <w:szCs w:val="16"/>
        </w:rPr>
        <w:t>…………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……………………..</w:t>
      </w:r>
    </w:p>
    <w:p w:rsidR="00A901B7" w:rsidRDefault="008567E1" w:rsidP="00A901B7">
      <w:pPr>
        <w:spacing w:after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DE3687" w:rsidRPr="007F3EC6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Dokume</w:t>
      </w:r>
      <w:r w:rsidR="00A901B7">
        <w:rPr>
          <w:rFonts w:ascii="Arial Narrow" w:hAnsi="Arial Narrow"/>
          <w:sz w:val="20"/>
          <w:szCs w:val="20"/>
        </w:rPr>
        <w:t>nt na podstawie którego instytucja prowadzi pozaszkolne formy kształcenia</w:t>
      </w:r>
      <w:r w:rsidR="00A901B7" w:rsidRPr="007F3EC6">
        <w:rPr>
          <w:rStyle w:val="Odwoanieprzypisudolnego"/>
          <w:rFonts w:ascii="Arial Narrow" w:hAnsi="Arial Narrow"/>
        </w:rPr>
        <w:footnoteReference w:id="1"/>
      </w:r>
      <w:r w:rsidR="00A901B7" w:rsidRPr="007F3EC6">
        <w:rPr>
          <w:rFonts w:ascii="Arial Narrow" w:hAnsi="Arial Narrow"/>
          <w:sz w:val="16"/>
          <w:szCs w:val="16"/>
        </w:rPr>
        <w:t xml:space="preserve"> </w:t>
      </w:r>
      <w:r w:rsidR="00A901B7">
        <w:rPr>
          <w:rFonts w:ascii="Arial Narrow" w:hAnsi="Arial Narrow"/>
          <w:sz w:val="20"/>
          <w:szCs w:val="20"/>
        </w:rPr>
        <w:t xml:space="preserve"> .…………………………………………….</w:t>
      </w:r>
    </w:p>
    <w:p w:rsidR="005E36F4" w:rsidRDefault="008567E1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</w:t>
      </w:r>
      <w:r w:rsidR="005E36F4">
        <w:rPr>
          <w:rFonts w:ascii="Arial Narrow" w:hAnsi="Arial Narrow"/>
          <w:sz w:val="20"/>
          <w:szCs w:val="20"/>
        </w:rPr>
        <w:t>Certyfikat jakości w zakresie oferowanego</w:t>
      </w:r>
      <w:r w:rsidR="00CA4B3E">
        <w:rPr>
          <w:rFonts w:ascii="Arial Narrow" w:hAnsi="Arial Narrow"/>
          <w:sz w:val="20"/>
          <w:szCs w:val="20"/>
        </w:rPr>
        <w:t xml:space="preserve"> kształcenia</w:t>
      </w:r>
      <w:r w:rsidR="005E36F4">
        <w:rPr>
          <w:rFonts w:ascii="Arial Narrow" w:hAnsi="Arial Narrow"/>
          <w:sz w:val="20"/>
          <w:szCs w:val="20"/>
        </w:rPr>
        <w:t xml:space="preserve">:    TAK (posiadam) / NIE (Nie posiadam) . </w:t>
      </w:r>
    </w:p>
    <w:p w:rsidR="005E36F4" w:rsidRDefault="005E36F4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Jeśli TAK, wpisać jaki</w:t>
      </w:r>
      <w:r w:rsidRPr="007F3EC6"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…………………………………………………..……………………………………………………………………</w:t>
      </w:r>
    </w:p>
    <w:p w:rsidR="00DE3687" w:rsidRPr="007F3EC6" w:rsidRDefault="008567E1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9. </w:t>
      </w:r>
      <w:r w:rsidR="00DE3687" w:rsidRPr="007F3EC6">
        <w:rPr>
          <w:rFonts w:ascii="Arial Narrow" w:hAnsi="Arial Narrow"/>
          <w:sz w:val="20"/>
          <w:szCs w:val="20"/>
        </w:rPr>
        <w:t>Nazwa</w:t>
      </w:r>
      <w:r w:rsidR="007A1C2D">
        <w:rPr>
          <w:rFonts w:ascii="Arial Narrow" w:hAnsi="Arial Narrow"/>
          <w:sz w:val="20"/>
          <w:szCs w:val="20"/>
        </w:rPr>
        <w:t xml:space="preserve"> szkolenia/ studiów/ egzaminu*</w:t>
      </w:r>
      <w:r w:rsidR="00DE3687" w:rsidRPr="007F3EC6">
        <w:rPr>
          <w:rFonts w:ascii="Arial Narrow" w:hAnsi="Arial Narrow"/>
          <w:sz w:val="20"/>
          <w:szCs w:val="20"/>
        </w:rPr>
        <w:t>:</w:t>
      </w:r>
      <w:r w:rsidR="00DE3687"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</w:t>
      </w:r>
      <w:r>
        <w:rPr>
          <w:rFonts w:ascii="Arial Narrow" w:hAnsi="Arial Narrow"/>
          <w:sz w:val="16"/>
          <w:szCs w:val="16"/>
        </w:rPr>
        <w:t>………………………</w:t>
      </w:r>
      <w:r w:rsidR="0058258E">
        <w:rPr>
          <w:rFonts w:ascii="Arial Narrow" w:hAnsi="Arial Narrow"/>
          <w:sz w:val="16"/>
          <w:szCs w:val="16"/>
        </w:rPr>
        <w:t>…</w:t>
      </w:r>
    </w:p>
    <w:p w:rsidR="00DE3687" w:rsidRPr="007F3EC6" w:rsidRDefault="00734748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10</w:t>
      </w:r>
      <w:r w:rsidR="00CA4B3E">
        <w:rPr>
          <w:rFonts w:ascii="Arial Narrow" w:hAnsi="Arial Narrow"/>
          <w:sz w:val="20"/>
          <w:szCs w:val="20"/>
        </w:rPr>
        <w:t xml:space="preserve">. Liczba godzin </w:t>
      </w:r>
      <w:r w:rsidR="00DE3687" w:rsidRPr="007F3EC6">
        <w:rPr>
          <w:rFonts w:ascii="Arial Narrow" w:hAnsi="Arial Narrow"/>
          <w:sz w:val="20"/>
          <w:szCs w:val="20"/>
        </w:rPr>
        <w:t>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</w:t>
      </w:r>
      <w:r w:rsid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:rsidR="00DE3687" w:rsidRPr="007F3EC6" w:rsidRDefault="00734748" w:rsidP="00FA214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11</w:t>
      </w:r>
      <w:r w:rsidR="00DE3687" w:rsidRPr="007F3EC6">
        <w:rPr>
          <w:rFonts w:ascii="Arial Narrow" w:hAnsi="Arial Narrow"/>
          <w:sz w:val="20"/>
          <w:szCs w:val="20"/>
        </w:rPr>
        <w:t>. Termin</w:t>
      </w:r>
      <w:r w:rsidR="00685BE0">
        <w:rPr>
          <w:rFonts w:ascii="Arial Narrow" w:hAnsi="Arial Narrow"/>
          <w:sz w:val="20"/>
          <w:szCs w:val="20"/>
        </w:rPr>
        <w:t xml:space="preserve"> w/w formy kształcenia</w:t>
      </w:r>
      <w:r w:rsidR="00DE3687" w:rsidRPr="007F3EC6">
        <w:rPr>
          <w:rFonts w:ascii="Arial Narrow" w:hAnsi="Arial Narrow"/>
          <w:sz w:val="20"/>
          <w:szCs w:val="20"/>
        </w:rPr>
        <w:t xml:space="preserve"> od</w:t>
      </w:r>
      <w:r w:rsidR="00DE3687" w:rsidRPr="007F3EC6">
        <w:rPr>
          <w:rFonts w:ascii="Arial Narrow" w:hAnsi="Arial Narrow"/>
          <w:sz w:val="16"/>
          <w:szCs w:val="16"/>
        </w:rPr>
        <w:t xml:space="preserve"> </w:t>
      </w:r>
      <w:r w:rsidR="00BF2570" w:rsidRPr="007F3EC6">
        <w:rPr>
          <w:rStyle w:val="Odwoanieprzypisudolnego"/>
          <w:rFonts w:ascii="Arial Narrow" w:hAnsi="Arial Narrow"/>
        </w:rPr>
        <w:footnoteReference w:id="3"/>
      </w:r>
      <w:r w:rsidR="00BF2570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…………………………………………….</w:t>
      </w:r>
      <w:r w:rsidR="00DE3687" w:rsidRPr="007F3EC6">
        <w:rPr>
          <w:rFonts w:ascii="Arial Narrow" w:hAnsi="Arial Narrow"/>
          <w:sz w:val="20"/>
          <w:szCs w:val="20"/>
        </w:rPr>
        <w:t>do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………………………………………………………..……………..……</w:t>
      </w:r>
    </w:p>
    <w:p w:rsidR="00DE3687" w:rsidRPr="00DC5CF2" w:rsidRDefault="008567E1" w:rsidP="00CE71EA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2</w:t>
      </w:r>
      <w:r w:rsidR="000A4D87" w:rsidRPr="009335F6">
        <w:rPr>
          <w:rFonts w:ascii="Arial Narrow" w:hAnsi="Arial Narrow"/>
          <w:color w:val="000000" w:themeColor="text1"/>
          <w:sz w:val="20"/>
          <w:szCs w:val="20"/>
        </w:rPr>
        <w:t xml:space="preserve">. Całkowity koszt </w:t>
      </w:r>
      <w:r w:rsidR="001A2461" w:rsidRPr="009335F6">
        <w:rPr>
          <w:rFonts w:ascii="Arial Narrow" w:hAnsi="Arial Narrow"/>
          <w:color w:val="000000" w:themeColor="text1"/>
          <w:sz w:val="20"/>
          <w:szCs w:val="20"/>
        </w:rPr>
        <w:t>szkolenia/studiów/egzaminu</w:t>
      </w:r>
      <w:r w:rsidR="0098707F" w:rsidRPr="009335F6">
        <w:rPr>
          <w:rFonts w:ascii="Arial Narrow" w:hAnsi="Arial Narrow"/>
          <w:color w:val="000000" w:themeColor="text1"/>
          <w:sz w:val="20"/>
          <w:szCs w:val="20"/>
        </w:rPr>
        <w:t>*</w:t>
      </w:r>
      <w:r w:rsidR="00DC5CF2">
        <w:rPr>
          <w:rFonts w:ascii="Arial Narrow" w:hAnsi="Arial Narrow"/>
          <w:color w:val="000000" w:themeColor="text1"/>
          <w:sz w:val="20"/>
          <w:szCs w:val="20"/>
        </w:rPr>
        <w:t xml:space="preserve"> 1 osoby</w:t>
      </w:r>
      <w:r w:rsidR="00055859" w:rsidRPr="009335F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C5CF2" w:rsidRPr="007F3EC6">
        <w:rPr>
          <w:rStyle w:val="Odwoanieprzypisudolnego"/>
          <w:rFonts w:ascii="Arial Narrow" w:hAnsi="Arial Narrow"/>
        </w:rPr>
        <w:footnoteReference w:id="4"/>
      </w:r>
      <w:r w:rsidR="00DC5CF2" w:rsidRPr="007F3EC6">
        <w:rPr>
          <w:rFonts w:ascii="Arial Narrow" w:hAnsi="Arial Narrow" w:cs="Arial"/>
          <w:sz w:val="16"/>
          <w:szCs w:val="20"/>
        </w:rPr>
        <w:t>:</w:t>
      </w:r>
      <w:r w:rsidR="00055859">
        <w:rPr>
          <w:rFonts w:ascii="Arial Narrow" w:hAnsi="Arial Narrow"/>
          <w:sz w:val="16"/>
          <w:szCs w:val="16"/>
        </w:rPr>
        <w:t>……..…………………………………..</w:t>
      </w:r>
      <w:r w:rsidR="00055859" w:rsidRPr="007F3EC6">
        <w:rPr>
          <w:rFonts w:ascii="Arial Narrow" w:hAnsi="Arial Narrow"/>
          <w:sz w:val="16"/>
          <w:szCs w:val="16"/>
        </w:rPr>
        <w:t xml:space="preserve">( </w:t>
      </w:r>
      <w:r w:rsidR="00055859">
        <w:rPr>
          <w:rFonts w:ascii="Arial Narrow" w:hAnsi="Arial Narrow"/>
          <w:sz w:val="18"/>
          <w:szCs w:val="18"/>
        </w:rPr>
        <w:t xml:space="preserve">w koszcie </w:t>
      </w:r>
      <w:r w:rsidR="00055859" w:rsidRPr="007F3EC6">
        <w:rPr>
          <w:rFonts w:ascii="Arial Narrow" w:hAnsi="Arial Narrow"/>
          <w:sz w:val="18"/>
          <w:szCs w:val="18"/>
        </w:rPr>
        <w:t xml:space="preserve"> nie </w:t>
      </w:r>
      <w:r w:rsidR="00055859">
        <w:rPr>
          <w:rFonts w:ascii="Arial Narrow" w:hAnsi="Arial Narrow"/>
          <w:sz w:val="18"/>
          <w:szCs w:val="18"/>
        </w:rPr>
        <w:t xml:space="preserve">należy </w:t>
      </w:r>
      <w:r w:rsidR="00055859" w:rsidRPr="007F3EC6">
        <w:rPr>
          <w:rFonts w:ascii="Arial Narrow" w:hAnsi="Arial Narrow"/>
          <w:sz w:val="18"/>
          <w:szCs w:val="18"/>
        </w:rPr>
        <w:t xml:space="preserve">ujmować kosztów </w:t>
      </w:r>
      <w:r w:rsidR="00055859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1A2461" w:rsidRPr="00055859">
        <w:rPr>
          <w:rFonts w:ascii="Arial Narrow" w:hAnsi="Arial Narrow"/>
          <w:color w:val="FF0000"/>
          <w:sz w:val="20"/>
          <w:szCs w:val="20"/>
        </w:rPr>
        <w:t xml:space="preserve"> </w:t>
      </w:r>
      <w:r w:rsidR="00055859">
        <w:rPr>
          <w:rFonts w:ascii="Arial Narrow" w:hAnsi="Arial Narrow"/>
          <w:sz w:val="20"/>
          <w:szCs w:val="20"/>
        </w:rPr>
        <w:t xml:space="preserve">, </w:t>
      </w:r>
      <w:r w:rsidR="00DC5CF2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3</w:t>
      </w:r>
      <w:r w:rsidR="00DE3687" w:rsidRPr="007F3EC6">
        <w:rPr>
          <w:rFonts w:ascii="Arial Narrow" w:hAnsi="Arial Narrow"/>
          <w:sz w:val="20"/>
          <w:szCs w:val="20"/>
        </w:rPr>
        <w:t>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="00DE3687"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1A2461">
        <w:rPr>
          <w:rFonts w:ascii="Arial Narrow" w:hAnsi="Arial Narrow"/>
          <w:sz w:val="16"/>
          <w:szCs w:val="16"/>
        </w:rPr>
        <w:t>…</w:t>
      </w:r>
      <w:r w:rsidR="00DC5CF2">
        <w:rPr>
          <w:rFonts w:ascii="Arial Narrow" w:hAnsi="Arial Narrow"/>
          <w:sz w:val="16"/>
          <w:szCs w:val="16"/>
        </w:rPr>
        <w:t>…………</w:t>
      </w:r>
    </w:p>
    <w:p w:rsidR="00CE71EA" w:rsidRDefault="00CE71EA" w:rsidP="00DE3687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9"/>
        <w:gridCol w:w="4720"/>
      </w:tblGrid>
      <w:tr w:rsidR="00CE71EA" w:rsidTr="00CE71EA">
        <w:tc>
          <w:tcPr>
            <w:tcW w:w="4719" w:type="dxa"/>
            <w:shd w:val="clear" w:color="auto" w:fill="F2F2F2" w:themeFill="background1" w:themeFillShade="F2"/>
          </w:tcPr>
          <w:p w:rsidR="00150C9D" w:rsidRDefault="00CE71EA" w:rsidP="00150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14. </w:t>
            </w:r>
            <w:r w:rsidRPr="00150C9D">
              <w:rPr>
                <w:rFonts w:ascii="Arial Narrow" w:hAnsi="Arial Narrow"/>
                <w:b/>
                <w:sz w:val="20"/>
                <w:szCs w:val="20"/>
              </w:rPr>
              <w:t>Program szkolenia/ studiów/ zakres egzaminu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150C9D">
              <w:rPr>
                <w:rFonts w:ascii="Arial Narrow" w:hAnsi="Arial Narrow"/>
                <w:sz w:val="20"/>
                <w:szCs w:val="20"/>
              </w:rPr>
              <w:t xml:space="preserve"> (należy uzupełnić dla wybranej formy kształcenia):….</w:t>
            </w:r>
          </w:p>
          <w:p w:rsidR="00CE71EA" w:rsidRDefault="00CE71EA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2F2F2" w:themeFill="background1" w:themeFillShade="F2"/>
          </w:tcPr>
          <w:p w:rsidR="00CE71EA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</w:t>
            </w:r>
          </w:p>
          <w:p w:rsidR="00150C9D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…………………………………………..</w:t>
            </w:r>
          </w:p>
        </w:tc>
      </w:tr>
    </w:tbl>
    <w:p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:rsidR="00CE71EA" w:rsidRDefault="00CE71EA" w:rsidP="00CE71E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15. Rodzaj dokumentów potwierdzających ukończenie szkolenia/ studiów/ zakres egzaminu* i uzyskanie kwalifikacji (proszę zaznaczyć w okienku właściwe):</w:t>
      </w:r>
    </w:p>
    <w:p w:rsidR="00CE71EA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Zaświadczenie na druku MEN</w:t>
      </w:r>
    </w:p>
    <w:p w:rsidR="003800B7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Certyfikat/zaświadczenie według własnego wzoru</w:t>
      </w:r>
      <w:r w:rsidR="001E3FEE">
        <w:rPr>
          <w:rStyle w:val="Odwoanieprzypisudolnego"/>
          <w:rFonts w:ascii="Arial Narrow" w:hAnsi="Arial Narrow"/>
          <w:sz w:val="20"/>
          <w:szCs w:val="20"/>
        </w:rPr>
        <w:footnoteReference w:id="5"/>
      </w:r>
    </w:p>
    <w:p w:rsidR="00D263A9" w:rsidRPr="00D263A9" w:rsidRDefault="00D263A9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 w:rsidRPr="00D263A9">
        <w:rPr>
          <w:rFonts w:ascii="Arial Narrow" w:hAnsi="Arial Narrow" w:cs="Arial"/>
          <w:sz w:val="20"/>
          <w:szCs w:val="20"/>
        </w:rPr>
        <w:t>Świadectwo ukończenia studiów podyplomowych</w:t>
      </w:r>
    </w:p>
    <w:p w:rsidR="003800B7" w:rsidRPr="003800B7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Uprawnienia (jakie?, dotyczy egzaminów)</w:t>
      </w:r>
      <w:r w:rsidR="001E3FEE" w:rsidRPr="001E3FEE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="001E3FEE">
        <w:rPr>
          <w:rStyle w:val="Odwoanieprzypisudolnego"/>
          <w:rFonts w:ascii="Arial Narrow" w:hAnsi="Arial Narrow"/>
          <w:sz w:val="20"/>
          <w:szCs w:val="20"/>
        </w:rPr>
        <w:footnoteReference w:id="6"/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</w:p>
    <w:p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ze </w:t>
      </w:r>
      <w:r w:rsidR="008909EC" w:rsidRPr="007F3EC6">
        <w:rPr>
          <w:rFonts w:ascii="Arial Narrow" w:hAnsi="Arial Narrow"/>
          <w:i/>
          <w:sz w:val="14"/>
          <w:szCs w:val="14"/>
        </w:rPr>
        <w:t>strony instytucji szkoleniowej/</w:t>
      </w:r>
    </w:p>
    <w:p w:rsidR="00924BD5" w:rsidRPr="00DC5CF2" w:rsidRDefault="00DE3687" w:rsidP="00FA2144">
      <w:pPr>
        <w:spacing w:after="240"/>
        <w:rPr>
          <w:rFonts w:ascii="Arial Narrow" w:hAnsi="Arial Narrow"/>
          <w:b/>
          <w:i/>
          <w:sz w:val="16"/>
          <w:szCs w:val="16"/>
        </w:rPr>
      </w:pPr>
      <w:r w:rsidRPr="00DC5CF2">
        <w:rPr>
          <w:rFonts w:ascii="Arial Narrow" w:hAnsi="Arial Narrow"/>
          <w:b/>
          <w:i/>
        </w:rPr>
        <w:t>*</w:t>
      </w:r>
      <w:r w:rsidR="001E1A0C" w:rsidRPr="00DC5CF2">
        <w:rPr>
          <w:rFonts w:ascii="Arial Narrow" w:hAnsi="Arial Narrow"/>
          <w:i/>
          <w:sz w:val="20"/>
          <w:szCs w:val="20"/>
        </w:rPr>
        <w:t>niepotrzebne skreśl</w:t>
      </w:r>
      <w:r w:rsidR="00B57DC4" w:rsidRPr="00DC5CF2">
        <w:rPr>
          <w:rFonts w:ascii="Arial Narrow" w:hAnsi="Arial Narrow"/>
          <w:i/>
          <w:sz w:val="20"/>
          <w:szCs w:val="20"/>
        </w:rPr>
        <w:t>ić</w:t>
      </w:r>
      <w:bookmarkStart w:id="0" w:name="_GoBack"/>
      <w:bookmarkEnd w:id="0"/>
    </w:p>
    <w:sectPr w:rsidR="00924BD5" w:rsidRPr="00DC5CF2" w:rsidSect="00A165E4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135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87" w:rsidRDefault="000A4D87">
      <w:r>
        <w:separator/>
      </w:r>
    </w:p>
  </w:endnote>
  <w:endnote w:type="continuationSeparator" w:id="0">
    <w:p w:rsidR="000A4D87" w:rsidRDefault="000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87" w:rsidRDefault="000A4D87">
      <w:r>
        <w:separator/>
      </w:r>
    </w:p>
  </w:footnote>
  <w:footnote w:type="continuationSeparator" w:id="0">
    <w:p w:rsidR="000A4D87" w:rsidRDefault="000A4D87">
      <w:r>
        <w:continuationSeparator/>
      </w:r>
    </w:p>
  </w:footnote>
  <w:footnote w:id="1">
    <w:p w:rsidR="000A4D87" w:rsidRPr="00150C9D" w:rsidRDefault="000A4D87" w:rsidP="00150C9D">
      <w:pPr>
        <w:pStyle w:val="Tekstprzypisudolnego"/>
        <w:rPr>
          <w:rFonts w:ascii="Arial Narrow" w:hAnsi="Arial Narrow"/>
          <w:sz w:val="18"/>
          <w:szCs w:val="18"/>
        </w:rPr>
      </w:pPr>
      <w:r w:rsidRPr="00150C9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50C9D">
        <w:rPr>
          <w:rFonts w:ascii="Arial Narrow" w:hAnsi="Arial Narrow"/>
          <w:sz w:val="18"/>
          <w:szCs w:val="18"/>
        </w:rPr>
        <w:t xml:space="preserve">  Należy podać publiczny rejestr, w którym instytucja szkoleniowa się znajduje. Jeżeli informacja ta nie jest dostępna w publicznych rejestrach elektronicznych należy załączyć dokument potwierdzający te uprawnienia</w:t>
      </w:r>
    </w:p>
    <w:p w:rsidR="000A4D87" w:rsidRPr="00150C9D" w:rsidRDefault="000A4D87" w:rsidP="00150C9D">
      <w:pPr>
        <w:pStyle w:val="Tekstprzypisudolnego"/>
        <w:rPr>
          <w:sz w:val="18"/>
          <w:szCs w:val="18"/>
        </w:rPr>
      </w:pPr>
    </w:p>
  </w:footnote>
  <w:footnote w:id="2">
    <w:p w:rsidR="000A4D87" w:rsidRPr="00150C9D" w:rsidRDefault="000A4D87" w:rsidP="00150C9D">
      <w:pPr>
        <w:pStyle w:val="Tekstprzypisudolnego"/>
        <w:rPr>
          <w:rFonts w:ascii="Arial Narrow" w:hAnsi="Arial Narrow"/>
          <w:sz w:val="18"/>
          <w:szCs w:val="18"/>
        </w:rPr>
      </w:pPr>
      <w:r w:rsidRPr="00150C9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50C9D">
        <w:rPr>
          <w:rFonts w:ascii="Arial Narrow" w:hAnsi="Arial Narrow"/>
          <w:sz w:val="18"/>
          <w:szCs w:val="18"/>
        </w:rPr>
        <w:t xml:space="preserve">  </w:t>
      </w:r>
      <w:r w:rsidRPr="00150C9D">
        <w:rPr>
          <w:rFonts w:ascii="Arial Narrow" w:hAnsi="Arial Narrow"/>
          <w:color w:val="000000" w:themeColor="text1"/>
          <w:sz w:val="18"/>
          <w:szCs w:val="18"/>
        </w:rPr>
        <w:t xml:space="preserve">Wykaz certyfikatów zamieszczony jest na Liście certyfikatów/akredytacji podlegających ocenie na potrzeby rejestracji w Bazie Usług Rozwojowych prowadzonej na podstawie </w:t>
      </w:r>
      <w:r w:rsidRPr="00150C9D">
        <w:rPr>
          <w:rFonts w:ascii="Arial Narrow" w:hAnsi="Arial Narrow" w:cs="Calibri"/>
          <w:color w:val="000000" w:themeColor="text1"/>
          <w:sz w:val="18"/>
          <w:szCs w:val="18"/>
        </w:rPr>
        <w:t>§</w:t>
      </w:r>
      <w:r w:rsidRPr="00150C9D">
        <w:rPr>
          <w:rFonts w:ascii="Arial Narrow" w:hAnsi="Arial Narrow"/>
          <w:color w:val="000000" w:themeColor="text1"/>
          <w:sz w:val="18"/>
          <w:szCs w:val="18"/>
        </w:rPr>
        <w:t xml:space="preserve">7ust.2 pkt2 oraz ust.3 rozporządzenia Ministra Finansów z dnia 29 sierpnia 2017r. w sprawie rejestru podmiotów świadczących usługi rozwojowe (Dz.U. z 2017r. poz. 1678). Akredytacja Kuratora Oświaty na dany kierunek kształcenia także traktowana jest jako certyfikat jakości. </w:t>
      </w:r>
    </w:p>
    <w:p w:rsidR="000A4D87" w:rsidRPr="00150C9D" w:rsidRDefault="000A4D87" w:rsidP="00150C9D">
      <w:pPr>
        <w:pStyle w:val="Tekstprzypisudolnego"/>
        <w:rPr>
          <w:sz w:val="18"/>
          <w:szCs w:val="18"/>
        </w:rPr>
      </w:pPr>
    </w:p>
  </w:footnote>
  <w:footnote w:id="3">
    <w:p w:rsidR="000A4D87" w:rsidRPr="00150C9D" w:rsidRDefault="000A4D87" w:rsidP="00150C9D">
      <w:pPr>
        <w:pStyle w:val="Tekstprzypisudolnego"/>
        <w:rPr>
          <w:rFonts w:ascii="Arial Narrow" w:hAnsi="Arial Narrow"/>
          <w:sz w:val="18"/>
          <w:szCs w:val="18"/>
        </w:rPr>
      </w:pPr>
      <w:r w:rsidRPr="00150C9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50C9D">
        <w:rPr>
          <w:rFonts w:ascii="Arial Narrow" w:hAnsi="Arial Narrow"/>
          <w:sz w:val="18"/>
          <w:szCs w:val="18"/>
        </w:rPr>
        <w:t xml:space="preserve">  Rozpoczęcie szkolenia/studiów/egzaminu można zaplanować nie wcześniej niż </w:t>
      </w:r>
      <w:r w:rsidRPr="00150C9D">
        <w:rPr>
          <w:rFonts w:ascii="Arial Narrow" w:hAnsi="Arial Narrow"/>
          <w:b/>
          <w:sz w:val="18"/>
          <w:szCs w:val="18"/>
        </w:rPr>
        <w:t>po 15.04.2020r</w:t>
      </w:r>
      <w:r w:rsidRPr="00150C9D">
        <w:rPr>
          <w:rFonts w:ascii="Arial Narrow" w:hAnsi="Arial Narrow"/>
          <w:sz w:val="18"/>
          <w:szCs w:val="18"/>
        </w:rPr>
        <w:t>.</w:t>
      </w:r>
    </w:p>
    <w:p w:rsidR="000A4D87" w:rsidRPr="00150C9D" w:rsidRDefault="000A4D87" w:rsidP="00150C9D">
      <w:pPr>
        <w:pStyle w:val="Tekstprzypisudolnego"/>
        <w:rPr>
          <w:sz w:val="18"/>
          <w:szCs w:val="18"/>
        </w:rPr>
      </w:pPr>
    </w:p>
  </w:footnote>
  <w:footnote w:id="4">
    <w:p w:rsidR="00DC5CF2" w:rsidRPr="00150C9D" w:rsidRDefault="00DC5CF2" w:rsidP="00DC5CF2">
      <w:pPr>
        <w:pStyle w:val="Tekstprzypisudolnego"/>
        <w:rPr>
          <w:rFonts w:ascii="Arial Narrow" w:hAnsi="Arial Narrow"/>
          <w:sz w:val="18"/>
          <w:szCs w:val="18"/>
        </w:rPr>
      </w:pPr>
      <w:r w:rsidRPr="00150C9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50C9D">
        <w:rPr>
          <w:rFonts w:ascii="Arial Narrow" w:hAnsi="Arial Narrow"/>
          <w:sz w:val="18"/>
          <w:szCs w:val="18"/>
        </w:rPr>
        <w:t xml:space="preserve"> Zgodnie z przepisem §3 ust. 1 pkt 14 rozporządzenia Ministra Finansów z dnia 20 grudnia 2013 roku w sprawie zwolnień od podatku od towarów i usług oraz warunków stosowania tych zwolnień, </w:t>
      </w:r>
      <w:r w:rsidRPr="00150C9D">
        <w:rPr>
          <w:rFonts w:ascii="Arial Narrow" w:hAnsi="Arial Narrow"/>
          <w:b/>
          <w:sz w:val="18"/>
          <w:szCs w:val="18"/>
        </w:rPr>
        <w:t>zwolniono z podatku VAT usługi kształcenia zawodowego lub przekwalifikowania zawodowego, sfinansowane w co najmniej 70% ze środków publicznych</w:t>
      </w:r>
      <w:r w:rsidRPr="00150C9D">
        <w:rPr>
          <w:rFonts w:ascii="Arial Narrow" w:hAnsi="Arial Narrow"/>
          <w:sz w:val="18"/>
          <w:szCs w:val="18"/>
        </w:rPr>
        <w:t xml:space="preserve"> oraz świadczenie usług i dostawę towarów ściśle z tymi usługami związane. </w:t>
      </w:r>
    </w:p>
    <w:p w:rsidR="00DC5CF2" w:rsidRPr="00150C9D" w:rsidRDefault="00DC5CF2" w:rsidP="00DC5CF2">
      <w:pPr>
        <w:pStyle w:val="Tekstprzypisudolnego"/>
        <w:rPr>
          <w:sz w:val="18"/>
          <w:szCs w:val="18"/>
        </w:rPr>
      </w:pPr>
    </w:p>
  </w:footnote>
  <w:footnote w:id="5">
    <w:p w:rsidR="000A4D87" w:rsidRPr="00150C9D" w:rsidRDefault="000A4D87" w:rsidP="00150C9D">
      <w:pPr>
        <w:pStyle w:val="Tekstprzypisudolnego"/>
        <w:rPr>
          <w:rFonts w:ascii="Arial Narrow" w:hAnsi="Arial Narrow"/>
          <w:sz w:val="18"/>
          <w:szCs w:val="18"/>
        </w:rPr>
      </w:pPr>
      <w:r w:rsidRPr="00150C9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50C9D">
        <w:rPr>
          <w:rFonts w:ascii="Arial Narrow" w:hAnsi="Arial Narrow"/>
          <w:sz w:val="18"/>
          <w:szCs w:val="18"/>
        </w:rPr>
        <w:t xml:space="preserve"> Należy załączyć wzór dokumentu potwierdzającego kompetencje nabyte przez uczestników, o ile nie wynika on z przepisów ogólnie obowiązujących</w:t>
      </w:r>
    </w:p>
  </w:footnote>
  <w:footnote w:id="6">
    <w:p w:rsidR="000A4D87" w:rsidRPr="00150C9D" w:rsidRDefault="000A4D87" w:rsidP="00150C9D">
      <w:pPr>
        <w:pStyle w:val="Tekstprzypisudolnego"/>
        <w:rPr>
          <w:rFonts w:ascii="Arial Narrow" w:hAnsi="Arial Narrow"/>
          <w:sz w:val="18"/>
          <w:szCs w:val="18"/>
        </w:rPr>
      </w:pPr>
      <w:r w:rsidRPr="00150C9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50C9D">
        <w:rPr>
          <w:rFonts w:ascii="Arial Narrow" w:hAnsi="Arial Narrow"/>
          <w:sz w:val="18"/>
          <w:szCs w:val="18"/>
        </w:rPr>
        <w:t xml:space="preserve"> Patrz przypis nr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87" w:rsidRDefault="000A4D87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87" w:rsidRPr="00DA4EF5" w:rsidRDefault="000A4D87" w:rsidP="00156D2F">
    <w:pPr>
      <w:jc w:val="right"/>
      <w:rPr>
        <w:b/>
      </w:rPr>
    </w:pPr>
  </w:p>
  <w:p w:rsidR="000A4D87" w:rsidRDefault="000A4D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0C780C8A"/>
    <w:multiLevelType w:val="hybridMultilevel"/>
    <w:tmpl w:val="96C20B58"/>
    <w:lvl w:ilvl="0" w:tplc="8E12A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87753"/>
    <w:multiLevelType w:val="hybridMultilevel"/>
    <w:tmpl w:val="1EBC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112E9D"/>
    <w:multiLevelType w:val="hybridMultilevel"/>
    <w:tmpl w:val="E7900C42"/>
    <w:lvl w:ilvl="0" w:tplc="8E12A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3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8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"/>
  </w:num>
  <w:num w:numId="4">
    <w:abstractNumId w:val="32"/>
  </w:num>
  <w:num w:numId="5">
    <w:abstractNumId w:val="1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8"/>
  </w:num>
  <w:num w:numId="9">
    <w:abstractNumId w:val="6"/>
  </w:num>
  <w:num w:numId="10">
    <w:abstractNumId w:val="14"/>
  </w:num>
  <w:num w:numId="11">
    <w:abstractNumId w:val="30"/>
  </w:num>
  <w:num w:numId="12">
    <w:abstractNumId w:val="3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6"/>
  </w:num>
  <w:num w:numId="20">
    <w:abstractNumId w:val="27"/>
  </w:num>
  <w:num w:numId="21">
    <w:abstractNumId w:val="48"/>
  </w:num>
  <w:num w:numId="22">
    <w:abstractNumId w:val="33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9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8"/>
  </w:num>
  <w:num w:numId="48">
    <w:abstractNumId w:val="13"/>
  </w:num>
  <w:num w:numId="49">
    <w:abstractNumId w:val="10"/>
  </w:num>
  <w:num w:numId="50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5859"/>
    <w:rsid w:val="0005606E"/>
    <w:rsid w:val="00056F81"/>
    <w:rsid w:val="000629D2"/>
    <w:rsid w:val="00063742"/>
    <w:rsid w:val="0006398C"/>
    <w:rsid w:val="0007085F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D8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327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0C9D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1B2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46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3FEE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00B7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3A32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8258E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36F4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5BE0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34748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C2D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567E1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35F6"/>
    <w:rsid w:val="00935AB3"/>
    <w:rsid w:val="009372BA"/>
    <w:rsid w:val="00945A13"/>
    <w:rsid w:val="00950008"/>
    <w:rsid w:val="00952709"/>
    <w:rsid w:val="00974AF4"/>
    <w:rsid w:val="00975BB5"/>
    <w:rsid w:val="00977CFF"/>
    <w:rsid w:val="0098707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165E4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01B7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D6C1F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570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A4B3E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1EA"/>
    <w:rsid w:val="00CF1CB4"/>
    <w:rsid w:val="00CF3D46"/>
    <w:rsid w:val="00CF462D"/>
    <w:rsid w:val="00D021BF"/>
    <w:rsid w:val="00D072B9"/>
    <w:rsid w:val="00D22EB0"/>
    <w:rsid w:val="00D260F7"/>
    <w:rsid w:val="00D263A9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C5CF2"/>
    <w:rsid w:val="00DD40D2"/>
    <w:rsid w:val="00DD6CF0"/>
    <w:rsid w:val="00DE31C5"/>
    <w:rsid w:val="00DE3687"/>
    <w:rsid w:val="00DE6634"/>
    <w:rsid w:val="00E10221"/>
    <w:rsid w:val="00E157E7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A7D5F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C465C-B490-41D1-826A-6D3099DA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F55DE788</Template>
  <TotalTime>107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25</cp:revision>
  <cp:lastPrinted>2020-02-06T10:07:00Z</cp:lastPrinted>
  <dcterms:created xsi:type="dcterms:W3CDTF">2020-01-13T07:51:00Z</dcterms:created>
  <dcterms:modified xsi:type="dcterms:W3CDTF">2020-02-07T11:45:00Z</dcterms:modified>
</cp:coreProperties>
</file>