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EC484E" w:rsidRDefault="00100D74" w:rsidP="00EC484E">
      <w:pPr>
        <w:ind w:left="7788"/>
        <w:jc w:val="center"/>
        <w:rPr>
          <w:rFonts w:ascii="Arial Narrow" w:hAnsi="Arial Narrow"/>
          <w:i/>
          <w:sz w:val="20"/>
          <w:szCs w:val="20"/>
        </w:rPr>
        <w:sectPr w:rsidR="00EC484E" w:rsidSect="00EC484E">
          <w:headerReference w:type="default" r:id="rId9"/>
          <w:headerReference w:type="first" r:id="rId10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A97483">
        <w:rPr>
          <w:rFonts w:ascii="Arial Narrow" w:hAnsi="Arial Narrow"/>
          <w:i/>
          <w:sz w:val="20"/>
          <w:szCs w:val="20"/>
        </w:rPr>
        <w:t xml:space="preserve">Załącznik nr   </w:t>
      </w:r>
      <w:r w:rsidR="00213F19">
        <w:rPr>
          <w:rFonts w:ascii="Arial Narrow" w:hAnsi="Arial Narrow"/>
          <w:i/>
          <w:sz w:val="20"/>
          <w:szCs w:val="20"/>
        </w:rPr>
        <w:t>5</w:t>
      </w:r>
      <w:bookmarkStart w:id="0" w:name="_GoBack"/>
      <w:bookmarkEnd w:id="0"/>
      <w:r w:rsidR="003B0827">
        <w:rPr>
          <w:rFonts w:ascii="Arial Narrow" w:hAnsi="Arial Narrow"/>
          <w:i/>
          <w:sz w:val="20"/>
          <w:szCs w:val="20"/>
        </w:rPr>
        <w:t>B</w:t>
      </w:r>
    </w:p>
    <w:p w:rsidR="00F83B9E" w:rsidRPr="00A97483" w:rsidRDefault="00F83B9E" w:rsidP="00EC484E">
      <w:pPr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286450">
      <w:pPr>
        <w:rPr>
          <w:rFonts w:ascii="Arial Narrow" w:hAnsi="Arial Narrow"/>
          <w:sz w:val="20"/>
          <w:szCs w:val="20"/>
          <w:vertAlign w:val="superscript"/>
        </w:rPr>
      </w:pPr>
    </w:p>
    <w:p w:rsidR="00EC484E" w:rsidRPr="00A97483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76FDE" w:rsidRDefault="00EC484E" w:rsidP="00E76FD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Uzasadnienie aplikowania o środki Krajowego Funduszu Szkoleniowego w ramach </w:t>
      </w:r>
    </w:p>
    <w:p w:rsidR="00E76FDE" w:rsidRPr="00E76FDE" w:rsidRDefault="00EC484E" w:rsidP="00E76FD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Priorytetu </w:t>
      </w:r>
      <w:r w:rsidR="00E76FDE">
        <w:rPr>
          <w:rFonts w:ascii="Arial Narrow" w:hAnsi="Arial Narrow"/>
          <w:b/>
          <w:sz w:val="20"/>
          <w:szCs w:val="20"/>
        </w:rPr>
        <w:t>4</w:t>
      </w:r>
      <w:r>
        <w:rPr>
          <w:rFonts w:ascii="Arial Narrow" w:hAnsi="Arial Narrow"/>
          <w:b/>
          <w:sz w:val="20"/>
          <w:szCs w:val="20"/>
        </w:rPr>
        <w:t>:</w:t>
      </w:r>
      <w:r w:rsidRPr="00E76FDE">
        <w:rPr>
          <w:rFonts w:ascii="Arial Narrow" w:hAnsi="Arial Narrow"/>
          <w:b/>
          <w:sz w:val="16"/>
          <w:szCs w:val="20"/>
        </w:rPr>
        <w:t xml:space="preserve"> </w:t>
      </w:r>
      <w:r w:rsidR="00E76FDE" w:rsidRPr="00E76FDE">
        <w:rPr>
          <w:rFonts w:ascii="Arial Narrow" w:hAnsi="Arial Narrow" w:cstheme="minorHAnsi"/>
          <w:b/>
          <w:sz w:val="20"/>
        </w:rPr>
        <w:t>Wsparcie kształcenia ustawicznego w związku z rozwojem w firmach technologii i zastosowaniem wprowadza</w:t>
      </w:r>
      <w:r w:rsidR="00E76FDE">
        <w:rPr>
          <w:rFonts w:ascii="Arial Narrow" w:hAnsi="Arial Narrow" w:cstheme="minorHAnsi"/>
          <w:b/>
          <w:sz w:val="20"/>
        </w:rPr>
        <w:t>nych przez firmy narzędzi pracy</w:t>
      </w:r>
      <w:r w:rsidR="00E76FDE">
        <w:rPr>
          <w:rStyle w:val="Odwoanieprzypisudolnego"/>
          <w:rFonts w:ascii="Arial Narrow" w:hAnsi="Arial Narrow" w:cstheme="minorHAnsi"/>
          <w:b/>
          <w:sz w:val="20"/>
        </w:rPr>
        <w:footnoteReference w:id="1"/>
      </w:r>
      <w:r w:rsidR="00E76FDE" w:rsidRPr="00E76FDE">
        <w:rPr>
          <w:rFonts w:ascii="Arial Narrow" w:hAnsi="Arial Narrow" w:cstheme="minorHAnsi"/>
          <w:b/>
          <w:sz w:val="20"/>
        </w:rPr>
        <w:t xml:space="preserve"> 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286450" w:rsidRDefault="00100D74" w:rsidP="00286450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286450" w:rsidP="00EC484E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</w:t>
      </w:r>
      <w:r w:rsidR="00EC484E" w:rsidRPr="00A97483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EC484E">
        <w:rPr>
          <w:rFonts w:ascii="Arial Narrow" w:hAnsi="Arial Narrow"/>
          <w:sz w:val="20"/>
          <w:szCs w:val="20"/>
        </w:rPr>
        <w:t>………………………………………………...</w:t>
      </w:r>
      <w:r w:rsidR="00EC484E"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286450" w:rsidRDefault="00EC484E" w:rsidP="00286450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="00286450">
        <w:rPr>
          <w:rFonts w:ascii="Arial Narrow" w:hAnsi="Arial Narrow"/>
          <w:sz w:val="20"/>
          <w:szCs w:val="20"/>
        </w:rPr>
        <w:t>…..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286450" w:rsidRDefault="00EC484E" w:rsidP="00286450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EC484E" w:rsidRDefault="00100D74" w:rsidP="00286450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 xml:space="preserve">/ podpis </w:t>
      </w:r>
      <w:r w:rsidR="00EC484E">
        <w:rPr>
          <w:rFonts w:ascii="Arial Narrow" w:hAnsi="Arial Narrow"/>
          <w:i/>
          <w:sz w:val="20"/>
          <w:szCs w:val="20"/>
        </w:rPr>
        <w:t xml:space="preserve">pracodawcy lub </w:t>
      </w:r>
      <w:r w:rsidRPr="00A97483">
        <w:rPr>
          <w:rFonts w:ascii="Arial Narrow" w:hAnsi="Arial Narrow"/>
          <w:i/>
          <w:sz w:val="20"/>
          <w:szCs w:val="20"/>
        </w:rPr>
        <w:t>osoby uprawnionej /</w:t>
      </w: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6A115A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Załączniki (np. kopia dokumentu zakupu, kopia decyzji dyrektora/zarządu o wprowadzeniu norm ISO, itp.):</w:t>
      </w:r>
    </w:p>
    <w:p w:rsidR="00655A19" w:rsidRDefault="00655A19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1.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2.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p w:rsidR="00EC484E" w:rsidRPr="00A97483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3.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sectPr w:rsidR="00EC484E" w:rsidRPr="00A97483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  <w:footnote w:id="1">
    <w:p w:rsidR="00E76FDE" w:rsidRDefault="00E76FDE" w:rsidP="00E76FDE">
      <w:pPr>
        <w:pStyle w:val="Tekstprzypisudolnego"/>
      </w:pPr>
      <w:r>
        <w:rPr>
          <w:rStyle w:val="Odwoanieprzypisudolnego"/>
        </w:rPr>
        <w:footnoteRef/>
      </w:r>
      <w:r>
        <w:t xml:space="preserve"> Przez „nowe technologie czy narzędzia pracy” w niniejszym priorytecie należy rozumieć technologie, maszyny czy rozwiązania nowe dla wnioskodawcy a nie dla całego rynku. </w:t>
      </w:r>
    </w:p>
    <w:p w:rsidR="00E76FDE" w:rsidRDefault="00E76FDE" w:rsidP="00E76FDE">
      <w:pPr>
        <w:pStyle w:val="Tekstprzypisudolnego"/>
      </w:pPr>
      <w:r>
        <w:t xml:space="preserve">Wnioskodawca, który chce spełnić wymagania priorytetu 4 powinien udowodnić, że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 planowanymi do wprowadzenia zmianami. </w:t>
      </w:r>
    </w:p>
    <w:p w:rsidR="00E76FDE" w:rsidRDefault="00E76FDE" w:rsidP="00E76FDE">
      <w:pPr>
        <w:pStyle w:val="Tekstprzypisudolnego"/>
      </w:pPr>
      <w:r>
        <w:t xml:space="preserve"> </w:t>
      </w:r>
    </w:p>
    <w:p w:rsidR="00E76FDE" w:rsidRDefault="00E76FDE" w:rsidP="00E76FDE">
      <w:pPr>
        <w:pStyle w:val="Tekstprzypisudolnego"/>
      </w:pPr>
      <w:r>
        <w:t>Wsparciem kształcenia ustawicznego w ramach priorytetu nr 4 można objąć jedynie osobę (pracodawcę lub pracownika), która w ramach wykonywania swoich zadań zawodowych na stanowisku pracy korzysta lub będzie korzystała z nowych technologii i narzędzi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C0C08"/>
    <w:multiLevelType w:val="multilevel"/>
    <w:tmpl w:val="7616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 w:numId="48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13F19"/>
    <w:rsid w:val="0022399D"/>
    <w:rsid w:val="00261D69"/>
    <w:rsid w:val="00267EE7"/>
    <w:rsid w:val="00275798"/>
    <w:rsid w:val="002845A5"/>
    <w:rsid w:val="0028561A"/>
    <w:rsid w:val="00286450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0827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76FDE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93101-6401-45C8-8664-86716809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964B5230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Smyrak</cp:lastModifiedBy>
  <cp:revision>4</cp:revision>
  <cp:lastPrinted>2020-01-21T12:28:00Z</cp:lastPrinted>
  <dcterms:created xsi:type="dcterms:W3CDTF">2020-01-13T09:48:00Z</dcterms:created>
  <dcterms:modified xsi:type="dcterms:W3CDTF">2020-02-07T08:09:00Z</dcterms:modified>
</cp:coreProperties>
</file>