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31" w:rsidRPr="002E5FAF" w:rsidRDefault="00262E31" w:rsidP="005B636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FAF">
        <w:rPr>
          <w:rFonts w:ascii="Times New Roman" w:hAnsi="Times New Roman" w:cs="Times New Roman"/>
          <w:b/>
          <w:sz w:val="32"/>
          <w:szCs w:val="32"/>
        </w:rPr>
        <w:t>Karta oceny formalnej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6096"/>
        <w:gridCol w:w="1837"/>
      </w:tblGrid>
      <w:tr w:rsidR="00262E31" w:rsidTr="002231C6">
        <w:tc>
          <w:tcPr>
            <w:tcW w:w="1129" w:type="dxa"/>
          </w:tcPr>
          <w:p w:rsidR="00262E31" w:rsidRPr="00D77098" w:rsidRDefault="002E5FAF" w:rsidP="005B6360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6096" w:type="dxa"/>
          </w:tcPr>
          <w:p w:rsidR="00262E31" w:rsidRPr="00D77098" w:rsidRDefault="002E5FAF" w:rsidP="005B6360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 xml:space="preserve">Nazwa </w:t>
            </w:r>
          </w:p>
        </w:tc>
        <w:tc>
          <w:tcPr>
            <w:tcW w:w="1837" w:type="dxa"/>
          </w:tcPr>
          <w:p w:rsidR="00262E31" w:rsidRPr="002E5FAF" w:rsidRDefault="002E5FAF" w:rsidP="005B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AF">
              <w:rPr>
                <w:rFonts w:ascii="Times New Roman" w:hAnsi="Times New Roman" w:cs="Times New Roman"/>
                <w:sz w:val="24"/>
                <w:szCs w:val="24"/>
              </w:rPr>
              <w:t>Punkty 0-1</w:t>
            </w:r>
          </w:p>
        </w:tc>
      </w:tr>
      <w:tr w:rsidR="00262E31" w:rsidTr="002231C6">
        <w:tc>
          <w:tcPr>
            <w:tcW w:w="1129" w:type="dxa"/>
          </w:tcPr>
          <w:p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262E31" w:rsidRPr="00D77098" w:rsidRDefault="002E5FAF" w:rsidP="00D77098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1837" w:type="dxa"/>
          </w:tcPr>
          <w:p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31" w:rsidTr="002231C6">
        <w:tc>
          <w:tcPr>
            <w:tcW w:w="1129" w:type="dxa"/>
          </w:tcPr>
          <w:p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262E31" w:rsidRPr="00D77098" w:rsidRDefault="002E5FAF" w:rsidP="00D77098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>Adres miejsca zamieszkania wnioskodawcy</w:t>
            </w:r>
          </w:p>
        </w:tc>
        <w:tc>
          <w:tcPr>
            <w:tcW w:w="1837" w:type="dxa"/>
          </w:tcPr>
          <w:p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31" w:rsidTr="002231C6">
        <w:tc>
          <w:tcPr>
            <w:tcW w:w="1129" w:type="dxa"/>
          </w:tcPr>
          <w:p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262E31" w:rsidRPr="00D77098" w:rsidRDefault="002E5FAF" w:rsidP="00D77098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>Numer PESEL wnioskodawcy</w:t>
            </w:r>
          </w:p>
        </w:tc>
        <w:tc>
          <w:tcPr>
            <w:tcW w:w="1837" w:type="dxa"/>
          </w:tcPr>
          <w:p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31" w:rsidTr="002231C6">
        <w:tc>
          <w:tcPr>
            <w:tcW w:w="1129" w:type="dxa"/>
          </w:tcPr>
          <w:p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262E31" w:rsidRPr="00D77098" w:rsidRDefault="002E5FAF" w:rsidP="00D77098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>Kwotę wnioskowanego dofinansowania</w:t>
            </w:r>
          </w:p>
        </w:tc>
        <w:tc>
          <w:tcPr>
            <w:tcW w:w="1837" w:type="dxa"/>
          </w:tcPr>
          <w:p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31" w:rsidTr="002231C6">
        <w:tc>
          <w:tcPr>
            <w:tcW w:w="1129" w:type="dxa"/>
          </w:tcPr>
          <w:p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262E31" w:rsidRPr="00D77098" w:rsidRDefault="002E5FAF" w:rsidP="00D77098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>Rodzaj działalności gospodarczej, w rozumieniu przepisów o swobodzie działalności gospodarczej, którą zamierza podjąć</w:t>
            </w:r>
          </w:p>
        </w:tc>
        <w:tc>
          <w:tcPr>
            <w:tcW w:w="1837" w:type="dxa"/>
          </w:tcPr>
          <w:p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31" w:rsidTr="002231C6">
        <w:tc>
          <w:tcPr>
            <w:tcW w:w="1129" w:type="dxa"/>
          </w:tcPr>
          <w:p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262E31" w:rsidRPr="00D77098" w:rsidRDefault="002E5FAF" w:rsidP="00D77098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 xml:space="preserve">Symbol podklasy </w:t>
            </w:r>
            <w:r w:rsidR="007356D4">
              <w:rPr>
                <w:rFonts w:ascii="Times New Roman" w:hAnsi="Times New Roman" w:cs="Times New Roman"/>
              </w:rPr>
              <w:t xml:space="preserve">przeważającego </w:t>
            </w:r>
            <w:r w:rsidRPr="00D77098">
              <w:rPr>
                <w:rFonts w:ascii="Times New Roman" w:hAnsi="Times New Roman" w:cs="Times New Roman"/>
              </w:rPr>
              <w:t>rodzaju działalności określony zgodnie z Polską Klasyfikacją Działalności (PKD)</w:t>
            </w:r>
          </w:p>
        </w:tc>
        <w:tc>
          <w:tcPr>
            <w:tcW w:w="1837" w:type="dxa"/>
          </w:tcPr>
          <w:p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31" w:rsidTr="002231C6">
        <w:tc>
          <w:tcPr>
            <w:tcW w:w="1129" w:type="dxa"/>
          </w:tcPr>
          <w:p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262E31" w:rsidRPr="00D77098" w:rsidRDefault="00635E91" w:rsidP="00635E91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 xml:space="preserve">Kalkulację kosztów związanych z podjęciem działalności gospodarczej </w:t>
            </w:r>
            <w:r>
              <w:rPr>
                <w:rFonts w:ascii="Times New Roman" w:hAnsi="Times New Roman" w:cs="Times New Roman"/>
              </w:rPr>
              <w:t>w podziale na źródła ich finansowania oraz specyfikacja wydatków do poniesienia w ramach dofinansowania zał. Nr 1</w:t>
            </w:r>
          </w:p>
        </w:tc>
        <w:tc>
          <w:tcPr>
            <w:tcW w:w="1837" w:type="dxa"/>
          </w:tcPr>
          <w:p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DB" w:rsidTr="002231C6">
        <w:tc>
          <w:tcPr>
            <w:tcW w:w="1129" w:type="dxa"/>
          </w:tcPr>
          <w:p w:rsidR="00AA73DB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AA73DB" w:rsidRPr="00D77098" w:rsidRDefault="00635E91" w:rsidP="00635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Kalkulacja kosztów i przychodów w skali miesięcznej zał. Nr 2</w:t>
            </w:r>
          </w:p>
        </w:tc>
        <w:tc>
          <w:tcPr>
            <w:tcW w:w="1837" w:type="dxa"/>
          </w:tcPr>
          <w:p w:rsidR="00AA73DB" w:rsidRPr="002E5FAF" w:rsidRDefault="00AA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31" w:rsidTr="002231C6">
        <w:tc>
          <w:tcPr>
            <w:tcW w:w="1129" w:type="dxa"/>
          </w:tcPr>
          <w:p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262E31" w:rsidRPr="00D77098" w:rsidRDefault="00635E91" w:rsidP="00635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wnioskodawcy zał. Nr 3</w:t>
            </w:r>
          </w:p>
        </w:tc>
        <w:tc>
          <w:tcPr>
            <w:tcW w:w="1837" w:type="dxa"/>
          </w:tcPr>
          <w:p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32" w:rsidTr="002231C6">
        <w:tc>
          <w:tcPr>
            <w:tcW w:w="1129" w:type="dxa"/>
          </w:tcPr>
          <w:p w:rsidR="008E0932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8E0932" w:rsidRPr="00D77098" w:rsidRDefault="00635E91" w:rsidP="00D77098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>Proponowaną formę zabezpieczenia zwrotu dofinansowania</w:t>
            </w:r>
          </w:p>
        </w:tc>
        <w:tc>
          <w:tcPr>
            <w:tcW w:w="1837" w:type="dxa"/>
          </w:tcPr>
          <w:p w:rsidR="008E0932" w:rsidRPr="002E5FAF" w:rsidRDefault="008E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31" w:rsidTr="002231C6">
        <w:tc>
          <w:tcPr>
            <w:tcW w:w="1129" w:type="dxa"/>
          </w:tcPr>
          <w:p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262E31" w:rsidRPr="00D77098" w:rsidRDefault="00635E91" w:rsidP="00D77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3C3B97" w:rsidRPr="002231C6">
              <w:rPr>
                <w:rFonts w:ascii="Times New Roman" w:hAnsi="Times New Roman" w:cs="Times New Roman"/>
              </w:rPr>
              <w:t xml:space="preserve">świadczenie o </w:t>
            </w:r>
            <w:r w:rsidR="003C3B97">
              <w:rPr>
                <w:rFonts w:ascii="Times New Roman" w:hAnsi="Times New Roman" w:cs="Times New Roman"/>
              </w:rPr>
              <w:t xml:space="preserve">uzyskanej pomocy de minimis zał. Nr </w:t>
            </w:r>
            <w:r w:rsidR="00735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</w:tcPr>
          <w:p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AF" w:rsidTr="002231C6">
        <w:tc>
          <w:tcPr>
            <w:tcW w:w="1129" w:type="dxa"/>
          </w:tcPr>
          <w:p w:rsidR="002E5FAF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2E5FAF" w:rsidRPr="00D77098" w:rsidRDefault="003C3B97" w:rsidP="00AA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Formularz informacji przedstawianych przy ubieganiu się o pomoc de minimis zał. Nr </w:t>
            </w:r>
            <w:r w:rsidR="007356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7" w:type="dxa"/>
          </w:tcPr>
          <w:p w:rsidR="002E5FAF" w:rsidRPr="002E5FAF" w:rsidRDefault="002E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53" w:rsidTr="002231C6">
        <w:trPr>
          <w:trHeight w:val="2598"/>
        </w:trPr>
        <w:tc>
          <w:tcPr>
            <w:tcW w:w="1129" w:type="dxa"/>
            <w:shd w:val="clear" w:color="auto" w:fill="auto"/>
          </w:tcPr>
          <w:p w:rsidR="00464F53" w:rsidRPr="002231C6" w:rsidRDefault="008E0932" w:rsidP="00AA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  <w:shd w:val="clear" w:color="auto" w:fill="auto"/>
          </w:tcPr>
          <w:p w:rsidR="003C3B97" w:rsidRPr="002231C6" w:rsidRDefault="003C3B97" w:rsidP="003C3B97">
            <w:pPr>
              <w:pStyle w:val="Tekstpodstawowy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31C6">
              <w:rPr>
                <w:rFonts w:ascii="Times New Roman" w:hAnsi="Times New Roman"/>
                <w:sz w:val="22"/>
                <w:szCs w:val="22"/>
              </w:rPr>
              <w:t>W okresie 12 miesięcy bezpośrednio poprzedzających dzień złożenia wniosku</w:t>
            </w:r>
            <w:r w:rsidRPr="002231C6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:rsidR="003C3B97" w:rsidRPr="002231C6" w:rsidRDefault="003C3B97" w:rsidP="003C3B97">
            <w:pPr>
              <w:pStyle w:val="Tekstpodstawowy2"/>
              <w:numPr>
                <w:ilvl w:val="0"/>
                <w:numId w:val="3"/>
              </w:numPr>
              <w:ind w:left="3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31C6">
              <w:rPr>
                <w:rFonts w:ascii="Times New Roman" w:hAnsi="Times New Roman"/>
                <w:sz w:val="22"/>
                <w:szCs w:val="22"/>
              </w:rPr>
              <w:t>nie odmówił, bez uzasadnionej przyczyny przyjęcia propozycji odpowiedniej pracy  lub innej formy pomocy określonej w ustawie</w:t>
            </w:r>
            <w:r w:rsidRPr="002231C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oraz udziału w działaniach w ramach Programu Aktywizacja i Integracja, o którym mowa w art. 62a ustawy, </w:t>
            </w:r>
          </w:p>
          <w:p w:rsidR="003C3B97" w:rsidRPr="002231C6" w:rsidRDefault="003C3B97" w:rsidP="003C3B97">
            <w:pPr>
              <w:pStyle w:val="Tekstpodstawowy2"/>
              <w:numPr>
                <w:ilvl w:val="0"/>
                <w:numId w:val="3"/>
              </w:numPr>
              <w:ind w:left="3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31C6">
              <w:rPr>
                <w:rFonts w:ascii="Times New Roman" w:hAnsi="Times New Roman"/>
                <w:sz w:val="22"/>
                <w:szCs w:val="22"/>
              </w:rPr>
              <w:t>nie przerwał z własnej winy szkolenia, stażu,</w:t>
            </w:r>
            <w:r w:rsidRPr="002231C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realizacji indywidualnego planu działania, udziału w działaniach w ramach Programu Aktywizacja i Integracja, o których mowa w art. 62a ustawy, </w:t>
            </w:r>
            <w:r w:rsidRPr="002231C6">
              <w:rPr>
                <w:rFonts w:ascii="Times New Roman" w:hAnsi="Times New Roman"/>
                <w:sz w:val="22"/>
                <w:szCs w:val="22"/>
              </w:rPr>
              <w:t>wykonywania prac społecznie użytecznych lub innej formy pomocy określonej w ustawie,</w:t>
            </w:r>
          </w:p>
          <w:p w:rsidR="00464F53" w:rsidRPr="002231C6" w:rsidRDefault="003C3B97" w:rsidP="003C3B97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2231C6">
              <w:rPr>
                <w:rFonts w:ascii="Times New Roman" w:hAnsi="Times New Roman"/>
              </w:rPr>
              <w:t>po skierowaniu podjął szkolenie, przygotowanie zawodowe dorosłych, staż, prace społecznie użyteczne lub inną formę pomocy określonej w ustawie,</w:t>
            </w:r>
          </w:p>
        </w:tc>
        <w:tc>
          <w:tcPr>
            <w:tcW w:w="1837" w:type="dxa"/>
            <w:shd w:val="clear" w:color="auto" w:fill="auto"/>
          </w:tcPr>
          <w:p w:rsidR="00464F53" w:rsidRPr="002E5FAF" w:rsidRDefault="00464F53" w:rsidP="00AA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32" w:rsidTr="005B6360">
        <w:trPr>
          <w:trHeight w:val="286"/>
        </w:trPr>
        <w:tc>
          <w:tcPr>
            <w:tcW w:w="1129" w:type="dxa"/>
            <w:shd w:val="clear" w:color="auto" w:fill="auto"/>
          </w:tcPr>
          <w:p w:rsidR="008E0932" w:rsidRDefault="008E0932" w:rsidP="00AA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  <w:shd w:val="clear" w:color="auto" w:fill="auto"/>
          </w:tcPr>
          <w:p w:rsidR="008E0932" w:rsidRPr="008E0932" w:rsidRDefault="003C3B97" w:rsidP="003C3B97">
            <w:pPr>
              <w:pStyle w:val="Tekstpodstawowy2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</w:rPr>
              <w:t>Właściwy profil pomocy</w:t>
            </w:r>
            <w:bookmarkStart w:id="0" w:name="_GoBack"/>
            <w:bookmarkEnd w:id="0"/>
          </w:p>
        </w:tc>
        <w:tc>
          <w:tcPr>
            <w:tcW w:w="1837" w:type="dxa"/>
            <w:shd w:val="clear" w:color="auto" w:fill="auto"/>
          </w:tcPr>
          <w:p w:rsidR="008E0932" w:rsidRPr="002E5FAF" w:rsidRDefault="008E0932" w:rsidP="00AA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53" w:rsidRPr="002231C6" w:rsidTr="002231C6">
        <w:tc>
          <w:tcPr>
            <w:tcW w:w="1129" w:type="dxa"/>
          </w:tcPr>
          <w:p w:rsidR="00464F53" w:rsidRPr="002231C6" w:rsidRDefault="008E0932" w:rsidP="00AA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D77098" w:rsidRPr="002231C6" w:rsidRDefault="003C3B97" w:rsidP="00AA73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Kwalifikowalność wydatków*</w:t>
            </w:r>
          </w:p>
        </w:tc>
        <w:tc>
          <w:tcPr>
            <w:tcW w:w="1837" w:type="dxa"/>
          </w:tcPr>
          <w:p w:rsidR="00464F53" w:rsidRPr="002231C6" w:rsidRDefault="00464F53" w:rsidP="00AA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32" w:rsidRPr="002231C6" w:rsidTr="002231C6">
        <w:tc>
          <w:tcPr>
            <w:tcW w:w="1129" w:type="dxa"/>
          </w:tcPr>
          <w:p w:rsidR="008E0932" w:rsidRDefault="008E0932" w:rsidP="00AA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6" w:type="dxa"/>
          </w:tcPr>
          <w:p w:rsidR="008E0932" w:rsidRPr="002231C6" w:rsidRDefault="003C3B97" w:rsidP="00AA73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Podpisy pod wnioskiem i wszystkimi załącznikami</w:t>
            </w:r>
          </w:p>
        </w:tc>
        <w:tc>
          <w:tcPr>
            <w:tcW w:w="1837" w:type="dxa"/>
          </w:tcPr>
          <w:p w:rsidR="008E0932" w:rsidRPr="002231C6" w:rsidRDefault="008E0932" w:rsidP="00AA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D4" w:rsidRPr="002231C6" w:rsidTr="002231C6">
        <w:tc>
          <w:tcPr>
            <w:tcW w:w="1129" w:type="dxa"/>
          </w:tcPr>
          <w:p w:rsidR="007356D4" w:rsidRDefault="007356D4" w:rsidP="00AA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</w:tcPr>
          <w:p w:rsidR="007356D4" w:rsidRDefault="007356D4" w:rsidP="00AA73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o posiadaniu prawa do lokalu zał. Nr 6 </w:t>
            </w:r>
          </w:p>
        </w:tc>
        <w:tc>
          <w:tcPr>
            <w:tcW w:w="1837" w:type="dxa"/>
          </w:tcPr>
          <w:p w:rsidR="007356D4" w:rsidRPr="002231C6" w:rsidRDefault="007356D4" w:rsidP="00AA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60" w:rsidRPr="002231C6" w:rsidTr="002231C6">
        <w:tc>
          <w:tcPr>
            <w:tcW w:w="1129" w:type="dxa"/>
          </w:tcPr>
          <w:p w:rsidR="00D76C60" w:rsidRDefault="00D76C60" w:rsidP="00AA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</w:tcPr>
          <w:p w:rsidR="00D76C60" w:rsidRDefault="00D76C60" w:rsidP="00AA73DB">
            <w:pPr>
              <w:jc w:val="both"/>
              <w:rPr>
                <w:rFonts w:ascii="Times New Roman" w:hAnsi="Times New Roman" w:cs="Times New Roman"/>
              </w:rPr>
            </w:pPr>
            <w:r w:rsidRPr="00434A0E">
              <w:t xml:space="preserve">Oświadczenie o niekaralności zakazem dostępu do środków publicznych (zał. Nr </w:t>
            </w:r>
            <w:r>
              <w:t>7</w:t>
            </w:r>
            <w:r w:rsidRPr="00434A0E">
              <w:t>)</w:t>
            </w:r>
          </w:p>
        </w:tc>
        <w:tc>
          <w:tcPr>
            <w:tcW w:w="1837" w:type="dxa"/>
          </w:tcPr>
          <w:p w:rsidR="00D76C60" w:rsidRPr="002231C6" w:rsidRDefault="00D76C60" w:rsidP="00AA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1C6" w:rsidRDefault="002231C6" w:rsidP="005B6360">
      <w:pPr>
        <w:spacing w:line="240" w:lineRule="auto"/>
      </w:pPr>
      <w:r>
        <w:t>*Uwaga: w przypadku wątpliwości należy wezwać wnioskodawcę do złożenia stosownych wyjaśnień.</w:t>
      </w:r>
    </w:p>
    <w:p w:rsidR="002E5FAF" w:rsidRDefault="002E5FAF" w:rsidP="005B6360">
      <w:pPr>
        <w:spacing w:line="240" w:lineRule="auto"/>
      </w:pPr>
      <w:r>
        <w:t>Sucha Beskidzka ……………………………..</w:t>
      </w:r>
      <w:r>
        <w:tab/>
      </w:r>
      <w:r>
        <w:tab/>
      </w:r>
      <w:r>
        <w:tab/>
      </w:r>
      <w:r>
        <w:tab/>
        <w:t>Podpisy Komisji Oceny Wniosków</w:t>
      </w:r>
    </w:p>
    <w:p w:rsidR="002E5FAF" w:rsidRDefault="002E5FAF" w:rsidP="005B636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  <w:r>
        <w:tab/>
      </w:r>
      <w:r>
        <w:tab/>
      </w:r>
      <w:r>
        <w:tab/>
      </w:r>
    </w:p>
    <w:sectPr w:rsidR="002E5F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B97" w:rsidRDefault="003C3B97" w:rsidP="002E5FAF">
      <w:pPr>
        <w:spacing w:after="0" w:line="240" w:lineRule="auto"/>
      </w:pPr>
      <w:r>
        <w:separator/>
      </w:r>
    </w:p>
  </w:endnote>
  <w:endnote w:type="continuationSeparator" w:id="0">
    <w:p w:rsidR="003C3B97" w:rsidRDefault="003C3B97" w:rsidP="002E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B97" w:rsidRDefault="003C3B97" w:rsidP="002E5FAF">
      <w:pPr>
        <w:spacing w:after="0" w:line="240" w:lineRule="auto"/>
      </w:pPr>
      <w:r>
        <w:separator/>
      </w:r>
    </w:p>
  </w:footnote>
  <w:footnote w:type="continuationSeparator" w:id="0">
    <w:p w:rsidR="003C3B97" w:rsidRDefault="003C3B97" w:rsidP="002E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B97" w:rsidRDefault="003C3B97" w:rsidP="00DF7C04">
    <w:pPr>
      <w:pStyle w:val="Nagwek"/>
    </w:pPr>
    <w:r>
      <w:rPr>
        <w:noProof/>
        <w:lang w:eastAsia="pl-PL"/>
      </w:rPr>
      <w:drawing>
        <wp:inline distT="0" distB="0" distL="0" distR="0">
          <wp:extent cx="5762625" cy="885825"/>
          <wp:effectExtent l="0" t="0" r="9525" b="9525"/>
          <wp:docPr id="1" name="Obraz 1" descr="PO WER i UE czar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 WER i UE czarb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3B97" w:rsidRDefault="003C3B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E75EA"/>
    <w:multiLevelType w:val="hybridMultilevel"/>
    <w:tmpl w:val="DB1E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F62E9"/>
    <w:multiLevelType w:val="hybridMultilevel"/>
    <w:tmpl w:val="F5A8C1DA"/>
    <w:lvl w:ilvl="0" w:tplc="FBBE6BF4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D96332"/>
    <w:multiLevelType w:val="hybridMultilevel"/>
    <w:tmpl w:val="8D0EB5C2"/>
    <w:lvl w:ilvl="0" w:tplc="99C0ECA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7D7D0595"/>
    <w:multiLevelType w:val="hybridMultilevel"/>
    <w:tmpl w:val="B28EA068"/>
    <w:lvl w:ilvl="0" w:tplc="00BC93C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31"/>
    <w:rsid w:val="000409DD"/>
    <w:rsid w:val="00086DEB"/>
    <w:rsid w:val="000F325E"/>
    <w:rsid w:val="002231C6"/>
    <w:rsid w:val="00262E31"/>
    <w:rsid w:val="002E5FAF"/>
    <w:rsid w:val="003700A9"/>
    <w:rsid w:val="003C3B97"/>
    <w:rsid w:val="003D48D0"/>
    <w:rsid w:val="003E277A"/>
    <w:rsid w:val="00464F53"/>
    <w:rsid w:val="00483F2D"/>
    <w:rsid w:val="004C4B7F"/>
    <w:rsid w:val="005207B6"/>
    <w:rsid w:val="00564AEE"/>
    <w:rsid w:val="005B6360"/>
    <w:rsid w:val="0062350D"/>
    <w:rsid w:val="00635E91"/>
    <w:rsid w:val="007227DA"/>
    <w:rsid w:val="007356D4"/>
    <w:rsid w:val="00791E4A"/>
    <w:rsid w:val="008E0932"/>
    <w:rsid w:val="00A022EA"/>
    <w:rsid w:val="00AA73DB"/>
    <w:rsid w:val="00B21C54"/>
    <w:rsid w:val="00B54D94"/>
    <w:rsid w:val="00B92366"/>
    <w:rsid w:val="00B95E84"/>
    <w:rsid w:val="00C51DEE"/>
    <w:rsid w:val="00D76C60"/>
    <w:rsid w:val="00D77098"/>
    <w:rsid w:val="00D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2BBDD86F-F010-4507-8E99-0634B629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5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FAF"/>
  </w:style>
  <w:style w:type="paragraph" w:styleId="Stopka">
    <w:name w:val="footer"/>
    <w:basedOn w:val="Normalny"/>
    <w:link w:val="StopkaZnak"/>
    <w:uiPriority w:val="99"/>
    <w:unhideWhenUsed/>
    <w:rsid w:val="002E5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FAF"/>
  </w:style>
  <w:style w:type="paragraph" w:styleId="Tekstpodstawowy2">
    <w:name w:val="Body Text 2"/>
    <w:basedOn w:val="Normalny"/>
    <w:link w:val="Tekstpodstawowy2Znak"/>
    <w:rsid w:val="00B54D94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54D94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B0641DBB</Template>
  <TotalTime>87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Barcik</dc:creator>
  <cp:keywords/>
  <dc:description/>
  <cp:lastModifiedBy>Teresa Barcik</cp:lastModifiedBy>
  <cp:revision>22</cp:revision>
  <dcterms:created xsi:type="dcterms:W3CDTF">2014-08-25T07:56:00Z</dcterms:created>
  <dcterms:modified xsi:type="dcterms:W3CDTF">2019-04-09T10:29:00Z</dcterms:modified>
</cp:coreProperties>
</file>