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16E43" w14:textId="77777777" w:rsidR="0033747A" w:rsidRPr="0033747A" w:rsidRDefault="0033747A" w:rsidP="0033747A">
      <w:pPr>
        <w:ind w:left="5664"/>
        <w:jc w:val="both"/>
        <w:rPr>
          <w:rFonts w:asciiTheme="minorHAnsi" w:hAnsiTheme="minorHAnsi"/>
          <w:b/>
        </w:rPr>
      </w:pPr>
      <w:r w:rsidRPr="008149C7">
        <w:rPr>
          <w:rFonts w:asciiTheme="minorHAnsi" w:hAnsiTheme="minorHAnsi"/>
          <w:b/>
        </w:rPr>
        <w:t xml:space="preserve">Sucha Beskidzka dnia </w:t>
      </w:r>
      <w:r w:rsidR="00577953">
        <w:rPr>
          <w:rFonts w:asciiTheme="minorHAnsi" w:hAnsiTheme="minorHAnsi"/>
          <w:b/>
        </w:rPr>
        <w:t>28.02.2020r</w:t>
      </w:r>
      <w:r>
        <w:rPr>
          <w:rFonts w:asciiTheme="minorHAnsi" w:hAnsiTheme="minorHAnsi"/>
          <w:b/>
        </w:rPr>
        <w:t>.</w:t>
      </w:r>
    </w:p>
    <w:p w14:paraId="72CFED5C" w14:textId="77777777" w:rsidR="00E77719" w:rsidRPr="00710E29" w:rsidRDefault="00FB551F" w:rsidP="00EA3AB0">
      <w:pPr>
        <w:spacing w:before="100" w:beforeAutospacing="1" w:after="100" w:afterAutospacing="1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Powiatowy</w:t>
      </w:r>
      <w:r w:rsidR="00C844C7" w:rsidRPr="00710E29">
        <w:rPr>
          <w:rFonts w:asciiTheme="minorHAnsi" w:hAnsiTheme="minorHAnsi"/>
          <w:b/>
          <w:sz w:val="32"/>
          <w:szCs w:val="32"/>
        </w:rPr>
        <w:t xml:space="preserve"> Urząd Pracy w Suchej Beskidzkiej</w:t>
      </w:r>
    </w:p>
    <w:p w14:paraId="2DD1C747" w14:textId="77777777" w:rsidR="00C844C7" w:rsidRPr="00710E29" w:rsidRDefault="00C844C7" w:rsidP="00E77719">
      <w:pPr>
        <w:spacing w:before="100" w:beforeAutospacing="1" w:after="100" w:afterAutospacing="1"/>
        <w:jc w:val="center"/>
        <w:rPr>
          <w:rFonts w:asciiTheme="minorHAnsi" w:hAnsiTheme="minorHAnsi"/>
          <w:color w:val="DB2D2E"/>
          <w:sz w:val="32"/>
          <w:szCs w:val="32"/>
        </w:rPr>
      </w:pPr>
      <w:r w:rsidRPr="00710E29">
        <w:rPr>
          <w:rFonts w:asciiTheme="minorHAnsi" w:hAnsiTheme="minorHAnsi"/>
          <w:b/>
          <w:bCs/>
          <w:color w:val="DB2D2E"/>
          <w:sz w:val="32"/>
          <w:szCs w:val="32"/>
        </w:rPr>
        <w:t xml:space="preserve">w terminie </w:t>
      </w:r>
      <w:r w:rsidR="00E77719" w:rsidRPr="00710E29">
        <w:rPr>
          <w:rFonts w:asciiTheme="minorHAnsi" w:hAnsiTheme="minorHAnsi"/>
          <w:color w:val="DB2D2E"/>
          <w:sz w:val="32"/>
          <w:szCs w:val="32"/>
        </w:rPr>
        <w:t xml:space="preserve"> </w:t>
      </w:r>
      <w:r w:rsidR="00E77719" w:rsidRPr="00710E29">
        <w:rPr>
          <w:rFonts w:asciiTheme="minorHAnsi" w:hAnsiTheme="minorHAnsi"/>
          <w:b/>
          <w:color w:val="DB2D2E"/>
          <w:sz w:val="32"/>
          <w:szCs w:val="32"/>
        </w:rPr>
        <w:t xml:space="preserve">od </w:t>
      </w:r>
      <w:r w:rsidR="00F50C9B" w:rsidRPr="006635CD">
        <w:rPr>
          <w:rFonts w:asciiTheme="minorHAnsi" w:hAnsiTheme="minorHAnsi"/>
          <w:b/>
          <w:bCs/>
          <w:color w:val="DB2D2E"/>
          <w:sz w:val="32"/>
          <w:szCs w:val="32"/>
          <w:u w:val="single"/>
        </w:rPr>
        <w:t>02.03.2020</w:t>
      </w:r>
      <w:r w:rsidR="00161E95" w:rsidRPr="006635CD">
        <w:rPr>
          <w:rFonts w:asciiTheme="minorHAnsi" w:hAnsiTheme="minorHAnsi"/>
          <w:b/>
          <w:bCs/>
          <w:color w:val="DB2D2E"/>
          <w:sz w:val="32"/>
          <w:szCs w:val="32"/>
          <w:u w:val="single"/>
        </w:rPr>
        <w:t>r. do</w:t>
      </w:r>
      <w:r w:rsidR="00577953" w:rsidRPr="006635CD">
        <w:rPr>
          <w:rFonts w:asciiTheme="minorHAnsi" w:hAnsiTheme="minorHAnsi"/>
          <w:b/>
          <w:bCs/>
          <w:color w:val="DB2D2E"/>
          <w:sz w:val="32"/>
          <w:szCs w:val="32"/>
          <w:u w:val="single"/>
        </w:rPr>
        <w:t xml:space="preserve"> 13</w:t>
      </w:r>
      <w:r w:rsidR="00F50C9B" w:rsidRPr="006635CD">
        <w:rPr>
          <w:rFonts w:asciiTheme="minorHAnsi" w:hAnsiTheme="minorHAnsi"/>
          <w:b/>
          <w:bCs/>
          <w:color w:val="DB2D2E"/>
          <w:sz w:val="32"/>
          <w:szCs w:val="32"/>
          <w:u w:val="single"/>
        </w:rPr>
        <w:t>.03.2020r.</w:t>
      </w:r>
      <w:r w:rsidR="00161E95">
        <w:rPr>
          <w:rFonts w:asciiTheme="minorHAnsi" w:hAnsiTheme="minorHAnsi"/>
          <w:b/>
          <w:bCs/>
          <w:color w:val="DB2D2E"/>
          <w:sz w:val="32"/>
          <w:szCs w:val="32"/>
        </w:rPr>
        <w:t xml:space="preserve"> </w:t>
      </w:r>
    </w:p>
    <w:p w14:paraId="63D6B526" w14:textId="77777777" w:rsidR="00C844C7" w:rsidRPr="008149C7" w:rsidRDefault="00C844C7" w:rsidP="00541152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  <w:r w:rsidRPr="008149C7">
        <w:rPr>
          <w:rFonts w:asciiTheme="minorHAnsi" w:hAnsiTheme="minorHAnsi"/>
          <w:b/>
        </w:rPr>
        <w:t>ogłasza nabór w</w:t>
      </w:r>
      <w:r w:rsidR="000D2F8E" w:rsidRPr="008149C7">
        <w:rPr>
          <w:rFonts w:asciiTheme="minorHAnsi" w:hAnsiTheme="minorHAnsi"/>
          <w:b/>
        </w:rPr>
        <w:t>niosków o przyznanie jednorazowo</w:t>
      </w:r>
      <w:r w:rsidRPr="008149C7">
        <w:rPr>
          <w:rFonts w:asciiTheme="minorHAnsi" w:hAnsiTheme="minorHAnsi"/>
          <w:b/>
        </w:rPr>
        <w:t xml:space="preserve"> środków na podjęcie działalności</w:t>
      </w:r>
      <w:r w:rsidR="00E77719" w:rsidRPr="008149C7">
        <w:rPr>
          <w:rFonts w:asciiTheme="minorHAnsi" w:hAnsiTheme="minorHAnsi"/>
          <w:b/>
        </w:rPr>
        <w:t xml:space="preserve"> gospodarczej w ramach projektu:</w:t>
      </w:r>
    </w:p>
    <w:p w14:paraId="1EA435F3" w14:textId="77777777" w:rsidR="008E227F" w:rsidRDefault="00C844C7" w:rsidP="008E227F">
      <w:pPr>
        <w:jc w:val="both"/>
        <w:outlineLvl w:val="1"/>
        <w:rPr>
          <w:rFonts w:asciiTheme="minorHAnsi" w:hAnsiTheme="minorHAnsi"/>
          <w:bCs/>
        </w:rPr>
      </w:pPr>
      <w:r w:rsidRPr="008149C7">
        <w:rPr>
          <w:rFonts w:asciiTheme="minorHAnsi" w:hAnsiTheme="minorHAnsi"/>
          <w:bCs/>
        </w:rPr>
        <w:t xml:space="preserve">„Aktywizacja osób w wieku 30 lat i </w:t>
      </w:r>
      <w:r w:rsidR="00E77719" w:rsidRPr="008149C7">
        <w:rPr>
          <w:rFonts w:asciiTheme="minorHAnsi" w:hAnsiTheme="minorHAnsi"/>
          <w:bCs/>
        </w:rPr>
        <w:t xml:space="preserve">więcej </w:t>
      </w:r>
      <w:r w:rsidRPr="008149C7">
        <w:rPr>
          <w:rFonts w:asciiTheme="minorHAnsi" w:hAnsiTheme="minorHAnsi"/>
          <w:bCs/>
        </w:rPr>
        <w:t xml:space="preserve">pozostających bez pracy w </w:t>
      </w:r>
      <w:r w:rsidR="005D27AE">
        <w:rPr>
          <w:rFonts w:asciiTheme="minorHAnsi" w:hAnsiTheme="minorHAnsi"/>
          <w:bCs/>
        </w:rPr>
        <w:t>powiecie suskim (</w:t>
      </w:r>
      <w:r w:rsidR="00D61F3B" w:rsidRPr="008149C7">
        <w:rPr>
          <w:rFonts w:asciiTheme="minorHAnsi" w:hAnsiTheme="minorHAnsi"/>
          <w:bCs/>
        </w:rPr>
        <w:t>V</w:t>
      </w:r>
      <w:r w:rsidR="00F50C9B">
        <w:rPr>
          <w:rFonts w:asciiTheme="minorHAnsi" w:hAnsiTheme="minorHAnsi"/>
          <w:bCs/>
        </w:rPr>
        <w:t>I</w:t>
      </w:r>
      <w:r w:rsidRPr="008149C7">
        <w:rPr>
          <w:rFonts w:asciiTheme="minorHAnsi" w:hAnsiTheme="minorHAnsi"/>
          <w:bCs/>
        </w:rPr>
        <w:t>)</w:t>
      </w:r>
      <w:r w:rsidR="00E77719" w:rsidRPr="008149C7">
        <w:rPr>
          <w:rFonts w:asciiTheme="minorHAnsi" w:hAnsiTheme="minorHAnsi"/>
          <w:bCs/>
        </w:rPr>
        <w:t xml:space="preserve"> – </w:t>
      </w:r>
      <w:r w:rsidR="00F50C9B">
        <w:rPr>
          <w:rFonts w:asciiTheme="minorHAnsi" w:hAnsiTheme="minorHAnsi"/>
          <w:bCs/>
        </w:rPr>
        <w:t>Proaktywni</w:t>
      </w:r>
      <w:r w:rsidR="005D27AE">
        <w:rPr>
          <w:rFonts w:asciiTheme="minorHAnsi" w:hAnsiTheme="minorHAnsi"/>
          <w:bCs/>
        </w:rPr>
        <w:t xml:space="preserve"> 30+</w:t>
      </w:r>
      <w:r w:rsidRPr="008149C7">
        <w:rPr>
          <w:rFonts w:asciiTheme="minorHAnsi" w:hAnsiTheme="minorHAnsi"/>
          <w:bCs/>
        </w:rPr>
        <w:t>” współfinansowanego z Europejskiego Funduszu Społecznego w ramach Regionalnego Progra</w:t>
      </w:r>
      <w:r w:rsidR="00E77719" w:rsidRPr="008149C7">
        <w:rPr>
          <w:rFonts w:asciiTheme="minorHAnsi" w:hAnsiTheme="minorHAnsi"/>
          <w:bCs/>
        </w:rPr>
        <w:t>mu Operacyjnego Województwa Małopolskiego</w:t>
      </w:r>
      <w:r w:rsidRPr="008149C7">
        <w:rPr>
          <w:rFonts w:asciiTheme="minorHAnsi" w:hAnsiTheme="minorHAnsi"/>
          <w:bCs/>
        </w:rPr>
        <w:t xml:space="preserve"> (RPO WM), Działanie 8.1</w:t>
      </w:r>
    </w:p>
    <w:p w14:paraId="26F22280" w14:textId="7BEF1922" w:rsidR="00C844C7" w:rsidRPr="008E227F" w:rsidRDefault="00C844C7" w:rsidP="008E227F">
      <w:pPr>
        <w:jc w:val="both"/>
        <w:outlineLvl w:val="1"/>
        <w:rPr>
          <w:rFonts w:asciiTheme="minorHAnsi" w:hAnsiTheme="minorHAnsi"/>
          <w:bCs/>
        </w:rPr>
      </w:pPr>
      <w:r w:rsidRPr="008149C7">
        <w:rPr>
          <w:rFonts w:asciiTheme="minorHAnsi" w:hAnsiTheme="minorHAnsi"/>
        </w:rPr>
        <w:t xml:space="preserve">O przyznanie środków mogą ubiegać się wyłącznie </w:t>
      </w:r>
      <w:r w:rsidRPr="008149C7">
        <w:rPr>
          <w:rFonts w:asciiTheme="minorHAnsi" w:hAnsiTheme="minorHAnsi"/>
          <w:b/>
          <w:bCs/>
        </w:rPr>
        <w:t xml:space="preserve">osoby bezrobotne </w:t>
      </w:r>
      <w:r w:rsidRPr="008E227F">
        <w:rPr>
          <w:rFonts w:asciiTheme="minorHAnsi" w:hAnsiTheme="minorHAnsi"/>
          <w:b/>
          <w:bCs/>
          <w:u w:val="single"/>
        </w:rPr>
        <w:t xml:space="preserve">w wieku 30 lat i </w:t>
      </w:r>
      <w:r w:rsidR="00710E29" w:rsidRPr="008E227F">
        <w:rPr>
          <w:rFonts w:asciiTheme="minorHAnsi" w:hAnsiTheme="minorHAnsi"/>
          <w:b/>
          <w:bCs/>
          <w:u w:val="single"/>
        </w:rPr>
        <w:t>powyżej</w:t>
      </w:r>
      <w:r w:rsidR="00710E29" w:rsidRPr="008149C7">
        <w:rPr>
          <w:rFonts w:asciiTheme="minorHAnsi" w:hAnsiTheme="minorHAnsi"/>
          <w:b/>
          <w:bCs/>
        </w:rPr>
        <w:t xml:space="preserve"> </w:t>
      </w:r>
      <w:r w:rsidRPr="008149C7">
        <w:rPr>
          <w:rFonts w:asciiTheme="minorHAnsi" w:hAnsiTheme="minorHAnsi"/>
        </w:rPr>
        <w:t>zarejestrowane w Urzędzie Pracy</w:t>
      </w:r>
      <w:r w:rsidR="00710E29" w:rsidRPr="008149C7">
        <w:rPr>
          <w:rFonts w:asciiTheme="minorHAnsi" w:hAnsiTheme="minorHAnsi"/>
        </w:rPr>
        <w:t xml:space="preserve"> w Suchej Beskidzkiej</w:t>
      </w:r>
      <w:r w:rsidRPr="008149C7">
        <w:rPr>
          <w:rFonts w:asciiTheme="minorHAnsi" w:hAnsiTheme="minorHAnsi"/>
        </w:rPr>
        <w:t xml:space="preserve"> należące do przynajmniej jednej z </w:t>
      </w:r>
      <w:r w:rsidRPr="008149C7">
        <w:rPr>
          <w:rFonts w:asciiTheme="minorHAnsi" w:hAnsiTheme="minorHAnsi"/>
          <w:b/>
          <w:bCs/>
        </w:rPr>
        <w:t>poniższych grup</w:t>
      </w:r>
      <w:r w:rsidRPr="008149C7">
        <w:rPr>
          <w:rFonts w:asciiTheme="minorHAnsi" w:hAnsiTheme="minorHAnsi"/>
        </w:rPr>
        <w:t xml:space="preserve"> tj.:</w:t>
      </w:r>
    </w:p>
    <w:p w14:paraId="3222420C" w14:textId="77777777" w:rsidR="00C844C7" w:rsidRPr="008149C7" w:rsidRDefault="00C844C7" w:rsidP="00FB551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8149C7">
        <w:rPr>
          <w:rFonts w:asciiTheme="minorHAnsi" w:hAnsiTheme="minorHAnsi"/>
          <w:b/>
          <w:bCs/>
        </w:rPr>
        <w:t>osoby w wieku 50 lat i więcej,</w:t>
      </w:r>
    </w:p>
    <w:p w14:paraId="674C8D04" w14:textId="4DFD8D6E" w:rsidR="00C844C7" w:rsidRDefault="00C844C7" w:rsidP="00FB551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8149C7">
        <w:rPr>
          <w:rFonts w:asciiTheme="minorHAnsi" w:hAnsiTheme="minorHAnsi"/>
          <w:b/>
          <w:bCs/>
        </w:rPr>
        <w:t>osoby z niepełnosprawnościami</w:t>
      </w:r>
      <w:r w:rsidR="00710E29" w:rsidRPr="008149C7">
        <w:rPr>
          <w:rFonts w:asciiTheme="minorHAnsi" w:hAnsiTheme="minorHAnsi"/>
          <w:b/>
          <w:bCs/>
        </w:rPr>
        <w:t xml:space="preserve">, </w:t>
      </w:r>
      <w:r w:rsidRPr="008149C7">
        <w:rPr>
          <w:rFonts w:asciiTheme="minorHAnsi" w:hAnsiTheme="minorHAnsi"/>
        </w:rPr>
        <w:t>w rozumieniu przepisów ustawy z dnia 27 sierpnia 1997 r. o rehabilitacji zawodowej i społecznej oraz zatr</w:t>
      </w:r>
      <w:r w:rsidR="00D349BB">
        <w:rPr>
          <w:rFonts w:asciiTheme="minorHAnsi" w:hAnsiTheme="minorHAnsi"/>
        </w:rPr>
        <w:t>udnianiu osób niepełnosprawnych</w:t>
      </w:r>
      <w:r w:rsidR="00220B79">
        <w:rPr>
          <w:rFonts w:asciiTheme="minorHAnsi" w:hAnsiTheme="minorHAnsi"/>
        </w:rPr>
        <w:t>,</w:t>
      </w:r>
    </w:p>
    <w:p w14:paraId="7ECAB74E" w14:textId="725B8096" w:rsidR="00FB7654" w:rsidRPr="00FB7654" w:rsidRDefault="00FB7654" w:rsidP="00FB765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FB7654">
        <w:rPr>
          <w:rFonts w:asciiTheme="minorHAnsi" w:hAnsiTheme="minorHAnsi"/>
          <w:b/>
        </w:rPr>
        <w:t>osoby o niskich kwalifikacjach</w:t>
      </w:r>
      <w:r w:rsidRPr="00FB7654">
        <w:rPr>
          <w:rFonts w:asciiTheme="minorHAnsi" w:hAnsiTheme="minorHAnsi"/>
        </w:rPr>
        <w:t xml:space="preserve"> – posiada wykształcenie </w:t>
      </w:r>
      <w:r w:rsidR="00D62CF5">
        <w:rPr>
          <w:rFonts w:asciiTheme="minorHAnsi" w:hAnsiTheme="minorHAnsi"/>
        </w:rPr>
        <w:t xml:space="preserve">na </w:t>
      </w:r>
      <w:r w:rsidRPr="00FB7654">
        <w:rPr>
          <w:rFonts w:asciiTheme="minorHAnsi" w:hAnsiTheme="minorHAnsi"/>
        </w:rPr>
        <w:t>poziomie</w:t>
      </w:r>
      <w:r w:rsidR="00D62CF5">
        <w:rPr>
          <w:rFonts w:asciiTheme="minorHAnsi" w:hAnsiTheme="minorHAnsi"/>
        </w:rPr>
        <w:t xml:space="preserve"> do</w:t>
      </w:r>
      <w:r w:rsidRPr="00FB7654">
        <w:rPr>
          <w:rFonts w:asciiTheme="minorHAnsi" w:hAnsiTheme="minorHAnsi"/>
        </w:rPr>
        <w:t xml:space="preserve"> ISCED 3 włącznie </w:t>
      </w:r>
      <w:r w:rsidR="00D62CF5">
        <w:rPr>
          <w:rFonts w:asciiTheme="minorHAnsi" w:hAnsiTheme="minorHAnsi"/>
        </w:rPr>
        <w:t>tj. podstawowe, gimnazjalne, zasadnicze zawodowe, średnie ogólnokształcące, średnie zawodowe</w:t>
      </w:r>
      <w:r w:rsidR="00220B79">
        <w:rPr>
          <w:rFonts w:asciiTheme="minorHAnsi" w:hAnsiTheme="minorHAnsi"/>
        </w:rPr>
        <w:t>,</w:t>
      </w:r>
    </w:p>
    <w:p w14:paraId="41E717E8" w14:textId="11369F28" w:rsidR="00FB7654" w:rsidRPr="00BD1DC4" w:rsidRDefault="00FB7654" w:rsidP="003374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FB7654">
        <w:rPr>
          <w:rFonts w:asciiTheme="minorHAnsi" w:hAnsiTheme="minorHAnsi"/>
          <w:b/>
        </w:rPr>
        <w:t>osoby długotrwale bezrobotne</w:t>
      </w:r>
      <w:r w:rsidRPr="00FB7654">
        <w:rPr>
          <w:rFonts w:asciiTheme="minorHAnsi" w:hAnsiTheme="minorHAnsi"/>
        </w:rPr>
        <w:t xml:space="preserve"> –</w:t>
      </w:r>
      <w:r w:rsidR="005F6A5A">
        <w:rPr>
          <w:rFonts w:asciiTheme="minorHAnsi" w:hAnsiTheme="minorHAnsi"/>
        </w:rPr>
        <w:t xml:space="preserve"> pozostające</w:t>
      </w:r>
      <w:r w:rsidR="00BD1DC4">
        <w:rPr>
          <w:rFonts w:asciiTheme="minorHAnsi" w:hAnsiTheme="minorHAnsi"/>
        </w:rPr>
        <w:t xml:space="preserve"> w ewidencji PUP w S</w:t>
      </w:r>
      <w:r w:rsidRPr="00FB7654">
        <w:rPr>
          <w:rFonts w:asciiTheme="minorHAnsi" w:hAnsiTheme="minorHAnsi"/>
        </w:rPr>
        <w:t>uchej Beskidzkiej nieprzerwanie przez okres ponad 12 miesięcy</w:t>
      </w:r>
      <w:r w:rsidR="005F6A5A">
        <w:rPr>
          <w:rFonts w:asciiTheme="minorHAnsi" w:hAnsiTheme="minorHAnsi"/>
        </w:rPr>
        <w:t>, które</w:t>
      </w:r>
      <w:r w:rsidRPr="00FB7654">
        <w:rPr>
          <w:rFonts w:asciiTheme="minorHAnsi" w:hAnsiTheme="minorHAnsi"/>
        </w:rPr>
        <w:t xml:space="preserve"> </w:t>
      </w:r>
      <w:r w:rsidR="005F6A5A">
        <w:rPr>
          <w:rFonts w:asciiTheme="minorHAnsi" w:hAnsiTheme="minorHAnsi"/>
        </w:rPr>
        <w:t>były gotowe</w:t>
      </w:r>
      <w:r w:rsidRPr="00FB7654">
        <w:rPr>
          <w:rFonts w:asciiTheme="minorHAnsi" w:hAnsiTheme="minorHAnsi"/>
        </w:rPr>
        <w:t xml:space="preserve"> do podjęcia pracy i ak</w:t>
      </w:r>
      <w:r w:rsidR="005F6A5A">
        <w:rPr>
          <w:rFonts w:asciiTheme="minorHAnsi" w:hAnsiTheme="minorHAnsi"/>
        </w:rPr>
        <w:t>tywnie poszukiwały</w:t>
      </w:r>
      <w:r w:rsidR="00BD1DC4">
        <w:rPr>
          <w:rFonts w:asciiTheme="minorHAnsi" w:hAnsiTheme="minorHAnsi"/>
        </w:rPr>
        <w:t xml:space="preserve"> zatrudnienia</w:t>
      </w:r>
      <w:r w:rsidR="00A60865">
        <w:rPr>
          <w:rFonts w:asciiTheme="minorHAnsi" w:hAnsiTheme="minorHAnsi"/>
        </w:rPr>
        <w:t xml:space="preserve">. </w:t>
      </w:r>
      <w:r w:rsidR="005F6A5A">
        <w:rPr>
          <w:rFonts w:asciiTheme="minorHAnsi" w:hAnsiTheme="minorHAnsi"/>
        </w:rPr>
        <w:t>Do</w:t>
      </w:r>
      <w:r w:rsidRPr="00BD1DC4">
        <w:rPr>
          <w:rFonts w:asciiTheme="minorHAnsi" w:hAnsiTheme="minorHAnsi"/>
        </w:rPr>
        <w:t xml:space="preserve"> okresu pozostawania bez </w:t>
      </w:r>
      <w:r w:rsidR="005F6A5A">
        <w:rPr>
          <w:rFonts w:asciiTheme="minorHAnsi" w:hAnsiTheme="minorHAnsi"/>
        </w:rPr>
        <w:t xml:space="preserve">pracy wlicza się </w:t>
      </w:r>
      <w:r w:rsidRPr="00BD1DC4">
        <w:rPr>
          <w:rFonts w:asciiTheme="minorHAnsi" w:hAnsiTheme="minorHAnsi"/>
        </w:rPr>
        <w:t>również okres przed rejestracją w urzędzie pracy</w:t>
      </w:r>
      <w:r w:rsidR="00220B79">
        <w:rPr>
          <w:rFonts w:asciiTheme="minorHAnsi" w:hAnsiTheme="minorHAnsi"/>
        </w:rPr>
        <w:t>,</w:t>
      </w:r>
    </w:p>
    <w:p w14:paraId="598D00C3" w14:textId="33E839C6" w:rsidR="00FB7654" w:rsidRPr="00BD1DC4" w:rsidRDefault="008E227F" w:rsidP="00FB765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</w:t>
      </w:r>
      <w:r w:rsidR="00FB7654" w:rsidRPr="00BD1DC4">
        <w:rPr>
          <w:rFonts w:asciiTheme="minorHAnsi" w:hAnsiTheme="minorHAnsi"/>
          <w:b/>
        </w:rPr>
        <w:t>obiety</w:t>
      </w:r>
      <w:r>
        <w:rPr>
          <w:rFonts w:asciiTheme="minorHAnsi" w:hAnsiTheme="minorHAnsi"/>
          <w:b/>
        </w:rPr>
        <w:t>.</w:t>
      </w:r>
    </w:p>
    <w:p w14:paraId="11631EBF" w14:textId="77777777" w:rsidR="005D27AE" w:rsidRPr="008E227F" w:rsidRDefault="00C844C7" w:rsidP="00872651">
      <w:pPr>
        <w:spacing w:before="100" w:beforeAutospacing="1" w:after="100" w:afterAutospacing="1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6E53">
        <w:rPr>
          <w:rFonts w:asciiTheme="minorHAnsi" w:hAnsiTheme="minorHAnsi"/>
          <w:sz w:val="28"/>
          <w:szCs w:val="28"/>
        </w:rPr>
        <w:t>Plano</w:t>
      </w:r>
      <w:r w:rsidR="00872651" w:rsidRPr="004A6E53">
        <w:rPr>
          <w:rFonts w:asciiTheme="minorHAnsi" w:hAnsiTheme="minorHAnsi"/>
          <w:sz w:val="28"/>
          <w:szCs w:val="28"/>
        </w:rPr>
        <w:t>wane jest przyznanie jednorazowych</w:t>
      </w:r>
      <w:r w:rsidRPr="004A6E53">
        <w:rPr>
          <w:rFonts w:asciiTheme="minorHAnsi" w:hAnsiTheme="minorHAnsi"/>
          <w:sz w:val="28"/>
          <w:szCs w:val="28"/>
        </w:rPr>
        <w:t xml:space="preserve"> środków na podj</w:t>
      </w:r>
      <w:r w:rsidR="00710E29" w:rsidRPr="004A6E53">
        <w:rPr>
          <w:rFonts w:asciiTheme="minorHAnsi" w:hAnsiTheme="minorHAnsi"/>
          <w:sz w:val="28"/>
          <w:szCs w:val="28"/>
        </w:rPr>
        <w:t>ęcie działalności</w:t>
      </w:r>
      <w:r w:rsidR="00710E29" w:rsidRPr="008E227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10E29" w:rsidRPr="004A6E53">
        <w:rPr>
          <w:rFonts w:asciiTheme="minorHAnsi" w:hAnsiTheme="minorHAnsi"/>
          <w:sz w:val="28"/>
          <w:szCs w:val="28"/>
        </w:rPr>
        <w:t>gospodarczej</w:t>
      </w:r>
      <w:r w:rsidR="00710E29" w:rsidRPr="006635CD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6635CD">
        <w:rPr>
          <w:rFonts w:asciiTheme="minorHAnsi" w:hAnsiTheme="minorHAnsi"/>
          <w:b/>
          <w:bCs/>
          <w:sz w:val="28"/>
          <w:szCs w:val="28"/>
          <w:u w:val="single"/>
        </w:rPr>
        <w:t xml:space="preserve">dla </w:t>
      </w:r>
      <w:r w:rsidR="00F50C9B" w:rsidRPr="006635CD">
        <w:rPr>
          <w:rFonts w:asciiTheme="minorHAnsi" w:hAnsiTheme="minorHAnsi"/>
          <w:b/>
          <w:bCs/>
          <w:sz w:val="28"/>
          <w:szCs w:val="28"/>
          <w:u w:val="single"/>
        </w:rPr>
        <w:t>16 osób</w:t>
      </w:r>
      <w:r w:rsidR="00872651" w:rsidRPr="008E227F">
        <w:rPr>
          <w:rFonts w:asciiTheme="minorHAnsi" w:hAnsiTheme="minorHAnsi"/>
          <w:b/>
          <w:bCs/>
          <w:sz w:val="28"/>
          <w:szCs w:val="28"/>
        </w:rPr>
        <w:t>,</w:t>
      </w:r>
      <w:r w:rsidR="00F50C9B" w:rsidRPr="008E227F">
        <w:rPr>
          <w:rFonts w:asciiTheme="minorHAnsi" w:hAnsiTheme="minorHAnsi"/>
          <w:b/>
          <w:bCs/>
          <w:sz w:val="28"/>
          <w:szCs w:val="28"/>
          <w:u w:val="single"/>
        </w:rPr>
        <w:t xml:space="preserve"> z czego 8 dotacji </w:t>
      </w:r>
      <w:r w:rsidR="00872651" w:rsidRPr="008E227F">
        <w:rPr>
          <w:rFonts w:asciiTheme="minorHAnsi" w:hAnsiTheme="minorHAnsi"/>
          <w:b/>
          <w:bCs/>
          <w:sz w:val="28"/>
          <w:szCs w:val="28"/>
          <w:u w:val="single"/>
        </w:rPr>
        <w:t>adresowanych</w:t>
      </w:r>
      <w:r w:rsidR="00F50C9B" w:rsidRPr="008E227F">
        <w:rPr>
          <w:rFonts w:asciiTheme="minorHAnsi" w:hAnsiTheme="minorHAnsi"/>
          <w:b/>
          <w:bCs/>
          <w:sz w:val="28"/>
          <w:szCs w:val="28"/>
          <w:u w:val="single"/>
        </w:rPr>
        <w:t xml:space="preserve"> jest dla osób powyżej 50 roku życia </w:t>
      </w:r>
      <w:r w:rsidR="00872651" w:rsidRPr="008E227F">
        <w:rPr>
          <w:rFonts w:asciiTheme="minorHAnsi" w:hAnsiTheme="minorHAnsi"/>
          <w:b/>
          <w:bCs/>
          <w:sz w:val="28"/>
          <w:szCs w:val="28"/>
          <w:u w:val="single"/>
        </w:rPr>
        <w:t>lub</w:t>
      </w:r>
      <w:r w:rsidR="00F50C9B" w:rsidRPr="008E227F">
        <w:rPr>
          <w:rFonts w:asciiTheme="minorHAnsi" w:hAnsiTheme="minorHAnsi"/>
          <w:b/>
          <w:bCs/>
          <w:sz w:val="28"/>
          <w:szCs w:val="28"/>
          <w:u w:val="single"/>
        </w:rPr>
        <w:t xml:space="preserve"> dla osób z niepełnosprawnością.</w:t>
      </w:r>
    </w:p>
    <w:p w14:paraId="229F3A10" w14:textId="77777777" w:rsidR="00717966" w:rsidRPr="008E227F" w:rsidRDefault="00717966" w:rsidP="00872651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8E227F">
        <w:rPr>
          <w:rFonts w:asciiTheme="minorHAnsi" w:hAnsiTheme="minorHAnsi"/>
        </w:rPr>
        <w:t>Wypłata jednorazowych środków na rozpoczęcie działalności gospodarczej</w:t>
      </w:r>
      <w:r w:rsidR="00E4715E" w:rsidRPr="008E227F">
        <w:rPr>
          <w:rFonts w:asciiTheme="minorHAnsi" w:hAnsiTheme="minorHAnsi"/>
        </w:rPr>
        <w:t xml:space="preserve"> dla osób</w:t>
      </w:r>
      <w:r w:rsidR="00555062" w:rsidRPr="008E227F">
        <w:rPr>
          <w:rFonts w:asciiTheme="minorHAnsi" w:hAnsiTheme="minorHAnsi"/>
        </w:rPr>
        <w:t>,</w:t>
      </w:r>
      <w:r w:rsidR="00E4715E" w:rsidRPr="008E227F">
        <w:rPr>
          <w:rFonts w:asciiTheme="minorHAnsi" w:hAnsiTheme="minorHAnsi"/>
        </w:rPr>
        <w:t xml:space="preserve"> które zostaną zakwalifikowane do dofinansowania w w/w naborze</w:t>
      </w:r>
      <w:r w:rsidRPr="008E227F">
        <w:rPr>
          <w:rFonts w:asciiTheme="minorHAnsi" w:hAnsiTheme="minorHAnsi"/>
        </w:rPr>
        <w:t xml:space="preserve"> realizowana będzie transzami w miarę posiadanych środków</w:t>
      </w:r>
      <w:bookmarkStart w:id="0" w:name="_GoBack"/>
      <w:bookmarkEnd w:id="0"/>
      <w:r w:rsidRPr="008E227F">
        <w:rPr>
          <w:rFonts w:asciiTheme="minorHAnsi" w:hAnsiTheme="minorHAnsi"/>
        </w:rPr>
        <w:t xml:space="preserve"> finansowych na tą formę wsparcia i zakończy się do</w:t>
      </w:r>
      <w:r w:rsidR="007A51F0" w:rsidRPr="008E227F">
        <w:rPr>
          <w:rFonts w:asciiTheme="minorHAnsi" w:hAnsiTheme="minorHAnsi"/>
        </w:rPr>
        <w:t xml:space="preserve"> dnia</w:t>
      </w:r>
      <w:r w:rsidRPr="008E227F">
        <w:rPr>
          <w:rFonts w:asciiTheme="minorHAnsi" w:hAnsiTheme="minorHAnsi"/>
        </w:rPr>
        <w:t xml:space="preserve"> 30.06.2020r.</w:t>
      </w:r>
    </w:p>
    <w:p w14:paraId="518345E3" w14:textId="77777777" w:rsidR="00D61F3B" w:rsidRPr="00EA3AB0" w:rsidRDefault="00EA3AB0" w:rsidP="00AE1A62">
      <w:pPr>
        <w:spacing w:before="100" w:beforeAutospacing="1" w:after="100" w:afterAutospacing="1"/>
        <w:rPr>
          <w:rFonts w:asciiTheme="minorHAnsi" w:hAnsiTheme="minorHAnsi"/>
          <w:b/>
          <w:bCs/>
        </w:rPr>
      </w:pPr>
      <w:r w:rsidRPr="00EA3AB0">
        <w:rPr>
          <w:rFonts w:asciiTheme="minorHAnsi" w:hAnsiTheme="minorHAnsi"/>
          <w:b/>
          <w:bCs/>
          <w:color w:val="FF0000"/>
          <w:sz w:val="28"/>
          <w:szCs w:val="28"/>
        </w:rPr>
        <w:t xml:space="preserve">Kwota dofinansowania </w:t>
      </w:r>
      <w:r w:rsidR="005D27AE">
        <w:rPr>
          <w:rFonts w:asciiTheme="minorHAnsi" w:hAnsiTheme="minorHAnsi"/>
          <w:b/>
          <w:bCs/>
          <w:color w:val="FF0000"/>
          <w:sz w:val="28"/>
          <w:szCs w:val="28"/>
        </w:rPr>
        <w:t>22</w:t>
      </w:r>
      <w:r w:rsidR="00541152">
        <w:rPr>
          <w:rFonts w:asciiTheme="minorHAnsi" w:hAnsiTheme="minorHAnsi"/>
          <w:b/>
          <w:bCs/>
          <w:color w:val="FF0000"/>
          <w:sz w:val="28"/>
          <w:szCs w:val="28"/>
        </w:rPr>
        <w:t xml:space="preserve"> 800,25 </w:t>
      </w:r>
      <w:r w:rsidRPr="00EA3AB0">
        <w:rPr>
          <w:rFonts w:asciiTheme="minorHAnsi" w:hAnsiTheme="minorHAnsi"/>
          <w:b/>
          <w:bCs/>
          <w:color w:val="FF0000"/>
          <w:sz w:val="28"/>
          <w:szCs w:val="28"/>
        </w:rPr>
        <w:t>zł.</w:t>
      </w:r>
    </w:p>
    <w:p w14:paraId="341CF9A5" w14:textId="122A49D6" w:rsidR="007F6990" w:rsidRPr="008E227F" w:rsidRDefault="007F6990" w:rsidP="00FF2FF7">
      <w:pPr>
        <w:jc w:val="both"/>
        <w:rPr>
          <w:rFonts w:asciiTheme="minorHAnsi" w:hAnsiTheme="minorHAnsi"/>
          <w:bCs/>
        </w:rPr>
      </w:pPr>
      <w:r w:rsidRPr="008E227F">
        <w:rPr>
          <w:rFonts w:asciiTheme="minorHAnsi" w:hAnsiTheme="minorHAnsi"/>
          <w:bCs/>
        </w:rPr>
        <w:t xml:space="preserve">Wszystkie zainteresowane osoby bezrobotne spełniające powyższe kryterium, zapraszamy do składania wniosków dostępnych w siedzibie tut. PUP w pokoju nr 13 oraz na stronie internetowej </w:t>
      </w:r>
      <w:r w:rsidR="00710BB4" w:rsidRPr="008E227F">
        <w:rPr>
          <w:rStyle w:val="Hipercze"/>
          <w:rFonts w:asciiTheme="minorHAnsi" w:hAnsiTheme="minorHAnsi"/>
          <w:bCs/>
        </w:rPr>
        <w:t xml:space="preserve">suchabeskidzka.praca.gov.pl </w:t>
      </w:r>
      <w:r w:rsidR="00B928E8" w:rsidRPr="008E227F">
        <w:rPr>
          <w:rFonts w:asciiTheme="minorHAnsi" w:hAnsiTheme="minorHAnsi"/>
          <w:bCs/>
        </w:rPr>
        <w:t>(w zakładce: dla bezrobotnych i poszukujących pracy/</w:t>
      </w:r>
      <w:r w:rsidR="00710BB4" w:rsidRPr="008E227F">
        <w:rPr>
          <w:rFonts w:asciiTheme="minorHAnsi" w:hAnsiTheme="minorHAnsi"/>
          <w:bCs/>
        </w:rPr>
        <w:t>dokumenty</w:t>
      </w:r>
      <w:r w:rsidR="00E64CA6" w:rsidRPr="008E227F">
        <w:rPr>
          <w:rFonts w:asciiTheme="minorHAnsi" w:hAnsiTheme="minorHAnsi"/>
          <w:bCs/>
        </w:rPr>
        <w:t xml:space="preserve"> do pobrania/</w:t>
      </w:r>
      <w:r w:rsidR="006635CD">
        <w:rPr>
          <w:rFonts w:asciiTheme="minorHAnsi" w:hAnsiTheme="minorHAnsi"/>
          <w:bCs/>
        </w:rPr>
        <w:t>RPO WM – nabór wniosków na dotacje w 2020r.</w:t>
      </w:r>
      <w:r w:rsidR="008149C7" w:rsidRPr="008E227F">
        <w:rPr>
          <w:rFonts w:asciiTheme="minorHAnsi" w:hAnsiTheme="minorHAnsi"/>
          <w:bCs/>
        </w:rPr>
        <w:t>)</w:t>
      </w:r>
      <w:r w:rsidR="006635CD">
        <w:rPr>
          <w:rFonts w:asciiTheme="minorHAnsi" w:hAnsiTheme="minorHAnsi"/>
          <w:bCs/>
        </w:rPr>
        <w:t>.</w:t>
      </w:r>
    </w:p>
    <w:p w14:paraId="56A20329" w14:textId="77777777" w:rsidR="008F6AE8" w:rsidRPr="008149C7" w:rsidRDefault="008F6AE8" w:rsidP="00FF2FF7">
      <w:pPr>
        <w:jc w:val="both"/>
        <w:rPr>
          <w:rFonts w:asciiTheme="minorHAnsi" w:hAnsiTheme="minorHAnsi"/>
          <w:b/>
        </w:rPr>
      </w:pPr>
    </w:p>
    <w:sectPr w:rsidR="008F6AE8" w:rsidRPr="008149C7" w:rsidSect="003374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B5C2E" w14:textId="77777777" w:rsidR="00FB7654" w:rsidRDefault="00FB7654" w:rsidP="00A67127">
      <w:r>
        <w:separator/>
      </w:r>
    </w:p>
  </w:endnote>
  <w:endnote w:type="continuationSeparator" w:id="0">
    <w:p w14:paraId="6458F494" w14:textId="77777777" w:rsidR="00FB7654" w:rsidRDefault="00FB7654" w:rsidP="00A6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DA2C" w14:textId="77777777" w:rsidR="00FB7654" w:rsidRPr="004F414B" w:rsidRDefault="00FB7654" w:rsidP="00A67127">
    <w:pPr>
      <w:pStyle w:val="Stopka"/>
      <w:jc w:val="center"/>
      <w:rPr>
        <w:sz w:val="20"/>
        <w:szCs w:val="20"/>
      </w:rPr>
    </w:pPr>
    <w:r w:rsidRPr="004F414B">
      <w:rPr>
        <w:sz w:val="20"/>
        <w:szCs w:val="20"/>
      </w:rPr>
      <w:t>Projekt współfinansowany ze środków Unii Europejskiej w ramach Europejskiego Funduszu Społecznego</w:t>
    </w:r>
  </w:p>
  <w:p w14:paraId="7A60AFCF" w14:textId="77777777" w:rsidR="00FB7654" w:rsidRDefault="00FB7654" w:rsidP="00A671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01C08" w14:textId="77777777" w:rsidR="00FB7654" w:rsidRDefault="00FB7654" w:rsidP="00A67127">
      <w:r>
        <w:separator/>
      </w:r>
    </w:p>
  </w:footnote>
  <w:footnote w:type="continuationSeparator" w:id="0">
    <w:p w14:paraId="43B0284D" w14:textId="77777777" w:rsidR="00FB7654" w:rsidRDefault="00FB7654" w:rsidP="00A6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76AD" w14:textId="77777777" w:rsidR="00FB7654" w:rsidRPr="0057546A" w:rsidRDefault="00FB7654" w:rsidP="00FF2FF7">
    <w:pPr>
      <w:pStyle w:val="Nagwek"/>
      <w:jc w:val="center"/>
    </w:pPr>
    <w:r w:rsidRPr="00FF2FF7">
      <w:rPr>
        <w:noProof/>
      </w:rPr>
      <w:drawing>
        <wp:inline distT="0" distB="0" distL="0" distR="0" wp14:anchorId="1CC0904F" wp14:editId="226CE6EA">
          <wp:extent cx="6067425" cy="535596"/>
          <wp:effectExtent l="0" t="0" r="0" b="0"/>
          <wp:docPr id="2" name="Obraz 2" descr="\\DC01\USERS\awojtkiewicz\Desktop\RPO WM\RPO 2018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awojtkiewicz\Desktop\RPO WM\RPO 2018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3346" cy="544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3A968" w14:textId="77777777" w:rsidR="00FB7654" w:rsidRDefault="00FB7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B2F67"/>
    <w:multiLevelType w:val="multilevel"/>
    <w:tmpl w:val="9990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0067F1"/>
    <w:multiLevelType w:val="hybridMultilevel"/>
    <w:tmpl w:val="B52CDF4C"/>
    <w:lvl w:ilvl="0" w:tplc="7C3EB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45"/>
    <w:rsid w:val="00036011"/>
    <w:rsid w:val="0009517A"/>
    <w:rsid w:val="000B7421"/>
    <w:rsid w:val="000D2F8E"/>
    <w:rsid w:val="00145B10"/>
    <w:rsid w:val="00161E95"/>
    <w:rsid w:val="00220B79"/>
    <w:rsid w:val="00304711"/>
    <w:rsid w:val="0033747A"/>
    <w:rsid w:val="00473858"/>
    <w:rsid w:val="004A6E53"/>
    <w:rsid w:val="004B4FD6"/>
    <w:rsid w:val="00541152"/>
    <w:rsid w:val="00555062"/>
    <w:rsid w:val="00573301"/>
    <w:rsid w:val="00577953"/>
    <w:rsid w:val="00597522"/>
    <w:rsid w:val="005D27AE"/>
    <w:rsid w:val="005F6A5A"/>
    <w:rsid w:val="006635CD"/>
    <w:rsid w:val="00710BB4"/>
    <w:rsid w:val="00710E29"/>
    <w:rsid w:val="00717966"/>
    <w:rsid w:val="00726B6D"/>
    <w:rsid w:val="007A51F0"/>
    <w:rsid w:val="007F6990"/>
    <w:rsid w:val="008149C7"/>
    <w:rsid w:val="00862345"/>
    <w:rsid w:val="00872651"/>
    <w:rsid w:val="008A3DBD"/>
    <w:rsid w:val="008E227F"/>
    <w:rsid w:val="008F6AE8"/>
    <w:rsid w:val="00A60865"/>
    <w:rsid w:val="00A67127"/>
    <w:rsid w:val="00AE1A62"/>
    <w:rsid w:val="00B70779"/>
    <w:rsid w:val="00B928E8"/>
    <w:rsid w:val="00BD1DC4"/>
    <w:rsid w:val="00C6399D"/>
    <w:rsid w:val="00C844C7"/>
    <w:rsid w:val="00D349BB"/>
    <w:rsid w:val="00D61F3B"/>
    <w:rsid w:val="00D62CF5"/>
    <w:rsid w:val="00E006CF"/>
    <w:rsid w:val="00E4715E"/>
    <w:rsid w:val="00E64CA6"/>
    <w:rsid w:val="00E77719"/>
    <w:rsid w:val="00EA3AB0"/>
    <w:rsid w:val="00ED430C"/>
    <w:rsid w:val="00F17BCD"/>
    <w:rsid w:val="00F50C9B"/>
    <w:rsid w:val="00FB551F"/>
    <w:rsid w:val="00FB7654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B4649F"/>
  <w15:chartTrackingRefBased/>
  <w15:docId w15:val="{1C7842B1-7D4F-4014-B5E6-CEA6F79F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6234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2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34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7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1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5B1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45B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A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EE076923</Template>
  <TotalTime>571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Rafal Wrobel</cp:lastModifiedBy>
  <cp:revision>57</cp:revision>
  <cp:lastPrinted>2020-02-26T08:46:00Z</cp:lastPrinted>
  <dcterms:created xsi:type="dcterms:W3CDTF">2016-03-23T08:02:00Z</dcterms:created>
  <dcterms:modified xsi:type="dcterms:W3CDTF">2020-02-28T09:52:00Z</dcterms:modified>
</cp:coreProperties>
</file>