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90" w:rsidRPr="008E3B32" w:rsidRDefault="007E2090" w:rsidP="00EB345B">
      <w:pPr>
        <w:spacing w:after="120" w:line="240" w:lineRule="auto"/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 xml:space="preserve">Powiatowy Urząd Pracy </w:t>
      </w:r>
    </w:p>
    <w:p w:rsidR="007E2090" w:rsidRPr="008E3B32" w:rsidRDefault="007E2090" w:rsidP="002862E6">
      <w:pPr>
        <w:spacing w:after="120" w:line="240" w:lineRule="auto"/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>w Suchej Beskidzkiej</w:t>
      </w:r>
    </w:p>
    <w:p w:rsidR="00D01ADB" w:rsidRPr="008E3B32" w:rsidRDefault="003635FE" w:rsidP="00D01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ZGŁOSZENIE</w:t>
      </w:r>
    </w:p>
    <w:p w:rsidR="00D01ADB" w:rsidRDefault="007E2090" w:rsidP="00EB345B">
      <w:pPr>
        <w:spacing w:line="120" w:lineRule="auto"/>
        <w:jc w:val="center"/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 xml:space="preserve">dla celów ustalenia </w:t>
      </w:r>
      <w:r w:rsidR="00906CD4">
        <w:rPr>
          <w:rFonts w:ascii="Times New Roman" w:hAnsi="Times New Roman" w:cs="Times New Roman"/>
        </w:rPr>
        <w:t xml:space="preserve">prawa i zgłoszenia do </w:t>
      </w:r>
      <w:r w:rsidRPr="008E3B32">
        <w:rPr>
          <w:rFonts w:ascii="Times New Roman" w:hAnsi="Times New Roman" w:cs="Times New Roman"/>
        </w:rPr>
        <w:t>ubezpieczenia zdrowotnego członków rodziny osoby</w:t>
      </w:r>
    </w:p>
    <w:p w:rsidR="007E2090" w:rsidRPr="008E3B32" w:rsidRDefault="007E2090" w:rsidP="00EB345B">
      <w:pPr>
        <w:spacing w:line="120" w:lineRule="auto"/>
        <w:jc w:val="center"/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 xml:space="preserve"> bezrobotnej</w:t>
      </w:r>
    </w:p>
    <w:p w:rsidR="007E2090" w:rsidRPr="008E3B32" w:rsidRDefault="007E2090" w:rsidP="00EB345B">
      <w:pPr>
        <w:spacing w:line="12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3B32">
        <w:rPr>
          <w:rFonts w:ascii="Times New Roman" w:hAnsi="Times New Roman" w:cs="Times New Roman"/>
          <w:sz w:val="16"/>
          <w:szCs w:val="16"/>
        </w:rPr>
        <w:t>(wypełnia bezrobotny)</w:t>
      </w:r>
    </w:p>
    <w:p w:rsidR="007E2090" w:rsidRPr="008E3B32" w:rsidRDefault="007E2090">
      <w:pPr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>Imię i nazwisko ……………………………</w:t>
      </w:r>
      <w:r w:rsidR="00A43AF6">
        <w:rPr>
          <w:rFonts w:ascii="Times New Roman" w:hAnsi="Times New Roman" w:cs="Times New Roman"/>
        </w:rPr>
        <w:t>…..</w:t>
      </w:r>
      <w:r w:rsidRPr="008E3B32">
        <w:rPr>
          <w:rFonts w:ascii="Times New Roman" w:hAnsi="Times New Roman" w:cs="Times New Roman"/>
        </w:rPr>
        <w:t>…………</w:t>
      </w:r>
      <w:r w:rsidR="00A43AF6">
        <w:rPr>
          <w:rFonts w:ascii="Times New Roman" w:hAnsi="Times New Roman" w:cs="Times New Roman"/>
        </w:rPr>
        <w:t>PESEL……</w:t>
      </w:r>
      <w:r w:rsidRPr="008E3B32">
        <w:rPr>
          <w:rFonts w:ascii="Times New Roman" w:hAnsi="Times New Roman" w:cs="Times New Roman"/>
        </w:rPr>
        <w:t>………………………………</w:t>
      </w:r>
    </w:p>
    <w:p w:rsidR="007E2090" w:rsidRPr="008E3B32" w:rsidRDefault="007E2090">
      <w:pPr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>Adres …………………………………</w:t>
      </w:r>
      <w:r w:rsidR="00A43AF6">
        <w:rPr>
          <w:rFonts w:ascii="Times New Roman" w:hAnsi="Times New Roman" w:cs="Times New Roman"/>
        </w:rPr>
        <w:t>…………</w:t>
      </w:r>
      <w:r w:rsidRPr="008E3B32">
        <w:rPr>
          <w:rFonts w:ascii="Times New Roman" w:hAnsi="Times New Roman" w:cs="Times New Roman"/>
        </w:rPr>
        <w:t>……</w:t>
      </w:r>
      <w:r w:rsidR="00A43AF6">
        <w:rPr>
          <w:rFonts w:ascii="Times New Roman" w:hAnsi="Times New Roman" w:cs="Times New Roman"/>
        </w:rPr>
        <w:t>…….</w:t>
      </w:r>
      <w:r w:rsidRPr="008E3B32">
        <w:rPr>
          <w:rFonts w:ascii="Times New Roman" w:hAnsi="Times New Roman" w:cs="Times New Roman"/>
        </w:rPr>
        <w:t>…………………………………………</w:t>
      </w:r>
    </w:p>
    <w:p w:rsidR="007E2090" w:rsidRPr="008E3B32" w:rsidRDefault="007E2090">
      <w:pPr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 xml:space="preserve">Zwracam </w:t>
      </w:r>
      <w:r w:rsidR="00EB345B" w:rsidRPr="008E3B32">
        <w:rPr>
          <w:rFonts w:ascii="Times New Roman" w:hAnsi="Times New Roman" w:cs="Times New Roman"/>
        </w:rPr>
        <w:t>się z prośba o zgłoszenie do ubezpieczenia zdrowotnego członków mojej rodziny;</w:t>
      </w:r>
    </w:p>
    <w:p w:rsidR="00EB345B" w:rsidRPr="008E3B32" w:rsidRDefault="00EB345B" w:rsidP="00EB345B">
      <w:pPr>
        <w:jc w:val="center"/>
        <w:rPr>
          <w:rFonts w:ascii="Times New Roman" w:hAnsi="Times New Roman" w:cs="Times New Roman"/>
          <w:b/>
        </w:rPr>
      </w:pPr>
      <w:r w:rsidRPr="008E3B32">
        <w:rPr>
          <w:rFonts w:ascii="Times New Roman" w:hAnsi="Times New Roman" w:cs="Times New Roman"/>
          <w:b/>
        </w:rPr>
        <w:t>Dane osobowe członków rodziny bezrobotnego</w:t>
      </w:r>
    </w:p>
    <w:tbl>
      <w:tblPr>
        <w:tblStyle w:val="Tabela-Siatka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393"/>
        <w:gridCol w:w="2434"/>
        <w:gridCol w:w="2693"/>
        <w:gridCol w:w="1654"/>
      </w:tblGrid>
      <w:tr w:rsidR="00A43AF6" w:rsidRPr="008E3B32" w:rsidTr="005A70F6">
        <w:tc>
          <w:tcPr>
            <w:tcW w:w="2552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  <w:r w:rsidRPr="008E3B3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393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  <w:proofErr w:type="spellStart"/>
            <w:r w:rsidRPr="008E3B32">
              <w:rPr>
                <w:rFonts w:ascii="Times New Roman" w:hAnsi="Times New Roman" w:cs="Times New Roman"/>
              </w:rPr>
              <w:t>Pokrewień</w:t>
            </w:r>
            <w:r>
              <w:rPr>
                <w:rFonts w:ascii="Times New Roman" w:hAnsi="Times New Roman" w:cs="Times New Roman"/>
              </w:rPr>
              <w:t>-</w:t>
            </w:r>
            <w:r w:rsidRPr="008E3B32">
              <w:rPr>
                <w:rFonts w:ascii="Times New Roman" w:hAnsi="Times New Roman" w:cs="Times New Roman"/>
              </w:rPr>
              <w:t>stwo</w:t>
            </w:r>
            <w:proofErr w:type="spellEnd"/>
          </w:p>
        </w:tc>
        <w:tc>
          <w:tcPr>
            <w:tcW w:w="2434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  <w:r w:rsidRPr="008E3B32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43AF6" w:rsidRPr="008E3B32" w:rsidRDefault="00A43AF6" w:rsidP="00A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niepełno-sprawności</w:t>
            </w:r>
            <w:r w:rsidR="005A6A8D">
              <w:rPr>
                <w:rFonts w:ascii="Times New Roman" w:hAnsi="Times New Roman" w:cs="Times New Roman"/>
              </w:rPr>
              <w:t>*</w:t>
            </w: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  <w:tcBorders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  <w:tcBorders>
              <w:top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A43AF6" w:rsidRPr="008E3B32" w:rsidTr="005A70F6">
        <w:trPr>
          <w:trHeight w:val="506"/>
        </w:trPr>
        <w:tc>
          <w:tcPr>
            <w:tcW w:w="2552" w:type="dxa"/>
            <w:tcBorders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</w:tcPr>
          <w:p w:rsidR="00A43AF6" w:rsidRPr="008E3B32" w:rsidRDefault="00A43AF6">
            <w:pPr>
              <w:rPr>
                <w:rFonts w:ascii="Times New Roman" w:hAnsi="Times New Roman" w:cs="Times New Roman"/>
              </w:rPr>
            </w:pPr>
          </w:p>
        </w:tc>
      </w:tr>
      <w:tr w:rsidR="00B97A42" w:rsidRPr="008E3B32" w:rsidTr="00A43AF6">
        <w:trPr>
          <w:trHeight w:val="134"/>
        </w:trPr>
        <w:tc>
          <w:tcPr>
            <w:tcW w:w="10726" w:type="dxa"/>
            <w:gridSpan w:val="5"/>
            <w:tcBorders>
              <w:top w:val="single" w:sz="4" w:space="0" w:color="auto"/>
            </w:tcBorders>
          </w:tcPr>
          <w:p w:rsidR="00B97A42" w:rsidRPr="008E3B32" w:rsidRDefault="00B97A42" w:rsidP="00A43AF6">
            <w:pPr>
              <w:rPr>
                <w:rFonts w:ascii="Times New Roman" w:hAnsi="Times New Roman" w:cs="Times New Roman"/>
              </w:rPr>
            </w:pPr>
          </w:p>
        </w:tc>
      </w:tr>
    </w:tbl>
    <w:p w:rsidR="00EB345B" w:rsidRPr="002525D3" w:rsidRDefault="00EB345B" w:rsidP="008E3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25D3">
        <w:rPr>
          <w:rFonts w:ascii="Times New Roman" w:hAnsi="Times New Roman" w:cs="Times New Roman"/>
          <w:sz w:val="20"/>
          <w:szCs w:val="20"/>
        </w:rPr>
        <w:t xml:space="preserve">Członkami rodziny </w:t>
      </w:r>
      <w:r w:rsidR="008E3B32" w:rsidRPr="002525D3">
        <w:rPr>
          <w:rFonts w:ascii="Times New Roman" w:hAnsi="Times New Roman" w:cs="Times New Roman"/>
          <w:sz w:val="20"/>
          <w:szCs w:val="20"/>
        </w:rPr>
        <w:t>są</w:t>
      </w:r>
      <w:r w:rsidRPr="002525D3">
        <w:rPr>
          <w:rFonts w:ascii="Times New Roman" w:hAnsi="Times New Roman" w:cs="Times New Roman"/>
          <w:sz w:val="20"/>
          <w:szCs w:val="20"/>
        </w:rPr>
        <w:t xml:space="preserve"> następujące osoby;</w:t>
      </w:r>
    </w:p>
    <w:p w:rsidR="00EB345B" w:rsidRPr="002525D3" w:rsidRDefault="00EB345B" w:rsidP="008E3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5D3">
        <w:rPr>
          <w:rFonts w:ascii="Times New Roman" w:hAnsi="Times New Roman" w:cs="Times New Roman"/>
          <w:sz w:val="20"/>
          <w:szCs w:val="20"/>
        </w:rPr>
        <w:t>-</w:t>
      </w:r>
      <w:r w:rsidR="008E3B32" w:rsidRPr="002525D3">
        <w:rPr>
          <w:rFonts w:ascii="Times New Roman" w:hAnsi="Times New Roman" w:cs="Times New Roman"/>
          <w:sz w:val="20"/>
          <w:szCs w:val="20"/>
        </w:rPr>
        <w:t xml:space="preserve"> d</w:t>
      </w:r>
      <w:r w:rsidRPr="002525D3">
        <w:rPr>
          <w:rFonts w:ascii="Times New Roman" w:hAnsi="Times New Roman" w:cs="Times New Roman"/>
          <w:sz w:val="20"/>
          <w:szCs w:val="20"/>
        </w:rPr>
        <w:t>ziecko własne, dziecko małżonka, dziecko przysposobione, wnuk albo dziecko obce</w:t>
      </w:r>
      <w:r w:rsidR="00CE06F4" w:rsidRPr="002525D3">
        <w:rPr>
          <w:rFonts w:ascii="Times New Roman" w:hAnsi="Times New Roman" w:cs="Times New Roman"/>
          <w:sz w:val="20"/>
          <w:szCs w:val="20"/>
        </w:rPr>
        <w:t>, dla którego ustanowiono opiekę, dziecko obce w ramach rodziny zastępczej, do ukończenia przez nie 18 lat, a jeżeli kształci się dalej – do ukończenia 26 lat życia, natomiast jeżeli jest niepełnosprawne w znacznym stopniu – bez ograniczeń wieku,</w:t>
      </w:r>
    </w:p>
    <w:p w:rsidR="00CE06F4" w:rsidRPr="002525D3" w:rsidRDefault="00CE06F4" w:rsidP="008E3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5D3">
        <w:rPr>
          <w:rFonts w:ascii="Times New Roman" w:hAnsi="Times New Roman" w:cs="Times New Roman"/>
          <w:sz w:val="20"/>
          <w:szCs w:val="20"/>
        </w:rPr>
        <w:t>- małżonek</w:t>
      </w:r>
    </w:p>
    <w:p w:rsidR="00CE06F4" w:rsidRPr="002525D3" w:rsidRDefault="00CE06F4" w:rsidP="008E3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5D3">
        <w:rPr>
          <w:rFonts w:ascii="Times New Roman" w:hAnsi="Times New Roman" w:cs="Times New Roman"/>
          <w:sz w:val="20"/>
          <w:szCs w:val="20"/>
        </w:rPr>
        <w:t xml:space="preserve">- krewni wstępni pozostający </w:t>
      </w:r>
      <w:r w:rsidR="008E3B32" w:rsidRPr="002525D3">
        <w:rPr>
          <w:rFonts w:ascii="Times New Roman" w:hAnsi="Times New Roman" w:cs="Times New Roman"/>
          <w:sz w:val="20"/>
          <w:szCs w:val="20"/>
        </w:rPr>
        <w:t xml:space="preserve"> we wspólnym gospodarstwie domowym,</w:t>
      </w:r>
    </w:p>
    <w:p w:rsidR="008E3B32" w:rsidRPr="002525D3" w:rsidRDefault="008E3B32" w:rsidP="008E3B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5D3">
        <w:rPr>
          <w:rFonts w:ascii="Times New Roman" w:hAnsi="Times New Roman" w:cs="Times New Roman"/>
          <w:sz w:val="20"/>
          <w:szCs w:val="20"/>
        </w:rPr>
        <w:t>- za członka rodziny uważa się także dzieci uprawnione do renty rodzinnej.</w:t>
      </w:r>
    </w:p>
    <w:p w:rsidR="002525D3" w:rsidRPr="005A6A8D" w:rsidRDefault="00B97A42">
      <w:pPr>
        <w:rPr>
          <w:rFonts w:ascii="Times New Roman" w:hAnsi="Times New Roman" w:cs="Times New Roman"/>
          <w:sz w:val="20"/>
          <w:szCs w:val="20"/>
        </w:rPr>
      </w:pPr>
      <w:r w:rsidRPr="005A6A8D">
        <w:rPr>
          <w:rFonts w:ascii="Times New Roman" w:hAnsi="Times New Roman" w:cs="Times New Roman"/>
          <w:sz w:val="20"/>
          <w:szCs w:val="20"/>
        </w:rPr>
        <w:t>Kontynuowanie nauki przez dziecko po 18tym roku życia należy udokumentować zaświadczeniem ze szkoły lub oświadczeniem.</w:t>
      </w:r>
    </w:p>
    <w:p w:rsidR="002525D3" w:rsidRDefault="005A6A8D">
      <w:pPr>
        <w:rPr>
          <w:rFonts w:ascii="Times New Roman" w:hAnsi="Times New Roman" w:cs="Times New Roman"/>
          <w:sz w:val="20"/>
          <w:szCs w:val="20"/>
        </w:rPr>
      </w:pPr>
      <w:r w:rsidRPr="005A6A8D">
        <w:rPr>
          <w:rFonts w:ascii="Times New Roman" w:hAnsi="Times New Roman" w:cs="Times New Roman"/>
          <w:sz w:val="20"/>
          <w:szCs w:val="20"/>
        </w:rPr>
        <w:t>*orzeczenie do wglądu</w:t>
      </w:r>
    </w:p>
    <w:p w:rsidR="005A6A8D" w:rsidRPr="005A6A8D" w:rsidRDefault="005A6A8D">
      <w:pPr>
        <w:rPr>
          <w:rFonts w:ascii="Times New Roman" w:hAnsi="Times New Roman" w:cs="Times New Roman"/>
          <w:sz w:val="20"/>
          <w:szCs w:val="20"/>
        </w:rPr>
      </w:pPr>
    </w:p>
    <w:p w:rsidR="008E3B32" w:rsidRPr="008E3B32" w:rsidRDefault="008E3B32" w:rsidP="008E3B32">
      <w:pPr>
        <w:spacing w:line="120" w:lineRule="auto"/>
        <w:rPr>
          <w:rFonts w:ascii="Times New Roman" w:hAnsi="Times New Roman" w:cs="Times New Roman"/>
        </w:rPr>
      </w:pPr>
      <w:r w:rsidRPr="008E3B32">
        <w:rPr>
          <w:rFonts w:ascii="Times New Roman" w:hAnsi="Times New Roman" w:cs="Times New Roman"/>
        </w:rPr>
        <w:t xml:space="preserve">…………………………………….                         </w:t>
      </w:r>
      <w:r>
        <w:rPr>
          <w:rFonts w:ascii="Times New Roman" w:hAnsi="Times New Roman" w:cs="Times New Roman"/>
        </w:rPr>
        <w:t xml:space="preserve">      </w:t>
      </w:r>
      <w:r w:rsidRPr="008E3B32">
        <w:rPr>
          <w:rFonts w:ascii="Times New Roman" w:hAnsi="Times New Roman" w:cs="Times New Roman"/>
        </w:rPr>
        <w:t xml:space="preserve">    …………………………………………</w:t>
      </w:r>
    </w:p>
    <w:p w:rsidR="008E3B32" w:rsidRDefault="008E3B32" w:rsidP="008E3B32">
      <w:pPr>
        <w:spacing w:line="120" w:lineRule="auto"/>
        <w:rPr>
          <w:rFonts w:ascii="Times New Roman" w:hAnsi="Times New Roman" w:cs="Times New Roman"/>
          <w:sz w:val="16"/>
          <w:szCs w:val="16"/>
        </w:rPr>
      </w:pPr>
      <w:r w:rsidRPr="008E3B32">
        <w:rPr>
          <w:rFonts w:ascii="Times New Roman" w:hAnsi="Times New Roman" w:cs="Times New Roman"/>
          <w:sz w:val="16"/>
          <w:szCs w:val="16"/>
        </w:rPr>
        <w:t>(podpis pracownika przyjmującego oświadczenie)                                                                   (data i podpis osoby bezrobotnej)</w:t>
      </w:r>
    </w:p>
    <w:p w:rsidR="008E3B32" w:rsidRDefault="008E3B32" w:rsidP="008E3B32">
      <w:pPr>
        <w:spacing w:line="120" w:lineRule="auto"/>
        <w:rPr>
          <w:rFonts w:ascii="Times New Roman" w:hAnsi="Times New Roman" w:cs="Times New Roman"/>
          <w:sz w:val="16"/>
          <w:szCs w:val="16"/>
        </w:rPr>
      </w:pPr>
    </w:p>
    <w:p w:rsidR="008E3B32" w:rsidRDefault="008E3B32" w:rsidP="008E3B32">
      <w:pPr>
        <w:spacing w:line="120" w:lineRule="auto"/>
        <w:rPr>
          <w:rFonts w:ascii="Times New Roman" w:hAnsi="Times New Roman" w:cs="Times New Roman"/>
          <w:sz w:val="16"/>
          <w:szCs w:val="16"/>
        </w:rPr>
      </w:pPr>
    </w:p>
    <w:p w:rsidR="008E3B32" w:rsidRDefault="008E3B32" w:rsidP="008E3B32">
      <w:pPr>
        <w:spacing w:line="120" w:lineRule="auto"/>
        <w:rPr>
          <w:rFonts w:ascii="Times New Roman" w:hAnsi="Times New Roman" w:cs="Times New Roman"/>
          <w:sz w:val="16"/>
          <w:szCs w:val="16"/>
        </w:rPr>
      </w:pPr>
    </w:p>
    <w:p w:rsidR="008E3B32" w:rsidRPr="00CC4F62" w:rsidRDefault="008E3B32" w:rsidP="008E3B32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8E3B32" w:rsidRPr="00CC4F62" w:rsidRDefault="008E3B32" w:rsidP="008E3B32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CC4F62">
        <w:rPr>
          <w:rFonts w:ascii="Times New Roman" w:hAnsi="Times New Roman" w:cs="Times New Roman"/>
          <w:b/>
          <w:sz w:val="28"/>
          <w:szCs w:val="28"/>
        </w:rPr>
        <w:t>Zmiany dotyczące ubezpieczenia zdrowotnego członków rodziny .</w:t>
      </w:r>
    </w:p>
    <w:p w:rsidR="008E3B32" w:rsidRPr="00CC4F62" w:rsidRDefault="008E3B32" w:rsidP="008E3B32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30"/>
        <w:gridCol w:w="3421"/>
        <w:gridCol w:w="1843"/>
        <w:gridCol w:w="1843"/>
      </w:tblGrid>
      <w:tr w:rsidR="00CC4F62" w:rsidRPr="00CC4F62" w:rsidTr="00390E5C">
        <w:trPr>
          <w:trHeight w:val="483"/>
        </w:trPr>
        <w:tc>
          <w:tcPr>
            <w:tcW w:w="675" w:type="dxa"/>
          </w:tcPr>
          <w:p w:rsidR="00906CD4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E5C" w:rsidRDefault="00390E5C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62" w:rsidRPr="00404CF8" w:rsidRDefault="00CC4F62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06CD4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906CD4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E5C" w:rsidRDefault="00390E5C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62" w:rsidRPr="00404CF8" w:rsidRDefault="00CC4F62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8">
              <w:rPr>
                <w:rFonts w:ascii="Times New Roman" w:hAnsi="Times New Roman" w:cs="Times New Roman"/>
                <w:b/>
                <w:sz w:val="24"/>
                <w:szCs w:val="24"/>
              </w:rPr>
              <w:t>Data zgłoszenia zmiany</w:t>
            </w:r>
          </w:p>
        </w:tc>
        <w:tc>
          <w:tcPr>
            <w:tcW w:w="3421" w:type="dxa"/>
          </w:tcPr>
          <w:p w:rsidR="00906CD4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E5C" w:rsidRDefault="00390E5C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62" w:rsidRPr="00404CF8" w:rsidRDefault="00CC4F62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8">
              <w:rPr>
                <w:rFonts w:ascii="Times New Roman" w:hAnsi="Times New Roman" w:cs="Times New Roman"/>
                <w:b/>
                <w:sz w:val="24"/>
                <w:szCs w:val="24"/>
              </w:rPr>
              <w:t>Treść zmiany</w:t>
            </w:r>
          </w:p>
        </w:tc>
        <w:tc>
          <w:tcPr>
            <w:tcW w:w="1843" w:type="dxa"/>
          </w:tcPr>
          <w:p w:rsidR="00906CD4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E5C" w:rsidRDefault="00390E5C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62" w:rsidRPr="00404CF8" w:rsidRDefault="00CC4F62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8">
              <w:rPr>
                <w:rFonts w:ascii="Times New Roman" w:hAnsi="Times New Roman" w:cs="Times New Roman"/>
                <w:b/>
                <w:sz w:val="24"/>
                <w:szCs w:val="24"/>
              </w:rPr>
              <w:t>Podpis osoby bezrobotnej</w:t>
            </w:r>
          </w:p>
        </w:tc>
        <w:tc>
          <w:tcPr>
            <w:tcW w:w="1843" w:type="dxa"/>
          </w:tcPr>
          <w:p w:rsidR="00906CD4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E5C" w:rsidRDefault="00390E5C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62" w:rsidRPr="00404CF8" w:rsidRDefault="00906CD4" w:rsidP="00882C83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F8">
              <w:rPr>
                <w:rFonts w:ascii="Times New Roman" w:hAnsi="Times New Roman" w:cs="Times New Roman"/>
                <w:b/>
                <w:sz w:val="24"/>
                <w:szCs w:val="24"/>
              </w:rPr>
              <w:t>Podpis pracownika</w:t>
            </w:r>
          </w:p>
        </w:tc>
      </w:tr>
      <w:tr w:rsidR="002862E6" w:rsidRPr="00CC4F62" w:rsidTr="002862E6">
        <w:trPr>
          <w:trHeight w:val="316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2E6" w:rsidRPr="00CC4F62" w:rsidTr="002862E6">
        <w:trPr>
          <w:trHeight w:val="317"/>
        </w:trPr>
        <w:tc>
          <w:tcPr>
            <w:tcW w:w="675" w:type="dxa"/>
            <w:vMerge/>
          </w:tcPr>
          <w:p w:rsidR="002862E6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862E6" w:rsidRPr="00CC4F62" w:rsidRDefault="002862E6" w:rsidP="008E3B32">
            <w:pPr>
              <w:spacing w:line="1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B32" w:rsidRPr="00CC4F62" w:rsidRDefault="008E3B32" w:rsidP="008E3B32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3B32" w:rsidRPr="00CC4F62" w:rsidSect="009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090"/>
    <w:rsid w:val="001B7334"/>
    <w:rsid w:val="002525D3"/>
    <w:rsid w:val="002862E6"/>
    <w:rsid w:val="003635FE"/>
    <w:rsid w:val="00390E5C"/>
    <w:rsid w:val="00404CF8"/>
    <w:rsid w:val="00472C4F"/>
    <w:rsid w:val="00573DC8"/>
    <w:rsid w:val="005A6A8D"/>
    <w:rsid w:val="005A70F6"/>
    <w:rsid w:val="007E2090"/>
    <w:rsid w:val="00882C83"/>
    <w:rsid w:val="008E3B32"/>
    <w:rsid w:val="00906CD4"/>
    <w:rsid w:val="00912CA2"/>
    <w:rsid w:val="009B1352"/>
    <w:rsid w:val="009E690F"/>
    <w:rsid w:val="00A43AF6"/>
    <w:rsid w:val="00A60F7F"/>
    <w:rsid w:val="00B97A42"/>
    <w:rsid w:val="00CC4F62"/>
    <w:rsid w:val="00CE06F4"/>
    <w:rsid w:val="00D01ADB"/>
    <w:rsid w:val="00EB345B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61FC-DF2C-4466-B7AE-18E4EA02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B433E9B8</Template>
  <TotalTime>158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</dc:creator>
  <cp:keywords/>
  <dc:description/>
  <cp:lastModifiedBy>Aneta Baca</cp:lastModifiedBy>
  <cp:revision>15</cp:revision>
  <cp:lastPrinted>2019-02-25T09:02:00Z</cp:lastPrinted>
  <dcterms:created xsi:type="dcterms:W3CDTF">2008-12-04T11:44:00Z</dcterms:created>
  <dcterms:modified xsi:type="dcterms:W3CDTF">2019-02-25T09:20:00Z</dcterms:modified>
</cp:coreProperties>
</file>