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9F" w:rsidRDefault="00A628B7" w:rsidP="001A0693">
      <w:pPr>
        <w:spacing w:after="0"/>
        <w:ind w:firstLine="708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2 do Umowy </w:t>
      </w:r>
    </w:p>
    <w:p w:rsidR="00260D9F" w:rsidRDefault="00A628B7">
      <w:pPr>
        <w:spacing w:after="23"/>
        <w:ind w:left="14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60D9F" w:rsidRDefault="00A628B7">
      <w:pPr>
        <w:spacing w:after="13" w:line="249" w:lineRule="auto"/>
        <w:ind w:left="847" w:hanging="10"/>
      </w:pPr>
      <w:r>
        <w:rPr>
          <w:rFonts w:ascii="Times New Roman" w:eastAsia="Times New Roman" w:hAnsi="Times New Roman" w:cs="Times New Roman"/>
          <w:b/>
        </w:rPr>
        <w:t>OŚWIADCZENIE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MIKROPRZEDSIĘBIORCY, MAŁEGO I ŚREDNIEGO PRZEDSIĘBIORCY O ZATRUDNIANIU W DANYM MIESIĄCU PRACOWNIKÓW </w:t>
      </w:r>
    </w:p>
    <w:p w:rsidR="00260D9F" w:rsidRDefault="00A628B7">
      <w:pPr>
        <w:spacing w:after="13" w:line="249" w:lineRule="auto"/>
        <w:ind w:left="847" w:hanging="10"/>
      </w:pPr>
      <w:r>
        <w:rPr>
          <w:rFonts w:ascii="Times New Roman" w:eastAsia="Times New Roman" w:hAnsi="Times New Roman" w:cs="Times New Roman"/>
          <w:b/>
        </w:rPr>
        <w:t xml:space="preserve">OBJĘTYCH UMOWĄ ORAZ KOSZTACH WYNAGRODZEŃ KAŻDEGO Z TYCH PRACOWNIKÓW I NALEŻNYCH OD TYCH WYNAGRODZEŃ SKŁADEK NA </w:t>
      </w:r>
    </w:p>
    <w:p w:rsidR="00260D9F" w:rsidRDefault="00A628B7">
      <w:pPr>
        <w:spacing w:after="13" w:line="249" w:lineRule="auto"/>
        <w:ind w:left="847" w:hanging="10"/>
      </w:pPr>
      <w:r>
        <w:rPr>
          <w:rFonts w:ascii="Times New Roman" w:eastAsia="Times New Roman" w:hAnsi="Times New Roman" w:cs="Times New Roman"/>
          <w:b/>
        </w:rPr>
        <w:t xml:space="preserve">UBEZPIECZENIA SPOŁECZNE, WEDŁUG STANU NA OSTATNI DZIEŃ MIESIĄCA ZA </w:t>
      </w:r>
    </w:p>
    <w:p w:rsidR="00260D9F" w:rsidRDefault="00A628B7">
      <w:pPr>
        <w:tabs>
          <w:tab w:val="center" w:pos="1257"/>
          <w:tab w:val="center" w:pos="2971"/>
          <w:tab w:val="center" w:pos="4544"/>
          <w:tab w:val="center" w:pos="5821"/>
          <w:tab w:val="center" w:pos="7357"/>
          <w:tab w:val="center" w:pos="8218"/>
          <w:tab w:val="center" w:pos="9241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KTÓRY </w:t>
      </w:r>
      <w:r>
        <w:rPr>
          <w:rFonts w:ascii="Times New Roman" w:eastAsia="Times New Roman" w:hAnsi="Times New Roman" w:cs="Times New Roman"/>
          <w:b/>
        </w:rPr>
        <w:tab/>
        <w:t xml:space="preserve">DOFINANSOWANIE </w:t>
      </w:r>
      <w:r>
        <w:rPr>
          <w:rFonts w:ascii="Times New Roman" w:eastAsia="Times New Roman" w:hAnsi="Times New Roman" w:cs="Times New Roman"/>
          <w:b/>
        </w:rPr>
        <w:tab/>
        <w:t xml:space="preserve">JEST </w:t>
      </w:r>
      <w:r>
        <w:rPr>
          <w:rFonts w:ascii="Times New Roman" w:eastAsia="Times New Roman" w:hAnsi="Times New Roman" w:cs="Times New Roman"/>
          <w:b/>
        </w:rPr>
        <w:tab/>
        <w:t xml:space="preserve">WYPŁACANE, </w:t>
      </w:r>
      <w:r>
        <w:rPr>
          <w:rFonts w:ascii="Times New Roman" w:eastAsia="Times New Roman" w:hAnsi="Times New Roman" w:cs="Times New Roman"/>
          <w:b/>
        </w:rPr>
        <w:tab/>
        <w:t xml:space="preserve">ZGODNIE </w:t>
      </w:r>
      <w:r>
        <w:rPr>
          <w:rFonts w:ascii="Times New Roman" w:eastAsia="Times New Roman" w:hAnsi="Times New Roman" w:cs="Times New Roman"/>
          <w:b/>
        </w:rPr>
        <w:tab/>
        <w:t xml:space="preserve">Z </w:t>
      </w:r>
      <w:r>
        <w:rPr>
          <w:rFonts w:ascii="Times New Roman" w:eastAsia="Times New Roman" w:hAnsi="Times New Roman" w:cs="Times New Roman"/>
          <w:b/>
        </w:rPr>
        <w:tab/>
        <w:t xml:space="preserve">WYMOGIEM </w:t>
      </w:r>
    </w:p>
    <w:p w:rsidR="00260D9F" w:rsidRDefault="00A628B7">
      <w:pPr>
        <w:spacing w:after="36" w:line="249" w:lineRule="auto"/>
        <w:ind w:left="847" w:hanging="10"/>
      </w:pPr>
      <w:r>
        <w:rPr>
          <w:rFonts w:ascii="Times New Roman" w:eastAsia="Times New Roman" w:hAnsi="Times New Roman" w:cs="Times New Roman"/>
          <w:b/>
        </w:rPr>
        <w:t>WSKAZANYM w art. 15zzb ust. 7 oraz ust. 8 ustawy.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60D9F" w:rsidRDefault="00A628B7">
      <w:pPr>
        <w:spacing w:after="0"/>
        <w:ind w:left="15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300" w:type="dxa"/>
        <w:tblInd w:w="741" w:type="dxa"/>
        <w:tblCellMar>
          <w:top w:w="13" w:type="dxa"/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3801"/>
        <w:gridCol w:w="1863"/>
        <w:gridCol w:w="3636"/>
      </w:tblGrid>
      <w:tr w:rsidR="00260D9F">
        <w:trPr>
          <w:trHeight w:val="991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D9F" w:rsidRDefault="00A628B7">
            <w:r>
              <w:rPr>
                <w:rFonts w:ascii="Times New Roman" w:eastAsia="Times New Roman" w:hAnsi="Times New Roman" w:cs="Times New Roman"/>
              </w:rPr>
              <w:t xml:space="preserve">Nazwa przedsiębiorstwa 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9F" w:rsidRDefault="00A628B7">
            <w:pPr>
              <w:spacing w:after="216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0D9F" w:rsidRDefault="00A628B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0D9F">
        <w:trPr>
          <w:trHeight w:val="992"/>
        </w:trPr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D9F" w:rsidRDefault="00A628B7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Adres przedsiębiorstwa </w:t>
            </w:r>
          </w:p>
          <w:p w:rsidR="00260D9F" w:rsidRDefault="00A628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D9F" w:rsidRDefault="00A628B7">
            <w:pPr>
              <w:ind w:left="1" w:right="76"/>
            </w:pPr>
            <w:r>
              <w:rPr>
                <w:rFonts w:ascii="Times New Roman" w:eastAsia="Times New Roman" w:hAnsi="Times New Roman" w:cs="Times New Roman"/>
              </w:rPr>
              <w:t xml:space="preserve">Ulica, nr domu/nr lokalu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9F" w:rsidRDefault="00A628B7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0D9F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D9F" w:rsidRDefault="00260D9F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D9F" w:rsidRDefault="00A628B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9F" w:rsidRDefault="00A628B7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0D9F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0D9F" w:rsidRDefault="00260D9F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D9F" w:rsidRDefault="00A628B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9F" w:rsidRDefault="00A628B7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0D9F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0D9F" w:rsidRDefault="00260D9F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D9F" w:rsidRDefault="00A628B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Powiat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9F" w:rsidRDefault="00A628B7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0D9F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9F" w:rsidRDefault="00260D9F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D9F" w:rsidRDefault="00A628B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Województwo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9F" w:rsidRDefault="00A628B7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0D9F">
        <w:trPr>
          <w:trHeight w:val="792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D9F" w:rsidRDefault="00A628B7">
            <w:pPr>
              <w:spacing w:after="15"/>
            </w:pPr>
            <w:r>
              <w:rPr>
                <w:rFonts w:ascii="Times New Roman" w:eastAsia="Times New Roman" w:hAnsi="Times New Roman" w:cs="Times New Roman"/>
              </w:rPr>
              <w:t xml:space="preserve">Numer identyfikacji podatkowej </w:t>
            </w:r>
          </w:p>
          <w:p w:rsidR="00260D9F" w:rsidRDefault="00A628B7">
            <w:r>
              <w:rPr>
                <w:rFonts w:ascii="Times New Roman" w:eastAsia="Times New Roman" w:hAnsi="Times New Roman" w:cs="Times New Roman"/>
              </w:rPr>
              <w:t xml:space="preserve">NIP/PESEL 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9F" w:rsidRDefault="00A628B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0D9F">
        <w:trPr>
          <w:trHeight w:val="502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D9F" w:rsidRDefault="00A628B7">
            <w:r>
              <w:rPr>
                <w:rFonts w:ascii="Times New Roman" w:eastAsia="Times New Roman" w:hAnsi="Times New Roman" w:cs="Times New Roman"/>
              </w:rPr>
              <w:t xml:space="preserve">Numer telefonu kontaktowego 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9F" w:rsidRDefault="00A628B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0D9F">
        <w:trPr>
          <w:trHeight w:val="991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D9F" w:rsidRDefault="00A628B7"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9F" w:rsidRDefault="00A628B7">
            <w:pPr>
              <w:spacing w:after="213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260D9F" w:rsidRDefault="00A628B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0D9F">
        <w:trPr>
          <w:trHeight w:val="502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D9F" w:rsidRDefault="00A628B7">
            <w:r>
              <w:rPr>
                <w:rFonts w:ascii="Times New Roman" w:eastAsia="Times New Roman" w:hAnsi="Times New Roman" w:cs="Times New Roman"/>
              </w:rPr>
              <w:t xml:space="preserve">Numer umowy 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9F" w:rsidRDefault="00A628B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0D9F">
        <w:trPr>
          <w:trHeight w:val="991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D9F" w:rsidRDefault="00A628B7">
            <w:r>
              <w:rPr>
                <w:rFonts w:ascii="Times New Roman" w:eastAsia="Times New Roman" w:hAnsi="Times New Roman" w:cs="Times New Roman"/>
              </w:rPr>
              <w:t xml:space="preserve">Liczba zatrudnianych w danym miesiącu pracowników objętych umową 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9F" w:rsidRDefault="00A628B7">
            <w:pPr>
              <w:spacing w:after="256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0D9F" w:rsidRDefault="00A628B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……………… osób </w:t>
            </w:r>
          </w:p>
        </w:tc>
      </w:tr>
      <w:tr w:rsidR="00260D9F">
        <w:trPr>
          <w:trHeight w:val="1483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D9F" w:rsidRDefault="00A628B7"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Okres za który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składane jest oświadczenie 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9F" w:rsidRDefault="00A628B7">
            <w:pPr>
              <w:spacing w:after="259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0D9F" w:rsidRDefault="00A628B7">
            <w:pPr>
              <w:spacing w:after="213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……. /..…. / 2020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do    ……. /……. /2020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0D9F" w:rsidRDefault="00A628B7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260D9F" w:rsidRDefault="00A628B7">
      <w:pPr>
        <w:spacing w:after="0"/>
        <w:ind w:left="852"/>
      </w:pPr>
      <w:r>
        <w:rPr>
          <w:noProof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24907" name="Group 24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30575" name="Shape 30575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5E0A5" id="Group 24907" o:spid="_x0000_s1026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">
                <v:shape id="Shape 30575" o:spid="_x0000_s1027" style="position:absolute;width:18290;height:91;visibility:visible;mso-wrap-style:square;v-text-anchor:top" coordsize="1829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Qu8gA&#10;AADeAAAADwAAAGRycy9kb3ducmV2LnhtbESPQUvDQBSE7wX/w/IEL9JubKktsdsiSlGKB20LvT6z&#10;zyS4+zZmn2n8992C0OMwM98wi1XvneqojXVgA3ejDBRxEWzNpYH9bj2cg4qCbNEFJgN/FGG1vBos&#10;MLfhyB/UbaVUCcIxRwOVSJNrHYuKPMZRaIiT9xVaj5JkW2rb4jHBvdPjLLvXHmtOCxU29FRR8b39&#10;9Qbe5OXW/mzWru/k023i8+F93E2MubnuHx9ACfVyCf+3X62BSTadTeF8J10BvT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LtC7yAAAAN4AAAAPAAAAAAAAAAAAAAAAAJgCAABk&#10;cnMvZG93bnJldi54bWxQSwUGAAAAAAQABAD1AAAAjQM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260D9F" w:rsidRDefault="00A628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06" w:line="311" w:lineRule="auto"/>
        <w:ind w:left="848" w:right="358"/>
      </w:pPr>
      <w:r>
        <w:rPr>
          <w:rFonts w:ascii="Times New Roman" w:eastAsia="Times New Roman" w:hAnsi="Times New Roman" w:cs="Times New Roman"/>
        </w:rPr>
        <w:t xml:space="preserve">Koszty wynagrodzeń każdego z pracowników objętych umową w danym miesiącu i należnych od tych wynagrodzeń składek na ubezpieczenia społeczne, według stanu na ostatni dzień miesiąca, za który dofinansowanie jest wypłacane, znajdują się w Załączniku nr 2 do Wniosku. Załącznik ten zawiera również informacje o liczbie pracowników objętych Umową. </w:t>
      </w:r>
    </w:p>
    <w:p w:rsidR="00260D9F" w:rsidRDefault="00A628B7">
      <w:pPr>
        <w:spacing w:after="121"/>
        <w:ind w:left="852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60D9F" w:rsidRDefault="00A628B7">
      <w:pPr>
        <w:spacing w:after="5" w:line="269" w:lineRule="auto"/>
        <w:ind w:left="721" w:right="7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Jestem świadoma/y odpowiedzialności karnej za złożenie fałszywego oświadczenia. </w:t>
      </w:r>
    </w:p>
    <w:p w:rsidR="00260D9F" w:rsidRDefault="00A628B7">
      <w:pPr>
        <w:spacing w:after="0"/>
        <w:ind w:left="711"/>
      </w:pPr>
      <w:r>
        <w:rPr>
          <w:sz w:val="16"/>
        </w:rPr>
        <w:t xml:space="preserve">  </w:t>
      </w:r>
      <w:r>
        <w:rPr>
          <w:sz w:val="16"/>
        </w:rPr>
        <w:tab/>
        <w:t xml:space="preserve">             </w:t>
      </w:r>
      <w:r>
        <w:rPr>
          <w:sz w:val="20"/>
        </w:rPr>
        <w:t xml:space="preserve"> </w:t>
      </w:r>
    </w:p>
    <w:p w:rsidR="00260D9F" w:rsidRDefault="00A628B7">
      <w:pPr>
        <w:spacing w:after="0"/>
        <w:ind w:left="852"/>
      </w:pPr>
      <w:r>
        <w:rPr>
          <w:sz w:val="16"/>
        </w:rPr>
        <w:t xml:space="preserve"> </w:t>
      </w:r>
    </w:p>
    <w:p w:rsidR="00260D9F" w:rsidRDefault="00A628B7">
      <w:pPr>
        <w:spacing w:after="0"/>
        <w:ind w:left="85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60D9F" w:rsidRDefault="00A628B7">
      <w:pPr>
        <w:spacing w:after="62"/>
        <w:ind w:left="71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60D9F" w:rsidRDefault="00A628B7">
      <w:pPr>
        <w:spacing w:after="21" w:line="255" w:lineRule="auto"/>
        <w:ind w:left="711" w:right="752" w:firstLine="142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……..………………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miejscowość,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data 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czytelny podpis Wnioskodawcy </w:t>
      </w:r>
    </w:p>
    <w:p w:rsidR="00260D9F" w:rsidRDefault="00A628B7">
      <w:pPr>
        <w:spacing w:after="336" w:line="255" w:lineRule="auto"/>
        <w:ind w:left="853" w:right="752" w:hanging="14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/osoby reprezentującej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Wnioskodawcę/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pełnomocnika Wnioskodawcy </w:t>
      </w:r>
    </w:p>
    <w:p w:rsidR="00260D9F" w:rsidRDefault="00A628B7">
      <w:pPr>
        <w:spacing w:after="259"/>
        <w:ind w:left="139"/>
        <w:jc w:val="center"/>
      </w:pPr>
      <w:r>
        <w:rPr>
          <w:b/>
          <w:color w:val="1B1B1B"/>
        </w:rPr>
        <w:t xml:space="preserve"> </w:t>
      </w:r>
    </w:p>
    <w:p w:rsidR="001A0693" w:rsidRDefault="001A0693">
      <w:pPr>
        <w:spacing w:after="321"/>
        <w:ind w:left="139"/>
        <w:jc w:val="center"/>
        <w:rPr>
          <w:b/>
          <w:color w:val="1B1B1B"/>
        </w:rPr>
      </w:pPr>
    </w:p>
    <w:p w:rsidR="001A0693" w:rsidRDefault="001A0693">
      <w:pPr>
        <w:spacing w:after="321"/>
        <w:ind w:left="139"/>
        <w:jc w:val="center"/>
        <w:rPr>
          <w:b/>
          <w:color w:val="1B1B1B"/>
        </w:rPr>
      </w:pPr>
      <w:bookmarkStart w:id="0" w:name="_GoBack"/>
      <w:bookmarkEnd w:id="0"/>
    </w:p>
    <w:p w:rsidR="001A0693" w:rsidRDefault="001A0693">
      <w:pPr>
        <w:spacing w:after="321"/>
        <w:ind w:left="139"/>
        <w:jc w:val="center"/>
        <w:rPr>
          <w:b/>
          <w:color w:val="1B1B1B"/>
        </w:rPr>
      </w:pPr>
    </w:p>
    <w:p w:rsidR="001A0693" w:rsidRDefault="001A0693">
      <w:pPr>
        <w:spacing w:after="321"/>
        <w:ind w:left="139"/>
        <w:jc w:val="center"/>
        <w:rPr>
          <w:b/>
          <w:color w:val="1B1B1B"/>
        </w:rPr>
      </w:pPr>
    </w:p>
    <w:p w:rsidR="001A0693" w:rsidRDefault="001A0693">
      <w:pPr>
        <w:spacing w:after="321"/>
        <w:ind w:left="139"/>
        <w:jc w:val="center"/>
        <w:rPr>
          <w:b/>
          <w:color w:val="1B1B1B"/>
        </w:rPr>
      </w:pPr>
    </w:p>
    <w:p w:rsidR="001A0693" w:rsidRDefault="001A0693">
      <w:pPr>
        <w:spacing w:after="321"/>
        <w:ind w:left="139"/>
        <w:jc w:val="center"/>
        <w:rPr>
          <w:b/>
          <w:color w:val="1B1B1B"/>
        </w:rPr>
      </w:pPr>
    </w:p>
    <w:p w:rsidR="001A0693" w:rsidRDefault="001A0693">
      <w:pPr>
        <w:spacing w:after="321"/>
        <w:ind w:left="139"/>
        <w:jc w:val="center"/>
        <w:rPr>
          <w:b/>
          <w:color w:val="1B1B1B"/>
        </w:rPr>
      </w:pPr>
    </w:p>
    <w:p w:rsidR="001A0693" w:rsidRDefault="001A0693">
      <w:pPr>
        <w:spacing w:after="321"/>
        <w:ind w:left="139"/>
        <w:jc w:val="center"/>
        <w:rPr>
          <w:b/>
          <w:color w:val="1B1B1B"/>
        </w:rPr>
      </w:pPr>
    </w:p>
    <w:p w:rsidR="001A0693" w:rsidRDefault="001A0693">
      <w:pPr>
        <w:spacing w:after="321"/>
        <w:ind w:left="139"/>
        <w:jc w:val="center"/>
        <w:rPr>
          <w:b/>
          <w:color w:val="1B1B1B"/>
        </w:rPr>
      </w:pPr>
    </w:p>
    <w:p w:rsidR="00260D9F" w:rsidRDefault="00260D9F" w:rsidP="00D76B65">
      <w:pPr>
        <w:spacing w:after="321"/>
      </w:pPr>
    </w:p>
    <w:sectPr w:rsidR="00260D9F">
      <w:headerReference w:type="even" r:id="rId7"/>
      <w:headerReference w:type="default" r:id="rId8"/>
      <w:headerReference w:type="first" r:id="rId9"/>
      <w:pgSz w:w="11906" w:h="16838"/>
      <w:pgMar w:top="1936" w:right="653" w:bottom="1416" w:left="56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C4" w:rsidRDefault="00A628B7">
      <w:pPr>
        <w:spacing w:after="0" w:line="240" w:lineRule="auto"/>
      </w:pPr>
      <w:r>
        <w:separator/>
      </w:r>
    </w:p>
  </w:endnote>
  <w:endnote w:type="continuationSeparator" w:id="0">
    <w:p w:rsidR="00FF4AC4" w:rsidRDefault="00A6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9F" w:rsidRDefault="00A628B7">
      <w:pPr>
        <w:spacing w:after="37"/>
        <w:ind w:left="711"/>
      </w:pPr>
      <w:r>
        <w:separator/>
      </w:r>
    </w:p>
  </w:footnote>
  <w:footnote w:type="continuationSeparator" w:id="0">
    <w:p w:rsidR="00260D9F" w:rsidRDefault="00A628B7">
      <w:pPr>
        <w:spacing w:after="37"/>
        <w:ind w:left="711"/>
      </w:pPr>
      <w:r>
        <w:continuationSeparator/>
      </w:r>
    </w:p>
  </w:footnote>
  <w:footnote w:id="1">
    <w:p w:rsidR="00260D9F" w:rsidRDefault="00A628B7">
      <w:pPr>
        <w:pStyle w:val="footnotedescription"/>
        <w:ind w:right="768"/>
        <w:jc w:val="both"/>
      </w:pPr>
      <w:r>
        <w:rPr>
          <w:rStyle w:val="footnotemark"/>
        </w:rPr>
        <w:footnoteRef/>
      </w:r>
      <w:r>
        <w:t xml:space="preserve"> art. 15zzb ust. 7. Dofinansowanie jest wypłacane w okresach miesięcznych, po złożeniu przez przedsiębiorcę oświadczenia o zatrudnianiu w danym miesiącu pracowników objętych </w:t>
      </w:r>
      <w:proofErr w:type="gramStart"/>
      <w:r>
        <w:t>umową (…)  oraz</w:t>
      </w:r>
      <w:proofErr w:type="gramEnd"/>
      <w:r>
        <w:t xml:space="preserve"> kosztach wynagrodzeń każdego z tych pracowników i należnych od tych wynagrodzeń składek na ubezpieczenia społeczne, według stanu na ostatni dzień miesiąca, za który dofinansowanie jest wypłacane.  </w:t>
      </w:r>
      <w:proofErr w:type="gramStart"/>
      <w:r>
        <w:t>art</w:t>
      </w:r>
      <w:proofErr w:type="gramEnd"/>
      <w:r>
        <w:t xml:space="preserve">. 15zzb ust. 8. Przedsiębiorca jest obowiązany do utrzymania w zatrudnieniu pracowników objętych umową (…) przez okres dofinansowania.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9F" w:rsidRDefault="00A628B7">
    <w:pPr>
      <w:spacing w:after="0"/>
      <w:ind w:left="852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5714</wp:posOffset>
          </wp:positionH>
          <wp:positionV relativeFrom="page">
            <wp:posOffset>1</wp:posOffset>
          </wp:positionV>
          <wp:extent cx="7540752" cy="1054608"/>
          <wp:effectExtent l="0" t="0" r="0" b="0"/>
          <wp:wrapSquare wrapText="bothSides"/>
          <wp:docPr id="20728" name="Picture 207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8" name="Picture 207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9F" w:rsidRDefault="00A628B7">
    <w:pPr>
      <w:spacing w:after="0"/>
      <w:ind w:left="852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5714</wp:posOffset>
          </wp:positionH>
          <wp:positionV relativeFrom="page">
            <wp:posOffset>1</wp:posOffset>
          </wp:positionV>
          <wp:extent cx="7540752" cy="1054608"/>
          <wp:effectExtent l="0" t="0" r="0" b="0"/>
          <wp:wrapSquare wrapText="bothSides"/>
          <wp:docPr id="1" name="Picture 207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8" name="Picture 207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9F" w:rsidRDefault="00A628B7">
    <w:pPr>
      <w:spacing w:after="0"/>
      <w:ind w:left="852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5714</wp:posOffset>
          </wp:positionH>
          <wp:positionV relativeFrom="page">
            <wp:posOffset>1</wp:posOffset>
          </wp:positionV>
          <wp:extent cx="7540752" cy="1054608"/>
          <wp:effectExtent l="0" t="0" r="0" b="0"/>
          <wp:wrapSquare wrapText="bothSides"/>
          <wp:docPr id="2" name="Picture 207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8" name="Picture 207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EF8"/>
    <w:multiLevelType w:val="hybridMultilevel"/>
    <w:tmpl w:val="6ACA5620"/>
    <w:lvl w:ilvl="0" w:tplc="6E4CE0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624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0553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2A55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88B1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296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CD8C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C8D2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8CFC2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41502"/>
    <w:multiLevelType w:val="hybridMultilevel"/>
    <w:tmpl w:val="253235F8"/>
    <w:lvl w:ilvl="0" w:tplc="B616EEE8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A7D3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4AA2E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AF6A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0C15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08F1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067E2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06AF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02B92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CC1C1F"/>
    <w:multiLevelType w:val="hybridMultilevel"/>
    <w:tmpl w:val="17AA1E56"/>
    <w:lvl w:ilvl="0" w:tplc="25348D36">
      <w:start w:val="1"/>
      <w:numFmt w:val="decimal"/>
      <w:lvlText w:val="%1)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409A8">
      <w:start w:val="1"/>
      <w:numFmt w:val="lowerLetter"/>
      <w:lvlText w:val="%2)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43AD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805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AD68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A4021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88F2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02033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52DDC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B074C4"/>
    <w:multiLevelType w:val="hybridMultilevel"/>
    <w:tmpl w:val="C97EA030"/>
    <w:lvl w:ilvl="0" w:tplc="F88825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435E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AF4E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A8D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6C29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3C02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6C32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84BD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48C8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BD4A28"/>
    <w:multiLevelType w:val="hybridMultilevel"/>
    <w:tmpl w:val="6BB8D90C"/>
    <w:lvl w:ilvl="0" w:tplc="5E684DAE">
      <w:start w:val="2"/>
      <w:numFmt w:val="decimal"/>
      <w:lvlText w:val="%1.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C92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FECE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0BF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BEF6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C007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BCAB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603F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440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255EA2"/>
    <w:multiLevelType w:val="hybridMultilevel"/>
    <w:tmpl w:val="65D28C74"/>
    <w:lvl w:ilvl="0" w:tplc="A56463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6632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62CD8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4C65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3A63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4CAD5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0C1F8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8F10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AB6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4B4408"/>
    <w:multiLevelType w:val="hybridMultilevel"/>
    <w:tmpl w:val="60E0FF58"/>
    <w:lvl w:ilvl="0" w:tplc="6A56EA64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FF67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46E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B36F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98B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6C0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F66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3E42D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027B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D53CEC"/>
    <w:multiLevelType w:val="hybridMultilevel"/>
    <w:tmpl w:val="ECDE844A"/>
    <w:lvl w:ilvl="0" w:tplc="A80414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C348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6D08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EA93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0FE3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FA583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203B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BC57F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3ECAA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C34A6D"/>
    <w:multiLevelType w:val="hybridMultilevel"/>
    <w:tmpl w:val="F36E5D96"/>
    <w:lvl w:ilvl="0" w:tplc="C0589A40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873DE">
      <w:start w:val="1"/>
      <w:numFmt w:val="decimal"/>
      <w:lvlText w:val="%2)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1C9E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0E62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0B32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498E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E766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EE88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C2F74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934632"/>
    <w:multiLevelType w:val="hybridMultilevel"/>
    <w:tmpl w:val="4F0C0962"/>
    <w:lvl w:ilvl="0" w:tplc="526A3EE2">
      <w:start w:val="1"/>
      <w:numFmt w:val="lowerLetter"/>
      <w:lvlText w:val="%1)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E551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EE79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2B08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A2A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01DE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EAE7C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69AD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9E9CF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A02EDB"/>
    <w:multiLevelType w:val="hybridMultilevel"/>
    <w:tmpl w:val="AC6E935E"/>
    <w:lvl w:ilvl="0" w:tplc="101078DA">
      <w:start w:val="6"/>
      <w:numFmt w:val="decimal"/>
      <w:lvlText w:val="%1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D8FCEB64">
      <w:start w:val="1"/>
      <w:numFmt w:val="decimal"/>
      <w:lvlText w:val="%2)"/>
      <w:lvlJc w:val="left"/>
      <w:pPr>
        <w:ind w:left="1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052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AE9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24D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8F3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E20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A0EB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2765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9F"/>
    <w:rsid w:val="001A0693"/>
    <w:rsid w:val="00260D9F"/>
    <w:rsid w:val="00A628B7"/>
    <w:rsid w:val="00D76B65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BF35C-F9B6-4601-A4A9-A9AA1B79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852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C536FD0A.dotm</Template>
  <TotalTime>3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cp:lastModifiedBy>Anna Wojtkiewicz</cp:lastModifiedBy>
  <cp:revision>4</cp:revision>
  <dcterms:created xsi:type="dcterms:W3CDTF">2020-05-11T07:14:00Z</dcterms:created>
  <dcterms:modified xsi:type="dcterms:W3CDTF">2020-05-11T07:29:00Z</dcterms:modified>
</cp:coreProperties>
</file>