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6" w:rsidRPr="0064545A" w:rsidRDefault="00D703E6" w:rsidP="00D703E6">
      <w:pPr>
        <w:jc w:val="right"/>
        <w:rPr>
          <w:rFonts w:ascii="Times New Roman" w:hAnsi="Times New Roman" w:cs="Times New Roman"/>
          <w:b/>
          <w:i/>
        </w:rPr>
      </w:pPr>
      <w:r w:rsidRPr="0064545A">
        <w:rPr>
          <w:rFonts w:ascii="Times New Roman" w:hAnsi="Times New Roman" w:cs="Times New Roman"/>
          <w:b/>
          <w:i/>
        </w:rPr>
        <w:t>Załącznik nr 2 do SIWZ</w:t>
      </w:r>
    </w:p>
    <w:p w:rsidR="00D703E6" w:rsidRDefault="00D703E6" w:rsidP="00D70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  <w:r w:rsidRPr="00857E3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D703E6" w:rsidRDefault="00D703E6" w:rsidP="00D70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D703E6" w:rsidRDefault="00D703E6" w:rsidP="00D70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D703E6" w:rsidRPr="00A55F56" w:rsidRDefault="00D703E6" w:rsidP="00D70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6C40EE">
        <w:rPr>
          <w:rFonts w:ascii="Times New Roman" w:hAnsi="Times New Roman" w:cs="Times New Roman"/>
          <w:i/>
          <w:sz w:val="18"/>
          <w:szCs w:val="18"/>
        </w:rPr>
        <w:t xml:space="preserve">(pieczęć firmowa Wykonawcy)         </w:t>
      </w:r>
    </w:p>
    <w:p w:rsidR="00D703E6" w:rsidRPr="00857E36" w:rsidRDefault="00D703E6" w:rsidP="00D70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 </w:t>
      </w:r>
      <w:r w:rsidRPr="00857E3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………………………………………………..…….……….</w:t>
      </w:r>
    </w:p>
    <w:p w:rsidR="00D703E6" w:rsidRPr="00857E36" w:rsidRDefault="00D703E6" w:rsidP="00D70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   </w:t>
      </w:r>
      <w:r w:rsidRPr="00857E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…………………………………………………………..………</w:t>
      </w:r>
    </w:p>
    <w:p w:rsidR="00D703E6" w:rsidRPr="00857E36" w:rsidRDefault="00D703E6" w:rsidP="00D703E6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OŚWIADCZENIE WYKONAWCY </w:t>
      </w:r>
    </w:p>
    <w:p w:rsidR="00D703E6" w:rsidRPr="00857E36" w:rsidRDefault="00D703E6" w:rsidP="00D703E6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 spełnianiu warunków udziału w postępowaniu </w:t>
      </w:r>
    </w:p>
    <w:p w:rsidR="00D703E6" w:rsidRDefault="00D703E6" w:rsidP="00D703E6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 w:firstLine="708"/>
        <w:rPr>
          <w:i/>
          <w:szCs w:val="22"/>
          <w:u w:val="single"/>
          <w:lang w:val="pl-PL"/>
        </w:rPr>
      </w:pPr>
      <w:r w:rsidRPr="00764E53">
        <w:rPr>
          <w:szCs w:val="22"/>
        </w:rPr>
        <w:t>Przystępując do postępowania w sprawie udzielenia zamówienia publicznego w trybie zapytania ofertowego na świadczenie usług pocztowych w obrocie krajowym i zagranicznym w zakresie przyjmowania, przemieszczania   i doręczania przesyłek pocztowych oraz ich ewentualnych zwrotów na rzecz Powiatowego Urzędu Pracy w Suchej Beskidz</w:t>
      </w:r>
      <w:r>
        <w:rPr>
          <w:szCs w:val="22"/>
        </w:rPr>
        <w:t xml:space="preserve">kiej – znak sprawy: Or. 0421 – </w:t>
      </w:r>
      <w:r>
        <w:rPr>
          <w:szCs w:val="22"/>
          <w:lang w:val="pl-PL"/>
        </w:rPr>
        <w:t xml:space="preserve">7 </w:t>
      </w:r>
      <w:r>
        <w:rPr>
          <w:szCs w:val="22"/>
        </w:rPr>
        <w:t>/</w:t>
      </w:r>
      <w:r>
        <w:rPr>
          <w:szCs w:val="22"/>
          <w:lang w:val="pl-PL"/>
        </w:rPr>
        <w:t>20</w:t>
      </w:r>
      <w:r w:rsidRPr="00764E53">
        <w:rPr>
          <w:b/>
          <w:color w:val="000000"/>
          <w:szCs w:val="22"/>
        </w:rPr>
        <w:t xml:space="preserve"> ,  </w:t>
      </w:r>
      <w:r w:rsidRPr="00764E53">
        <w:rPr>
          <w:szCs w:val="22"/>
        </w:rPr>
        <w:t>oświadczam(y), że:</w:t>
      </w:r>
    </w:p>
    <w:p w:rsidR="00D703E6" w:rsidRPr="00A55F56" w:rsidRDefault="00D703E6" w:rsidP="00D703E6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/>
        <w:rPr>
          <w:rStyle w:val="TeksttreciKursywa"/>
          <w:iCs w:val="0"/>
          <w:szCs w:val="22"/>
          <w:u w:val="single"/>
          <w:lang w:val="pl-PL"/>
        </w:rPr>
      </w:pPr>
      <w:r w:rsidRPr="00764E53">
        <w:rPr>
          <w:szCs w:val="22"/>
        </w:rPr>
        <w:t>1.  Posiadam(y) uprawnienia</w:t>
      </w:r>
      <w:r w:rsidRPr="00764E53">
        <w:rPr>
          <w:b/>
          <w:szCs w:val="22"/>
        </w:rPr>
        <w:t xml:space="preserve"> </w:t>
      </w:r>
      <w:r w:rsidRPr="00764E53">
        <w:rPr>
          <w:rStyle w:val="TeksttreciKursywa"/>
          <w:i w:val="0"/>
          <w:iCs w:val="0"/>
          <w:szCs w:val="22"/>
        </w:rPr>
        <w:t xml:space="preserve">do wykonywania działalności pocztowej w zakresie przyjmowania,   </w:t>
      </w:r>
      <w:r>
        <w:rPr>
          <w:rStyle w:val="TeksttreciKursywa"/>
          <w:i w:val="0"/>
          <w:iCs w:val="0"/>
          <w:szCs w:val="22"/>
          <w:lang w:val="pl-PL"/>
        </w:rPr>
        <w:t xml:space="preserve">                                                                       </w:t>
      </w:r>
      <w:r w:rsidRPr="00764E53">
        <w:rPr>
          <w:rStyle w:val="TeksttreciKursywa"/>
          <w:i w:val="0"/>
          <w:iCs w:val="0"/>
          <w:szCs w:val="22"/>
        </w:rPr>
        <w:t xml:space="preserve">przemieszczania     i  doręczania  w obrocie krajowym i zagranicznym przesyłek. </w:t>
      </w:r>
    </w:p>
    <w:p w:rsidR="00D703E6" w:rsidRPr="00764E53" w:rsidRDefault="00D703E6" w:rsidP="00D703E6">
      <w:pPr>
        <w:pStyle w:val="Default"/>
        <w:keepNext/>
        <w:keepLines/>
        <w:tabs>
          <w:tab w:val="left" w:pos="851"/>
          <w:tab w:val="left" w:pos="993"/>
        </w:tabs>
        <w:spacing w:line="276" w:lineRule="auto"/>
        <w:ind w:right="60"/>
        <w:jc w:val="both"/>
        <w:outlineLvl w:val="4"/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</w:pPr>
      <w:r w:rsidRPr="00764E53">
        <w:rPr>
          <w:rFonts w:ascii="Times New Roman" w:hAnsi="Times New Roman" w:cs="Times New Roman"/>
          <w:sz w:val="22"/>
          <w:szCs w:val="22"/>
        </w:rPr>
        <w:t>2. Posiadam(y) wiedzę i doświadczenie.</w:t>
      </w:r>
      <w:r w:rsidRPr="00764E5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D703E6" w:rsidRDefault="00D703E6" w:rsidP="00D703E6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D703E6" w:rsidRDefault="00D703E6" w:rsidP="00D703E6">
      <w:pPr>
        <w:pStyle w:val="Akapitzlist1"/>
        <w:keepNext/>
        <w:keepLines/>
        <w:tabs>
          <w:tab w:val="left" w:pos="709"/>
          <w:tab w:val="left" w:pos="851"/>
        </w:tabs>
        <w:ind w:left="0"/>
        <w:jc w:val="both"/>
        <w:outlineLvl w:val="4"/>
        <w:rPr>
          <w:sz w:val="22"/>
          <w:szCs w:val="22"/>
        </w:rPr>
      </w:pPr>
      <w:r w:rsidRPr="00764E53">
        <w:rPr>
          <w:sz w:val="22"/>
          <w:szCs w:val="22"/>
        </w:rPr>
        <w:t>3. Dysponuję(my) odpowiednim potencjałem technicznym oraz osobami zdolnymi do wykonania   zamówienia.</w:t>
      </w:r>
    </w:p>
    <w:p w:rsidR="00D703E6" w:rsidRDefault="00D703E6" w:rsidP="00D703E6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D703E6" w:rsidRPr="00764E53" w:rsidRDefault="00D703E6" w:rsidP="00D703E6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4. znajduję(my) się w sytuacji ekonomicznej i finansowej zapewniającej wykonanie zamówienia.</w:t>
      </w:r>
    </w:p>
    <w:p w:rsidR="00D703E6" w:rsidRDefault="00D703E6" w:rsidP="00D703E6">
      <w:pPr>
        <w:spacing w:after="240" w:line="240" w:lineRule="auto"/>
        <w:rPr>
          <w:rFonts w:ascii="Times New Roman" w:hAnsi="Times New Roman" w:cs="Times New Roman"/>
        </w:rPr>
      </w:pPr>
    </w:p>
    <w:p w:rsidR="00D703E6" w:rsidRDefault="00D703E6" w:rsidP="00D703E6">
      <w:pPr>
        <w:spacing w:after="240" w:line="240" w:lineRule="auto"/>
        <w:rPr>
          <w:rFonts w:ascii="Arial Narrow" w:hAnsi="Arial Narrow"/>
          <w:b/>
          <w:bCs/>
        </w:rPr>
      </w:pPr>
      <w:r w:rsidRPr="00857E36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857E36">
        <w:rPr>
          <w:rFonts w:ascii="Times New Roman" w:hAnsi="Times New Roman" w:cs="Times New Roman"/>
          <w:b/>
          <w:color w:val="FF0000"/>
        </w:rPr>
        <w:t xml:space="preserve"> </w:t>
      </w:r>
      <w:r w:rsidRPr="00857E36">
        <w:rPr>
          <w:rFonts w:ascii="Times New Roman" w:hAnsi="Times New Roman" w:cs="Times New Roman"/>
          <w:b/>
          <w:bCs/>
        </w:rPr>
        <w:t>233 § 1</w:t>
      </w:r>
      <w:r w:rsidRPr="00857E36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7E36">
        <w:rPr>
          <w:rFonts w:ascii="Times New Roman" w:hAnsi="Times New Roman" w:cs="Times New Roman"/>
          <w:b/>
          <w:bCs/>
        </w:rPr>
        <w:t xml:space="preserve">  Kodeksu</w:t>
      </w:r>
      <w:r w:rsidRPr="00E474B1">
        <w:rPr>
          <w:rFonts w:ascii="Arial Narrow" w:hAnsi="Arial Narrow"/>
          <w:b/>
          <w:bCs/>
        </w:rPr>
        <w:t xml:space="preserve"> Karnego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  <w:r w:rsidRPr="00E474B1">
        <w:rPr>
          <w:rFonts w:ascii="Arial Narrow" w:hAnsi="Arial Narrow"/>
          <w:b/>
          <w:bCs/>
        </w:rPr>
        <w:t xml:space="preserve"> </w:t>
      </w:r>
    </w:p>
    <w:p w:rsidR="00D703E6" w:rsidRDefault="00D703E6" w:rsidP="00D703E6">
      <w:pPr>
        <w:spacing w:line="240" w:lineRule="auto"/>
        <w:rPr>
          <w:rFonts w:ascii="Times New Roman" w:hAnsi="Times New Roman" w:cs="Times New Roman"/>
        </w:rPr>
      </w:pPr>
    </w:p>
    <w:p w:rsidR="00D703E6" w:rsidRDefault="00D703E6" w:rsidP="00D703E6">
      <w:pPr>
        <w:spacing w:line="240" w:lineRule="auto"/>
        <w:rPr>
          <w:rFonts w:ascii="Times New Roman" w:hAnsi="Times New Roman" w:cs="Times New Roman"/>
        </w:rPr>
      </w:pPr>
      <w:r w:rsidRPr="00AB4373">
        <w:rPr>
          <w:rFonts w:ascii="Times New Roman" w:hAnsi="Times New Roman" w:cs="Times New Roman"/>
        </w:rPr>
        <w:t xml:space="preserve">……………………… , </w:t>
      </w:r>
      <w:r w:rsidRPr="00AB4373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</w:rPr>
        <w:t xml:space="preserve"> ………………..                …………………………………………….</w:t>
      </w:r>
    </w:p>
    <w:p w:rsidR="00D703E6" w:rsidRDefault="00D703E6" w:rsidP="00D703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B4373">
        <w:rPr>
          <w:rFonts w:ascii="Times New Roman" w:hAnsi="Times New Roman" w:cs="Times New Roman"/>
          <w:sz w:val="20"/>
          <w:szCs w:val="20"/>
        </w:rPr>
        <w:t xml:space="preserve">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Pieczęć i podpis Wykonawcy lub osoby</w:t>
      </w:r>
    </w:p>
    <w:p w:rsidR="00D703E6" w:rsidRPr="00AB4373" w:rsidRDefault="00D703E6" w:rsidP="00D703E6">
      <w:pPr>
        <w:spacing w:line="240" w:lineRule="auto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upoważnionej do reprezentowania Wykonawcy</w:t>
      </w:r>
    </w:p>
    <w:p w:rsidR="00FF1AD5" w:rsidRDefault="00FF1AD5">
      <w:bookmarkStart w:id="0" w:name="_GoBack"/>
      <w:bookmarkEnd w:id="0"/>
    </w:p>
    <w:sectPr w:rsidR="00FF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E6" w:rsidRDefault="00D703E6" w:rsidP="00D703E6">
      <w:pPr>
        <w:spacing w:after="0" w:line="240" w:lineRule="auto"/>
      </w:pPr>
      <w:r>
        <w:separator/>
      </w:r>
    </w:p>
  </w:endnote>
  <w:endnote w:type="continuationSeparator" w:id="0">
    <w:p w:rsidR="00D703E6" w:rsidRDefault="00D703E6" w:rsidP="00D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E6" w:rsidRDefault="00D703E6" w:rsidP="00D703E6">
      <w:pPr>
        <w:spacing w:after="0" w:line="240" w:lineRule="auto"/>
      </w:pPr>
      <w:r>
        <w:separator/>
      </w:r>
    </w:p>
  </w:footnote>
  <w:footnote w:type="continuationSeparator" w:id="0">
    <w:p w:rsidR="00D703E6" w:rsidRDefault="00D703E6" w:rsidP="00D703E6">
      <w:pPr>
        <w:spacing w:after="0" w:line="240" w:lineRule="auto"/>
      </w:pPr>
      <w:r>
        <w:continuationSeparator/>
      </w:r>
    </w:p>
  </w:footnote>
  <w:footnote w:id="1">
    <w:p w:rsidR="00D703E6" w:rsidRPr="00BC416E" w:rsidRDefault="00D703E6" w:rsidP="00D703E6">
      <w:pPr>
        <w:ind w:left="180" w:hanging="180"/>
        <w:jc w:val="both"/>
        <w:rPr>
          <w:rFonts w:ascii="Arial Narrow" w:hAnsi="Arial Narrow"/>
          <w:sz w:val="18"/>
        </w:rPr>
      </w:pPr>
      <w:r w:rsidRPr="00BC416E">
        <w:rPr>
          <w:rStyle w:val="Odwoanieprzypisudolnego"/>
          <w:rFonts w:ascii="Arial Narrow" w:hAnsi="Arial Narrow"/>
        </w:rPr>
        <w:footnoteRef/>
      </w:r>
      <w:r w:rsidRPr="00BC416E">
        <w:rPr>
          <w:rFonts w:ascii="Arial Narrow" w:hAnsi="Arial Narrow"/>
        </w:rPr>
        <w:t xml:space="preserve"> </w:t>
      </w:r>
      <w:r w:rsidRPr="00BC416E">
        <w:rPr>
          <w:rFonts w:ascii="Arial Narrow" w:hAnsi="Arial Narrow"/>
          <w:b/>
          <w:sz w:val="18"/>
        </w:rPr>
        <w:t>Art. 233. § 1.</w:t>
      </w:r>
      <w:r w:rsidRPr="00BC416E">
        <w:rPr>
          <w:rFonts w:ascii="Arial Narrow" w:hAnsi="Arial Narrow"/>
          <w:sz w:val="18"/>
        </w:rPr>
        <w:t> Kto, składając zeznanie mające służyć za dowód w postępowaniu sądowym lub w innym postępo</w:t>
      </w:r>
      <w:r>
        <w:rPr>
          <w:rFonts w:ascii="Arial Narrow" w:hAnsi="Arial Narrow"/>
          <w:sz w:val="18"/>
        </w:rPr>
        <w:t>waniu prowadzonym na podstawie ustawy</w:t>
      </w:r>
      <w:r w:rsidRPr="00BC416E">
        <w:rPr>
          <w:rFonts w:ascii="Arial Narrow" w:hAnsi="Arial Narrow"/>
          <w:sz w:val="18"/>
        </w:rPr>
        <w:t>, zeznaje nieprawdę lub zataja prawdę, podlega karze pozbawienia wolności do lat 3.</w:t>
      </w:r>
    </w:p>
    <w:p w:rsidR="00D703E6" w:rsidRPr="00BC416E" w:rsidRDefault="00D703E6" w:rsidP="00D703E6">
      <w:pPr>
        <w:ind w:left="180"/>
        <w:jc w:val="both"/>
        <w:rPr>
          <w:rFonts w:ascii="Arial Narrow" w:hAnsi="Arial Narrow"/>
          <w:sz w:val="18"/>
          <w:szCs w:val="18"/>
        </w:rPr>
      </w:pPr>
      <w:r w:rsidRPr="00BC416E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BC416E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D703E6" w:rsidRPr="001606E3" w:rsidRDefault="00D703E6" w:rsidP="00D703E6">
      <w:pPr>
        <w:ind w:left="284" w:hanging="284"/>
        <w:jc w:val="both"/>
        <w:textAlignment w:val="top"/>
      </w:pPr>
      <w:r w:rsidRPr="001606E3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6"/>
    <w:rsid w:val="00D703E6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703E6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3E6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D703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03E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D703E6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D7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0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0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703E6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3E6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D703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03E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D703E6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D7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0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0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F3C37BE3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2020-11-10T13:09:00Z</dcterms:created>
  <dcterms:modified xsi:type="dcterms:W3CDTF">2020-11-10T13:09:00Z</dcterms:modified>
</cp:coreProperties>
</file>