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AC" w:rsidRDefault="009D256E" w:rsidP="009D256E">
      <w:pPr>
        <w:tabs>
          <w:tab w:val="right" w:pos="8931"/>
        </w:tabs>
        <w:rPr>
          <w:b/>
          <w:color w:val="003300"/>
          <w:sz w:val="48"/>
        </w:rPr>
      </w:pPr>
      <w:r>
        <w:rPr>
          <w:i/>
          <w:color w:val="003300"/>
        </w:rPr>
        <w:tab/>
      </w:r>
      <w:r w:rsidR="008441AC">
        <w:rPr>
          <w:i/>
          <w:color w:val="003300"/>
        </w:rPr>
        <w:t>Załącznik nr 2 do zapytania ofertowego</w:t>
      </w:r>
      <w:bookmarkStart w:id="0" w:name="_GoBack"/>
      <w:bookmarkEnd w:id="0"/>
    </w:p>
    <w:p w:rsidR="008441AC" w:rsidRDefault="008441AC" w:rsidP="008441A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Wyciąg z dokumentu pn</w:t>
      </w:r>
      <w:r>
        <w:rPr>
          <w:b/>
          <w:sz w:val="24"/>
          <w:szCs w:val="24"/>
        </w:rPr>
        <w:t>.: KRYTERIA WYBORU INSTYTUCJI SZKOLENIOWEJ</w:t>
      </w:r>
    </w:p>
    <w:p w:rsidR="008441AC" w:rsidRDefault="00FB0BE8" w:rsidP="00FB0BE8">
      <w:pPr>
        <w:tabs>
          <w:tab w:val="left" w:pos="26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441AC">
        <w:rPr>
          <w:b/>
          <w:sz w:val="24"/>
          <w:szCs w:val="24"/>
        </w:rPr>
        <w:t>DO PRZEPROWADZANIA SZKOLEŃ</w:t>
      </w:r>
    </w:p>
    <w:p w:rsidR="008441AC" w:rsidRDefault="008441AC" w:rsidP="008441AC">
      <w:pPr>
        <w:jc w:val="center"/>
        <w:rPr>
          <w:b/>
          <w:sz w:val="24"/>
          <w:szCs w:val="24"/>
        </w:rPr>
      </w:pPr>
    </w:p>
    <w:p w:rsidR="008441AC" w:rsidRDefault="008441AC" w:rsidP="008441AC">
      <w:pPr>
        <w:ind w:left="4956" w:firstLine="708"/>
        <w:jc w:val="right"/>
        <w:rPr>
          <w:b/>
          <w:sz w:val="32"/>
          <w:szCs w:val="32"/>
        </w:rPr>
      </w:pPr>
      <w:r>
        <w:t>Druk: IRII-S4-4.1</w:t>
      </w:r>
    </w:p>
    <w:p w:rsidR="008441AC" w:rsidRDefault="008441AC" w:rsidP="008441AC">
      <w:pPr>
        <w:ind w:left="5812" w:firstLine="560"/>
        <w:jc w:val="right"/>
        <w:rPr>
          <w:sz w:val="22"/>
          <w:szCs w:val="22"/>
        </w:rPr>
      </w:pPr>
    </w:p>
    <w:p w:rsidR="008441AC" w:rsidRPr="008441AC" w:rsidRDefault="008441AC" w:rsidP="008441AC">
      <w:pPr>
        <w:ind w:left="4956" w:firstLine="708"/>
        <w:jc w:val="right"/>
      </w:pPr>
      <w:r>
        <w:t xml:space="preserve">Załącznik do Zarządzenia </w:t>
      </w:r>
      <w:r w:rsidRPr="008441AC">
        <w:t xml:space="preserve">nr 5/16 </w:t>
      </w:r>
    </w:p>
    <w:p w:rsidR="008441AC" w:rsidRPr="008441AC" w:rsidRDefault="008441AC" w:rsidP="008441AC">
      <w:pPr>
        <w:ind w:left="5529"/>
        <w:jc w:val="right"/>
      </w:pPr>
      <w:r w:rsidRPr="008441AC">
        <w:t xml:space="preserve">  Dyrektora PUP w Suchej Besk.</w:t>
      </w:r>
      <w:r>
        <w:br/>
      </w:r>
      <w:r w:rsidRPr="008441AC">
        <w:t>z dnia</w:t>
      </w:r>
      <w:r>
        <w:t xml:space="preserve"> </w:t>
      </w:r>
      <w:r w:rsidRPr="008441AC">
        <w:rPr>
          <w:sz w:val="18"/>
          <w:szCs w:val="18"/>
        </w:rPr>
        <w:t>25.01.2016r</w:t>
      </w:r>
      <w:r w:rsidRPr="008441AC">
        <w:rPr>
          <w:color w:val="FF0000"/>
          <w:sz w:val="18"/>
          <w:szCs w:val="18"/>
        </w:rPr>
        <w:t>.</w:t>
      </w:r>
      <w:r w:rsidRPr="008441AC">
        <w:rPr>
          <w:color w:val="FF0000"/>
        </w:rPr>
        <w:t xml:space="preserve"> </w:t>
      </w:r>
    </w:p>
    <w:p w:rsidR="008441AC" w:rsidRDefault="008441AC" w:rsidP="008441AC">
      <w:pPr>
        <w:jc w:val="center"/>
        <w:rPr>
          <w:color w:val="003300"/>
          <w:sz w:val="24"/>
        </w:rPr>
      </w:pPr>
    </w:p>
    <w:p w:rsidR="008441AC" w:rsidRDefault="008441AC" w:rsidP="008441AC">
      <w:pPr>
        <w:pStyle w:val="Domylnie"/>
        <w:jc w:val="center"/>
        <w:rPr>
          <w:szCs w:val="24"/>
        </w:rPr>
      </w:pPr>
      <w:r>
        <w:rPr>
          <w:b/>
          <w:szCs w:val="24"/>
        </w:rPr>
        <w:t>Powiatowy Urząd Pracy w Suchej Beskidzkiej</w:t>
      </w:r>
    </w:p>
    <w:p w:rsidR="008441AC" w:rsidRDefault="008441AC" w:rsidP="008441AC">
      <w:pPr>
        <w:rPr>
          <w:szCs w:val="22"/>
        </w:rPr>
      </w:pPr>
    </w:p>
    <w:p w:rsidR="008441AC" w:rsidRDefault="008441AC" w:rsidP="008441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KRYTERIA WYBORU INSTYTUCJI SZKOLENIOWEJ</w:t>
      </w:r>
    </w:p>
    <w:p w:rsidR="008441AC" w:rsidRDefault="008441AC" w:rsidP="008441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PRZEPROWADZANIA SZKOLEŃ</w:t>
      </w:r>
    </w:p>
    <w:p w:rsidR="008441AC" w:rsidRDefault="008441AC" w:rsidP="008441AC">
      <w:pPr>
        <w:jc w:val="center"/>
        <w:rPr>
          <w:b/>
          <w:sz w:val="24"/>
          <w:szCs w:val="24"/>
        </w:rPr>
      </w:pPr>
    </w:p>
    <w:p w:rsidR="008441AC" w:rsidRDefault="008441AC" w:rsidP="008441AC">
      <w:pPr>
        <w:jc w:val="center"/>
        <w:rPr>
          <w:rFonts w:asciiTheme="minorHAnsi" w:hAnsiTheme="minorHAnsi" w:cstheme="minorBidi"/>
          <w:b/>
          <w:sz w:val="24"/>
          <w:szCs w:val="24"/>
        </w:rPr>
      </w:pPr>
      <w:r>
        <w:rPr>
          <w:b/>
          <w:sz w:val="24"/>
          <w:szCs w:val="24"/>
        </w:rPr>
        <w:t>WYBÓR INSTYTUCJI SZKOLENIOWEJ</w:t>
      </w:r>
    </w:p>
    <w:p w:rsidR="008441AC" w:rsidRDefault="008441AC" w:rsidP="00CE0423">
      <w:pPr>
        <w:jc w:val="center"/>
        <w:rPr>
          <w:b/>
          <w:sz w:val="24"/>
          <w:szCs w:val="24"/>
        </w:rPr>
      </w:pPr>
    </w:p>
    <w:p w:rsidR="00CE0423" w:rsidRDefault="00CE0423" w:rsidP="00CE0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§4</w:t>
      </w:r>
    </w:p>
    <w:p w:rsidR="00CE0423" w:rsidRDefault="00CE0423" w:rsidP="00CE0423">
      <w:pPr>
        <w:jc w:val="center"/>
        <w:rPr>
          <w:b/>
          <w:sz w:val="24"/>
          <w:szCs w:val="24"/>
        </w:rPr>
      </w:pPr>
    </w:p>
    <w:p w:rsidR="00CE0423" w:rsidRDefault="00CE0423" w:rsidP="00CE0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SZKOLENIA GRUPOWE</w:t>
      </w:r>
    </w:p>
    <w:p w:rsidR="00CE0423" w:rsidRDefault="00CE0423" w:rsidP="00CE0423">
      <w:pPr>
        <w:jc w:val="both"/>
        <w:rPr>
          <w:sz w:val="24"/>
          <w:szCs w:val="24"/>
        </w:rPr>
      </w:pPr>
    </w:p>
    <w:p w:rsidR="00CE0423" w:rsidRDefault="00CE0423" w:rsidP="00CE0423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Wyboru instytucji szkoleniowej dokonuje się na podstawie wszystkich ofert, które wpłynęły do PUP w wyznaczonym terminie w odpowiedzi na informację o zamiarze zorganizowania szkolenia. </w:t>
      </w:r>
    </w:p>
    <w:p w:rsidR="00CE0423" w:rsidRPr="0081660C" w:rsidRDefault="00CE0423" w:rsidP="00CE0423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1660C">
        <w:rPr>
          <w:sz w:val="24"/>
          <w:szCs w:val="24"/>
        </w:rPr>
        <w:t>Podczas wyłaniania instytucji szkoleniowej do realizacji szkolenia grupowego uwzględnia się w szczególności kryteria określone w §</w:t>
      </w:r>
      <w:r>
        <w:rPr>
          <w:sz w:val="24"/>
          <w:szCs w:val="24"/>
        </w:rPr>
        <w:t>69</w:t>
      </w:r>
      <w:r w:rsidRPr="0081660C">
        <w:rPr>
          <w:sz w:val="24"/>
          <w:szCs w:val="24"/>
        </w:rPr>
        <w:t xml:space="preserve"> ust. 1 Rozporządzenia, tj.:</w:t>
      </w:r>
    </w:p>
    <w:p w:rsidR="00CE0423" w:rsidRPr="003A5523" w:rsidRDefault="00CE0423" w:rsidP="00CE0423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3A5523">
        <w:rPr>
          <w:rFonts w:ascii="Calibri" w:hAnsi="Calibri"/>
          <w:sz w:val="24"/>
          <w:szCs w:val="24"/>
        </w:rPr>
        <w:t>dostosowanie programu szkolenia odpowiednio do zapotrzebowania na kwalifikacje identyfikowanego na rynku pracy;</w:t>
      </w:r>
    </w:p>
    <w:p w:rsidR="00CE0423" w:rsidRPr="003A5523" w:rsidRDefault="00CE0423" w:rsidP="00CE0423">
      <w:pPr>
        <w:numPr>
          <w:ilvl w:val="0"/>
          <w:numId w:val="3"/>
        </w:numPr>
        <w:jc w:val="both"/>
        <w:rPr>
          <w:sz w:val="24"/>
          <w:szCs w:val="24"/>
        </w:rPr>
      </w:pPr>
      <w:r w:rsidRPr="003A5523">
        <w:rPr>
          <w:sz w:val="24"/>
          <w:szCs w:val="24"/>
        </w:rPr>
        <w:t>jakość oferowanego programu szkolenia, w tym wykorzystywanie standardów kwalifikacji zawodowych i modułowych programów szkoleń zawodowych, dostępnych w bazach danych, o których mowa w art. 4 ust. 1 pkt 7 lit. e ustawy;</w:t>
      </w:r>
    </w:p>
    <w:p w:rsidR="00CE0423" w:rsidRPr="003A5523" w:rsidRDefault="00CE0423" w:rsidP="00CE0423">
      <w:pPr>
        <w:numPr>
          <w:ilvl w:val="0"/>
          <w:numId w:val="3"/>
        </w:numPr>
        <w:jc w:val="both"/>
        <w:rPr>
          <w:sz w:val="24"/>
          <w:szCs w:val="24"/>
        </w:rPr>
      </w:pPr>
      <w:r w:rsidRPr="003A5523">
        <w:rPr>
          <w:sz w:val="24"/>
          <w:szCs w:val="24"/>
        </w:rPr>
        <w:t>doświadczanie instytucji szkoleniowej w realizacji szkoleń z obszaru zlecanego lub powierzanego szkolenia;</w:t>
      </w:r>
    </w:p>
    <w:p w:rsidR="00CE0423" w:rsidRPr="003A5523" w:rsidRDefault="00CE0423" w:rsidP="00CE0423">
      <w:pPr>
        <w:numPr>
          <w:ilvl w:val="0"/>
          <w:numId w:val="3"/>
        </w:numPr>
        <w:jc w:val="both"/>
        <w:rPr>
          <w:sz w:val="24"/>
          <w:szCs w:val="24"/>
        </w:rPr>
      </w:pPr>
      <w:r w:rsidRPr="003A5523">
        <w:rPr>
          <w:sz w:val="24"/>
          <w:szCs w:val="24"/>
        </w:rPr>
        <w:t>certyfikaty jakości usług posiadane przez instytucje szkoleniową;</w:t>
      </w:r>
    </w:p>
    <w:p w:rsidR="00CE0423" w:rsidRPr="003A5523" w:rsidRDefault="00CE0423" w:rsidP="00CE0423">
      <w:pPr>
        <w:numPr>
          <w:ilvl w:val="0"/>
          <w:numId w:val="3"/>
        </w:numPr>
        <w:jc w:val="both"/>
        <w:rPr>
          <w:sz w:val="24"/>
          <w:szCs w:val="24"/>
        </w:rPr>
      </w:pPr>
      <w:r w:rsidRPr="003A5523">
        <w:rPr>
          <w:sz w:val="24"/>
          <w:szCs w:val="24"/>
        </w:rPr>
        <w:t>dostosowanie kwalifikacji i doświadczenia kadry dydaktycznej do zakresu szkolenia;</w:t>
      </w:r>
    </w:p>
    <w:p w:rsidR="00CE0423" w:rsidRPr="003A5523" w:rsidRDefault="00CE0423" w:rsidP="00CE0423">
      <w:pPr>
        <w:numPr>
          <w:ilvl w:val="0"/>
          <w:numId w:val="3"/>
        </w:numPr>
        <w:jc w:val="both"/>
        <w:rPr>
          <w:sz w:val="24"/>
          <w:szCs w:val="24"/>
        </w:rPr>
      </w:pPr>
      <w:r w:rsidRPr="003A5523">
        <w:rPr>
          <w:sz w:val="24"/>
          <w:szCs w:val="24"/>
        </w:rPr>
        <w:t>dostosowanie wyposażenia dydaktycznego i pomieszczeń do potrzeb szkolenia,                          z uwzględnieniem bezpiecznych i higienicznych warunków realizacji szkolenia;</w:t>
      </w:r>
    </w:p>
    <w:p w:rsidR="00CE0423" w:rsidRPr="003A5523" w:rsidRDefault="00CE0423" w:rsidP="00CE0423">
      <w:pPr>
        <w:numPr>
          <w:ilvl w:val="0"/>
          <w:numId w:val="3"/>
        </w:numPr>
        <w:jc w:val="both"/>
        <w:rPr>
          <w:sz w:val="24"/>
          <w:szCs w:val="24"/>
        </w:rPr>
      </w:pPr>
      <w:r w:rsidRPr="003A5523">
        <w:rPr>
          <w:sz w:val="24"/>
          <w:szCs w:val="24"/>
        </w:rPr>
        <w:t>rodzaj dokumentów potwierdzających ukończenie szkolenia i uzyskanie kwalifikacji;</w:t>
      </w:r>
    </w:p>
    <w:p w:rsidR="00CE0423" w:rsidRPr="003A5523" w:rsidRDefault="00CE0423" w:rsidP="00CE0423">
      <w:pPr>
        <w:numPr>
          <w:ilvl w:val="0"/>
          <w:numId w:val="3"/>
        </w:numPr>
        <w:jc w:val="both"/>
        <w:rPr>
          <w:sz w:val="24"/>
          <w:szCs w:val="24"/>
        </w:rPr>
      </w:pPr>
      <w:r w:rsidRPr="003A5523">
        <w:rPr>
          <w:sz w:val="24"/>
          <w:szCs w:val="24"/>
        </w:rPr>
        <w:t>koszty szkolenia;</w:t>
      </w:r>
    </w:p>
    <w:p w:rsidR="00CE0423" w:rsidRPr="003A5523" w:rsidRDefault="00CE0423" w:rsidP="00CE0423">
      <w:pPr>
        <w:numPr>
          <w:ilvl w:val="0"/>
          <w:numId w:val="3"/>
        </w:numPr>
        <w:jc w:val="both"/>
        <w:rPr>
          <w:sz w:val="24"/>
          <w:szCs w:val="24"/>
        </w:rPr>
      </w:pPr>
      <w:r w:rsidRPr="003A5523">
        <w:rPr>
          <w:sz w:val="24"/>
          <w:szCs w:val="24"/>
        </w:rPr>
        <w:t>Sposób organizacji zajęć praktycznych określonych w programie szkolenia;</w:t>
      </w:r>
    </w:p>
    <w:p w:rsidR="00CE0423" w:rsidRPr="003A5523" w:rsidRDefault="00CE0423" w:rsidP="00CE0423">
      <w:pPr>
        <w:numPr>
          <w:ilvl w:val="0"/>
          <w:numId w:val="3"/>
        </w:numPr>
        <w:jc w:val="both"/>
        <w:rPr>
          <w:sz w:val="24"/>
          <w:szCs w:val="24"/>
        </w:rPr>
      </w:pPr>
      <w:r w:rsidRPr="003A5523">
        <w:rPr>
          <w:sz w:val="24"/>
          <w:szCs w:val="24"/>
        </w:rPr>
        <w:t>Prowadzenie analiz skuteczności i efektywności przeprowadzonych szkoleń.</w:t>
      </w:r>
    </w:p>
    <w:p w:rsidR="00CE0423" w:rsidRPr="003A5523" w:rsidRDefault="00CE0423" w:rsidP="00CE0423">
      <w:pPr>
        <w:jc w:val="both"/>
        <w:rPr>
          <w:sz w:val="24"/>
          <w:szCs w:val="24"/>
        </w:rPr>
      </w:pPr>
    </w:p>
    <w:p w:rsidR="00CE0423" w:rsidRPr="003A5523" w:rsidRDefault="00CE0423" w:rsidP="00CE0423">
      <w:pPr>
        <w:jc w:val="both"/>
        <w:rPr>
          <w:sz w:val="24"/>
          <w:szCs w:val="24"/>
        </w:rPr>
      </w:pPr>
      <w:r w:rsidRPr="003A5523">
        <w:rPr>
          <w:sz w:val="24"/>
          <w:szCs w:val="24"/>
        </w:rPr>
        <w:t xml:space="preserve">Indywidualna ocena oferty szkoleniowej prowadzona jest na podstawie złożonych dokumentów, z uwzględnianiem </w:t>
      </w:r>
      <w:r w:rsidRPr="003A5523">
        <w:rPr>
          <w:color w:val="000000"/>
          <w:sz w:val="24"/>
          <w:szCs w:val="24"/>
        </w:rPr>
        <w:t>kryteriów</w:t>
      </w:r>
      <w:r w:rsidRPr="003A5523">
        <w:rPr>
          <w:color w:val="FF0000"/>
          <w:sz w:val="24"/>
          <w:szCs w:val="24"/>
        </w:rPr>
        <w:t xml:space="preserve"> </w:t>
      </w:r>
      <w:r w:rsidRPr="003A5523">
        <w:rPr>
          <w:sz w:val="24"/>
          <w:szCs w:val="24"/>
        </w:rPr>
        <w:t xml:space="preserve">wyszczególnionych </w:t>
      </w:r>
      <w:r>
        <w:rPr>
          <w:sz w:val="24"/>
          <w:szCs w:val="24"/>
        </w:rPr>
        <w:t xml:space="preserve">powyżej </w:t>
      </w:r>
      <w:r w:rsidRPr="003A5523">
        <w:rPr>
          <w:sz w:val="24"/>
          <w:szCs w:val="24"/>
        </w:rPr>
        <w:t>oraz kryteriów dodatkowych, miedzy innymi takich jak:</w:t>
      </w:r>
    </w:p>
    <w:p w:rsidR="00CE0423" w:rsidRPr="003A5523" w:rsidRDefault="00CE0423" w:rsidP="00CE042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3A5523">
        <w:rPr>
          <w:rFonts w:ascii="Calibri" w:hAnsi="Calibri"/>
          <w:sz w:val="24"/>
          <w:szCs w:val="24"/>
        </w:rPr>
        <w:t>Posiadane referencje;</w:t>
      </w:r>
    </w:p>
    <w:p w:rsidR="00CE0423" w:rsidRPr="003A5523" w:rsidRDefault="00CE0423" w:rsidP="00CE042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3A5523">
        <w:rPr>
          <w:rFonts w:ascii="Calibri" w:hAnsi="Calibri"/>
          <w:sz w:val="24"/>
          <w:szCs w:val="24"/>
        </w:rPr>
        <w:t>Liczba przeprowadzonych szkoleń danego typu przez instytucję szkoleniową;</w:t>
      </w:r>
    </w:p>
    <w:p w:rsidR="00CE0423" w:rsidRPr="003A5523" w:rsidRDefault="00CE0423" w:rsidP="00CE042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3A5523">
        <w:rPr>
          <w:rFonts w:ascii="Calibri" w:hAnsi="Calibri"/>
          <w:sz w:val="24"/>
          <w:szCs w:val="24"/>
        </w:rPr>
        <w:t>Dotychczasowa współpraca z PUP;</w:t>
      </w:r>
    </w:p>
    <w:p w:rsidR="00CE0423" w:rsidRPr="003A5523" w:rsidRDefault="00CE0423" w:rsidP="00CE042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3A5523">
        <w:rPr>
          <w:rFonts w:ascii="Calibri" w:hAnsi="Calibri"/>
          <w:sz w:val="24"/>
          <w:szCs w:val="24"/>
        </w:rPr>
        <w:t>Zaangażowanie instytucji szkoleniowej w pozyskanie miejsc pracy dla przeszkolonych osób;</w:t>
      </w:r>
    </w:p>
    <w:p w:rsidR="00CE0423" w:rsidRPr="00FB0BE8" w:rsidRDefault="00CE0423" w:rsidP="00CE042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B0BE8">
        <w:rPr>
          <w:sz w:val="24"/>
          <w:szCs w:val="24"/>
        </w:rPr>
        <w:lastRenderedPageBreak/>
        <w:t xml:space="preserve"> Dostępność miejsca szkolenia dla osoby/osób kierowanej/-</w:t>
      </w:r>
      <w:proofErr w:type="spellStart"/>
      <w:r w:rsidRPr="00FB0BE8">
        <w:rPr>
          <w:sz w:val="24"/>
          <w:szCs w:val="24"/>
        </w:rPr>
        <w:t>ych</w:t>
      </w:r>
      <w:proofErr w:type="spellEnd"/>
      <w:r w:rsidRPr="00FB0BE8">
        <w:rPr>
          <w:sz w:val="24"/>
          <w:szCs w:val="24"/>
        </w:rPr>
        <w:t xml:space="preserve"> na szkolenie (bierze się pod uwagę odległość od miejsca zamieszkania uczestników szkolenia lub siedziby PUP do zaproponowanego miejsca szkolenia).</w:t>
      </w:r>
    </w:p>
    <w:p w:rsidR="00CE0423" w:rsidRPr="00FB0BE8" w:rsidRDefault="00CE0423" w:rsidP="00CE0423">
      <w:pPr>
        <w:pStyle w:val="Akapitzlist"/>
        <w:jc w:val="both"/>
        <w:rPr>
          <w:sz w:val="24"/>
          <w:szCs w:val="24"/>
        </w:rPr>
      </w:pPr>
      <w:r w:rsidRPr="00FB0BE8">
        <w:rPr>
          <w:sz w:val="24"/>
          <w:szCs w:val="24"/>
        </w:rPr>
        <w:t xml:space="preserve"> </w:t>
      </w:r>
    </w:p>
    <w:p w:rsidR="00CE0423" w:rsidRDefault="00CE0423" w:rsidP="00CE0423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Dyrektor PUP przed przystąpieniem do wyboru instytucji szkoleniowej do realizacji szkolenia grupowego powołuje zespół osób do oceny ofert (zespół oceniających), składający się co najmniej z 3 osób.</w:t>
      </w:r>
    </w:p>
    <w:p w:rsidR="00CE0423" w:rsidRDefault="00CE0423" w:rsidP="00CE0423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1660C">
        <w:rPr>
          <w:sz w:val="24"/>
          <w:szCs w:val="24"/>
        </w:rPr>
        <w:t xml:space="preserve">Całościową ocenę oferty szkoleniowej stanowi suma punktów przyznanych przez zespół oceniający według indywidualnej karty oceny instytucji szkoleniowej. </w:t>
      </w:r>
    </w:p>
    <w:p w:rsidR="00CE0423" w:rsidRDefault="00CE0423" w:rsidP="00CE0423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1660C">
        <w:rPr>
          <w:sz w:val="24"/>
          <w:szCs w:val="24"/>
        </w:rPr>
        <w:t>Ocena poszczegó</w:t>
      </w:r>
      <w:r>
        <w:rPr>
          <w:sz w:val="24"/>
          <w:szCs w:val="24"/>
        </w:rPr>
        <w:t>lnych kryteriów, mających wpływ</w:t>
      </w:r>
      <w:r w:rsidRPr="0081660C">
        <w:rPr>
          <w:sz w:val="24"/>
          <w:szCs w:val="24"/>
        </w:rPr>
        <w:t xml:space="preserve"> na wybór instytucji szkoleniowej, jest dokonywana przez zespół oceniający w oparciu o </w:t>
      </w:r>
      <w:r>
        <w:rPr>
          <w:sz w:val="24"/>
          <w:szCs w:val="24"/>
        </w:rPr>
        <w:t>zawartą poniżej skalę punktową.</w:t>
      </w:r>
    </w:p>
    <w:p w:rsidR="00CE0423" w:rsidRDefault="00CE0423" w:rsidP="00CE0423">
      <w:pPr>
        <w:rPr>
          <w:b/>
          <w:sz w:val="24"/>
          <w:szCs w:val="24"/>
        </w:rPr>
      </w:pPr>
    </w:p>
    <w:p w:rsidR="00CE0423" w:rsidRDefault="00CE0423" w:rsidP="00CE0423">
      <w:pPr>
        <w:jc w:val="center"/>
        <w:rPr>
          <w:b/>
          <w:sz w:val="24"/>
          <w:szCs w:val="24"/>
        </w:rPr>
      </w:pPr>
      <w:r w:rsidRPr="008A29C6">
        <w:rPr>
          <w:b/>
          <w:sz w:val="24"/>
          <w:szCs w:val="24"/>
        </w:rPr>
        <w:t>KRYTERIA PODSTAWOWE</w:t>
      </w:r>
    </w:p>
    <w:p w:rsidR="00CE0423" w:rsidRDefault="00CE0423" w:rsidP="00CE042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9"/>
        <w:gridCol w:w="1449"/>
      </w:tblGrid>
      <w:tr w:rsidR="00CE0423" w:rsidRPr="00871AF9" w:rsidTr="00E75B65">
        <w:tc>
          <w:tcPr>
            <w:tcW w:w="8330" w:type="dxa"/>
          </w:tcPr>
          <w:p w:rsidR="00CE0423" w:rsidRPr="00871AF9" w:rsidRDefault="00CE0423" w:rsidP="00E75B65">
            <w:pPr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1. Zakres szkolenia odpowiedni do identyfikowanego na rynku pracy zapotrzebowania na kwalifikacje</w:t>
            </w:r>
          </w:p>
        </w:tc>
        <w:tc>
          <w:tcPr>
            <w:tcW w:w="1524" w:type="dxa"/>
            <w:vAlign w:val="center"/>
          </w:tcPr>
          <w:p w:rsidR="00CE0423" w:rsidRPr="00871AF9" w:rsidRDefault="00CE0423" w:rsidP="00E75B65">
            <w:pPr>
              <w:jc w:val="center"/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0 pkt - 1 pkt</w:t>
            </w:r>
          </w:p>
        </w:tc>
      </w:tr>
      <w:tr w:rsidR="00CE0423" w:rsidRPr="00871AF9" w:rsidTr="00E75B65">
        <w:tc>
          <w:tcPr>
            <w:tcW w:w="8330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Spełnia kryterium</w:t>
            </w:r>
          </w:p>
        </w:tc>
        <w:tc>
          <w:tcPr>
            <w:tcW w:w="1524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1 pkt</w:t>
            </w:r>
          </w:p>
        </w:tc>
      </w:tr>
      <w:tr w:rsidR="00CE0423" w:rsidRPr="00871AF9" w:rsidTr="00E75B65">
        <w:tc>
          <w:tcPr>
            <w:tcW w:w="8330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Nie spełnia kryterium*</w:t>
            </w:r>
          </w:p>
        </w:tc>
        <w:tc>
          <w:tcPr>
            <w:tcW w:w="1524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0 pkt</w:t>
            </w:r>
          </w:p>
        </w:tc>
      </w:tr>
    </w:tbl>
    <w:p w:rsidR="00CE0423" w:rsidRPr="00871AF9" w:rsidRDefault="00CE0423" w:rsidP="00CE0423">
      <w:pPr>
        <w:rPr>
          <w:sz w:val="22"/>
          <w:szCs w:val="22"/>
        </w:rPr>
      </w:pPr>
      <w:r w:rsidRPr="00871AF9">
        <w:rPr>
          <w:sz w:val="22"/>
          <w:szCs w:val="22"/>
        </w:rPr>
        <w:t>*oferta podlega odrzuceniu</w:t>
      </w:r>
    </w:p>
    <w:p w:rsidR="00CE0423" w:rsidRPr="00871AF9" w:rsidRDefault="00CE0423" w:rsidP="00CE042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9"/>
        <w:gridCol w:w="1449"/>
      </w:tblGrid>
      <w:tr w:rsidR="00CE0423" w:rsidRPr="00871AF9" w:rsidTr="00E75B65">
        <w:tc>
          <w:tcPr>
            <w:tcW w:w="8330" w:type="dxa"/>
          </w:tcPr>
          <w:p w:rsidR="00CE0423" w:rsidRPr="00871AF9" w:rsidRDefault="00CE0423" w:rsidP="00E75B65">
            <w:pPr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2. Zakres i jakość oferowanego programu szkolenia, w tym wykorzystywanie standardów kwalifikacji zawodowych i modułowych programów szkoleń zawodowych, dostępnych w bazach danych, o których mowa w art. 4 ust. 1 pkt 7 lit. e ustawy oraz wytycznych PUP zawartych w zapytaniu ofertowym</w:t>
            </w:r>
          </w:p>
        </w:tc>
        <w:tc>
          <w:tcPr>
            <w:tcW w:w="1524" w:type="dxa"/>
            <w:vAlign w:val="center"/>
          </w:tcPr>
          <w:p w:rsidR="00CE0423" w:rsidRPr="00871AF9" w:rsidRDefault="00CE0423" w:rsidP="00E75B65">
            <w:pPr>
              <w:jc w:val="center"/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0 pkt – 2 pkt</w:t>
            </w:r>
          </w:p>
        </w:tc>
      </w:tr>
      <w:tr w:rsidR="00CE0423" w:rsidRPr="00871AF9" w:rsidTr="00E75B65">
        <w:tc>
          <w:tcPr>
            <w:tcW w:w="8330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Brak zgodności</w:t>
            </w:r>
            <w:r w:rsidRPr="00871AF9">
              <w:rPr>
                <w:sz w:val="22"/>
                <w:szCs w:val="22"/>
              </w:rPr>
              <w:t xml:space="preserve"> ze standardami kwalifikacji zawodowych i modułowych programów szkoleń zawodowych, dostępnych w bazach danych prowadzonych przez ministra lub wymaganiami określonymi przez Zamawiającego w ogłoszeniu </w:t>
            </w:r>
          </w:p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o zamiarze przeprowadzenia szkolenia oraz wytycznymi PUP zawartymi w zapytaniu ofertowym*</w:t>
            </w:r>
          </w:p>
        </w:tc>
        <w:tc>
          <w:tcPr>
            <w:tcW w:w="1524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0 pkt</w:t>
            </w:r>
          </w:p>
        </w:tc>
      </w:tr>
      <w:tr w:rsidR="00CE0423" w:rsidRPr="00871AF9" w:rsidTr="00E75B65">
        <w:tc>
          <w:tcPr>
            <w:tcW w:w="8330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Zgodność</w:t>
            </w:r>
            <w:r w:rsidRPr="00871AF9">
              <w:rPr>
                <w:sz w:val="22"/>
                <w:szCs w:val="22"/>
              </w:rPr>
              <w:t xml:space="preserve"> ze standardami kwalifikacji zawodowych i modułowych programów szkoleń zawodowych, dostępnych w bazach danych prowadzonych przez ministra lub wymaganiami określonymi przez Zamawiającego w ogłoszeniu o zamiarze przeprowadzenia szkolenia oraz wytycznymi PUP zawartymi w zapytaniu ofertowym</w:t>
            </w:r>
          </w:p>
        </w:tc>
        <w:tc>
          <w:tcPr>
            <w:tcW w:w="1524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2 pkt</w:t>
            </w:r>
          </w:p>
        </w:tc>
      </w:tr>
    </w:tbl>
    <w:p w:rsidR="00CE0423" w:rsidRPr="00871AF9" w:rsidRDefault="00CE0423" w:rsidP="00CE0423">
      <w:pPr>
        <w:rPr>
          <w:sz w:val="22"/>
          <w:szCs w:val="22"/>
        </w:rPr>
      </w:pPr>
      <w:r w:rsidRPr="00871AF9">
        <w:rPr>
          <w:sz w:val="22"/>
          <w:szCs w:val="22"/>
        </w:rPr>
        <w:t>*oferta podlega odrzuceniu</w:t>
      </w:r>
    </w:p>
    <w:p w:rsidR="00CE0423" w:rsidRPr="00871AF9" w:rsidRDefault="00CE0423" w:rsidP="00CE042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4"/>
        <w:gridCol w:w="1454"/>
      </w:tblGrid>
      <w:tr w:rsidR="00CE0423" w:rsidRPr="00871AF9" w:rsidTr="00E75B65">
        <w:tc>
          <w:tcPr>
            <w:tcW w:w="8330" w:type="dxa"/>
          </w:tcPr>
          <w:p w:rsidR="00CE0423" w:rsidRPr="00871AF9" w:rsidRDefault="00CE0423" w:rsidP="00E75B65">
            <w:pPr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 xml:space="preserve">3. Posiadanie przez instytucję szkoleniową certyfikatu jakości usług </w:t>
            </w:r>
          </w:p>
        </w:tc>
        <w:tc>
          <w:tcPr>
            <w:tcW w:w="1524" w:type="dxa"/>
            <w:vAlign w:val="center"/>
          </w:tcPr>
          <w:p w:rsidR="00CE0423" w:rsidRPr="00871AF9" w:rsidRDefault="00CE0423" w:rsidP="00E75B65">
            <w:pPr>
              <w:jc w:val="center"/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0 pkt – 4 pkt</w:t>
            </w:r>
          </w:p>
        </w:tc>
      </w:tr>
      <w:tr w:rsidR="00CE0423" w:rsidRPr="00871AF9" w:rsidTr="00E75B65">
        <w:tc>
          <w:tcPr>
            <w:tcW w:w="8330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Brak</w:t>
            </w:r>
          </w:p>
        </w:tc>
        <w:tc>
          <w:tcPr>
            <w:tcW w:w="1524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0 pkt</w:t>
            </w:r>
          </w:p>
        </w:tc>
      </w:tr>
      <w:tr w:rsidR="00CE0423" w:rsidRPr="00871AF9" w:rsidTr="00E75B65">
        <w:tc>
          <w:tcPr>
            <w:tcW w:w="8330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 xml:space="preserve">Akredytacja Kuratorium Oświaty </w:t>
            </w:r>
          </w:p>
        </w:tc>
        <w:tc>
          <w:tcPr>
            <w:tcW w:w="1524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2 pkt</w:t>
            </w:r>
          </w:p>
        </w:tc>
      </w:tr>
      <w:tr w:rsidR="00CE0423" w:rsidRPr="00871AF9" w:rsidTr="00E75B65">
        <w:tc>
          <w:tcPr>
            <w:tcW w:w="8330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Certyfikat SZJ ISO lub inne certyfikaty zgodne tematycznie z zakresem szkolenia</w:t>
            </w:r>
          </w:p>
        </w:tc>
        <w:tc>
          <w:tcPr>
            <w:tcW w:w="1524" w:type="dxa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2 pkt</w:t>
            </w:r>
          </w:p>
        </w:tc>
      </w:tr>
    </w:tbl>
    <w:p w:rsidR="00CE0423" w:rsidRPr="00871AF9" w:rsidRDefault="00CE0423" w:rsidP="00CE042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9"/>
        <w:gridCol w:w="179"/>
        <w:gridCol w:w="1270"/>
      </w:tblGrid>
      <w:tr w:rsidR="00CE0423" w:rsidRPr="00871AF9" w:rsidTr="00E75B65">
        <w:tc>
          <w:tcPr>
            <w:tcW w:w="8330" w:type="dxa"/>
          </w:tcPr>
          <w:p w:rsidR="00CE0423" w:rsidRPr="00871AF9" w:rsidRDefault="00CE0423" w:rsidP="00E75B65">
            <w:pPr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 xml:space="preserve">4. Kwalifikacje i doświadczenie kadry dydaktycznej zgodne z zakresem szkolenia </w:t>
            </w:r>
          </w:p>
        </w:tc>
        <w:tc>
          <w:tcPr>
            <w:tcW w:w="1524" w:type="dxa"/>
            <w:gridSpan w:val="2"/>
            <w:vAlign w:val="center"/>
          </w:tcPr>
          <w:p w:rsidR="00CE0423" w:rsidRPr="00871AF9" w:rsidRDefault="00CE0423" w:rsidP="00E75B65">
            <w:pPr>
              <w:jc w:val="center"/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0 pkt – 6 pkt</w:t>
            </w:r>
          </w:p>
        </w:tc>
      </w:tr>
      <w:tr w:rsidR="00CE0423" w:rsidRPr="00871AF9" w:rsidTr="00E75B65">
        <w:tc>
          <w:tcPr>
            <w:tcW w:w="9854" w:type="dxa"/>
            <w:gridSpan w:val="3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  <w:u w:val="single"/>
              </w:rPr>
              <w:t>Kwalifikacje kadry dydaktycznej:</w:t>
            </w:r>
          </w:p>
        </w:tc>
      </w:tr>
      <w:tr w:rsidR="00CE0423" w:rsidRPr="00871AF9" w:rsidTr="00E75B65">
        <w:tc>
          <w:tcPr>
            <w:tcW w:w="8523" w:type="dxa"/>
            <w:gridSpan w:val="2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Zgodne z zakresem szkolenia</w:t>
            </w:r>
          </w:p>
        </w:tc>
        <w:tc>
          <w:tcPr>
            <w:tcW w:w="1331" w:type="dxa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3 pkt</w:t>
            </w:r>
          </w:p>
        </w:tc>
      </w:tr>
      <w:tr w:rsidR="00CE0423" w:rsidRPr="00871AF9" w:rsidTr="00E75B65">
        <w:tc>
          <w:tcPr>
            <w:tcW w:w="8523" w:type="dxa"/>
            <w:gridSpan w:val="2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Niezgodne z zakresem szkolenia*</w:t>
            </w:r>
          </w:p>
        </w:tc>
        <w:tc>
          <w:tcPr>
            <w:tcW w:w="1331" w:type="dxa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0 pkt</w:t>
            </w:r>
          </w:p>
        </w:tc>
      </w:tr>
      <w:tr w:rsidR="00CE0423" w:rsidRPr="00871AF9" w:rsidTr="00E75B65">
        <w:tc>
          <w:tcPr>
            <w:tcW w:w="9854" w:type="dxa"/>
            <w:gridSpan w:val="3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  <w:u w:val="single"/>
              </w:rPr>
            </w:pPr>
            <w:r w:rsidRPr="00871AF9">
              <w:rPr>
                <w:sz w:val="22"/>
                <w:szCs w:val="22"/>
                <w:u w:val="single"/>
              </w:rPr>
              <w:t>Doświadczenie zawodowe w realizacji szkoleń w ostatnich trzech latach</w:t>
            </w:r>
          </w:p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  <w:u w:val="single"/>
              </w:rPr>
              <w:t>dla grupy min 5 **osobowej zgodne z zakresem tematycznym szkolenia:</w:t>
            </w:r>
          </w:p>
        </w:tc>
      </w:tr>
      <w:tr w:rsidR="00CE0423" w:rsidRPr="00871AF9" w:rsidTr="00E75B65">
        <w:tc>
          <w:tcPr>
            <w:tcW w:w="8330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Brak doświadczenia</w:t>
            </w:r>
          </w:p>
        </w:tc>
        <w:tc>
          <w:tcPr>
            <w:tcW w:w="1524" w:type="dxa"/>
            <w:gridSpan w:val="2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0 pkt</w:t>
            </w:r>
          </w:p>
        </w:tc>
      </w:tr>
      <w:tr w:rsidR="00CE0423" w:rsidRPr="00871AF9" w:rsidTr="00E75B65">
        <w:tc>
          <w:tcPr>
            <w:tcW w:w="8330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Udokumentowane doświadczenie w realizacji szkoleń zawodowych rodzajowo podobnych***</w:t>
            </w:r>
          </w:p>
        </w:tc>
        <w:tc>
          <w:tcPr>
            <w:tcW w:w="1524" w:type="dxa"/>
            <w:gridSpan w:val="2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3 pkt</w:t>
            </w:r>
          </w:p>
        </w:tc>
      </w:tr>
    </w:tbl>
    <w:p w:rsidR="00CE0423" w:rsidRPr="00871AF9" w:rsidRDefault="00CE0423" w:rsidP="00CE0423">
      <w:pPr>
        <w:rPr>
          <w:sz w:val="22"/>
          <w:szCs w:val="22"/>
        </w:rPr>
      </w:pPr>
      <w:r w:rsidRPr="00871AF9">
        <w:rPr>
          <w:sz w:val="22"/>
          <w:szCs w:val="22"/>
        </w:rPr>
        <w:t>*oferta podlega odrzuceniu</w:t>
      </w:r>
    </w:p>
    <w:p w:rsidR="00CE0423" w:rsidRPr="00871AF9" w:rsidRDefault="00CE0423" w:rsidP="00CE0423">
      <w:pPr>
        <w:rPr>
          <w:sz w:val="22"/>
          <w:szCs w:val="22"/>
        </w:rPr>
      </w:pPr>
      <w:r w:rsidRPr="00871AF9">
        <w:rPr>
          <w:sz w:val="22"/>
          <w:szCs w:val="22"/>
        </w:rPr>
        <w:t>**zapis: „</w:t>
      </w:r>
      <w:r w:rsidRPr="00871AF9">
        <w:rPr>
          <w:i/>
          <w:sz w:val="22"/>
          <w:szCs w:val="22"/>
        </w:rPr>
        <w:t>dla grupy 5 osobowej</w:t>
      </w:r>
      <w:r w:rsidRPr="00871AF9">
        <w:rPr>
          <w:sz w:val="22"/>
          <w:szCs w:val="22"/>
        </w:rPr>
        <w:t>” nie dotyczy szkoleń prowadzonych w ramach e-learningu</w:t>
      </w:r>
    </w:p>
    <w:p w:rsidR="00CE0423" w:rsidRPr="00871AF9" w:rsidRDefault="00CE0423" w:rsidP="00CE0423">
      <w:pPr>
        <w:rPr>
          <w:sz w:val="22"/>
          <w:szCs w:val="22"/>
        </w:rPr>
      </w:pPr>
      <w:r w:rsidRPr="00871AF9">
        <w:rPr>
          <w:sz w:val="22"/>
          <w:szCs w:val="22"/>
        </w:rPr>
        <w:t>*** instytucja szkoleniowa otrzymuje punkty tylko w przypadku, gdy powyższe warunki s</w:t>
      </w:r>
      <w:r w:rsidR="003D5199">
        <w:rPr>
          <w:sz w:val="22"/>
          <w:szCs w:val="22"/>
        </w:rPr>
        <w:t>pełnia cała kadra dydaktyczna.</w:t>
      </w:r>
    </w:p>
    <w:p w:rsidR="00CE0423" w:rsidRPr="00871AF9" w:rsidRDefault="00CE0423" w:rsidP="00CE042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3615"/>
        <w:gridCol w:w="1898"/>
        <w:gridCol w:w="184"/>
        <w:gridCol w:w="1275"/>
      </w:tblGrid>
      <w:tr w:rsidR="00CE0423" w:rsidRPr="00871AF9" w:rsidTr="008441AC">
        <w:tc>
          <w:tcPr>
            <w:tcW w:w="7829" w:type="dxa"/>
            <w:gridSpan w:val="3"/>
          </w:tcPr>
          <w:p w:rsidR="00CE0423" w:rsidRPr="00871AF9" w:rsidRDefault="00CE0423" w:rsidP="00E75B65">
            <w:pPr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lastRenderedPageBreak/>
              <w:t>5. Wyposażenie dydaktyczne i pomieszczenia odpowiadające potrzebom szkolenia, z uwzględnieniem bezpiecznych i higienicznych warunków realizacji szkolenia</w:t>
            </w:r>
          </w:p>
        </w:tc>
        <w:tc>
          <w:tcPr>
            <w:tcW w:w="1459" w:type="dxa"/>
            <w:gridSpan w:val="2"/>
            <w:vAlign w:val="center"/>
          </w:tcPr>
          <w:p w:rsidR="00CE0423" w:rsidRPr="00871AF9" w:rsidRDefault="00CE0423" w:rsidP="00E75B65">
            <w:pPr>
              <w:jc w:val="center"/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0 pkt – 9 pkt</w:t>
            </w:r>
          </w:p>
        </w:tc>
      </w:tr>
      <w:tr w:rsidR="00CE0423" w:rsidRPr="00871AF9" w:rsidTr="008441AC">
        <w:tc>
          <w:tcPr>
            <w:tcW w:w="9288" w:type="dxa"/>
            <w:gridSpan w:val="5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  <w:u w:val="single"/>
              </w:rPr>
              <w:t>Pomieszczenia odpowiadające potrzebom szkolenia</w:t>
            </w:r>
          </w:p>
        </w:tc>
      </w:tr>
      <w:tr w:rsidR="00CE0423" w:rsidRPr="00871AF9" w:rsidTr="008441AC">
        <w:tc>
          <w:tcPr>
            <w:tcW w:w="8013" w:type="dxa"/>
            <w:gridSpan w:val="4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Ilość metrów kwadratowych sali wykładowej przypadająca na jednego uczestnika:</w:t>
            </w:r>
          </w:p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 xml:space="preserve"> - do 2 m</w:t>
            </w:r>
            <w:r w:rsidRPr="00871AF9">
              <w:rPr>
                <w:sz w:val="22"/>
                <w:szCs w:val="22"/>
                <w:vertAlign w:val="superscript"/>
              </w:rPr>
              <w:t>2</w:t>
            </w:r>
            <w:r w:rsidRPr="00871AF9">
              <w:rPr>
                <w:sz w:val="22"/>
                <w:szCs w:val="22"/>
              </w:rPr>
              <w:t xml:space="preserve"> na uczestnika</w:t>
            </w:r>
          </w:p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 xml:space="preserve"> - od 2 m</w:t>
            </w:r>
            <w:r w:rsidRPr="00871AF9">
              <w:rPr>
                <w:sz w:val="22"/>
                <w:szCs w:val="22"/>
                <w:vertAlign w:val="superscript"/>
              </w:rPr>
              <w:t>2</w:t>
            </w:r>
            <w:r w:rsidRPr="00871AF9">
              <w:rPr>
                <w:sz w:val="22"/>
                <w:szCs w:val="22"/>
              </w:rPr>
              <w:t xml:space="preserve"> do 5 m</w:t>
            </w:r>
            <w:r w:rsidRPr="00871AF9">
              <w:rPr>
                <w:sz w:val="22"/>
                <w:szCs w:val="22"/>
                <w:vertAlign w:val="superscript"/>
              </w:rPr>
              <w:t>2</w:t>
            </w:r>
            <w:r w:rsidRPr="00871AF9">
              <w:rPr>
                <w:sz w:val="22"/>
                <w:szCs w:val="22"/>
              </w:rPr>
              <w:t xml:space="preserve"> na uczestnika</w:t>
            </w:r>
          </w:p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 xml:space="preserve"> - powyżej 5 m</w:t>
            </w:r>
            <w:r w:rsidRPr="00871AF9">
              <w:rPr>
                <w:sz w:val="22"/>
                <w:szCs w:val="22"/>
                <w:vertAlign w:val="superscript"/>
              </w:rPr>
              <w:t>2</w:t>
            </w:r>
            <w:r w:rsidRPr="00871AF9">
              <w:rPr>
                <w:sz w:val="22"/>
                <w:szCs w:val="22"/>
              </w:rPr>
              <w:t xml:space="preserve"> na uczestnika</w:t>
            </w:r>
          </w:p>
        </w:tc>
        <w:tc>
          <w:tcPr>
            <w:tcW w:w="1275" w:type="dxa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</w:p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0 pkt</w:t>
            </w:r>
          </w:p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1 pkt</w:t>
            </w:r>
          </w:p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2 pkt</w:t>
            </w:r>
          </w:p>
        </w:tc>
      </w:tr>
      <w:tr w:rsidR="00CE0423" w:rsidRPr="00871AF9" w:rsidTr="008441AC">
        <w:tc>
          <w:tcPr>
            <w:tcW w:w="8013" w:type="dxa"/>
            <w:gridSpan w:val="4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Dostęp do zaplecza socjalnego umożliwiającego przygotowanie ciepłych napojów</w:t>
            </w:r>
          </w:p>
        </w:tc>
        <w:tc>
          <w:tcPr>
            <w:tcW w:w="1275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1 pkt</w:t>
            </w:r>
          </w:p>
        </w:tc>
      </w:tr>
      <w:tr w:rsidR="00CE0423" w:rsidRPr="00871AF9" w:rsidTr="008441AC">
        <w:tc>
          <w:tcPr>
            <w:tcW w:w="8013" w:type="dxa"/>
            <w:gridSpan w:val="4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Swobodny dostęp do węzła sanitarnego znajdującego się w budynku, w którym odbywają się zajęcia w ramach szkolenia</w:t>
            </w:r>
          </w:p>
        </w:tc>
        <w:tc>
          <w:tcPr>
            <w:tcW w:w="1275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2 pkt</w:t>
            </w:r>
          </w:p>
        </w:tc>
      </w:tr>
      <w:tr w:rsidR="00CE0423" w:rsidRPr="00871AF9" w:rsidTr="008441AC">
        <w:tc>
          <w:tcPr>
            <w:tcW w:w="9288" w:type="dxa"/>
            <w:gridSpan w:val="5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  <w:u w:val="single"/>
              </w:rPr>
            </w:pPr>
            <w:r w:rsidRPr="00871AF9">
              <w:rPr>
                <w:sz w:val="22"/>
                <w:szCs w:val="22"/>
                <w:u w:val="single"/>
              </w:rPr>
              <w:t>Wyposażenie dydaktyczne odpowiadające potrzebom szkolenia</w:t>
            </w:r>
          </w:p>
        </w:tc>
      </w:tr>
      <w:tr w:rsidR="00CE0423" w:rsidRPr="00871AF9" w:rsidTr="008441AC">
        <w:tc>
          <w:tcPr>
            <w:tcW w:w="23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</w:p>
        </w:tc>
        <w:tc>
          <w:tcPr>
            <w:tcW w:w="3615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Podręczniki tematyczne</w:t>
            </w:r>
          </w:p>
        </w:tc>
        <w:tc>
          <w:tcPr>
            <w:tcW w:w="3357" w:type="dxa"/>
            <w:gridSpan w:val="3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Materiały szkoleniowe (np. skrypty, zeszyty, długopisy itp.)</w:t>
            </w:r>
          </w:p>
        </w:tc>
      </w:tr>
      <w:tr w:rsidR="00CE0423" w:rsidRPr="00871AF9" w:rsidTr="008441AC">
        <w:tc>
          <w:tcPr>
            <w:tcW w:w="23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Brak materiałów*</w:t>
            </w:r>
          </w:p>
        </w:tc>
        <w:tc>
          <w:tcPr>
            <w:tcW w:w="3615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0 pkt</w:t>
            </w:r>
          </w:p>
        </w:tc>
        <w:tc>
          <w:tcPr>
            <w:tcW w:w="3357" w:type="dxa"/>
            <w:gridSpan w:val="3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0 pkt</w:t>
            </w:r>
          </w:p>
        </w:tc>
      </w:tr>
      <w:tr w:rsidR="00CE0423" w:rsidRPr="00871AF9" w:rsidTr="008441AC">
        <w:tc>
          <w:tcPr>
            <w:tcW w:w="23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Udostępnione uczestnikom do wykorzystania</w:t>
            </w:r>
          </w:p>
        </w:tc>
        <w:tc>
          <w:tcPr>
            <w:tcW w:w="3615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1 pkt</w:t>
            </w:r>
          </w:p>
        </w:tc>
        <w:tc>
          <w:tcPr>
            <w:tcW w:w="3357" w:type="dxa"/>
            <w:gridSpan w:val="3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1 pkt</w:t>
            </w:r>
          </w:p>
        </w:tc>
      </w:tr>
      <w:tr w:rsidR="00CE0423" w:rsidRPr="00871AF9" w:rsidTr="008441AC">
        <w:tc>
          <w:tcPr>
            <w:tcW w:w="23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Przekazane uczestnikom na własność</w:t>
            </w:r>
          </w:p>
        </w:tc>
        <w:tc>
          <w:tcPr>
            <w:tcW w:w="3615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2 pkt</w:t>
            </w:r>
          </w:p>
        </w:tc>
        <w:tc>
          <w:tcPr>
            <w:tcW w:w="3357" w:type="dxa"/>
            <w:gridSpan w:val="3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2 pkt</w:t>
            </w:r>
          </w:p>
        </w:tc>
      </w:tr>
    </w:tbl>
    <w:p w:rsidR="00CE0423" w:rsidRPr="00871AF9" w:rsidRDefault="00CE0423" w:rsidP="00CE0423">
      <w:pPr>
        <w:rPr>
          <w:sz w:val="22"/>
          <w:szCs w:val="22"/>
        </w:rPr>
      </w:pPr>
      <w:r w:rsidRPr="00871AF9">
        <w:rPr>
          <w:sz w:val="22"/>
          <w:szCs w:val="22"/>
        </w:rPr>
        <w:t>*oferta podlega odrzuceniu</w:t>
      </w:r>
    </w:p>
    <w:p w:rsidR="00CE0423" w:rsidRPr="00871AF9" w:rsidRDefault="00CE0423" w:rsidP="00CE042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4"/>
        <w:gridCol w:w="1554"/>
      </w:tblGrid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6. Rodzaj dokumentów potwierdzających ukończenie szkolenia i uzyskanie kwalifikacji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0 pkt – 2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Brak wzoru zaświadczenia*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0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Załączony wzór zaświadczenia opracowany przez instytucję szkoleniową zgodnie z wytycznymi zawartymi w zapytaniu ofertowym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2 pkt</w:t>
            </w:r>
          </w:p>
        </w:tc>
      </w:tr>
    </w:tbl>
    <w:p w:rsidR="00CE0423" w:rsidRPr="00871AF9" w:rsidRDefault="00CE0423" w:rsidP="00CE0423">
      <w:pPr>
        <w:rPr>
          <w:sz w:val="22"/>
          <w:szCs w:val="22"/>
        </w:rPr>
      </w:pPr>
      <w:r w:rsidRPr="00871AF9">
        <w:rPr>
          <w:sz w:val="22"/>
          <w:szCs w:val="22"/>
        </w:rPr>
        <w:t>*oferta podlega odrzuceniu</w:t>
      </w:r>
    </w:p>
    <w:p w:rsidR="00CE0423" w:rsidRPr="00871AF9" w:rsidRDefault="00CE0423" w:rsidP="00CE042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3652"/>
        <w:gridCol w:w="1557"/>
      </w:tblGrid>
      <w:tr w:rsidR="00CE0423" w:rsidRPr="00871AF9" w:rsidTr="00E75B65">
        <w:tc>
          <w:tcPr>
            <w:tcW w:w="8216" w:type="dxa"/>
            <w:gridSpan w:val="2"/>
          </w:tcPr>
          <w:p w:rsidR="00CE0423" w:rsidRPr="00871AF9" w:rsidRDefault="00CE0423" w:rsidP="00E75B65">
            <w:pPr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7. Koszt szkolenia ( w tym w szczególności: koszt szkolenia, koszt osobogodziny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0 pkt – 10 pkt</w:t>
            </w:r>
          </w:p>
        </w:tc>
      </w:tr>
      <w:tr w:rsidR="00CE0423" w:rsidRPr="00871AF9" w:rsidTr="00E75B65">
        <w:tc>
          <w:tcPr>
            <w:tcW w:w="4365" w:type="dxa"/>
            <w:vAlign w:val="center"/>
          </w:tcPr>
          <w:p w:rsidR="00CE0423" w:rsidRPr="00871AF9" w:rsidRDefault="00CE0423" w:rsidP="00E75B65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</w:p>
          <w:p w:rsidR="00CE0423" w:rsidRPr="00871AF9" w:rsidRDefault="00CE0423" w:rsidP="00E75B65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871AF9">
              <w:rPr>
                <w:sz w:val="22"/>
                <w:szCs w:val="22"/>
                <w:lang w:val="en-US"/>
              </w:rPr>
              <w:t xml:space="preserve">P =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Ox</m:t>
                  </m:r>
                </m:den>
              </m:f>
            </m:oMath>
            <w:r w:rsidRPr="00871AF9">
              <w:rPr>
                <w:sz w:val="22"/>
                <w:szCs w:val="22"/>
                <w:lang w:val="en-US"/>
              </w:rPr>
              <w:t xml:space="preserve">  * </w:t>
            </w:r>
            <w:proofErr w:type="spellStart"/>
            <w:r w:rsidRPr="00871AF9">
              <w:rPr>
                <w:sz w:val="22"/>
                <w:szCs w:val="22"/>
                <w:lang w:val="en-US"/>
              </w:rPr>
              <w:t>Kp</w:t>
            </w:r>
            <w:proofErr w:type="spellEnd"/>
          </w:p>
          <w:p w:rsidR="00CE0423" w:rsidRPr="00871AF9" w:rsidRDefault="00CE0423" w:rsidP="00E75B6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851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P – otrzymana ilość punktów</w:t>
            </w:r>
          </w:p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On – cena oferty najtańszej</w:t>
            </w:r>
          </w:p>
          <w:p w:rsidR="00CE0423" w:rsidRPr="00871AF9" w:rsidRDefault="00CE0423" w:rsidP="00E75B65">
            <w:pPr>
              <w:rPr>
                <w:sz w:val="22"/>
                <w:szCs w:val="22"/>
              </w:rPr>
            </w:pPr>
            <w:proofErr w:type="spellStart"/>
            <w:r w:rsidRPr="00871AF9">
              <w:rPr>
                <w:sz w:val="22"/>
                <w:szCs w:val="22"/>
              </w:rPr>
              <w:t>Ox</w:t>
            </w:r>
            <w:proofErr w:type="spellEnd"/>
            <w:r w:rsidRPr="00871AF9">
              <w:rPr>
                <w:sz w:val="22"/>
                <w:szCs w:val="22"/>
              </w:rPr>
              <w:t xml:space="preserve"> – cena oferty badanej</w:t>
            </w:r>
          </w:p>
          <w:p w:rsidR="00CE0423" w:rsidRPr="00871AF9" w:rsidRDefault="00CE0423" w:rsidP="00E75B65">
            <w:pPr>
              <w:rPr>
                <w:sz w:val="22"/>
                <w:szCs w:val="22"/>
              </w:rPr>
            </w:pPr>
            <w:proofErr w:type="spellStart"/>
            <w:r w:rsidRPr="00871AF9">
              <w:rPr>
                <w:sz w:val="22"/>
                <w:szCs w:val="22"/>
              </w:rPr>
              <w:t>Kp</w:t>
            </w:r>
            <w:proofErr w:type="spellEnd"/>
            <w:r w:rsidRPr="00871AF9">
              <w:rPr>
                <w:sz w:val="22"/>
                <w:szCs w:val="22"/>
              </w:rPr>
              <w:t xml:space="preserve"> – waga kryterium tj. 10 pkt</w:t>
            </w:r>
          </w:p>
        </w:tc>
        <w:tc>
          <w:tcPr>
            <w:tcW w:w="1638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</w:p>
        </w:tc>
      </w:tr>
    </w:tbl>
    <w:p w:rsidR="00CE0423" w:rsidRPr="00871AF9" w:rsidRDefault="00CE0423" w:rsidP="00CE042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2"/>
        <w:gridCol w:w="1556"/>
      </w:tblGrid>
      <w:tr w:rsidR="00CE0423" w:rsidRPr="00871AF9" w:rsidTr="00E75B65">
        <w:trPr>
          <w:trHeight w:val="578"/>
        </w:trPr>
        <w:tc>
          <w:tcPr>
            <w:tcW w:w="8216" w:type="dxa"/>
          </w:tcPr>
          <w:p w:rsidR="00CE0423" w:rsidRPr="00871AF9" w:rsidRDefault="00CE0423" w:rsidP="00E75B65">
            <w:pPr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8. Sposobu organizacji zajęć praktycznych określonych w programie szkolenia.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0 pkt – 5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Brak odpowiedniego sprzętu*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0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Posiadanie odpowiedniego sprzętu do przeprowadzenia szkolenia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2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Liczba uczestników przypadająca na 1 stanowisko nauki praktycznej:</w:t>
            </w:r>
          </w:p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 xml:space="preserve"> - powyżej 3 osób na stanowisko </w:t>
            </w:r>
          </w:p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 xml:space="preserve"> - od 2 do 3 osób na stanowisko</w:t>
            </w:r>
          </w:p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 xml:space="preserve"> - 1 osoba na stanowisko</w:t>
            </w:r>
          </w:p>
        </w:tc>
        <w:tc>
          <w:tcPr>
            <w:tcW w:w="1638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</w:p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0 pkt</w:t>
            </w:r>
          </w:p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1 pkt</w:t>
            </w:r>
          </w:p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3 pkt</w:t>
            </w:r>
          </w:p>
        </w:tc>
      </w:tr>
    </w:tbl>
    <w:p w:rsidR="00CE0423" w:rsidRPr="00871AF9" w:rsidRDefault="00CE0423" w:rsidP="00CE0423">
      <w:pPr>
        <w:rPr>
          <w:sz w:val="22"/>
          <w:szCs w:val="22"/>
        </w:rPr>
      </w:pPr>
      <w:r w:rsidRPr="00871AF9">
        <w:rPr>
          <w:sz w:val="22"/>
          <w:szCs w:val="22"/>
        </w:rPr>
        <w:t>*oferta podlega odrzuceniu</w:t>
      </w:r>
    </w:p>
    <w:p w:rsidR="00CE0423" w:rsidRPr="00871AF9" w:rsidRDefault="00CE0423" w:rsidP="00CE0423">
      <w:pPr>
        <w:rPr>
          <w:sz w:val="22"/>
          <w:szCs w:val="22"/>
        </w:rPr>
      </w:pPr>
    </w:p>
    <w:p w:rsidR="00CE0423" w:rsidRPr="00871AF9" w:rsidRDefault="00CE0423" w:rsidP="00CE0423">
      <w:pPr>
        <w:jc w:val="center"/>
        <w:rPr>
          <w:b/>
          <w:sz w:val="22"/>
          <w:szCs w:val="22"/>
        </w:rPr>
      </w:pPr>
      <w:r w:rsidRPr="00871AF9">
        <w:rPr>
          <w:b/>
          <w:sz w:val="22"/>
          <w:szCs w:val="22"/>
        </w:rPr>
        <w:t>KRYTERIA DODATKOWE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7"/>
        <w:gridCol w:w="1561"/>
      </w:tblGrid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1. Posiadane referencje zgodne z tematem szkolenia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0 pkt – 3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Brak referencji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0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Od 1 do 3 referencji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1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Od 4 do 5 referencji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2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Powyżej 5 referencji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3 pkt</w:t>
            </w:r>
          </w:p>
        </w:tc>
      </w:tr>
    </w:tbl>
    <w:p w:rsidR="008441AC" w:rsidRDefault="008441AC" w:rsidP="00CE0423">
      <w:pPr>
        <w:rPr>
          <w:b/>
          <w:sz w:val="22"/>
          <w:szCs w:val="22"/>
        </w:rPr>
      </w:pPr>
    </w:p>
    <w:p w:rsidR="008441AC" w:rsidRDefault="008441AC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E0423" w:rsidRPr="00871AF9" w:rsidRDefault="00CE0423" w:rsidP="00CE042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6"/>
        <w:gridCol w:w="1552"/>
      </w:tblGrid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2. Liczba przeprowadzonych szkoleń przez instytucję szkoleniowa zgodnych z tematyką szkolenia w ciągu ostatnich trzech lat.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0 pkt – 3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Brak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0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Od 1 do 5 szkoleń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1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Od 5 do 10 szkoleń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2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Powyżej 10 szkoleń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3 pkt</w:t>
            </w:r>
          </w:p>
        </w:tc>
      </w:tr>
    </w:tbl>
    <w:p w:rsidR="00CE0423" w:rsidRPr="00871AF9" w:rsidRDefault="00CE0423" w:rsidP="00CE042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2"/>
        <w:gridCol w:w="1556"/>
      </w:tblGrid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3. Dotychczasowa współpraca z PUP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0 pkt – 3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Brak współpracy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0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Współpraca:</w:t>
            </w:r>
          </w:p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 xml:space="preserve"> - rzetelność w sporządzaniu dokumentacji</w:t>
            </w:r>
          </w:p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 xml:space="preserve"> - zadowolenie uczestników szkoleń</w:t>
            </w:r>
          </w:p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 xml:space="preserve"> - szkolenie przeprowadzone zgodnie z zawartą umową</w:t>
            </w:r>
          </w:p>
        </w:tc>
        <w:tc>
          <w:tcPr>
            <w:tcW w:w="1638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</w:p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1 pkt</w:t>
            </w:r>
          </w:p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1 pkt</w:t>
            </w:r>
          </w:p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1 pkt</w:t>
            </w:r>
          </w:p>
        </w:tc>
      </w:tr>
    </w:tbl>
    <w:p w:rsidR="00CE0423" w:rsidRPr="00871AF9" w:rsidRDefault="00CE0423" w:rsidP="00CE042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3"/>
        <w:gridCol w:w="1785"/>
      </w:tblGrid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4. Zaangażowanie instytucji szkoleniowej w pozyskanie miejsc pracy dla przeszkolonych osób.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b/>
                <w:sz w:val="22"/>
                <w:szCs w:val="22"/>
              </w:rPr>
            </w:pPr>
            <w:r w:rsidRPr="00871AF9">
              <w:rPr>
                <w:b/>
                <w:sz w:val="22"/>
                <w:szCs w:val="22"/>
              </w:rPr>
              <w:t>0 pkt – 6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Brak lub inne niż wymienione poniżej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0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Pisemna deklaracja pracodawcy do odbycia spotkania z uczestnikami kursu ( w trakcie lub/i na zakończenie szkolenia z podaniem przypuszczalnego terminu)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1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Kilka pisemnych deklaracji pracodawców do odbycia spotkań z uczestnikami kursu (w trakcie lub/i na zakończenia szkolenia z podaniem przypuszczalnego terminu)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2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Pisemna deklaracja pracodawcy o zatrudnieniu 1 absolwenta kursu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3 pkt</w:t>
            </w:r>
          </w:p>
        </w:tc>
      </w:tr>
      <w:tr w:rsidR="00CE0423" w:rsidRPr="00871AF9" w:rsidTr="00E75B65">
        <w:tc>
          <w:tcPr>
            <w:tcW w:w="8216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Pisemna deklaracja pracodawcy o zatrudnieniu co najmniej 2 absolwentów kursu</w:t>
            </w:r>
          </w:p>
        </w:tc>
        <w:tc>
          <w:tcPr>
            <w:tcW w:w="1638" w:type="dxa"/>
            <w:vAlign w:val="center"/>
          </w:tcPr>
          <w:p w:rsidR="00CE0423" w:rsidRPr="00871AF9" w:rsidRDefault="00CE0423" w:rsidP="00CE0423">
            <w:pPr>
              <w:numPr>
                <w:ilvl w:val="0"/>
                <w:numId w:val="4"/>
              </w:numPr>
              <w:ind w:left="715" w:hanging="143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pkt</w:t>
            </w:r>
          </w:p>
        </w:tc>
      </w:tr>
    </w:tbl>
    <w:p w:rsidR="00CE0423" w:rsidRDefault="00CE0423" w:rsidP="00CE042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3"/>
        <w:gridCol w:w="1555"/>
      </w:tblGrid>
      <w:tr w:rsidR="00CE0423" w:rsidRPr="00871AF9" w:rsidTr="008441AC">
        <w:tc>
          <w:tcPr>
            <w:tcW w:w="7733" w:type="dxa"/>
          </w:tcPr>
          <w:p w:rsidR="00CE0423" w:rsidRPr="00871AF9" w:rsidRDefault="00CE0423" w:rsidP="00E75B6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b/>
                <w:sz w:val="22"/>
                <w:szCs w:val="22"/>
              </w:rPr>
              <w:t>5.</w:t>
            </w:r>
            <w:r w:rsidRPr="00871AF9">
              <w:rPr>
                <w:b/>
                <w:sz w:val="22"/>
                <w:szCs w:val="22"/>
              </w:rPr>
              <w:t>Dostępność miejsca szkolenia dla osoby/osób kierowanej/-</w:t>
            </w:r>
            <w:proofErr w:type="spellStart"/>
            <w:r w:rsidRPr="00871AF9">
              <w:rPr>
                <w:b/>
                <w:sz w:val="22"/>
                <w:szCs w:val="22"/>
              </w:rPr>
              <w:t>ych</w:t>
            </w:r>
            <w:proofErr w:type="spellEnd"/>
            <w:r w:rsidRPr="00871AF9">
              <w:rPr>
                <w:b/>
                <w:sz w:val="22"/>
                <w:szCs w:val="22"/>
              </w:rPr>
              <w:t xml:space="preserve"> na szkolenie </w:t>
            </w:r>
            <w:r w:rsidRPr="00871AF9">
              <w:rPr>
                <w:sz w:val="22"/>
                <w:szCs w:val="22"/>
              </w:rPr>
              <w:t>(bierze się pod uwagę odległość od miejsca zamieszkania uczestników szkolenia lub siedziby PUP do zaproponowanego miejsca szkolenia)</w:t>
            </w:r>
          </w:p>
        </w:tc>
        <w:tc>
          <w:tcPr>
            <w:tcW w:w="1555" w:type="dxa"/>
            <w:vAlign w:val="center"/>
          </w:tcPr>
          <w:p w:rsidR="00CE0423" w:rsidRPr="00E66C91" w:rsidRDefault="00CE0423" w:rsidP="00E75B65">
            <w:pPr>
              <w:jc w:val="center"/>
              <w:rPr>
                <w:b/>
                <w:sz w:val="22"/>
                <w:szCs w:val="22"/>
              </w:rPr>
            </w:pPr>
            <w:r w:rsidRPr="00E66C91">
              <w:rPr>
                <w:b/>
                <w:sz w:val="22"/>
                <w:szCs w:val="22"/>
              </w:rPr>
              <w:t>0 pkt – 4 pkt</w:t>
            </w:r>
          </w:p>
        </w:tc>
      </w:tr>
      <w:tr w:rsidR="00CE0423" w:rsidRPr="00871AF9" w:rsidTr="008441AC">
        <w:tc>
          <w:tcPr>
            <w:tcW w:w="7733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Do 10 km</w:t>
            </w:r>
          </w:p>
        </w:tc>
        <w:tc>
          <w:tcPr>
            <w:tcW w:w="1555" w:type="dxa"/>
            <w:vAlign w:val="center"/>
          </w:tcPr>
          <w:p w:rsidR="00CE0423" w:rsidRPr="00E66C91" w:rsidRDefault="00CE0423" w:rsidP="00E75B65">
            <w:pPr>
              <w:jc w:val="center"/>
              <w:rPr>
                <w:sz w:val="22"/>
                <w:szCs w:val="22"/>
              </w:rPr>
            </w:pPr>
            <w:r w:rsidRPr="00E66C91">
              <w:rPr>
                <w:sz w:val="22"/>
                <w:szCs w:val="22"/>
              </w:rPr>
              <w:t>4 pkt</w:t>
            </w:r>
          </w:p>
        </w:tc>
      </w:tr>
      <w:tr w:rsidR="00CE0423" w:rsidRPr="00871AF9" w:rsidTr="008441AC">
        <w:tc>
          <w:tcPr>
            <w:tcW w:w="7733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Od 11 do 25 km</w:t>
            </w:r>
          </w:p>
        </w:tc>
        <w:tc>
          <w:tcPr>
            <w:tcW w:w="1555" w:type="dxa"/>
            <w:vAlign w:val="center"/>
          </w:tcPr>
          <w:p w:rsidR="00CE0423" w:rsidRPr="00E66C91" w:rsidRDefault="00CE0423" w:rsidP="00E75B65">
            <w:pPr>
              <w:jc w:val="center"/>
              <w:rPr>
                <w:sz w:val="22"/>
                <w:szCs w:val="22"/>
              </w:rPr>
            </w:pPr>
            <w:r w:rsidRPr="00E66C91">
              <w:rPr>
                <w:sz w:val="22"/>
                <w:szCs w:val="22"/>
              </w:rPr>
              <w:t>3 pkt</w:t>
            </w:r>
          </w:p>
        </w:tc>
      </w:tr>
      <w:tr w:rsidR="00CE0423" w:rsidRPr="00871AF9" w:rsidTr="008441AC">
        <w:tc>
          <w:tcPr>
            <w:tcW w:w="7733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26 do 36 km</w:t>
            </w:r>
          </w:p>
        </w:tc>
        <w:tc>
          <w:tcPr>
            <w:tcW w:w="1555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1 pkt</w:t>
            </w:r>
          </w:p>
        </w:tc>
      </w:tr>
      <w:tr w:rsidR="00CE0423" w:rsidRPr="00871AF9" w:rsidTr="008441AC">
        <w:tc>
          <w:tcPr>
            <w:tcW w:w="7733" w:type="dxa"/>
          </w:tcPr>
          <w:p w:rsidR="00CE0423" w:rsidRPr="00871AF9" w:rsidRDefault="00CE0423" w:rsidP="00E75B65">
            <w:pPr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Powyżej 36 km</w:t>
            </w:r>
          </w:p>
        </w:tc>
        <w:tc>
          <w:tcPr>
            <w:tcW w:w="1555" w:type="dxa"/>
            <w:vAlign w:val="center"/>
          </w:tcPr>
          <w:p w:rsidR="00CE0423" w:rsidRPr="00871AF9" w:rsidRDefault="00CE0423" w:rsidP="00E75B65">
            <w:pPr>
              <w:jc w:val="center"/>
              <w:rPr>
                <w:sz w:val="22"/>
                <w:szCs w:val="22"/>
              </w:rPr>
            </w:pPr>
            <w:r w:rsidRPr="00871AF9">
              <w:rPr>
                <w:sz w:val="22"/>
                <w:szCs w:val="22"/>
              </w:rPr>
              <w:t>0 pkt</w:t>
            </w:r>
          </w:p>
        </w:tc>
      </w:tr>
    </w:tbl>
    <w:p w:rsidR="00CE0423" w:rsidRDefault="00CE0423" w:rsidP="00CE042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5"/>
        <w:gridCol w:w="1553"/>
      </w:tblGrid>
      <w:tr w:rsidR="00CE0423" w:rsidRPr="00586A6C" w:rsidTr="00E75B65">
        <w:tc>
          <w:tcPr>
            <w:tcW w:w="8216" w:type="dxa"/>
          </w:tcPr>
          <w:p w:rsidR="00CE0423" w:rsidRPr="008E58D3" w:rsidRDefault="00CE0423" w:rsidP="00E75B65">
            <w:pPr>
              <w:rPr>
                <w:b/>
                <w:sz w:val="24"/>
                <w:szCs w:val="24"/>
              </w:rPr>
            </w:pPr>
            <w:r w:rsidRPr="008E58D3">
              <w:rPr>
                <w:b/>
                <w:sz w:val="24"/>
                <w:szCs w:val="24"/>
              </w:rPr>
              <w:t>Maksymalna licz</w:t>
            </w:r>
            <w:r>
              <w:rPr>
                <w:b/>
                <w:sz w:val="24"/>
                <w:szCs w:val="24"/>
              </w:rPr>
              <w:t>b</w:t>
            </w:r>
            <w:r w:rsidRPr="008E58D3">
              <w:rPr>
                <w:b/>
                <w:sz w:val="24"/>
                <w:szCs w:val="24"/>
              </w:rPr>
              <w:t>a punktów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38" w:type="dxa"/>
          </w:tcPr>
          <w:p w:rsidR="00CE0423" w:rsidRPr="00586A6C" w:rsidRDefault="00CE0423" w:rsidP="00E75B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</w:tr>
    </w:tbl>
    <w:p w:rsidR="00CE0423" w:rsidRDefault="00CE0423" w:rsidP="00CE0423">
      <w:pPr>
        <w:rPr>
          <w:color w:val="FF0000"/>
          <w:sz w:val="24"/>
          <w:szCs w:val="24"/>
        </w:rPr>
      </w:pPr>
    </w:p>
    <w:p w:rsidR="00CE0423" w:rsidRDefault="00CE0423" w:rsidP="00CE0423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4286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Zatwierdzenia wyboru instytucji szkoleniowej dokonuje Dyrektor PUP.</w:t>
      </w:r>
    </w:p>
    <w:p w:rsidR="00CE0423" w:rsidRDefault="00CE0423" w:rsidP="00CE0423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C425D">
        <w:rPr>
          <w:sz w:val="24"/>
          <w:szCs w:val="24"/>
        </w:rPr>
        <w:t>. Procedura zawarta w §4 nie jest wymagana w przypadku szkoleń, w stosunku do których istnieje pilna potrzeba ich organizacji.</w:t>
      </w:r>
    </w:p>
    <w:p w:rsidR="00CE0423" w:rsidRDefault="00CE0423" w:rsidP="00CE0423">
      <w:pPr>
        <w:jc w:val="both"/>
        <w:rPr>
          <w:sz w:val="24"/>
          <w:szCs w:val="24"/>
        </w:rPr>
      </w:pPr>
      <w:r>
        <w:rPr>
          <w:sz w:val="24"/>
          <w:szCs w:val="24"/>
        </w:rPr>
        <w:t>8.  Niekompletne oferty szkoleniowe podlegają odrzuceniu.</w:t>
      </w:r>
    </w:p>
    <w:p w:rsidR="00FF035B" w:rsidRDefault="00FF035B"/>
    <w:sectPr w:rsidR="00FF035B" w:rsidSect="008441A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AA7"/>
    <w:multiLevelType w:val="hybridMultilevel"/>
    <w:tmpl w:val="0C021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96529"/>
    <w:multiLevelType w:val="hybridMultilevel"/>
    <w:tmpl w:val="103AF908"/>
    <w:lvl w:ilvl="0" w:tplc="3B4428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3AECB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37EFB"/>
    <w:multiLevelType w:val="hybridMultilevel"/>
    <w:tmpl w:val="0D0C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630CC"/>
    <w:multiLevelType w:val="hybridMultilevel"/>
    <w:tmpl w:val="AA308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23"/>
    <w:rsid w:val="003D5199"/>
    <w:rsid w:val="008441AC"/>
    <w:rsid w:val="009D256E"/>
    <w:rsid w:val="00CE0423"/>
    <w:rsid w:val="00E5564E"/>
    <w:rsid w:val="00FB0BE8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4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4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8441A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4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4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8441A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3188A609</Template>
  <TotalTime>0</TotalTime>
  <Pages>4</Pages>
  <Words>1241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Cholewa</dc:creator>
  <cp:lastModifiedBy>Katarzyna Cholewa</cp:lastModifiedBy>
  <cp:revision>2</cp:revision>
  <dcterms:created xsi:type="dcterms:W3CDTF">2017-01-31T11:20:00Z</dcterms:created>
  <dcterms:modified xsi:type="dcterms:W3CDTF">2017-01-31T11:20:00Z</dcterms:modified>
</cp:coreProperties>
</file>