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78" w:rsidRPr="00B2519E" w:rsidRDefault="00B20378" w:rsidP="00B2519E">
      <w:pPr>
        <w:rPr>
          <w:sz w:val="20"/>
          <w:szCs w:val="20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Sucha Beskidzka, dnia………..……….</w:t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</w:p>
    <w:p w:rsidR="00B20378" w:rsidRPr="00D81DA7" w:rsidRDefault="00B20378" w:rsidP="00B20378">
      <w:pPr>
        <w:ind w:left="5664"/>
        <w:rPr>
          <w:b/>
          <w:i/>
          <w:sz w:val="28"/>
          <w:szCs w:val="28"/>
        </w:rPr>
      </w:pPr>
      <w:r w:rsidRPr="00D81DA7">
        <w:rPr>
          <w:b/>
          <w:i/>
          <w:sz w:val="28"/>
          <w:szCs w:val="28"/>
        </w:rPr>
        <w:t>Powiatowy Urząd Pracy</w:t>
      </w:r>
    </w:p>
    <w:p w:rsidR="00A41258" w:rsidRPr="00D81DA7" w:rsidRDefault="00B20378" w:rsidP="00B20378">
      <w:pPr>
        <w:ind w:left="4956" w:firstLine="708"/>
        <w:rPr>
          <w:sz w:val="28"/>
          <w:szCs w:val="28"/>
        </w:rPr>
      </w:pPr>
      <w:r w:rsidRPr="00D81DA7">
        <w:rPr>
          <w:b/>
          <w:i/>
          <w:sz w:val="28"/>
          <w:szCs w:val="28"/>
        </w:rPr>
        <w:t>w Suchej Beskidzkiej</w:t>
      </w:r>
      <w:r w:rsidR="00F2495A" w:rsidRPr="00D81DA7">
        <w:rPr>
          <w:b/>
          <w:sz w:val="28"/>
          <w:szCs w:val="28"/>
        </w:rPr>
        <w:t xml:space="preserve">     </w:t>
      </w:r>
    </w:p>
    <w:p w:rsidR="00B20378" w:rsidRDefault="00B20378" w:rsidP="005221E2">
      <w:pPr>
        <w:ind w:left="2124" w:firstLine="708"/>
        <w:rPr>
          <w:b/>
          <w:sz w:val="32"/>
          <w:szCs w:val="32"/>
        </w:rPr>
      </w:pPr>
    </w:p>
    <w:p w:rsidR="00F2495A" w:rsidRDefault="00F2495A" w:rsidP="005221E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  <w:r w:rsidR="005221E2">
        <w:rPr>
          <w:b/>
          <w:sz w:val="32"/>
          <w:szCs w:val="32"/>
        </w:rPr>
        <w:t xml:space="preserve">o skierowanie </w:t>
      </w:r>
      <w:r>
        <w:rPr>
          <w:b/>
          <w:sz w:val="32"/>
          <w:szCs w:val="32"/>
        </w:rPr>
        <w:t>na szkolenie</w:t>
      </w:r>
    </w:p>
    <w:p w:rsidR="00B2519E" w:rsidRDefault="00B2519E" w:rsidP="00D81DA7">
      <w:pPr>
        <w:rPr>
          <w:b/>
          <w:sz w:val="28"/>
          <w:szCs w:val="28"/>
        </w:rPr>
      </w:pPr>
    </w:p>
    <w:p w:rsidR="00D81DA7" w:rsidRDefault="00B2519E" w:rsidP="00D81DA7">
      <w:r w:rsidRPr="00B2519E">
        <w:rPr>
          <w:b/>
          <w:sz w:val="28"/>
          <w:szCs w:val="28"/>
        </w:rPr>
        <w:t>Druk A</w:t>
      </w:r>
      <w:r>
        <w:t xml:space="preserve"> </w:t>
      </w:r>
      <w:r w:rsidRPr="00B2519E">
        <w:t>wypełnia</w:t>
      </w:r>
      <w:r w:rsidR="007F586D">
        <w:t xml:space="preserve"> osoba</w:t>
      </w:r>
      <w:r w:rsidRPr="00B2519E">
        <w:t xml:space="preserve"> składająca wniosek</w:t>
      </w:r>
    </w:p>
    <w:p w:rsidR="00D81DA7" w:rsidRDefault="00D81DA7" w:rsidP="00D81DA7"/>
    <w:p w:rsidR="00D81DA7" w:rsidRPr="00CF2121" w:rsidRDefault="00D81DA7" w:rsidP="00D81DA7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</w:rPr>
      </w:pPr>
      <w:r w:rsidRPr="00CF2121">
        <w:rPr>
          <w:rFonts w:ascii="Tahoma-Bold" w:hAnsi="Tahoma-Bold" w:cs="Tahoma-Bold"/>
          <w:b/>
          <w:bCs/>
          <w:highlight w:val="lightGray"/>
        </w:rPr>
        <w:t>I. Informacje dotyczące wnioskodawcy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1. Nazwisko ..................................................................... Imię 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07117A" w:rsidRPr="00CE7D38" w:rsidRDefault="00CE7D38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 xml:space="preserve"> </w:t>
      </w:r>
      <w:r w:rsidR="00D81DA7" w:rsidRPr="00D81DA7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 xml:space="preserve">PESEL </w:t>
      </w:r>
      <w:r w:rsidRPr="00CE7D38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:rsidR="00D81DA7" w:rsidRDefault="0007117A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D81DA7" w:rsidRPr="00D81DA7">
        <w:rPr>
          <w:rFonts w:ascii="Tahoma" w:hAnsi="Tahoma" w:cs="Tahoma"/>
          <w:sz w:val="20"/>
          <w:szCs w:val="20"/>
        </w:rPr>
        <w:t>w przypadku cudzoziemca nr doku</w:t>
      </w:r>
      <w:r>
        <w:rPr>
          <w:rFonts w:ascii="Tahoma" w:hAnsi="Tahoma" w:cs="Tahoma"/>
          <w:sz w:val="20"/>
          <w:szCs w:val="20"/>
        </w:rPr>
        <w:t>mentu stwierdzającego tożsamość …………………………………………)</w:t>
      </w:r>
    </w:p>
    <w:p w:rsidR="0084552D" w:rsidRPr="00D81DA7" w:rsidRDefault="002A1135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962E61">
        <w:rPr>
          <w:rFonts w:ascii="Tahoma" w:hAnsi="Tahoma" w:cs="Tahoma"/>
          <w:sz w:val="20"/>
          <w:szCs w:val="20"/>
        </w:rPr>
        <w:t>Nr ewidencyjny w PUP ……………........</w:t>
      </w:r>
      <w:r>
        <w:rPr>
          <w:rFonts w:ascii="Tahoma" w:hAnsi="Tahoma" w:cs="Tahoma"/>
          <w:sz w:val="20"/>
          <w:szCs w:val="20"/>
        </w:rPr>
        <w:t>…</w:t>
      </w:r>
      <w:r w:rsidR="004675F4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 Data ostatniej rejestracji………………………</w:t>
      </w:r>
      <w:r w:rsidR="00962E61">
        <w:rPr>
          <w:rFonts w:ascii="Tahoma" w:hAnsi="Tahoma" w:cs="Tahoma"/>
          <w:sz w:val="20"/>
          <w:szCs w:val="20"/>
        </w:rPr>
        <w:t>…………</w:t>
      </w:r>
      <w:r w:rsidR="004675F4">
        <w:rPr>
          <w:rFonts w:ascii="Tahoma" w:hAnsi="Tahoma" w:cs="Tahoma"/>
          <w:sz w:val="20"/>
          <w:szCs w:val="20"/>
        </w:rPr>
        <w:t>……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D81DA7" w:rsidRPr="00D81DA7">
        <w:rPr>
          <w:rFonts w:ascii="Tahoma" w:hAnsi="Tahoma" w:cs="Tahoma"/>
          <w:sz w:val="20"/>
          <w:szCs w:val="20"/>
        </w:rPr>
        <w:t>. Telefon kontaktowy 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81DA7" w:rsidRPr="00D81DA7">
        <w:rPr>
          <w:rFonts w:ascii="Tahoma" w:hAnsi="Tahoma" w:cs="Tahoma"/>
          <w:sz w:val="20"/>
          <w:szCs w:val="20"/>
        </w:rPr>
        <w:t>. Adres zamieszkania ................................................................................................................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81DA7" w:rsidRPr="00D81DA7">
        <w:rPr>
          <w:rFonts w:ascii="Tahoma" w:hAnsi="Tahoma" w:cs="Tahoma"/>
          <w:sz w:val="20"/>
          <w:szCs w:val="20"/>
        </w:rPr>
        <w:t>. Wykształcenie /po</w:t>
      </w:r>
      <w:r w:rsidR="000924B1">
        <w:rPr>
          <w:rFonts w:ascii="Tahoma" w:hAnsi="Tahoma" w:cs="Tahoma"/>
          <w:sz w:val="20"/>
          <w:szCs w:val="20"/>
        </w:rPr>
        <w:t>ziom wykształcenia,</w:t>
      </w:r>
      <w:r w:rsidR="00D81DA7" w:rsidRPr="00D81DA7">
        <w:rPr>
          <w:rFonts w:ascii="Tahoma" w:hAnsi="Tahoma" w:cs="Tahoma"/>
          <w:sz w:val="20"/>
          <w:szCs w:val="20"/>
        </w:rPr>
        <w:t xml:space="preserve"> rok ukończenia szkoły/.........................</w:t>
      </w:r>
      <w:r w:rsidR="0007117A">
        <w:rPr>
          <w:rFonts w:ascii="Tahoma" w:hAnsi="Tahoma" w:cs="Tahoma"/>
          <w:sz w:val="20"/>
          <w:szCs w:val="20"/>
        </w:rPr>
        <w:t>.................</w:t>
      </w:r>
      <w:r w:rsidR="000924B1">
        <w:rPr>
          <w:rFonts w:ascii="Tahoma" w:hAnsi="Tahoma" w:cs="Tahoma"/>
          <w:sz w:val="20"/>
          <w:szCs w:val="20"/>
        </w:rPr>
        <w:t>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D81DA7" w:rsidRPr="00D81DA7">
        <w:rPr>
          <w:rFonts w:ascii="Tahoma" w:hAnsi="Tahoma" w:cs="Tahoma"/>
          <w:sz w:val="20"/>
          <w:szCs w:val="20"/>
        </w:rPr>
        <w:t>. Zawód wyuczony .....................................................................................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D81DA7" w:rsidRPr="00D81DA7">
        <w:rPr>
          <w:rFonts w:ascii="Tahoma" w:hAnsi="Tahoma" w:cs="Tahoma"/>
          <w:sz w:val="20"/>
          <w:szCs w:val="20"/>
        </w:rPr>
        <w:t>. Posiadane uprawnienia / kursy / studia podyplomowe ..................................................................</w:t>
      </w:r>
    </w:p>
    <w:p w:rsidR="00D81DA7" w:rsidRDefault="00D81DA7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07117A" w:rsidRPr="00D81DA7" w:rsidRDefault="0007117A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D81DA7" w:rsidRPr="00D81DA7">
        <w:rPr>
          <w:rFonts w:ascii="Tahoma" w:hAnsi="Tahoma" w:cs="Tahoma"/>
          <w:sz w:val="20"/>
          <w:szCs w:val="20"/>
        </w:rPr>
        <w:t>. Doświadczenie zawodowe: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staż pracy (ogółem) ................................................................................................................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ostatnio wykonywany zawód 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najdłużej wykonywany zawód....................................................................................................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81DA7" w:rsidRPr="00D81DA7">
        <w:rPr>
          <w:rFonts w:ascii="Tahoma" w:hAnsi="Tahoma" w:cs="Tahoma"/>
          <w:sz w:val="20"/>
          <w:szCs w:val="20"/>
        </w:rPr>
        <w:t>. Posiadane umiejętności (np. umiejętność obsługi komputera, obsługa maszyn, prowadzenie pojazdów</w:t>
      </w:r>
      <w:r w:rsidR="0031666B">
        <w:rPr>
          <w:rFonts w:ascii="Tahoma" w:hAnsi="Tahoma" w:cs="Tahoma"/>
          <w:sz w:val="20"/>
          <w:szCs w:val="20"/>
        </w:rPr>
        <w:t>, itp.):………………………………………………………………………………………………………………………..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1</w:t>
      </w:r>
      <w:r w:rsidRPr="00D81DA7">
        <w:rPr>
          <w:rFonts w:ascii="Tahoma" w:hAnsi="Tahoma" w:cs="Tahoma"/>
          <w:sz w:val="20"/>
          <w:szCs w:val="20"/>
        </w:rPr>
        <w:t xml:space="preserve">. Czy korzystał/a Pan/i ze szkolenia finansowanego przez PUP?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nazwę szkolenia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>i rok ukończenia) .................................................................................</w:t>
      </w:r>
      <w:r w:rsidR="00F82FBF">
        <w:rPr>
          <w:rFonts w:ascii="Tahoma" w:hAnsi="Tahoma" w:cs="Tahoma"/>
          <w:sz w:val="20"/>
          <w:szCs w:val="20"/>
        </w:rPr>
        <w:t>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2</w:t>
      </w:r>
      <w:r w:rsidRPr="00D81DA7">
        <w:rPr>
          <w:rFonts w:ascii="Tahoma" w:hAnsi="Tahoma" w:cs="Tahoma"/>
          <w:sz w:val="20"/>
          <w:szCs w:val="20"/>
        </w:rPr>
        <w:t xml:space="preserve">. Czy podjął Pan/i pracę po ukończeniu wyżej wymienionego szkolenia?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nie - dlaczego?) ......................</w:t>
      </w:r>
      <w:r w:rsidR="00F82FB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F82FBF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3</w:t>
      </w:r>
      <w:r w:rsidRPr="00D81DA7">
        <w:rPr>
          <w:rFonts w:ascii="Tahoma" w:hAnsi="Tahoma" w:cs="Tahoma"/>
          <w:sz w:val="20"/>
          <w:szCs w:val="20"/>
        </w:rPr>
        <w:t>. Czy jest Pan/i uczestnikiem lub planuje uczestnictwo w najbliższym czasie w szkoleniu organizowanym przez inne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 xml:space="preserve">instytucje?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w jakim szkoleniu, i w jakiej instytucji</w:t>
      </w:r>
      <w:r w:rsidR="00F82FBF">
        <w:rPr>
          <w:rFonts w:ascii="Tahoma" w:hAnsi="Tahoma" w:cs="Tahoma"/>
          <w:sz w:val="20"/>
          <w:szCs w:val="20"/>
        </w:rPr>
        <w:t>) .............................................................................................................................</w:t>
      </w:r>
    </w:p>
    <w:p w:rsidR="00D81DA7" w:rsidRDefault="00D81DA7" w:rsidP="00D81DA7"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D81DA7" w:rsidRDefault="00D81DA7" w:rsidP="00D81DA7"/>
    <w:p w:rsidR="00AB7C8A" w:rsidRPr="00F92668" w:rsidRDefault="00AB7C8A">
      <w:pPr>
        <w:spacing w:after="200" w:line="276" w:lineRule="auto"/>
        <w:rPr>
          <w:sz w:val="16"/>
          <w:szCs w:val="16"/>
        </w:rPr>
      </w:pPr>
    </w:p>
    <w:p w:rsidR="00F82FBF" w:rsidRPr="008B4EFC" w:rsidRDefault="00AB7C8A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  <w:r w:rsidR="00F82FBF" w:rsidRPr="008B4EFC">
        <w:rPr>
          <w:rFonts w:ascii="Tahoma" w:hAnsi="Tahoma" w:cs="Tahoma"/>
          <w:sz w:val="18"/>
          <w:szCs w:val="18"/>
        </w:rPr>
        <w:br w:type="page"/>
      </w:r>
    </w:p>
    <w:p w:rsidR="00CF2121" w:rsidRPr="006964AE" w:rsidRDefault="00CF2121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6964AE"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>II. Informacje dotyczące szkolenia: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Nazwa szkolenia, o jakie ubiega się wnioskodawca: 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……………….</w:t>
      </w:r>
    </w:p>
    <w:p w:rsidR="00CF2121" w:rsidRPr="002B4FFE" w:rsidRDefault="00CF2121" w:rsidP="00CF2121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</w:t>
      </w:r>
      <w:r w:rsidR="0045272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Uzasadnienie celowości odbycia szkolenia: 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</w:t>
      </w:r>
      <w:r w:rsidR="00197AA3">
        <w:rPr>
          <w:rFonts w:ascii="Tahoma" w:hAnsi="Tahoma" w:cs="Tahoma"/>
          <w:bCs/>
          <w:sz w:val="20"/>
          <w:szCs w:val="20"/>
        </w:rPr>
        <w:t>..</w:t>
      </w:r>
    </w:p>
    <w:p w:rsidR="00CF2121" w:rsidRPr="002B4FFE" w:rsidRDefault="00882B68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</w:t>
      </w:r>
      <w:r w:rsidR="00CF2121"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…………………………….</w:t>
      </w:r>
    </w:p>
    <w:p w:rsidR="00CF2121" w:rsidRPr="00CF2121" w:rsidRDefault="002B4FFE" w:rsidP="00CF2121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</w:t>
      </w:r>
    </w:p>
    <w:p w:rsidR="00CF2121" w:rsidRDefault="00197AA3" w:rsidP="00197AA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FD28" wp14:editId="49719D2E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>Dla potwierdzenia powyższego do wniosku dołączam (proszę zaznaczyć odpowiedni kwadrat):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C9A6" wp14:editId="0DEFBA47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3.15pt;margin-top:14.8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+tbQIAABoFAAAOAAAAZHJzL2Uyb0RvYy54bWysVE1PGzEQvVfqf7B8L5tNCN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 xml:space="preserve"> </w:t>
      </w:r>
      <w:r>
        <w:rPr>
          <w:rFonts w:ascii="Tahoma-Bold" w:hAnsi="Tahoma-Bold" w:cs="Tahoma-Bold"/>
          <w:bCs/>
          <w:sz w:val="20"/>
          <w:szCs w:val="20"/>
        </w:rPr>
        <w:tab/>
        <w:t>Oświadczenie pracodawcy o zamiarze zatrudnienia osoby po ukończeniu szkolenia (zał. nr 1)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ab/>
        <w:t xml:space="preserve">Oświadczenie o zamiarze podjęcia działalności gospodarczej </w:t>
      </w:r>
      <w:r w:rsidR="008D4F13">
        <w:rPr>
          <w:rFonts w:ascii="Tahoma-Bold" w:hAnsi="Tahoma-Bold" w:cs="Tahoma-Bold"/>
          <w:bCs/>
          <w:sz w:val="20"/>
          <w:szCs w:val="20"/>
        </w:rPr>
        <w:t xml:space="preserve">wraz z biznes planem </w:t>
      </w:r>
      <w:r>
        <w:rPr>
          <w:rFonts w:ascii="Tahoma-Bold" w:hAnsi="Tahoma-Bold" w:cs="Tahoma-Bold"/>
          <w:bCs/>
          <w:sz w:val="20"/>
          <w:szCs w:val="20"/>
        </w:rPr>
        <w:t>(zał. nr 2)</w:t>
      </w:r>
    </w:p>
    <w:p w:rsidR="00197AA3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AB07B" wp14:editId="49710712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2.4pt;margin-top:32.1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5AA05" wp14:editId="45E86C97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3.15pt;margin-top:.6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9tbQIAABoFAAAOAAAAZHJzL2Uyb0RvYy54bWysVMtu2zAQvBfoPxC8N7LsuE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LO+r21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sz w:val="20"/>
          <w:szCs w:val="20"/>
        </w:rPr>
        <w:t xml:space="preserve">Inne </w:t>
      </w:r>
      <w:r w:rsidR="000E2024">
        <w:rPr>
          <w:rFonts w:ascii="Tahoma-Bold" w:hAnsi="Tahoma-Bold" w:cs="Tahoma-Bold"/>
          <w:bCs/>
          <w:sz w:val="20"/>
          <w:szCs w:val="20"/>
        </w:rPr>
        <w:t xml:space="preserve">dokumenty </w:t>
      </w:r>
      <w:r w:rsidR="005B5EF2">
        <w:rPr>
          <w:rFonts w:ascii="Tahoma-Bold" w:hAnsi="Tahoma-Bold" w:cs="Tahoma-Bold"/>
          <w:bCs/>
          <w:sz w:val="20"/>
          <w:szCs w:val="20"/>
        </w:rPr>
        <w:t>potwierdzające konieczność odbycia szkolenia, w celu podjęcia pracy</w:t>
      </w:r>
      <w:r w:rsidR="000E2024">
        <w:rPr>
          <w:rFonts w:ascii="Tahoma-Bold" w:hAnsi="Tahoma-Bold" w:cs="Tahoma-Bold"/>
          <w:bCs/>
          <w:sz w:val="20"/>
          <w:szCs w:val="20"/>
        </w:rPr>
        <w:t>; jakie? …………………………………………………………………………………………………………..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>Inne, jakie? …………………………………………………………………………………………….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 xml:space="preserve">………………………………………………………………………………………………………….. </w:t>
      </w:r>
    </w:p>
    <w:p w:rsidR="00A12A93" w:rsidRDefault="000E2024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DCF35" wp14:editId="3E22DD5A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3.15pt;margin-top:.6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IkfDvF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A12A93">
        <w:rPr>
          <w:rFonts w:ascii="Tahoma-Bold" w:hAnsi="Tahoma-Bold" w:cs="Tahoma-Bold"/>
          <w:bCs/>
          <w:sz w:val="20"/>
          <w:szCs w:val="20"/>
        </w:rPr>
        <w:tab/>
        <w:t xml:space="preserve">Nie załączam 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>żadnych</w:t>
      </w:r>
      <w:r w:rsidR="00C03B20" w:rsidRPr="00C71663">
        <w:rPr>
          <w:rFonts w:ascii="Tahoma-Bold" w:hAnsi="Tahoma-Bold" w:cs="Tahoma-Bold"/>
          <w:bCs/>
          <w:sz w:val="20"/>
          <w:szCs w:val="20"/>
        </w:rPr>
        <w:t xml:space="preserve"> dodatkowych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 xml:space="preserve"> </w:t>
      </w:r>
      <w:r w:rsidR="00A12A93">
        <w:rPr>
          <w:rFonts w:ascii="Tahoma-Bold" w:hAnsi="Tahoma-Bold" w:cs="Tahoma-Bold"/>
          <w:bCs/>
          <w:sz w:val="20"/>
          <w:szCs w:val="20"/>
        </w:rPr>
        <w:t>dokumentów</w:t>
      </w:r>
      <w:r w:rsidR="00EC49F5">
        <w:rPr>
          <w:rFonts w:ascii="Tahoma-Bold" w:hAnsi="Tahoma-Bold" w:cs="Tahoma-Bold"/>
          <w:bCs/>
          <w:sz w:val="20"/>
          <w:szCs w:val="20"/>
        </w:rPr>
        <w:t>.</w:t>
      </w:r>
    </w:p>
    <w:p w:rsidR="006964AE" w:rsidRDefault="006964AE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</w:p>
    <w:p w:rsidR="006964AE" w:rsidRPr="00956401" w:rsidRDefault="006964AE" w:rsidP="00A12A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>II. In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formacja wnioskodawcy o wybranej</w:t>
      </w: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 xml:space="preserve"> 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instytucji szkoleniowej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 xml:space="preserve">(dotyczy </w:t>
      </w:r>
      <w:r w:rsidR="005D1737">
        <w:rPr>
          <w:rFonts w:ascii="Tahoma" w:hAnsi="Tahoma" w:cs="Tahoma"/>
          <w:b/>
          <w:bCs/>
          <w:sz w:val="16"/>
          <w:szCs w:val="16"/>
        </w:rPr>
        <w:t xml:space="preserve">tylko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szkoleń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wskazanych)</w:t>
      </w:r>
      <w:r w:rsidRPr="00956401">
        <w:rPr>
          <w:rFonts w:ascii="Tahoma" w:hAnsi="Tahoma" w:cs="Tahoma"/>
          <w:b/>
          <w:bCs/>
          <w:sz w:val="22"/>
          <w:szCs w:val="22"/>
        </w:rPr>
        <w:t>: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Nazwa wybranej instytucji szkoleniowej 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Adres 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Koszt szkolenia ………………………</w:t>
      </w:r>
      <w:r w:rsidR="00742565">
        <w:rPr>
          <w:rFonts w:ascii="Tahoma" w:hAnsi="Tahoma" w:cs="Tahoma"/>
          <w:bCs/>
          <w:sz w:val="20"/>
          <w:szCs w:val="20"/>
        </w:rPr>
        <w:t>………</w:t>
      </w:r>
      <w:r w:rsidRPr="00956401">
        <w:rPr>
          <w:rFonts w:ascii="Tahoma" w:hAnsi="Tahoma" w:cs="Tahoma"/>
          <w:bCs/>
          <w:sz w:val="20"/>
          <w:szCs w:val="20"/>
        </w:rPr>
        <w:t>…</w:t>
      </w:r>
      <w:r w:rsidR="00742565">
        <w:rPr>
          <w:rFonts w:ascii="Tahoma" w:hAnsi="Tahoma" w:cs="Tahoma"/>
          <w:bCs/>
          <w:sz w:val="20"/>
          <w:szCs w:val="20"/>
        </w:rPr>
        <w:t>Termin szkolenia:………………………………….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Uzasadnienie wyboru wskazanej powyżej instytucji szkoleniowej 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………..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..</w:t>
      </w: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…………………………………………………….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230D7D" w:rsidRPr="00956401" w:rsidRDefault="00230D7D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197AA3" w:rsidRPr="005232B4" w:rsidRDefault="00115719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" w:hAnsi="Tahoma" w:cs="Tahoma"/>
          <w:b/>
          <w:bCs/>
          <w:sz w:val="22"/>
          <w:szCs w:val="22"/>
        </w:rPr>
      </w:pPr>
      <w:r w:rsidRPr="005232B4"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>III. Oświadczenie wnioskodawcy: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232B4">
        <w:rPr>
          <w:rFonts w:ascii="Tahoma" w:hAnsi="Tahoma" w:cs="Tahoma"/>
          <w:sz w:val="20"/>
          <w:szCs w:val="20"/>
          <w:u w:val="single"/>
        </w:rPr>
        <w:t>Oświadczam, że: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232B4" w:rsidRPr="00424697" w:rsidRDefault="005232B4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>Wszystkie dane i informacje zawarte w powyższym wniosku są zgodne z prawdą,</w:t>
      </w:r>
      <w:r w:rsidR="009C4C5C" w:rsidRPr="00424697">
        <w:rPr>
          <w:rFonts w:ascii="Tahoma" w:hAnsi="Tahoma" w:cs="Tahoma"/>
          <w:sz w:val="20"/>
          <w:szCs w:val="20"/>
        </w:rPr>
        <w:t xml:space="preserve"> co stwierdzam uprzedzony(a) o odpowiedzialności przewidzianej w art. 233 § 1 Kodeksu Karego: </w:t>
      </w:r>
      <w:r w:rsidR="009C4C5C" w:rsidRPr="00424697">
        <w:rPr>
          <w:rFonts w:ascii="Tahoma" w:hAnsi="Tahoma" w:cs="Tahoma"/>
          <w:i/>
          <w:sz w:val="18"/>
          <w:szCs w:val="18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5232B4" w:rsidRPr="005232B4" w:rsidRDefault="005232B4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>Poinformowano mnie, że wypełnienie wniosku nie jest jednoznaczne z zakwalifikowaniem na szkolenie,</w:t>
      </w:r>
    </w:p>
    <w:p w:rsidR="005232B4" w:rsidRPr="005232B4" w:rsidRDefault="00F439FC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ustawą z dnia 10.05.2018</w:t>
      </w:r>
      <w:r w:rsidR="005232B4" w:rsidRPr="005232B4">
        <w:rPr>
          <w:rFonts w:ascii="Tahoma" w:hAnsi="Tahoma" w:cs="Tahoma"/>
          <w:sz w:val="20"/>
          <w:szCs w:val="20"/>
        </w:rPr>
        <w:t>r. o ochronie</w:t>
      </w:r>
      <w:r>
        <w:rPr>
          <w:rFonts w:ascii="Tahoma" w:hAnsi="Tahoma" w:cs="Tahoma"/>
          <w:sz w:val="20"/>
          <w:szCs w:val="20"/>
        </w:rPr>
        <w:t xml:space="preserve"> danych osobowych (Dz. U. z 2018</w:t>
      </w:r>
      <w:r w:rsidR="00B71D85">
        <w:rPr>
          <w:rFonts w:ascii="Tahoma" w:hAnsi="Tahoma" w:cs="Tahoma"/>
          <w:sz w:val="20"/>
          <w:szCs w:val="20"/>
        </w:rPr>
        <w:t xml:space="preserve"> r. N poz. </w:t>
      </w:r>
      <w:r>
        <w:rPr>
          <w:rFonts w:ascii="Tahoma" w:hAnsi="Tahoma" w:cs="Tahoma"/>
          <w:sz w:val="20"/>
          <w:szCs w:val="20"/>
        </w:rPr>
        <w:t xml:space="preserve">1000) oraz Rozporządzenia Parlamentu Europejskiego i Rady (UE) 2016/679 z dnia 27.04.2016r. </w:t>
      </w:r>
      <w:r w:rsidR="005232B4" w:rsidRPr="005232B4">
        <w:rPr>
          <w:rFonts w:ascii="Tahoma" w:hAnsi="Tahoma" w:cs="Tahoma"/>
          <w:sz w:val="20"/>
          <w:szCs w:val="20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C4C5C" w:rsidRDefault="0041798E" w:rsidP="00F0148A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poinformowany/-</w:t>
      </w:r>
      <w:r w:rsidR="005232B4" w:rsidRPr="005232B4">
        <w:rPr>
          <w:rFonts w:ascii="Tahoma" w:hAnsi="Tahoma" w:cs="Tahoma"/>
          <w:sz w:val="20"/>
          <w:szCs w:val="20"/>
        </w:rPr>
        <w:t xml:space="preserve">a, że po sprawdzeniu poprawności złożonych dokumentów, analizie wniosku oraz weryfikacji stanu środków finansowych z Funduszu Pracy lub Europejskiego Funduszu Społecznego przeznaczonych na szkolenia, Powiatowy Urząd Pracy w </w:t>
      </w:r>
      <w:r w:rsidR="005232B4">
        <w:rPr>
          <w:rFonts w:ascii="Tahoma" w:hAnsi="Tahoma" w:cs="Tahoma"/>
          <w:sz w:val="20"/>
          <w:szCs w:val="20"/>
        </w:rPr>
        <w:t xml:space="preserve">Suchej Beskidzkiej </w:t>
      </w:r>
      <w:r w:rsidR="005232B4" w:rsidRPr="005232B4">
        <w:rPr>
          <w:rFonts w:ascii="Tahoma" w:hAnsi="Tahoma" w:cs="Tahoma"/>
          <w:sz w:val="20"/>
          <w:szCs w:val="20"/>
        </w:rPr>
        <w:t xml:space="preserve">poinformuje mnie </w:t>
      </w:r>
      <w:r w:rsidR="000D3555">
        <w:rPr>
          <w:rFonts w:ascii="Tahoma" w:hAnsi="Tahoma" w:cs="Tahoma"/>
          <w:sz w:val="20"/>
          <w:szCs w:val="20"/>
        </w:rPr>
        <w:t xml:space="preserve">o sposobie </w:t>
      </w:r>
      <w:r w:rsidR="005232B4" w:rsidRPr="005232B4">
        <w:rPr>
          <w:rFonts w:ascii="Tahoma" w:hAnsi="Tahoma" w:cs="Tahoma"/>
          <w:sz w:val="20"/>
          <w:szCs w:val="20"/>
        </w:rPr>
        <w:t>rozpatrzenia</w:t>
      </w:r>
      <w:r w:rsidR="000D3555">
        <w:rPr>
          <w:rFonts w:ascii="Tahoma" w:hAnsi="Tahoma" w:cs="Tahoma"/>
          <w:sz w:val="20"/>
          <w:szCs w:val="20"/>
        </w:rPr>
        <w:t xml:space="preserve"> wniosku</w:t>
      </w:r>
      <w:r w:rsidR="005232B4" w:rsidRPr="005232B4">
        <w:rPr>
          <w:rFonts w:ascii="Tahoma" w:hAnsi="Tahoma" w:cs="Tahoma"/>
          <w:sz w:val="20"/>
          <w:szCs w:val="20"/>
        </w:rPr>
        <w:t>.</w:t>
      </w:r>
    </w:p>
    <w:p w:rsidR="00F0148A" w:rsidRPr="00F0148A" w:rsidRDefault="00F0148A" w:rsidP="00F0148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9C4C5C" w:rsidRPr="00424697" w:rsidRDefault="009C4C5C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Ponadto </w:t>
      </w:r>
      <w:r w:rsidRPr="00424697">
        <w:rPr>
          <w:rFonts w:ascii="Tahoma" w:hAnsi="Tahoma" w:cs="Tahoma"/>
          <w:b/>
          <w:sz w:val="20"/>
          <w:szCs w:val="20"/>
        </w:rPr>
        <w:t>OŚWIADCZAM</w:t>
      </w:r>
      <w:r w:rsidRPr="00424697">
        <w:rPr>
          <w:rFonts w:ascii="Tahoma" w:hAnsi="Tahoma" w:cs="Tahoma"/>
          <w:sz w:val="20"/>
          <w:szCs w:val="20"/>
        </w:rPr>
        <w:t>, że:</w:t>
      </w:r>
    </w:p>
    <w:p w:rsidR="008B5BB9" w:rsidRDefault="008B5BB9" w:rsidP="009C4C5C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B5BB9" w:rsidRPr="00424697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b/>
          <w:sz w:val="20"/>
          <w:szCs w:val="20"/>
        </w:rPr>
        <w:t>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 xml:space="preserve"> / Nie 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>*</w:t>
      </w:r>
      <w:r w:rsidRPr="00424697">
        <w:rPr>
          <w:rFonts w:ascii="Tahoma" w:hAnsi="Tahoma" w:cs="Tahoma"/>
          <w:sz w:val="20"/>
          <w:szCs w:val="20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</w:t>
      </w:r>
      <w:r w:rsidR="00424697">
        <w:rPr>
          <w:rFonts w:ascii="Tahoma" w:hAnsi="Tahoma" w:cs="Tahoma"/>
          <w:sz w:val="20"/>
          <w:szCs w:val="20"/>
        </w:rPr>
        <w:t>..................</w:t>
      </w:r>
    </w:p>
    <w:p w:rsidR="008B5BB9" w:rsidRPr="008B5BB9" w:rsidRDefault="008B5BB9" w:rsidP="008B5BB9">
      <w:pPr>
        <w:ind w:left="3540"/>
        <w:jc w:val="both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(adres Urzędu Pracy, który wydał skierowanie)</w:t>
      </w:r>
    </w:p>
    <w:p w:rsidR="008B5BB9" w:rsidRPr="008B5BB9" w:rsidRDefault="008B5BB9" w:rsidP="008B5BB9">
      <w:pPr>
        <w:jc w:val="both"/>
        <w:rPr>
          <w:rFonts w:ascii="Tahoma" w:hAnsi="Tahoma" w:cs="Tahoma"/>
          <w:sz w:val="20"/>
          <w:szCs w:val="20"/>
        </w:rPr>
      </w:pPr>
    </w:p>
    <w:p w:rsidR="008B5BB9" w:rsidRPr="00424697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Koszt szkoleń </w:t>
      </w:r>
      <w:r w:rsidRPr="00424697">
        <w:rPr>
          <w:rFonts w:ascii="Tahoma" w:hAnsi="Tahoma" w:cs="Tahoma"/>
          <w:b/>
          <w:sz w:val="20"/>
          <w:szCs w:val="20"/>
        </w:rPr>
        <w:t>przekroczył / nie przekroczył*</w:t>
      </w:r>
      <w:r w:rsidRPr="00424697">
        <w:rPr>
          <w:rFonts w:ascii="Tahoma" w:hAnsi="Tahoma" w:cs="Tahoma"/>
          <w:sz w:val="20"/>
          <w:szCs w:val="20"/>
        </w:rPr>
        <w:t xml:space="preserve"> kwoty określonej w art. 109a ust. 1 ustawy</w:t>
      </w:r>
      <w:r w:rsidR="008B4EFC">
        <w:rPr>
          <w:rFonts w:ascii="Tahoma" w:hAnsi="Tahoma" w:cs="Tahoma"/>
          <w:sz w:val="20"/>
          <w:szCs w:val="20"/>
        </w:rPr>
        <w:t>**</w:t>
      </w:r>
      <w:r w:rsidRPr="00424697">
        <w:rPr>
          <w:rFonts w:ascii="Tahoma" w:hAnsi="Tahoma" w:cs="Tahoma"/>
          <w:sz w:val="20"/>
          <w:szCs w:val="20"/>
        </w:rPr>
        <w:t xml:space="preserve"> tj. dziesięciokrotności minimalnego wynagr</w:t>
      </w:r>
      <w:r w:rsidR="00424697">
        <w:rPr>
          <w:rFonts w:ascii="Tahoma" w:hAnsi="Tahoma" w:cs="Tahoma"/>
          <w:sz w:val="20"/>
          <w:szCs w:val="20"/>
        </w:rPr>
        <w:t xml:space="preserve">odzenia za pracę na jedną osobę </w:t>
      </w:r>
      <w:r w:rsidRPr="00424697">
        <w:rPr>
          <w:rFonts w:ascii="Tahoma" w:hAnsi="Tahoma" w:cs="Tahoma"/>
          <w:sz w:val="20"/>
          <w:szCs w:val="20"/>
        </w:rPr>
        <w:t>w okresie ostatnich trzech lat.</w:t>
      </w: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424697">
      <w:pPr>
        <w:tabs>
          <w:tab w:val="left" w:pos="4820"/>
        </w:tabs>
        <w:ind w:left="4962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</w:t>
      </w:r>
    </w:p>
    <w:p w:rsidR="008B5BB9" w:rsidRDefault="008B5BB9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>.............................</w:t>
      </w:r>
      <w:r w:rsidR="00222A67"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B5BB9" w:rsidRPr="00222A67" w:rsidRDefault="002060AB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222A67">
        <w:rPr>
          <w:rFonts w:ascii="Tahoma" w:hAnsi="Tahoma" w:cs="Tahoma"/>
          <w:sz w:val="20"/>
          <w:szCs w:val="20"/>
        </w:rPr>
        <w:t>(data)</w:t>
      </w:r>
      <w:r w:rsidR="00222A67">
        <w:rPr>
          <w:rFonts w:ascii="Tahoma" w:hAnsi="Tahoma" w:cs="Tahoma"/>
          <w:sz w:val="20"/>
          <w:szCs w:val="20"/>
        </w:rPr>
        <w:tab/>
      </w:r>
      <w:r w:rsidR="00222A67">
        <w:rPr>
          <w:rFonts w:ascii="Tahoma" w:hAnsi="Tahoma" w:cs="Tahoma"/>
          <w:sz w:val="20"/>
          <w:szCs w:val="20"/>
        </w:rPr>
        <w:tab/>
      </w:r>
      <w:r w:rsidR="008B5BB9">
        <w:rPr>
          <w:rFonts w:ascii="Tahoma" w:hAnsi="Tahoma" w:cs="Tahoma"/>
          <w:sz w:val="20"/>
          <w:szCs w:val="20"/>
        </w:rPr>
        <w:t xml:space="preserve"> </w:t>
      </w:r>
      <w:r w:rsidR="00222A67">
        <w:rPr>
          <w:rFonts w:ascii="Tahoma" w:hAnsi="Tahoma" w:cs="Tahoma"/>
          <w:sz w:val="20"/>
          <w:szCs w:val="20"/>
        </w:rPr>
        <w:t>(</w:t>
      </w:r>
      <w:r w:rsidR="00222A67" w:rsidRPr="00222A67">
        <w:rPr>
          <w:rFonts w:ascii="Tahoma" w:hAnsi="Tahoma" w:cs="Tahoma"/>
          <w:sz w:val="18"/>
          <w:szCs w:val="18"/>
        </w:rPr>
        <w:t xml:space="preserve">czytelny </w:t>
      </w:r>
      <w:r w:rsidR="008B5BB9" w:rsidRPr="00222A67">
        <w:rPr>
          <w:rFonts w:ascii="Tahoma" w:hAnsi="Tahoma" w:cs="Tahoma"/>
          <w:sz w:val="18"/>
          <w:szCs w:val="18"/>
        </w:rPr>
        <w:t xml:space="preserve">podpis </w:t>
      </w:r>
      <w:r w:rsidR="00222A67" w:rsidRPr="00222A67">
        <w:rPr>
          <w:rFonts w:ascii="Tahoma" w:hAnsi="Tahoma" w:cs="Tahoma"/>
          <w:sz w:val="18"/>
          <w:szCs w:val="18"/>
        </w:rPr>
        <w:t>osoby składającej wniosek</w:t>
      </w:r>
      <w:r w:rsidR="00222A67">
        <w:rPr>
          <w:rFonts w:ascii="Tahoma" w:hAnsi="Tahoma" w:cs="Tahoma"/>
          <w:sz w:val="18"/>
          <w:szCs w:val="18"/>
        </w:rPr>
        <w:t>)</w:t>
      </w: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5D1737" w:rsidRPr="00302EAB" w:rsidRDefault="005D1737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302EAB" w:rsidRPr="00302EAB" w:rsidRDefault="00302EAB" w:rsidP="00302EAB">
      <w:pPr>
        <w:spacing w:line="360" w:lineRule="auto"/>
        <w:rPr>
          <w:rFonts w:ascii="Tahoma" w:hAnsi="Tahoma" w:cs="Tahoma"/>
          <w:sz w:val="18"/>
          <w:szCs w:val="18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Pr="008B4EFC" w:rsidRDefault="00302EAB" w:rsidP="008B5BB9">
      <w:pPr>
        <w:rPr>
          <w:rFonts w:ascii="Tahoma" w:hAnsi="Tahoma" w:cs="Tahoma"/>
          <w:sz w:val="18"/>
          <w:szCs w:val="18"/>
        </w:rPr>
      </w:pPr>
    </w:p>
    <w:p w:rsidR="008B5BB9" w:rsidRPr="00F92668" w:rsidRDefault="008B5BB9" w:rsidP="008B5BB9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Pr="00F92668">
        <w:rPr>
          <w:rFonts w:ascii="Tahoma" w:hAnsi="Tahoma" w:cs="Tahoma"/>
          <w:sz w:val="14"/>
          <w:szCs w:val="14"/>
        </w:rPr>
        <w:t>tj. Dz. U.</w:t>
      </w:r>
      <w:r w:rsidR="004675F4">
        <w:rPr>
          <w:rFonts w:ascii="Tahoma" w:hAnsi="Tahoma" w:cs="Tahoma"/>
          <w:sz w:val="14"/>
          <w:szCs w:val="14"/>
        </w:rPr>
        <w:t xml:space="preserve"> z 2019r.,  poz. 1482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p w:rsidR="00230D7D" w:rsidRDefault="00230D7D">
      <w:pPr>
        <w:spacing w:after="200" w:line="276" w:lineRule="auto"/>
        <w:rPr>
          <w:b/>
          <w:sz w:val="28"/>
          <w:szCs w:val="28"/>
        </w:rPr>
      </w:pPr>
    </w:p>
    <w:p w:rsidR="00F92668" w:rsidRDefault="00F926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519E" w:rsidRDefault="00B2519E" w:rsidP="00B2519E">
      <w:r w:rsidRPr="00B2519E">
        <w:rPr>
          <w:b/>
          <w:sz w:val="28"/>
          <w:szCs w:val="28"/>
        </w:rPr>
        <w:lastRenderedPageBreak/>
        <w:t xml:space="preserve">Druk </w:t>
      </w:r>
      <w:r>
        <w:rPr>
          <w:b/>
          <w:sz w:val="28"/>
          <w:szCs w:val="28"/>
        </w:rPr>
        <w:t>B</w:t>
      </w:r>
      <w:r>
        <w:t xml:space="preserve"> </w:t>
      </w:r>
      <w:r w:rsidRPr="00B2519E">
        <w:rPr>
          <w:b/>
        </w:rPr>
        <w:t>wypełnia Powiatowy Urząd Pracy</w:t>
      </w:r>
      <w:r>
        <w:t xml:space="preserve"> </w:t>
      </w:r>
    </w:p>
    <w:p w:rsidR="00B2519E" w:rsidRPr="00640392" w:rsidRDefault="00B2519E" w:rsidP="00B251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klienta dotycząca celowości 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  <w:r w:rsidRPr="006403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19E" w:rsidRPr="00640392" w:rsidRDefault="004B020F" w:rsidP="009E3B44">
      <w:pPr>
        <w:tabs>
          <w:tab w:val="left" w:pos="5670"/>
        </w:tabs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="00E17C78" w:rsidRPr="00640392">
        <w:rPr>
          <w:rFonts w:ascii="Tahoma" w:hAnsi="Tahoma" w:cs="Tahoma"/>
          <w:bCs/>
          <w:sz w:val="18"/>
          <w:szCs w:val="18"/>
        </w:rPr>
        <w:t>………………………………………………..</w:t>
      </w:r>
    </w:p>
    <w:p w:rsidR="00E17C78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klienta)</w:t>
      </w:r>
    </w:p>
    <w:p w:rsidR="00E17C78" w:rsidRPr="00640392" w:rsidRDefault="00E17C78" w:rsidP="00E17C78">
      <w:pPr>
        <w:rPr>
          <w:rFonts w:ascii="Tahoma" w:hAnsi="Tahoma" w:cs="Tahoma"/>
          <w:bCs/>
          <w:sz w:val="16"/>
          <w:szCs w:val="16"/>
        </w:rPr>
      </w:pPr>
    </w:p>
    <w:p w:rsidR="00CF2121" w:rsidRPr="00640392" w:rsidRDefault="00B2519E" w:rsidP="0094488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zawodowego dotycząca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2519E" w:rsidRPr="00640392" w:rsidRDefault="00B2519E" w:rsidP="0094488D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C78" w:rsidRPr="00640392" w:rsidRDefault="00E17C78" w:rsidP="00E17C78">
      <w:pPr>
        <w:ind w:left="4956" w:firstLine="708"/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Cs/>
          <w:sz w:val="18"/>
          <w:szCs w:val="18"/>
        </w:rPr>
        <w:t>……………………………………………………….</w:t>
      </w:r>
    </w:p>
    <w:p w:rsidR="008C58E5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zawodowego)</w:t>
      </w:r>
    </w:p>
    <w:p w:rsidR="008C58E5" w:rsidRPr="00640392" w:rsidRDefault="008F327B" w:rsidP="0084552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 xml:space="preserve">Informacja </w:t>
      </w:r>
      <w:r w:rsidR="008C58E5" w:rsidRPr="00B1783C">
        <w:rPr>
          <w:rFonts w:ascii="Tahoma" w:hAnsi="Tahoma" w:cs="Tahoma"/>
          <w:b/>
          <w:bCs/>
          <w:sz w:val="18"/>
          <w:szCs w:val="18"/>
          <w:u w:val="single"/>
        </w:rPr>
        <w:t>specjalisty ds. rozwoju zawodowego</w:t>
      </w:r>
      <w:r w:rsidR="008C58E5"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8451B" w:rsidRDefault="00B8451B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Sposób organizacji szkolenia: 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>1) wskazane przez osobę (art. 40.ust.3 Ustawy</w:t>
      </w:r>
      <w:r w:rsidR="008B4EFC">
        <w:rPr>
          <w:rFonts w:ascii="Tahoma" w:hAnsi="Tahoma" w:cs="Tahoma"/>
          <w:bCs/>
          <w:sz w:val="18"/>
          <w:szCs w:val="18"/>
        </w:rPr>
        <w:t>**</w:t>
      </w:r>
      <w:r w:rsidRPr="00B8451B">
        <w:rPr>
          <w:rFonts w:ascii="Tahoma" w:hAnsi="Tahoma" w:cs="Tahoma"/>
          <w:bCs/>
          <w:sz w:val="18"/>
          <w:szCs w:val="18"/>
        </w:rPr>
        <w:t>)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 xml:space="preserve">2) </w:t>
      </w:r>
      <w:r>
        <w:rPr>
          <w:rFonts w:ascii="Tahoma" w:hAnsi="Tahoma" w:cs="Tahoma"/>
          <w:bCs/>
          <w:sz w:val="18"/>
          <w:szCs w:val="18"/>
        </w:rPr>
        <w:t>z inicjatywy urzędu</w:t>
      </w:r>
    </w:p>
    <w:p w:rsidR="00597BBE" w:rsidRPr="00597BBE" w:rsidRDefault="00597BBE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97BBE">
        <w:rPr>
          <w:rFonts w:ascii="Tahoma" w:hAnsi="Tahoma" w:cs="Tahoma"/>
          <w:b/>
          <w:bCs/>
          <w:sz w:val="18"/>
          <w:szCs w:val="18"/>
        </w:rPr>
        <w:t>Dane dotycząc</w:t>
      </w:r>
      <w:r w:rsidR="00A0353C">
        <w:rPr>
          <w:rFonts w:ascii="Tahoma" w:hAnsi="Tahoma" w:cs="Tahoma"/>
          <w:b/>
          <w:bCs/>
          <w:sz w:val="18"/>
          <w:szCs w:val="18"/>
        </w:rPr>
        <w:t>e</w:t>
      </w:r>
      <w:r w:rsidRPr="00597BBE">
        <w:rPr>
          <w:rFonts w:ascii="Tahoma" w:hAnsi="Tahoma" w:cs="Tahoma"/>
          <w:b/>
          <w:bCs/>
          <w:sz w:val="18"/>
          <w:szCs w:val="18"/>
        </w:rPr>
        <w:t xml:space="preserve"> osoby wnioskującej:</w:t>
      </w:r>
    </w:p>
    <w:p w:rsidR="00961C74" w:rsidRPr="00597BBE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597BBE">
        <w:rPr>
          <w:rFonts w:ascii="Tahoma" w:hAnsi="Tahoma" w:cs="Tahoma"/>
          <w:sz w:val="20"/>
          <w:szCs w:val="20"/>
        </w:rPr>
        <w:t xml:space="preserve">Nr ewidencyjny w PUP ……………..... </w:t>
      </w:r>
      <w:r w:rsidR="00597BBE" w:rsidRPr="00597BBE">
        <w:rPr>
          <w:rFonts w:ascii="Tahoma" w:hAnsi="Tahoma" w:cs="Tahoma"/>
          <w:sz w:val="20"/>
          <w:szCs w:val="20"/>
        </w:rPr>
        <w:t xml:space="preserve">…………… </w:t>
      </w:r>
      <w:r w:rsidRPr="00597BBE">
        <w:rPr>
          <w:rFonts w:ascii="Tahoma" w:hAnsi="Tahoma" w:cs="Tahoma"/>
          <w:sz w:val="20"/>
          <w:szCs w:val="20"/>
        </w:rPr>
        <w:t>Data ostatniej rejestracji…………………</w:t>
      </w:r>
      <w:r w:rsidR="00597BBE" w:rsidRPr="00597BBE">
        <w:rPr>
          <w:rFonts w:ascii="Tahoma" w:hAnsi="Tahoma" w:cs="Tahoma"/>
          <w:sz w:val="20"/>
          <w:szCs w:val="20"/>
        </w:rPr>
        <w:t>…………..</w:t>
      </w:r>
    </w:p>
    <w:p w:rsidR="00961C74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bCs/>
          <w:sz w:val="20"/>
          <w:szCs w:val="20"/>
        </w:rPr>
        <w:t>Warunki z art. 49</w:t>
      </w:r>
      <w:r w:rsidR="00522D92">
        <w:rPr>
          <w:rFonts w:ascii="Tahoma" w:hAnsi="Tahoma" w:cs="Tahoma"/>
          <w:bCs/>
          <w:sz w:val="20"/>
          <w:szCs w:val="20"/>
        </w:rPr>
        <w:t xml:space="preserve"> Ustawy</w:t>
      </w:r>
      <w:r w:rsidR="008B4EFC">
        <w:rPr>
          <w:rFonts w:ascii="Tahoma" w:hAnsi="Tahoma" w:cs="Tahoma"/>
          <w:bCs/>
          <w:sz w:val="20"/>
          <w:szCs w:val="20"/>
        </w:rPr>
        <w:t>**</w:t>
      </w:r>
      <w:r w:rsidR="00522D92">
        <w:rPr>
          <w:rFonts w:ascii="Tahoma" w:hAnsi="Tahoma" w:cs="Tahoma"/>
          <w:bCs/>
          <w:sz w:val="20"/>
          <w:szCs w:val="20"/>
        </w:rPr>
        <w:t>-osoby będące w szczególnej sytuacji na rynku pracy:</w:t>
      </w:r>
      <w:r w:rsidR="00115139" w:rsidRPr="00961C74">
        <w:rPr>
          <w:rFonts w:ascii="Tahoma" w:hAnsi="Tahoma" w:cs="Tahoma"/>
          <w:sz w:val="20"/>
          <w:szCs w:val="20"/>
        </w:rPr>
        <w:t xml:space="preserve"> </w:t>
      </w:r>
    </w:p>
    <w:p w:rsidR="00115139" w:rsidRPr="00962E0D" w:rsidRDefault="00961C74" w:rsidP="00961C74">
      <w:pPr>
        <w:pStyle w:val="Akapitzlist"/>
        <w:tabs>
          <w:tab w:val="left" w:pos="426"/>
        </w:tabs>
        <w:spacing w:line="360" w:lineRule="auto"/>
        <w:ind w:left="644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5CC1D" wp14:editId="14C436ED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3.1pt;margin-top:.95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TdaQIAABo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Bq+bTd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115139" w:rsidRPr="00962E0D">
        <w:rPr>
          <w:rFonts w:ascii="Tahoma" w:hAnsi="Tahoma" w:cs="Tahoma"/>
          <w:sz w:val="16"/>
          <w:szCs w:val="16"/>
        </w:rPr>
        <w:t>bezrobotny do 30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BD307" wp14:editId="175B7E79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13.15pt;margin-top:.8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długotrwale,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FB403" wp14:editId="71799893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12.35pt;margin-top:-.05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daQIAABo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powyżej 50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F3629" wp14:editId="6E2DBF59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" o:spid="_x0000_s1026" style="position:absolute;margin-left:13.1pt;margin-top:.6pt;width:12.7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A0353C">
        <w:rPr>
          <w:rFonts w:ascii="Tahoma" w:hAnsi="Tahoma" w:cs="Tahoma"/>
          <w:sz w:val="16"/>
          <w:szCs w:val="16"/>
        </w:rPr>
        <w:t>bezrobotny</w:t>
      </w:r>
      <w:r w:rsidR="00115139" w:rsidRPr="00962E0D">
        <w:rPr>
          <w:rFonts w:ascii="Tahoma" w:hAnsi="Tahoma" w:cs="Tahoma"/>
          <w:sz w:val="16"/>
          <w:szCs w:val="16"/>
        </w:rPr>
        <w:t xml:space="preserve"> korzystający ze świadczeń pomocy społecznej,</w:t>
      </w:r>
    </w:p>
    <w:p w:rsidR="00961C74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2AE38" wp14:editId="23B281F9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12.35pt;margin-top:1.95pt;width:12.7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 xml:space="preserve">bezrobotny posiadający co najmniej jedno dziecko do 6 roku życia lub co najmniej jedno </w:t>
      </w:r>
    </w:p>
    <w:p w:rsidR="00115139" w:rsidRPr="00962E0D" w:rsidRDefault="0092760E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dziecko niepełnosprawne do 18 roku życia,</w:t>
      </w:r>
    </w:p>
    <w:p w:rsidR="00115139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E907" wp14:editId="79687487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13.1pt;margin-top:.95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QzaQIAABo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Cx7iQz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niepełnosprawny</w:t>
      </w:r>
    </w:p>
    <w:p w:rsidR="00522D92" w:rsidRPr="00A24949" w:rsidRDefault="00522D92" w:rsidP="00522D92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24949">
        <w:rPr>
          <w:rFonts w:ascii="Tahoma" w:hAnsi="Tahoma" w:cs="Tahoma"/>
          <w:b/>
          <w:sz w:val="18"/>
          <w:szCs w:val="18"/>
        </w:rPr>
        <w:t>Opinia specjalisty ds. rozwoju zawodowego</w:t>
      </w:r>
      <w:r w:rsidRPr="00A24949">
        <w:rPr>
          <w:rFonts w:ascii="Tahoma" w:hAnsi="Tahoma" w:cs="Tahoma"/>
          <w:sz w:val="18"/>
          <w:szCs w:val="18"/>
        </w:rPr>
        <w:t>:</w:t>
      </w:r>
    </w:p>
    <w:p w:rsidR="00522D92" w:rsidRPr="00522D92" w:rsidRDefault="00522D92" w:rsidP="00962E0D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uppressAutoHyphens/>
        <w:spacing w:line="360" w:lineRule="auto"/>
        <w:ind w:hanging="218"/>
        <w:jc w:val="both"/>
        <w:rPr>
          <w:rFonts w:ascii="Tahoma" w:hAnsi="Tahoma" w:cs="Tahoma"/>
          <w:sz w:val="20"/>
          <w:szCs w:val="20"/>
        </w:rPr>
      </w:pPr>
      <w:r w:rsidRPr="00522D92">
        <w:rPr>
          <w:rFonts w:ascii="Tahoma" w:hAnsi="Tahoma" w:cs="Tahoma"/>
          <w:sz w:val="20"/>
          <w:szCs w:val="20"/>
        </w:rPr>
        <w:t xml:space="preserve">Osoba </w:t>
      </w:r>
      <w:r w:rsidRPr="00522D92">
        <w:rPr>
          <w:rFonts w:ascii="Tahoma" w:hAnsi="Tahoma" w:cs="Tahoma"/>
          <w:b/>
          <w:sz w:val="20"/>
          <w:szCs w:val="20"/>
        </w:rPr>
        <w:t>spełnia /nie spełnia</w:t>
      </w:r>
      <w:r w:rsidR="00CB03B1">
        <w:rPr>
          <w:rFonts w:ascii="Tahoma" w:hAnsi="Tahoma" w:cs="Tahoma"/>
          <w:b/>
          <w:sz w:val="20"/>
          <w:szCs w:val="20"/>
        </w:rPr>
        <w:t>*</w:t>
      </w:r>
      <w:r w:rsidRPr="00522D92">
        <w:rPr>
          <w:rFonts w:ascii="Tahoma" w:hAnsi="Tahoma" w:cs="Tahoma"/>
          <w:sz w:val="20"/>
          <w:szCs w:val="20"/>
        </w:rPr>
        <w:t xml:space="preserve"> określone ustawą warunki zakwalifikowania na </w:t>
      </w:r>
      <w:r w:rsidR="0097649C">
        <w:rPr>
          <w:rFonts w:ascii="Tahoma" w:hAnsi="Tahoma" w:cs="Tahoma"/>
          <w:sz w:val="20"/>
          <w:szCs w:val="20"/>
        </w:rPr>
        <w:t>szkolenie:</w:t>
      </w:r>
    </w:p>
    <w:p w:rsidR="0097649C" w:rsidRDefault="0097649C" w:rsidP="00A65884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1 pkt 1-4</w:t>
      </w:r>
      <w:r w:rsidR="00A65884">
        <w:rPr>
          <w:rFonts w:ascii="Tahoma" w:hAnsi="Tahoma" w:cs="Tahoma"/>
          <w:sz w:val="20"/>
          <w:szCs w:val="20"/>
        </w:rPr>
        <w:t xml:space="preserve">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(zakreślić właściwe):</w:t>
      </w:r>
    </w:p>
    <w:p w:rsidR="0097649C" w:rsidRPr="00962E0D" w:rsidRDefault="00962E0D" w:rsidP="00962E0D">
      <w:pPr>
        <w:pStyle w:val="Akapitzlist"/>
        <w:tabs>
          <w:tab w:val="left" w:pos="567"/>
          <w:tab w:val="right" w:pos="709"/>
        </w:tabs>
        <w:suppressAutoHyphens/>
        <w:spacing w:line="360" w:lineRule="auto"/>
        <w:ind w:left="284" w:firstLine="283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B47B8" wp14:editId="5E0B2E3E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1" o:spid="_x0000_s1026" style="position:absolute;margin-left:18.35pt;margin-top:.25pt;width:12.7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" fillcolor="white [3201]" strokecolor="black [3200]" strokeweight=".25pt"/>
            </w:pict>
          </mc:Fallback>
        </mc:AlternateContent>
      </w:r>
      <w:r w:rsidR="009764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962E0D">
        <w:rPr>
          <w:rFonts w:ascii="Tahoma" w:hAnsi="Tahoma" w:cs="Tahoma"/>
          <w:sz w:val="16"/>
          <w:szCs w:val="16"/>
        </w:rPr>
        <w:t>b</w:t>
      </w:r>
      <w:r w:rsidR="0097649C" w:rsidRPr="00962E0D">
        <w:rPr>
          <w:rFonts w:ascii="Tahoma" w:hAnsi="Tahoma" w:cs="Tahoma"/>
          <w:sz w:val="16"/>
          <w:szCs w:val="16"/>
        </w:rPr>
        <w:t>rak kwalifikacji zawodowych,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9D68A" wp14:editId="24A85A0E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" o:spid="_x0000_s1026" style="position:absolute;margin-left:18.35pt;margin-top:.9pt;width:12.75pt;height:11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gLawIAABw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konieczność zmiany lub uzupełnienia kwalifikacji,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3908B" wp14:editId="5D1D0CF2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3" o:spid="_x0000_s1026" style="position:absolute;margin-left:18.35pt;margin-top:1.15pt;width:12.75pt;height:1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wawIAABw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Pr="00962E0D">
        <w:rPr>
          <w:rFonts w:ascii="Tahoma" w:hAnsi="Tahoma" w:cs="Tahoma"/>
          <w:sz w:val="16"/>
          <w:szCs w:val="16"/>
        </w:rPr>
        <w:t xml:space="preserve"> </w:t>
      </w:r>
      <w:r w:rsidR="0097649C" w:rsidRPr="00962E0D">
        <w:rPr>
          <w:rFonts w:ascii="Tahoma" w:hAnsi="Tahoma" w:cs="Tahoma"/>
          <w:sz w:val="16"/>
          <w:szCs w:val="16"/>
        </w:rPr>
        <w:t>utrata zdolności do wykonywania pracy w dotychczasowym zawodzie,</w:t>
      </w:r>
    </w:p>
    <w:p w:rsidR="00A65884" w:rsidRPr="00A65884" w:rsidRDefault="00962E0D" w:rsidP="00A65884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681B2" wp14:editId="492A6514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4" o:spid="_x0000_s1026" style="position:absolute;margin-left:18.35pt;margin-top:1pt;width:12.75pt;height:1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aQawIAABw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brak umiejętności aktywnego poszukiwania pracy.</w:t>
      </w:r>
    </w:p>
    <w:p w:rsidR="00CE1326" w:rsidRPr="004B020F" w:rsidRDefault="00A65884" w:rsidP="004B020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3 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(szkolenia wskazane) – uzasadnienie celowości szkolenia; koszt szkolenia nie przekracza 300% przeciętnego wynagrodzenia, skierowanie przysługuje nie częściej niż raz w ciągu roku kalendarzowego</w:t>
      </w:r>
      <w:r w:rsidR="00CE1326">
        <w:rPr>
          <w:rFonts w:ascii="Tahoma" w:hAnsi="Tahoma" w:cs="Tahoma"/>
          <w:sz w:val="20"/>
          <w:szCs w:val="20"/>
        </w:rPr>
        <w:t>.</w:t>
      </w:r>
    </w:p>
    <w:p w:rsidR="00CE1326" w:rsidRPr="004B020F" w:rsidRDefault="00CE1326" w:rsidP="00CE1326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Warunek z art. 109a ust.1</w:t>
      </w:r>
      <w:r w:rsidR="00A658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– koszty szkoleń osoby bezrobotnej w okresie kolejnych 3 lat nie przekraczają dziesięciokrotności minimalnego wynagrodzenia za pracę.</w:t>
      </w:r>
    </w:p>
    <w:p w:rsidR="000B3CE0" w:rsidRPr="004B020F" w:rsidRDefault="0097649C" w:rsidP="004B020F">
      <w:pPr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sz w:val="20"/>
          <w:szCs w:val="20"/>
        </w:rPr>
        <w:t xml:space="preserve">IPD przewiduje organizację szkolenia: </w:t>
      </w:r>
      <w:r>
        <w:rPr>
          <w:rFonts w:ascii="Tahoma" w:hAnsi="Tahoma" w:cs="Tahoma"/>
          <w:b/>
          <w:sz w:val="20"/>
          <w:szCs w:val="20"/>
        </w:rPr>
        <w:t>TAK/ NIE</w:t>
      </w:r>
    </w:p>
    <w:p w:rsidR="000B3CE0" w:rsidRPr="005A2A30" w:rsidRDefault="0093562C" w:rsidP="000B3CE0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5A2A30">
        <w:rPr>
          <w:rFonts w:ascii="Tahoma" w:hAnsi="Tahoma" w:cs="Tahoma"/>
          <w:b/>
          <w:sz w:val="20"/>
          <w:szCs w:val="20"/>
        </w:rPr>
        <w:t xml:space="preserve">Czy istnieje konieczność skierowania na specjalistyczne badania lekarskie? </w:t>
      </w:r>
      <w:r w:rsidRPr="005A2A30">
        <w:rPr>
          <w:rFonts w:ascii="Tahoma" w:hAnsi="Tahoma" w:cs="Tahoma"/>
          <w:b/>
          <w:sz w:val="18"/>
          <w:szCs w:val="18"/>
        </w:rPr>
        <w:t>TAK/NIE</w:t>
      </w:r>
    </w:p>
    <w:p w:rsidR="00CE1326" w:rsidRDefault="00CE1326" w:rsidP="0094488D">
      <w:pPr>
        <w:ind w:left="3540" w:firstLine="708"/>
        <w:rPr>
          <w:rFonts w:ascii="Tahoma" w:hAnsi="Tahoma" w:cs="Tahoma"/>
          <w:bCs/>
          <w:sz w:val="18"/>
          <w:szCs w:val="18"/>
        </w:rPr>
      </w:pPr>
    </w:p>
    <w:p w:rsidR="0094488D" w:rsidRPr="0094488D" w:rsidRDefault="00CE1326" w:rsidP="00CE1326">
      <w:pPr>
        <w:ind w:left="424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</w:t>
      </w:r>
      <w:r w:rsidR="0094488D" w:rsidRPr="0094488D">
        <w:rPr>
          <w:rFonts w:ascii="Tahoma" w:hAnsi="Tahoma" w:cs="Tahoma"/>
          <w:bCs/>
          <w:sz w:val="18"/>
          <w:szCs w:val="18"/>
        </w:rPr>
        <w:t>…………………………………………………</w:t>
      </w:r>
      <w:r w:rsidR="0094488D">
        <w:rPr>
          <w:rFonts w:ascii="Tahoma" w:hAnsi="Tahoma" w:cs="Tahoma"/>
          <w:bCs/>
          <w:sz w:val="18"/>
          <w:szCs w:val="18"/>
        </w:rPr>
        <w:t>………………………….</w:t>
      </w:r>
      <w:r w:rsidR="0094488D" w:rsidRPr="0094488D">
        <w:rPr>
          <w:rFonts w:ascii="Tahoma" w:hAnsi="Tahoma" w:cs="Tahoma"/>
          <w:bCs/>
          <w:sz w:val="18"/>
          <w:szCs w:val="18"/>
        </w:rPr>
        <w:t>.</w:t>
      </w:r>
    </w:p>
    <w:p w:rsidR="00CB03B1" w:rsidRPr="004B020F" w:rsidRDefault="0094488D" w:rsidP="004B020F">
      <w:pPr>
        <w:pStyle w:val="Akapitzlist"/>
        <w:ind w:left="862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 xml:space="preserve">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 </w:t>
      </w:r>
      <w:r w:rsidR="004B020F">
        <w:rPr>
          <w:rFonts w:ascii="Tahoma" w:hAnsi="Tahoma" w:cs="Tahoma"/>
          <w:bCs/>
          <w:sz w:val="14"/>
          <w:szCs w:val="14"/>
        </w:rPr>
        <w:t xml:space="preserve">     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</w:t>
      </w:r>
      <w:r w:rsidRPr="004B020F">
        <w:rPr>
          <w:rFonts w:ascii="Tahoma" w:hAnsi="Tahoma" w:cs="Tahoma"/>
          <w:bCs/>
          <w:sz w:val="14"/>
          <w:szCs w:val="14"/>
        </w:rPr>
        <w:t xml:space="preserve"> (data, podpis i pieczęć specjalisty ds. rozwoju zawodo</w:t>
      </w:r>
      <w:r w:rsidR="00CE1326" w:rsidRPr="004B020F">
        <w:rPr>
          <w:rFonts w:ascii="Tahoma" w:hAnsi="Tahoma" w:cs="Tahoma"/>
          <w:bCs/>
          <w:sz w:val="14"/>
          <w:szCs w:val="14"/>
        </w:rPr>
        <w:t>wego)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18"/>
          <w:szCs w:val="18"/>
        </w:rPr>
        <w:t>Uwagi: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</w:p>
    <w:p w:rsidR="004B020F" w:rsidRP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B020F" w:rsidRPr="00E17C78" w:rsidRDefault="004B020F" w:rsidP="004B020F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17C78">
        <w:rPr>
          <w:rFonts w:ascii="Tahoma" w:hAnsi="Tahoma" w:cs="Tahoma"/>
          <w:bCs/>
          <w:sz w:val="18"/>
          <w:szCs w:val="18"/>
        </w:rPr>
        <w:t>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………….</w:t>
      </w:r>
    </w:p>
    <w:p w:rsidR="004B020F" w:rsidRPr="004B020F" w:rsidRDefault="004B020F" w:rsidP="004B020F">
      <w:pPr>
        <w:rPr>
          <w:rFonts w:ascii="Tahoma" w:hAnsi="Tahoma" w:cs="Tahoma"/>
          <w:bCs/>
          <w:sz w:val="14"/>
          <w:szCs w:val="14"/>
        </w:rPr>
      </w:pP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</w:t>
      </w:r>
      <w:r w:rsidRPr="004B020F">
        <w:rPr>
          <w:rFonts w:ascii="Tahoma" w:hAnsi="Tahoma" w:cs="Tahoma"/>
          <w:bCs/>
          <w:sz w:val="14"/>
          <w:szCs w:val="14"/>
        </w:rPr>
        <w:t>(data, podpis i pieczęć)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6"/>
          <w:szCs w:val="16"/>
        </w:rPr>
      </w:pPr>
    </w:p>
    <w:p w:rsidR="004B020F" w:rsidRPr="00640392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b/>
          <w:sz w:val="22"/>
          <w:szCs w:val="22"/>
        </w:rPr>
      </w:pPr>
      <w:r w:rsidRPr="00B1783C">
        <w:rPr>
          <w:rFonts w:ascii="Tahoma" w:hAnsi="Tahoma" w:cs="Tahoma"/>
          <w:b/>
          <w:sz w:val="22"/>
          <w:szCs w:val="22"/>
          <w:u w:val="single"/>
        </w:rPr>
        <w:t>DECYZJA DYREKTORA PUP</w:t>
      </w:r>
      <w:r w:rsidRPr="00640392">
        <w:rPr>
          <w:rFonts w:ascii="Tahoma" w:hAnsi="Tahoma" w:cs="Tahoma"/>
          <w:b/>
          <w:sz w:val="22"/>
          <w:szCs w:val="22"/>
        </w:rPr>
        <w:t xml:space="preserve">:   </w:t>
      </w:r>
    </w:p>
    <w:p w:rsidR="004B020F" w:rsidRDefault="004B020F" w:rsidP="00EF6847">
      <w:pPr>
        <w:pStyle w:val="Akapitzlist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22"/>
          <w:szCs w:val="22"/>
        </w:rPr>
        <w:t>Akceptuję/ Nie akceptuję do realizacji</w:t>
      </w:r>
      <w:r>
        <w:rPr>
          <w:rFonts w:ascii="Tahoma" w:hAnsi="Tahoma" w:cs="Tahoma"/>
          <w:sz w:val="22"/>
          <w:szCs w:val="22"/>
        </w:rPr>
        <w:t>*</w:t>
      </w:r>
      <w:r w:rsidR="002800D8">
        <w:rPr>
          <w:rFonts w:ascii="Tahoma" w:hAnsi="Tahoma" w:cs="Tahoma"/>
          <w:sz w:val="22"/>
          <w:szCs w:val="22"/>
        </w:rPr>
        <w:t xml:space="preserve"> </w:t>
      </w:r>
      <w:r w:rsidR="002800D8" w:rsidRPr="002800D8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  <w:r w:rsidR="002800D8">
        <w:rPr>
          <w:rFonts w:ascii="Tahoma" w:hAnsi="Tahoma" w:cs="Tahoma"/>
          <w:sz w:val="18"/>
          <w:szCs w:val="18"/>
        </w:rPr>
        <w:t>……………….</w:t>
      </w:r>
    </w:p>
    <w:p w:rsidR="004B020F" w:rsidRPr="00EF6847" w:rsidRDefault="00EF6847" w:rsidP="004B020F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>(data, podpis i pieczęć</w:t>
      </w:r>
      <w:r>
        <w:rPr>
          <w:rFonts w:ascii="Tahoma" w:hAnsi="Tahoma" w:cs="Tahoma"/>
          <w:bCs/>
          <w:sz w:val="14"/>
          <w:szCs w:val="14"/>
        </w:rPr>
        <w:t xml:space="preserve"> Dyrektora PUP)</w:t>
      </w:r>
      <w:r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</w:p>
    <w:p w:rsidR="00CB03B1" w:rsidRDefault="00CB03B1" w:rsidP="00F92668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</w:t>
      </w:r>
      <w:r w:rsidR="008B4EFC" w:rsidRPr="00F92668">
        <w:rPr>
          <w:rFonts w:ascii="Tahoma" w:hAnsi="Tahoma" w:cs="Tahoma"/>
          <w:sz w:val="16"/>
          <w:szCs w:val="16"/>
        </w:rPr>
        <w:t xml:space="preserve"> Niepotrzebne </w:t>
      </w:r>
      <w:r w:rsidR="00F92668">
        <w:rPr>
          <w:rFonts w:ascii="Tahoma" w:hAnsi="Tahoma" w:cs="Tahoma"/>
          <w:sz w:val="16"/>
          <w:szCs w:val="16"/>
        </w:rPr>
        <w:t>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="004675F4">
        <w:rPr>
          <w:rFonts w:ascii="Tahoma" w:hAnsi="Tahoma" w:cs="Tahoma"/>
          <w:sz w:val="14"/>
          <w:szCs w:val="14"/>
        </w:rPr>
        <w:t>tj. Dz. U. z 2019r.,  poz. 1482</w:t>
      </w:r>
      <w:r w:rsidRPr="00F92668">
        <w:rPr>
          <w:rFonts w:ascii="Tahoma" w:hAnsi="Tahoma" w:cs="Tahoma"/>
          <w:sz w:val="14"/>
          <w:szCs w:val="14"/>
        </w:rPr>
        <w:t xml:space="preserve"> z późn. zm.)</w:t>
      </w:r>
    </w:p>
    <w:sectPr w:rsidR="00F92668" w:rsidRPr="00F92668" w:rsidSect="009E3B44">
      <w:headerReference w:type="default" r:id="rId8"/>
      <w:pgSz w:w="11906" w:h="16838"/>
      <w:pgMar w:top="283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25" w:rsidRDefault="00452725" w:rsidP="009561D4">
      <w:r>
        <w:separator/>
      </w:r>
    </w:p>
  </w:endnote>
  <w:endnote w:type="continuationSeparator" w:id="0">
    <w:p w:rsidR="00452725" w:rsidRDefault="00452725" w:rsidP="0095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25" w:rsidRDefault="00452725" w:rsidP="009561D4">
      <w:r>
        <w:separator/>
      </w:r>
    </w:p>
  </w:footnote>
  <w:footnote w:type="continuationSeparator" w:id="0">
    <w:p w:rsidR="00452725" w:rsidRDefault="00452725" w:rsidP="0095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25" w:rsidRDefault="00452725">
    <w:pPr>
      <w:pStyle w:val="Nagwek"/>
    </w:pPr>
    <w:r>
      <w:rPr>
        <w:noProof/>
      </w:rPr>
      <w:drawing>
        <wp:inline distT="0" distB="0" distL="0" distR="0" wp14:anchorId="302139DC" wp14:editId="05B585B7">
          <wp:extent cx="5760720" cy="885190"/>
          <wp:effectExtent l="0" t="0" r="0" b="0"/>
          <wp:docPr id="15" name="Obraz 15" descr="M:\CAZ\TERESA BARCIK\PO WER i UE cza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CAZ\TERESA BARCIK\PO WER i UE czar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2F5D8E"/>
    <w:multiLevelType w:val="hybridMultilevel"/>
    <w:tmpl w:val="99CC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D0EB6"/>
    <w:multiLevelType w:val="hybridMultilevel"/>
    <w:tmpl w:val="FB3E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19AA"/>
    <w:multiLevelType w:val="hybridMultilevel"/>
    <w:tmpl w:val="F1B0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67F1"/>
    <w:multiLevelType w:val="hybridMultilevel"/>
    <w:tmpl w:val="B6D4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E7892"/>
    <w:multiLevelType w:val="hybridMultilevel"/>
    <w:tmpl w:val="CF58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F3ADF"/>
    <w:multiLevelType w:val="hybridMultilevel"/>
    <w:tmpl w:val="5BFA03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320688"/>
    <w:multiLevelType w:val="hybridMultilevel"/>
    <w:tmpl w:val="7876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57116"/>
    <w:multiLevelType w:val="hybridMultilevel"/>
    <w:tmpl w:val="92D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616FE"/>
    <w:multiLevelType w:val="hybridMultilevel"/>
    <w:tmpl w:val="CB2A87BE"/>
    <w:lvl w:ilvl="0" w:tplc="6D6A1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4F7211"/>
    <w:multiLevelType w:val="hybridMultilevel"/>
    <w:tmpl w:val="49F001EA"/>
    <w:lvl w:ilvl="0" w:tplc="E3D62D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34A4013"/>
    <w:multiLevelType w:val="hybridMultilevel"/>
    <w:tmpl w:val="C324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01878"/>
    <w:multiLevelType w:val="hybridMultilevel"/>
    <w:tmpl w:val="B53EBD88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19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18"/>
  </w:num>
  <w:num w:numId="17">
    <w:abstractNumId w:val="13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1"/>
    <w:rsid w:val="00056DBB"/>
    <w:rsid w:val="0007117A"/>
    <w:rsid w:val="000924B1"/>
    <w:rsid w:val="000A7678"/>
    <w:rsid w:val="000B3CE0"/>
    <w:rsid w:val="000B6DB3"/>
    <w:rsid w:val="000D3555"/>
    <w:rsid w:val="000E2024"/>
    <w:rsid w:val="000E7054"/>
    <w:rsid w:val="00115139"/>
    <w:rsid w:val="00115719"/>
    <w:rsid w:val="00176AC3"/>
    <w:rsid w:val="00197AA3"/>
    <w:rsid w:val="002060AB"/>
    <w:rsid w:val="00222A67"/>
    <w:rsid w:val="00230D7D"/>
    <w:rsid w:val="002800D8"/>
    <w:rsid w:val="00286042"/>
    <w:rsid w:val="002A1135"/>
    <w:rsid w:val="002B4FFE"/>
    <w:rsid w:val="002D4FD1"/>
    <w:rsid w:val="00300469"/>
    <w:rsid w:val="00302EAB"/>
    <w:rsid w:val="0031666B"/>
    <w:rsid w:val="00341442"/>
    <w:rsid w:val="00384926"/>
    <w:rsid w:val="0041798E"/>
    <w:rsid w:val="00424697"/>
    <w:rsid w:val="00452725"/>
    <w:rsid w:val="004675F4"/>
    <w:rsid w:val="004B020F"/>
    <w:rsid w:val="004D6EB6"/>
    <w:rsid w:val="005221E2"/>
    <w:rsid w:val="00522D92"/>
    <w:rsid w:val="005232B4"/>
    <w:rsid w:val="00531B2D"/>
    <w:rsid w:val="00597BBE"/>
    <w:rsid w:val="005A2A30"/>
    <w:rsid w:val="005B5EF2"/>
    <w:rsid w:val="005D1737"/>
    <w:rsid w:val="0060201A"/>
    <w:rsid w:val="00640392"/>
    <w:rsid w:val="006964AE"/>
    <w:rsid w:val="006A4EB5"/>
    <w:rsid w:val="006F2A57"/>
    <w:rsid w:val="0073458A"/>
    <w:rsid w:val="00742565"/>
    <w:rsid w:val="007F586D"/>
    <w:rsid w:val="00822C1F"/>
    <w:rsid w:val="0084552D"/>
    <w:rsid w:val="00862627"/>
    <w:rsid w:val="00882B68"/>
    <w:rsid w:val="008A3B0E"/>
    <w:rsid w:val="008B4EFC"/>
    <w:rsid w:val="008B5BB9"/>
    <w:rsid w:val="008C58E5"/>
    <w:rsid w:val="008D4F13"/>
    <w:rsid w:val="008D6C45"/>
    <w:rsid w:val="008E6923"/>
    <w:rsid w:val="008F327B"/>
    <w:rsid w:val="0092760E"/>
    <w:rsid w:val="0093562C"/>
    <w:rsid w:val="0094488D"/>
    <w:rsid w:val="009561D4"/>
    <w:rsid w:val="00956401"/>
    <w:rsid w:val="00961C74"/>
    <w:rsid w:val="00962E0D"/>
    <w:rsid w:val="00962E61"/>
    <w:rsid w:val="0097649C"/>
    <w:rsid w:val="009C3985"/>
    <w:rsid w:val="009C4C5C"/>
    <w:rsid w:val="009D5425"/>
    <w:rsid w:val="009E3B44"/>
    <w:rsid w:val="00A0353C"/>
    <w:rsid w:val="00A12A93"/>
    <w:rsid w:val="00A24949"/>
    <w:rsid w:val="00A35B21"/>
    <w:rsid w:val="00A41258"/>
    <w:rsid w:val="00A56443"/>
    <w:rsid w:val="00A57435"/>
    <w:rsid w:val="00A65884"/>
    <w:rsid w:val="00A96695"/>
    <w:rsid w:val="00AA15FF"/>
    <w:rsid w:val="00AB7C8A"/>
    <w:rsid w:val="00B1783C"/>
    <w:rsid w:val="00B20378"/>
    <w:rsid w:val="00B2519E"/>
    <w:rsid w:val="00B71D85"/>
    <w:rsid w:val="00B8451B"/>
    <w:rsid w:val="00BF5906"/>
    <w:rsid w:val="00C03B20"/>
    <w:rsid w:val="00C71663"/>
    <w:rsid w:val="00C73C96"/>
    <w:rsid w:val="00CB03B1"/>
    <w:rsid w:val="00CE1326"/>
    <w:rsid w:val="00CE7D38"/>
    <w:rsid w:val="00CF2121"/>
    <w:rsid w:val="00D032DD"/>
    <w:rsid w:val="00D81DA7"/>
    <w:rsid w:val="00DD72CF"/>
    <w:rsid w:val="00E17C78"/>
    <w:rsid w:val="00EC49F5"/>
    <w:rsid w:val="00EF6847"/>
    <w:rsid w:val="00F0148A"/>
    <w:rsid w:val="00F2495A"/>
    <w:rsid w:val="00F439FC"/>
    <w:rsid w:val="00F70DF4"/>
    <w:rsid w:val="00F82FBF"/>
    <w:rsid w:val="00F92668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7435"/>
    <w:pPr>
      <w:ind w:left="720"/>
      <w:contextualSpacing/>
    </w:pPr>
  </w:style>
  <w:style w:type="table" w:styleId="Tabela-Siatka">
    <w:name w:val="Table Grid"/>
    <w:basedOn w:val="Standardowy"/>
    <w:uiPriority w:val="59"/>
    <w:rsid w:val="0007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7435"/>
    <w:pPr>
      <w:ind w:left="720"/>
      <w:contextualSpacing/>
    </w:pPr>
  </w:style>
  <w:style w:type="table" w:styleId="Tabela-Siatka">
    <w:name w:val="Table Grid"/>
    <w:basedOn w:val="Standardowy"/>
    <w:uiPriority w:val="59"/>
    <w:rsid w:val="0007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1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FB873559</Template>
  <TotalTime>109</TotalTime>
  <Pages>4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Tatiana Radwan</cp:lastModifiedBy>
  <cp:revision>13</cp:revision>
  <cp:lastPrinted>2020-02-12T09:38:00Z</cp:lastPrinted>
  <dcterms:created xsi:type="dcterms:W3CDTF">2017-01-10T11:09:00Z</dcterms:created>
  <dcterms:modified xsi:type="dcterms:W3CDTF">2020-02-12T10:40:00Z</dcterms:modified>
</cp:coreProperties>
</file>