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95" w:rsidRDefault="000A2A02" w:rsidP="000A2A02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195"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>Sucha Beskidzka, dnia………..……….</w:t>
      </w:r>
    </w:p>
    <w:p w:rsidR="000A2A02" w:rsidRPr="009E2195" w:rsidRDefault="000A2A02" w:rsidP="000A2A02">
      <w:pPr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Powiatowy Urząd Pracy</w:t>
      </w:r>
    </w:p>
    <w:p w:rsidR="009E2195" w:rsidRPr="009E2195" w:rsidRDefault="009E2195" w:rsidP="009E21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 Suchej Beskidzkiej</w:t>
      </w: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</w:p>
    <w:p w:rsidR="009E2195" w:rsidRPr="009E2195" w:rsidRDefault="009E2195" w:rsidP="009E21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E2195" w:rsidRPr="009E2195" w:rsidRDefault="009E2195" w:rsidP="009E21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Wniosek o skierowanie na szkolenie</w:t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Druk A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osoba składająca wniosek</w:t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/>
          <w:bCs/>
          <w:sz w:val="24"/>
          <w:szCs w:val="24"/>
          <w:lang w:eastAsia="pl-PL"/>
        </w:rPr>
      </w:pPr>
      <w:r w:rsidRPr="009E2195">
        <w:rPr>
          <w:rFonts w:ascii="Tahoma-Bold" w:eastAsia="Times New Roman" w:hAnsi="Tahoma-Bold" w:cs="Tahoma-Bold"/>
          <w:b/>
          <w:bCs/>
          <w:sz w:val="24"/>
          <w:szCs w:val="24"/>
          <w:highlight w:val="lightGray"/>
          <w:lang w:eastAsia="pl-PL"/>
        </w:rPr>
        <w:t>I. Informacje dotyczące wnioskodawcy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1. Nazwisko ..................................................................... Imię 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2. PESEL 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(w przypadku cudzoziemca nr dokumentu stwierdzającego tożsamość …………………………………………)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3. </w:t>
      </w:r>
      <w:r w:rsidR="00BD220B">
        <w:rPr>
          <w:rFonts w:ascii="Tahoma" w:eastAsia="Times New Roman" w:hAnsi="Tahoma" w:cs="Tahoma"/>
          <w:sz w:val="20"/>
          <w:szCs w:val="20"/>
          <w:lang w:eastAsia="pl-PL"/>
        </w:rPr>
        <w:t>Nr ewidencyjny w PUP …………….......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F22900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F22900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 Data ostatniej rejestracji………………</w:t>
      </w:r>
      <w:r w:rsidR="00F22900">
        <w:rPr>
          <w:rFonts w:ascii="Tahoma" w:eastAsia="Times New Roman" w:hAnsi="Tahoma" w:cs="Tahoma"/>
          <w:sz w:val="20"/>
          <w:szCs w:val="20"/>
          <w:lang w:eastAsia="pl-PL"/>
        </w:rPr>
        <w:t>………..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4. Telefon kontaktowy 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5. Adres zamieszkania 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6. Wykształcenie /poziom wykształcenia, rok ukończenia szkoły/.......................................................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7. Zawód wyuczony 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8. Posiadane uprawnienia / kursy / studia podyplomowe 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9. Doświadczenie zawodowe: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staż pracy (ogółem) 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ostatnio wykonywany zawód 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- najdłużej wykonywany zawód.......................................................................................................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10. Posiadane umiejętności (np. umiejętność obsługi komputera, obsługa maszyn, prowadzenie pojazdów, itp.):………………………………………………………………………………………………………………………..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11. Czy korzystał/a Pan/i ze szkolenia finansowanego przez PUP?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tak - proszę podać nazwę szkolenia i rok ukończenia) 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12. Czy podjął Pan/i pracę po ukończeniu wyżej wymienionego szkolenia?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nie - dlaczego?) 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13. Czy jest Pan/i uczestnikiem lub planuje uczestnictwo w najbliższym czasie w szkoleniu organizowanym przez inne instytucje? </w:t>
      </w:r>
      <w:r w:rsidRPr="009E2195">
        <w:rPr>
          <w:rFonts w:ascii="Tahoma-Bold" w:eastAsia="Times New Roman" w:hAnsi="Tahoma-Bold" w:cs="Tahoma-Bold"/>
          <w:b/>
          <w:bCs/>
          <w:sz w:val="20"/>
          <w:szCs w:val="20"/>
          <w:lang w:eastAsia="pl-PL"/>
        </w:rPr>
        <w:t xml:space="preserve">TAK/NIE*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(jeżeli tak - proszę podać w jakim szkoleniu, i w jakiej instytucji) .............................................................................................................................</w:t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9E2195" w:rsidRPr="009E2195" w:rsidRDefault="009E2195" w:rsidP="009E2195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E2195" w:rsidRPr="009E2195" w:rsidRDefault="009E2195" w:rsidP="009E2195">
      <w:pPr>
        <w:spacing w:after="20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br w:type="page"/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lastRenderedPageBreak/>
        <w:t>II. Informacje dotyczące szkolenia:</w:t>
      </w:r>
    </w:p>
    <w:p w:rsidR="009E2195" w:rsidRPr="009E2195" w:rsidRDefault="009E2195" w:rsidP="009E2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Nazwa szkolenia, o jakie ubiega się wnioskodawca: ………………………………………………………………….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9E2195" w:rsidRPr="009E2195" w:rsidRDefault="009E2195" w:rsidP="009E2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Uzasadnienie celowości odbycia szkolenia: 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2098D" wp14:editId="23652131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3.15pt;margin-top:14.8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Dla potwierdzenia powyższego do wniosku dołączam (proszę zaznaczyć odpowiedni kwadrat):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72CC3" wp14:editId="033D3E7D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3.15pt;margin-top:14.8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 xml:space="preserve"> </w: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Oświadczenie pracodawcy o zamiarze zatrudnienia osoby po ukończeniu szkolenia (zał. nr 1)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Oświadczenie o zamiarze podjęcia działalności gospodarczej wraz z biznes planem (zał. nr 2)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2E872" wp14:editId="21EC4F9C">
                <wp:simplePos x="0" y="0"/>
                <wp:positionH relativeFrom="column">
                  <wp:posOffset>157480</wp:posOffset>
                </wp:positionH>
                <wp:positionV relativeFrom="paragraph">
                  <wp:posOffset>407670</wp:posOffset>
                </wp:positionV>
                <wp:extent cx="12382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2.4pt;margin-top:32.1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6D743" wp14:editId="5E6CD2AC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3.15pt;margin-top:.6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Inne dokumenty potwierdzające konieczność odbycia szkolenia, w celu podjęcia pracy; jakie? 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>Inne, jakie? …………………………………………………………………………………………….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708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  <w:r w:rsidRPr="009E2195">
        <w:rPr>
          <w:rFonts w:ascii="Tahoma-Bold" w:eastAsia="Times New Roman" w:hAnsi="Tahoma-Bold" w:cs="Tahoma-Bold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AE635" wp14:editId="5BBE41F0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3.15pt;margin-top:.6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" fillcolor="window" strokecolor="windowText" strokeweight=".25pt"/>
            </w:pict>
          </mc:Fallback>
        </mc:AlternateContent>
      </w:r>
      <w:r w:rsidRPr="009E2195">
        <w:rPr>
          <w:rFonts w:ascii="Tahoma-Bold" w:eastAsia="Times New Roman" w:hAnsi="Tahoma-Bold" w:cs="Tahoma-Bold"/>
          <w:bCs/>
          <w:sz w:val="20"/>
          <w:szCs w:val="20"/>
          <w:lang w:eastAsia="pl-PL"/>
        </w:rPr>
        <w:tab/>
        <w:t>Nie załączam żadnych dodatkowych dokumentów.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-Bold" w:eastAsia="Times New Roman" w:hAnsi="Tahoma-Bold" w:cs="Tahoma-Bold"/>
          <w:bCs/>
          <w:sz w:val="20"/>
          <w:szCs w:val="20"/>
          <w:lang w:eastAsia="pl-PL"/>
        </w:rPr>
      </w:pP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t>II. Informacja wnioskodawcy o wybranej instytucji szkoleniowej</w:t>
      </w:r>
      <w:r w:rsidRPr="009E2195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9E21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(dotyczy tylko szkoleń</w:t>
      </w:r>
      <w:r w:rsidRPr="009E2195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9E21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wskazanych)</w:t>
      </w:r>
      <w:r w:rsidRPr="009E2195">
        <w:rPr>
          <w:rFonts w:ascii="Tahoma" w:eastAsia="Times New Roman" w:hAnsi="Tahoma" w:cs="Tahoma"/>
          <w:b/>
          <w:bCs/>
          <w:lang w:eastAsia="pl-PL"/>
        </w:rPr>
        <w:t>: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Nazwa wybranej instytucji szkoleniowej ……………………………………………………………………………………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Adres 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Koszt szkolenia …………………………………Termin szkolenia:………………………………….………………………</w:t>
      </w:r>
    </w:p>
    <w:p w:rsidR="009E2195" w:rsidRPr="009E2195" w:rsidRDefault="009E2195" w:rsidP="009E21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Uzasadnienie wyboru wskazanej powyżej instytucji szkoleniowej 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firstLine="142"/>
        <w:rPr>
          <w:rFonts w:ascii="Tahoma" w:eastAsia="Times New Roman" w:hAnsi="Tahoma" w:cs="Tahoma"/>
          <w:b/>
          <w:bCs/>
          <w:lang w:eastAsia="pl-PL"/>
        </w:rPr>
      </w:pPr>
      <w:r w:rsidRPr="009E2195">
        <w:rPr>
          <w:rFonts w:ascii="Tahoma" w:eastAsia="Times New Roman" w:hAnsi="Tahoma" w:cs="Tahoma"/>
          <w:b/>
          <w:bCs/>
          <w:highlight w:val="lightGray"/>
          <w:lang w:eastAsia="pl-PL"/>
        </w:rPr>
        <w:lastRenderedPageBreak/>
        <w:t>III. Oświadczenie wnioskodawcy:</w:t>
      </w:r>
    </w:p>
    <w:p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Oświadczam, że:</w:t>
      </w:r>
    </w:p>
    <w:p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Wszystkie dane i informacje zawarte w powyższym wniosku są zgodne z prawdą, co stwierdzam uprzedzony(a) o odpowiedzialności przewidzianej w art. 233 § 1 Kodeksu Karego: </w:t>
      </w:r>
      <w:r w:rsidRPr="009E2195">
        <w:rPr>
          <w:rFonts w:ascii="Tahoma" w:eastAsia="Times New Roman" w:hAnsi="Tahoma" w:cs="Tahoma"/>
          <w:i/>
          <w:sz w:val="18"/>
          <w:szCs w:val="18"/>
          <w:lang w:eastAsia="pl-PL"/>
        </w:rPr>
        <w:t>„Kto składając zeznania mające służyć za dowód w postępowaniu sądowym lub innym postępowaniu prowadzonym na podstawie ustawy- zeznaje nieprawdę lub zataja prawdę podlega karze pozbawienia wolności do 3 lat.”</w:t>
      </w: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Poinformowano mnie, że wypełnienie wniosku nie jest jednoznaczne z zakwalifikowaniem na szkolenie,</w:t>
      </w: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Zgodnie z ustawą </w:t>
      </w:r>
      <w:r w:rsidR="00553AE6" w:rsidRPr="00553AE6">
        <w:rPr>
          <w:rFonts w:ascii="Tahoma" w:eastAsia="Calibri" w:hAnsi="Tahoma" w:cs="Tahoma"/>
          <w:sz w:val="20"/>
          <w:szCs w:val="20"/>
        </w:rPr>
        <w:t xml:space="preserve">z dnia 10.05.2018r. o ochronie danych osobowych (Dz. U. z 2018 r. N poz. 1000) oraz Rozporządzenia Parlamentu Europejskiego i Rady (UE) 2016/679 z dnia 27.04.2016r. 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wyrażam zgodę na przetwarzanie moich danych osobowych zawartych we wniosku do celów rekrutacyjnych i monitorujących realizację szkolenia, jak i przeprowadzeniu po ukończeniu szkolenia badań dotyczących skuteczności tej formy aktywizacji zawodowej;</w:t>
      </w: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Zostałem/</w:t>
      </w:r>
      <w:proofErr w:type="spellStart"/>
      <w:r w:rsidRPr="009E2195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poinformowany/-a, że po sprawdzeniu poprawności złożonych dokumentów, analizie wniosku oraz weryfikacji stanu środków finansowych z Funduszu Pracy lub Europejskiego Funduszu Społecznego przeznaczonych na szkolenia, Powiatowy Urząd Pracy w Suchej Beskidzkiej poinformuje mnie o sposobie rozpatrzenia wniosku.</w:t>
      </w:r>
    </w:p>
    <w:p w:rsidR="009E2195" w:rsidRPr="009E2195" w:rsidRDefault="009E2195" w:rsidP="009E2195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Ponadto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OŚWIADCZAM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, że:</w:t>
      </w:r>
    </w:p>
    <w:p w:rsidR="009E2195" w:rsidRPr="009E2195" w:rsidRDefault="009E2195" w:rsidP="009E219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Uczestniczyłem/</w:t>
      </w:r>
      <w:proofErr w:type="spellStart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/ Nie uczestniczyłem/</w:t>
      </w:r>
      <w:proofErr w:type="spellStart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am</w:t>
      </w:r>
      <w:proofErr w:type="spellEnd"/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w okresie ostatnich trzech lat                       w szkoleniach finansowanych ze środków Funduszu Pracy na podstawie skierowania z Powiatowego Urzędu Pracy w…………………………………………………………………………..................</w:t>
      </w:r>
    </w:p>
    <w:p w:rsidR="009E2195" w:rsidRPr="009E2195" w:rsidRDefault="009E2195" w:rsidP="009E2195">
      <w:pPr>
        <w:spacing w:after="0" w:line="240" w:lineRule="auto"/>
        <w:ind w:left="3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 (adres Urzędu Pracy, który wydał skierowanie)</w:t>
      </w:r>
    </w:p>
    <w:p w:rsidR="009E2195" w:rsidRPr="009E2195" w:rsidRDefault="009E2195" w:rsidP="009E21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Koszt szkoleń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przekroczył / nie przekroczył*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kwoty określonej w art. 109a ust. 1 ustawy** tj. dziesięciokrotności minimalnego wynagrodzenia za pracę na jedną osobę w okresie ostatnich trzech lat.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tabs>
          <w:tab w:val="left" w:pos="4820"/>
        </w:tabs>
        <w:spacing w:after="0" w:line="240" w:lineRule="auto"/>
        <w:ind w:left="4962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9E2195" w:rsidRPr="009E2195" w:rsidRDefault="009E2195" w:rsidP="009E2195">
      <w:pPr>
        <w:tabs>
          <w:tab w:val="left" w:pos="4820"/>
        </w:tabs>
        <w:spacing w:after="0" w:line="240" w:lineRule="auto"/>
        <w:ind w:left="4962" w:hanging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.............................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………………………………………………………………….</w:t>
      </w:r>
    </w:p>
    <w:p w:rsidR="009E2195" w:rsidRPr="009E2195" w:rsidRDefault="009E2195" w:rsidP="009E2195">
      <w:pPr>
        <w:tabs>
          <w:tab w:val="left" w:pos="4820"/>
        </w:tabs>
        <w:spacing w:after="0" w:line="240" w:lineRule="auto"/>
        <w:ind w:left="4962" w:hanging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  (data)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(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czytelny podpis osoby składającej wniosek)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525E5" w:rsidRDefault="003525E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** Ustawa o promocji zatrudnienia i instytucjach rynku pracy z dnia 20.04.2004 roku  (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>tj. Dz. U. z 201</w:t>
      </w:r>
      <w:r w:rsidR="00F22900">
        <w:rPr>
          <w:rFonts w:ascii="Tahoma" w:eastAsia="Times New Roman" w:hAnsi="Tahoma" w:cs="Tahoma"/>
          <w:sz w:val="14"/>
          <w:szCs w:val="14"/>
          <w:lang w:eastAsia="pl-PL"/>
        </w:rPr>
        <w:t>9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r.,  poz. </w:t>
      </w:r>
      <w:r w:rsidR="00F22900">
        <w:rPr>
          <w:rFonts w:ascii="Tahoma" w:eastAsia="Times New Roman" w:hAnsi="Tahoma" w:cs="Tahoma"/>
          <w:sz w:val="14"/>
          <w:szCs w:val="14"/>
          <w:lang w:eastAsia="pl-PL"/>
        </w:rPr>
        <w:t>1482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 z późn. zm.)</w:t>
      </w:r>
    </w:p>
    <w:p w:rsidR="009E2195" w:rsidRPr="009E2195" w:rsidRDefault="009E2195" w:rsidP="009E219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9E2195" w:rsidRPr="009E2195" w:rsidRDefault="009E2195" w:rsidP="009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1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Druk B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wypełnia Powiatowy Urząd Pracy</w:t>
      </w:r>
      <w:r w:rsidRPr="009E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2195" w:rsidRPr="009E2195" w:rsidRDefault="009E2195" w:rsidP="009E219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Opinia doradcy klienta dotycząca celowości  przeszkolenia osoby składającej wniosek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  <w:r w:rsidRPr="009E21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tabs>
          <w:tab w:val="left" w:pos="5670"/>
        </w:tabs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………………………………………………..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doradcy klienta)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9E2195" w:rsidRPr="009E2195" w:rsidRDefault="009E2195" w:rsidP="009E2195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Opinia doradcy zawodowego dotycząca przeszkolenia osoby składającej wniosek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9E2195" w:rsidRPr="009E2195" w:rsidRDefault="009E2195" w:rsidP="009E2195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spacing w:after="0" w:line="240" w:lineRule="auto"/>
        <w:ind w:left="4956" w:firstLine="708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……………………………………………………….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doradcy zawodowego)</w:t>
      </w:r>
    </w:p>
    <w:p w:rsidR="009E2195" w:rsidRPr="009E2195" w:rsidRDefault="009E2195" w:rsidP="009E2195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Informacja specjalisty ds. rozwoju zawodowego</w:t>
      </w: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9E2195" w:rsidRPr="009E2195" w:rsidRDefault="009E2195" w:rsidP="009E2195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Sposób organizacji szkolenia: </w:t>
      </w:r>
    </w:p>
    <w:p w:rsidR="009E2195" w:rsidRPr="009E2195" w:rsidRDefault="009E2195" w:rsidP="009E2195">
      <w:pPr>
        <w:tabs>
          <w:tab w:val="left" w:pos="426"/>
        </w:tabs>
        <w:spacing w:after="0" w:line="240" w:lineRule="auto"/>
        <w:ind w:left="646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1) wskazane przez osobę (art. 40.ust.3 Ustawy**)</w:t>
      </w:r>
    </w:p>
    <w:p w:rsidR="009E2195" w:rsidRPr="009E2195" w:rsidRDefault="009E2195" w:rsidP="009E2195">
      <w:pPr>
        <w:tabs>
          <w:tab w:val="left" w:pos="426"/>
        </w:tabs>
        <w:spacing w:after="0" w:line="240" w:lineRule="auto"/>
        <w:ind w:left="646"/>
        <w:contextualSpacing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2) z inicjatywy urzędu</w:t>
      </w:r>
    </w:p>
    <w:p w:rsidR="009E2195" w:rsidRPr="009E2195" w:rsidRDefault="009E2195" w:rsidP="009E2195">
      <w:pPr>
        <w:numPr>
          <w:ilvl w:val="0"/>
          <w:numId w:val="6"/>
        </w:numPr>
        <w:tabs>
          <w:tab w:val="left" w:pos="426"/>
        </w:tabs>
        <w:spacing w:after="0" w:line="360" w:lineRule="auto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Dane dotyczące osoby wnioskującej:</w:t>
      </w:r>
    </w:p>
    <w:p w:rsidR="009E2195" w:rsidRPr="009E2195" w:rsidRDefault="009E2195" w:rsidP="009E2195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Nr ewidencyjny w PUP ……………..... …………… Data ostatniej rejestracji……………………………..</w:t>
      </w:r>
    </w:p>
    <w:p w:rsidR="009E2195" w:rsidRPr="009E2195" w:rsidRDefault="009E2195" w:rsidP="009E2195">
      <w:pPr>
        <w:numPr>
          <w:ilvl w:val="0"/>
          <w:numId w:val="7"/>
        </w:numPr>
        <w:tabs>
          <w:tab w:val="left" w:pos="426"/>
        </w:tabs>
        <w:spacing w:after="0" w:line="360" w:lineRule="auto"/>
        <w:ind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Cs/>
          <w:sz w:val="20"/>
          <w:szCs w:val="20"/>
          <w:lang w:eastAsia="pl-PL"/>
        </w:rPr>
        <w:t>Warunki z art. 49 Ustawy**-osoby będące w szczególnej sytuacji na rynku pracy: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E2195" w:rsidRPr="009E2195" w:rsidRDefault="009E2195" w:rsidP="009E2195">
      <w:pPr>
        <w:tabs>
          <w:tab w:val="left" w:pos="426"/>
        </w:tabs>
        <w:spacing w:after="0" w:line="360" w:lineRule="auto"/>
        <w:ind w:left="644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4875B" wp14:editId="3BF96881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13.1pt;margin-top:.95pt;width:12.75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bezrobotny do 30 roku życia,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AEA69" wp14:editId="0B6FBE47">
                <wp:simplePos x="0" y="0"/>
                <wp:positionH relativeFrom="column">
                  <wp:posOffset>167004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6" style="position:absolute;margin-left:13.15pt;margin-top:.8pt;width:12.7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długotrwale,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34E22" wp14:editId="23394BDD">
                <wp:simplePos x="0" y="0"/>
                <wp:positionH relativeFrom="column">
                  <wp:posOffset>156845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12.35pt;margin-top:-.05pt;width:12.7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powyżej 50 roku życia,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02B22" wp14:editId="3523ACFD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0" o:spid="_x0000_s1026" style="position:absolute;margin-left:13.1pt;margin-top:.6pt;width:12.7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korzystający ze świadczeń pomocy społecznej,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0467E" wp14:editId="698D2EC8">
                <wp:simplePos x="0" y="0"/>
                <wp:positionH relativeFrom="column">
                  <wp:posOffset>156845</wp:posOffset>
                </wp:positionH>
                <wp:positionV relativeFrom="paragraph">
                  <wp:posOffset>24765</wp:posOffset>
                </wp:positionV>
                <wp:extent cx="16192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26" style="position:absolute;margin-left:12.35pt;margin-top:1.95pt;width:12.75pt;height:1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posiadający co najmniej jedno dziecko do 6 roku życia lub co najmniej jedno 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dziecko niepełnosprawne do 18 roku życia,</w:t>
      </w:r>
    </w:p>
    <w:p w:rsidR="009E2195" w:rsidRPr="009E2195" w:rsidRDefault="009E2195" w:rsidP="009E2195">
      <w:pPr>
        <w:tabs>
          <w:tab w:val="right" w:pos="284"/>
          <w:tab w:val="left" w:pos="408"/>
        </w:tabs>
        <w:suppressAutoHyphens/>
        <w:spacing w:after="0" w:line="360" w:lineRule="auto"/>
        <w:ind w:left="567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894C8" wp14:editId="4380AC99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1" o:spid="_x0000_s1026" style="position:absolute;margin-left:13.1pt;margin-top:.95pt;width:12.7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Fo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bezrobotny niepełnosprawny</w:t>
      </w:r>
    </w:p>
    <w:p w:rsidR="009E2195" w:rsidRPr="009E2195" w:rsidRDefault="009E2195" w:rsidP="009E2195">
      <w:pPr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/>
          <w:sz w:val="18"/>
          <w:szCs w:val="18"/>
          <w:lang w:eastAsia="pl-PL"/>
        </w:rPr>
        <w:t>Opinia specjalisty ds. rozwoju zawodowego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9E2195" w:rsidRPr="009E2195" w:rsidRDefault="009E2195" w:rsidP="009E2195">
      <w:pPr>
        <w:numPr>
          <w:ilvl w:val="0"/>
          <w:numId w:val="8"/>
        </w:numPr>
        <w:tabs>
          <w:tab w:val="right" w:pos="284"/>
          <w:tab w:val="left" w:pos="408"/>
        </w:tabs>
        <w:suppressAutoHyphens/>
        <w:spacing w:after="0" w:line="360" w:lineRule="auto"/>
        <w:ind w:hanging="218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Osoba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spełnia /nie spełnia*</w: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określone ustawą warunki zakwalifikowania na szkolenie: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Warunki z art. 40 ust. 1 pkt 1-4 Ustawy** (zakreślić właściwe):</w:t>
      </w:r>
    </w:p>
    <w:p w:rsidR="009E2195" w:rsidRPr="009E2195" w:rsidRDefault="009E2195" w:rsidP="009E2195">
      <w:pPr>
        <w:tabs>
          <w:tab w:val="left" w:pos="567"/>
          <w:tab w:val="right" w:pos="709"/>
        </w:tabs>
        <w:suppressAutoHyphens/>
        <w:spacing w:after="0" w:line="360" w:lineRule="auto"/>
        <w:ind w:left="284" w:firstLine="283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A51A8" wp14:editId="1BCB7F56">
                <wp:simplePos x="0" y="0"/>
                <wp:positionH relativeFrom="column">
                  <wp:posOffset>233045</wp:posOffset>
                </wp:positionH>
                <wp:positionV relativeFrom="paragraph">
                  <wp:posOffset>3175</wp:posOffset>
                </wp:positionV>
                <wp:extent cx="16192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2" o:spid="_x0000_s1026" style="position:absolute;margin-left:18.35pt;margin-top:.25pt;width:12.75pt;height:1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U9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brak kwalifikacji zawodowych,</w:t>
      </w:r>
    </w:p>
    <w:p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0CFE5" wp14:editId="1394733D">
                <wp:simplePos x="0" y="0"/>
                <wp:positionH relativeFrom="column">
                  <wp:posOffset>233045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3" o:spid="_x0000_s1026" style="position:absolute;margin-left:18.35pt;margin-top:.9pt;width:12.7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konieczność zmiany lub uzupełnienia kwalifikacji,</w:t>
      </w:r>
    </w:p>
    <w:p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5A5FB" wp14:editId="768D5836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4" o:spid="_x0000_s1026" style="position:absolute;margin-left:18.35pt;margin-top:1.15pt;width:12.75pt;height:1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2WdA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utrata zdolności do wykonywania pracy w dotychczasowym zawodzie,</w:t>
      </w:r>
    </w:p>
    <w:p w:rsidR="009E2195" w:rsidRPr="009E2195" w:rsidRDefault="009E2195" w:rsidP="009E2195">
      <w:pPr>
        <w:tabs>
          <w:tab w:val="left" w:pos="408"/>
          <w:tab w:val="right" w:pos="567"/>
        </w:tabs>
        <w:suppressAutoHyphens/>
        <w:spacing w:after="0" w:line="360" w:lineRule="auto"/>
        <w:ind w:left="284" w:firstLine="425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DFB24" wp14:editId="271860BB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5" o:spid="_x0000_s1026" style="position:absolute;margin-left:18.35pt;margin-top:1pt;width:12.7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" fillcolor="window" strokecolor="windowText" strokeweight=".25pt"/>
            </w:pict>
          </mc:Fallback>
        </mc:AlternateConten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 xml:space="preserve"> brak umiejętności aktywnego poszukiwania pracy.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Warunki z art. 40 ust. 3  Ustawy** (szkolenia wskazane) – uzasadnienie celowości szkolenia; koszt szkolenia nie przekracza 300% przeciętnego wynagrodzenia, skierowanie przysługuje nie częściej niż raz w ciągu roku kalendarzowego.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>Warunek z art. 109a ust.1 Ustawy** – koszty szkoleń osoby bezrobotnej w okresie kolejnych 3 lat nie przekraczają dziesięciokrotności minimalnego wynagrodzenia za pracę.</w:t>
      </w:r>
    </w:p>
    <w:p w:rsidR="009E2195" w:rsidRPr="009E2195" w:rsidRDefault="009E2195" w:rsidP="009E2195">
      <w:pPr>
        <w:numPr>
          <w:ilvl w:val="0"/>
          <w:numId w:val="9"/>
        </w:numPr>
        <w:tabs>
          <w:tab w:val="right" w:pos="284"/>
          <w:tab w:val="left" w:pos="408"/>
        </w:tabs>
        <w:suppressAutoHyphens/>
        <w:spacing w:after="0" w:line="240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sz w:val="20"/>
          <w:szCs w:val="20"/>
          <w:lang w:eastAsia="pl-PL"/>
        </w:rPr>
        <w:t xml:space="preserve">IPD przewiduje organizację szkolenia: </w:t>
      </w: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>TAK/ NIE</w:t>
      </w:r>
    </w:p>
    <w:p w:rsidR="009E2195" w:rsidRPr="009E2195" w:rsidRDefault="009E2195" w:rsidP="009E2195">
      <w:pPr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E21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Czy istnieje konieczność skierowania na specjalistyczne badania lekarskie? </w:t>
      </w:r>
      <w:r w:rsidRPr="009E2195">
        <w:rPr>
          <w:rFonts w:ascii="Tahoma" w:eastAsia="Times New Roman" w:hAnsi="Tahoma" w:cs="Tahoma"/>
          <w:b/>
          <w:sz w:val="18"/>
          <w:szCs w:val="18"/>
          <w:lang w:eastAsia="pl-PL"/>
        </w:rPr>
        <w:t>TAK/NIE</w:t>
      </w:r>
    </w:p>
    <w:p w:rsidR="009E2195" w:rsidRPr="009E2195" w:rsidRDefault="009E2195" w:rsidP="009E2195">
      <w:pPr>
        <w:spacing w:after="0" w:line="240" w:lineRule="auto"/>
        <w:ind w:left="3540" w:firstLine="708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9E2195" w:rsidRPr="009E2195" w:rsidRDefault="009E2195" w:rsidP="009E2195">
      <w:pPr>
        <w:spacing w:after="0" w:line="240" w:lineRule="auto"/>
        <w:ind w:left="4248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   ……………………………………………………………………………..</w:t>
      </w:r>
    </w:p>
    <w:p w:rsidR="009E2195" w:rsidRPr="009E2195" w:rsidRDefault="009E2195" w:rsidP="009E2195">
      <w:pPr>
        <w:spacing w:after="0" w:line="240" w:lineRule="auto"/>
        <w:ind w:left="862"/>
        <w:contextualSpacing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 xml:space="preserve">                 (data, podpis i pieczęć specjalisty ds. rozwoju zawodowego)</w:t>
      </w: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Uwagi: 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>……………………………………………………….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  <w:t xml:space="preserve">                </w:t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pieczęć)</w:t>
      </w: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2195" w:rsidRPr="009E2195" w:rsidRDefault="009E2195" w:rsidP="009E2195">
      <w:pPr>
        <w:spacing w:after="200" w:line="276" w:lineRule="auto"/>
        <w:ind w:left="862" w:hanging="578"/>
        <w:contextualSpacing/>
        <w:rPr>
          <w:rFonts w:ascii="Tahoma" w:eastAsia="Times New Roman" w:hAnsi="Tahoma" w:cs="Tahoma"/>
          <w:b/>
          <w:lang w:eastAsia="pl-PL"/>
        </w:rPr>
      </w:pPr>
      <w:r w:rsidRPr="009E2195">
        <w:rPr>
          <w:rFonts w:ascii="Tahoma" w:eastAsia="Times New Roman" w:hAnsi="Tahoma" w:cs="Tahoma"/>
          <w:b/>
          <w:u w:val="single"/>
          <w:lang w:eastAsia="pl-PL"/>
        </w:rPr>
        <w:t>DECYZJA DYREKTORA PUP</w:t>
      </w:r>
      <w:r w:rsidRPr="009E2195">
        <w:rPr>
          <w:rFonts w:ascii="Tahoma" w:eastAsia="Times New Roman" w:hAnsi="Tahoma" w:cs="Tahoma"/>
          <w:b/>
          <w:lang w:eastAsia="pl-PL"/>
        </w:rPr>
        <w:t xml:space="preserve">:   </w:t>
      </w:r>
    </w:p>
    <w:p w:rsidR="009E2195" w:rsidRPr="009E2195" w:rsidRDefault="009E2195" w:rsidP="009E2195">
      <w:pPr>
        <w:spacing w:after="0" w:line="240" w:lineRule="auto"/>
        <w:ind w:left="862" w:hanging="578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9E2195">
        <w:rPr>
          <w:rFonts w:ascii="Tahoma" w:eastAsia="Times New Roman" w:hAnsi="Tahoma" w:cs="Tahoma"/>
          <w:lang w:eastAsia="pl-PL"/>
        </w:rPr>
        <w:t xml:space="preserve">Akceptuję/ Nie akceptuję do realizacji* </w:t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……………………………………………………………………………………….</w:t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pl-PL"/>
        </w:rPr>
      </w:pP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</w:t>
      </w:r>
      <w:r w:rsidRPr="009E2195">
        <w:rPr>
          <w:rFonts w:ascii="Tahoma" w:eastAsia="Times New Roman" w:hAnsi="Tahoma" w:cs="Tahoma"/>
          <w:bCs/>
          <w:sz w:val="18"/>
          <w:szCs w:val="18"/>
          <w:lang w:eastAsia="pl-PL"/>
        </w:rPr>
        <w:tab/>
      </w:r>
      <w:r w:rsidRPr="009E2195">
        <w:rPr>
          <w:rFonts w:ascii="Tahoma" w:eastAsia="Times New Roman" w:hAnsi="Tahoma" w:cs="Tahoma"/>
          <w:bCs/>
          <w:sz w:val="14"/>
          <w:szCs w:val="14"/>
          <w:lang w:eastAsia="pl-PL"/>
        </w:rPr>
        <w:t>(data, podpis i pieczęć Dyrektora PUP)</w:t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E2195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9E2195" w:rsidRPr="009E2195" w:rsidRDefault="009E2195" w:rsidP="009E219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 Niepotrzebne skreślić</w:t>
      </w:r>
    </w:p>
    <w:p w:rsidR="00B84E88" w:rsidRDefault="009E2195" w:rsidP="009E2195">
      <w:pPr>
        <w:spacing w:after="0" w:line="240" w:lineRule="auto"/>
      </w:pPr>
      <w:r w:rsidRPr="009E2195">
        <w:rPr>
          <w:rFonts w:ascii="Tahoma" w:eastAsia="Times New Roman" w:hAnsi="Tahoma" w:cs="Tahoma"/>
          <w:sz w:val="16"/>
          <w:szCs w:val="16"/>
          <w:lang w:eastAsia="pl-PL"/>
        </w:rPr>
        <w:t>** Ustawa o promocji zatrudnienia i instytucjach rynku pracy z dnia 20.04.2004 roku  (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>tj. Dz. U. z 201</w:t>
      </w:r>
      <w:r w:rsidR="00F22900">
        <w:rPr>
          <w:rFonts w:ascii="Tahoma" w:eastAsia="Times New Roman" w:hAnsi="Tahoma" w:cs="Tahoma"/>
          <w:sz w:val="14"/>
          <w:szCs w:val="14"/>
          <w:lang w:eastAsia="pl-PL"/>
        </w:rPr>
        <w:t>9</w:t>
      </w:r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r.,  poz. </w:t>
      </w:r>
      <w:r w:rsidR="00F22900">
        <w:rPr>
          <w:rFonts w:ascii="Tahoma" w:eastAsia="Times New Roman" w:hAnsi="Tahoma" w:cs="Tahoma"/>
          <w:sz w:val="14"/>
          <w:szCs w:val="14"/>
          <w:lang w:eastAsia="pl-PL"/>
        </w:rPr>
        <w:t>1482</w:t>
      </w:r>
      <w:bookmarkStart w:id="0" w:name="_GoBack"/>
      <w:bookmarkEnd w:id="0"/>
      <w:r w:rsidRPr="009E2195">
        <w:rPr>
          <w:rFonts w:ascii="Tahoma" w:eastAsia="Times New Roman" w:hAnsi="Tahoma" w:cs="Tahoma"/>
          <w:sz w:val="14"/>
          <w:szCs w:val="14"/>
          <w:lang w:eastAsia="pl-PL"/>
        </w:rPr>
        <w:t xml:space="preserve"> z późn. zm.)</w:t>
      </w:r>
    </w:p>
    <w:sectPr w:rsidR="00B84E88" w:rsidSect="009E2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18" w:rsidRDefault="00BA56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333A7">
      <w:rPr>
        <w:rFonts w:ascii="Times New Roman" w:hAnsi="Times New Roman" w:cs="Times New Roman"/>
        <w:sz w:val="20"/>
        <w:szCs w:val="20"/>
      </w:rPr>
      <w:t>Projekt współfinansowany ze środków Unii Europejskiej w ramach Europejskiego Fu</w:t>
    </w:r>
    <w:r w:rsidR="004333A7" w:rsidRPr="004333A7">
      <w:rPr>
        <w:rFonts w:ascii="Times New Roman" w:hAnsi="Times New Roman" w:cs="Times New Roman"/>
        <w:sz w:val="20"/>
        <w:szCs w:val="20"/>
      </w:rPr>
      <w:t>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18" w:rsidRDefault="00BA5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18" w:rsidRDefault="00BA56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6" w:rsidRDefault="009026DC">
    <w:pPr>
      <w:pStyle w:val="Nagwek"/>
    </w:pPr>
    <w:r w:rsidRPr="009026D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FBFBA48" wp14:editId="195A1A20">
          <wp:extent cx="5760720" cy="545225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chwyty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18" w:rsidRDefault="00BA5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05"/>
    <w:multiLevelType w:val="hybridMultilevel"/>
    <w:tmpl w:val="92347626"/>
    <w:lvl w:ilvl="0" w:tplc="0415000F">
      <w:start w:val="1"/>
      <w:numFmt w:val="decimal"/>
      <w:lvlText w:val="%1."/>
      <w:lvlJc w:val="left"/>
      <w:pPr>
        <w:ind w:left="6840" w:hanging="360"/>
      </w:p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109A1ACA"/>
    <w:multiLevelType w:val="hybridMultilevel"/>
    <w:tmpl w:val="CCC40058"/>
    <w:lvl w:ilvl="0" w:tplc="866E9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7E26"/>
    <w:multiLevelType w:val="hybridMultilevel"/>
    <w:tmpl w:val="AD563F78"/>
    <w:lvl w:ilvl="0" w:tplc="CEDC76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6AD"/>
    <w:multiLevelType w:val="hybridMultilevel"/>
    <w:tmpl w:val="2BCEF110"/>
    <w:lvl w:ilvl="0" w:tplc="75ACE0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9B7D6F"/>
    <w:multiLevelType w:val="hybridMultilevel"/>
    <w:tmpl w:val="D6645E7A"/>
    <w:lvl w:ilvl="0" w:tplc="C6AEB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295C27"/>
    <w:multiLevelType w:val="hybridMultilevel"/>
    <w:tmpl w:val="95A4210C"/>
    <w:lvl w:ilvl="0" w:tplc="3960A0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1464305"/>
    <w:multiLevelType w:val="hybridMultilevel"/>
    <w:tmpl w:val="7A9C3030"/>
    <w:lvl w:ilvl="0" w:tplc="238C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885E91"/>
    <w:multiLevelType w:val="hybridMultilevel"/>
    <w:tmpl w:val="87E4AC50"/>
    <w:lvl w:ilvl="0" w:tplc="2F7AD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7616FE"/>
    <w:multiLevelType w:val="hybridMultilevel"/>
    <w:tmpl w:val="CB2A87BE"/>
    <w:lvl w:ilvl="0" w:tplc="6D6A19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6"/>
    <w:rsid w:val="000A2A02"/>
    <w:rsid w:val="002C49E1"/>
    <w:rsid w:val="003525E5"/>
    <w:rsid w:val="003549C6"/>
    <w:rsid w:val="004333A7"/>
    <w:rsid w:val="00553AE6"/>
    <w:rsid w:val="008560F2"/>
    <w:rsid w:val="009026DC"/>
    <w:rsid w:val="009E2195"/>
    <w:rsid w:val="00B84E88"/>
    <w:rsid w:val="00BA5618"/>
    <w:rsid w:val="00BD220B"/>
    <w:rsid w:val="00C539E1"/>
    <w:rsid w:val="00E66736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9E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9E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BC0F-22F7-44B8-A890-535970E3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BCD8301A</Template>
  <TotalTime>6</TotalTime>
  <Pages>4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Tatiana Radwan</cp:lastModifiedBy>
  <cp:revision>12</cp:revision>
  <cp:lastPrinted>2020-01-08T12:47:00Z</cp:lastPrinted>
  <dcterms:created xsi:type="dcterms:W3CDTF">2017-01-23T08:33:00Z</dcterms:created>
  <dcterms:modified xsi:type="dcterms:W3CDTF">2020-01-08T12:48:00Z</dcterms:modified>
</cp:coreProperties>
</file>