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F6F4" w14:textId="7A109D55" w:rsidR="008B05EA" w:rsidRPr="008B05EA" w:rsidRDefault="008B05EA" w:rsidP="006E6793">
      <w:pPr>
        <w:jc w:val="both"/>
        <w:rPr>
          <w:b/>
          <w:i/>
          <w:color w:val="00B050"/>
          <w:sz w:val="16"/>
          <w:szCs w:val="16"/>
        </w:rPr>
      </w:pPr>
      <w:r w:rsidRPr="008B05EA">
        <w:rPr>
          <w:b/>
          <w:i/>
          <w:color w:val="00B050"/>
          <w:sz w:val="20"/>
          <w:szCs w:val="20"/>
        </w:rPr>
        <w:t xml:space="preserve">Druk wniosku obowiązujący w 2021 roku </w:t>
      </w:r>
    </w:p>
    <w:p w14:paraId="6A70B020" w14:textId="77777777" w:rsidR="008B05EA" w:rsidRDefault="008B05EA" w:rsidP="006E6793">
      <w:pPr>
        <w:jc w:val="both"/>
        <w:rPr>
          <w:rFonts w:ascii="Arial Narrow" w:hAnsi="Arial Narrow"/>
          <w:sz w:val="20"/>
          <w:szCs w:val="20"/>
        </w:rPr>
      </w:pPr>
    </w:p>
    <w:p w14:paraId="294A475D" w14:textId="6E8A8DE8" w:rsidR="007F41AB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W</w:t>
      </w:r>
      <w:r w:rsidR="0069169F" w:rsidRPr="006E6793">
        <w:rPr>
          <w:rFonts w:ascii="Arial Narrow" w:hAnsi="Arial Narrow"/>
          <w:sz w:val="20"/>
          <w:szCs w:val="20"/>
        </w:rPr>
        <w:t>nios</w:t>
      </w:r>
      <w:r w:rsidRPr="006E6793">
        <w:rPr>
          <w:rFonts w:ascii="Arial Narrow" w:hAnsi="Arial Narrow"/>
          <w:sz w:val="20"/>
          <w:szCs w:val="20"/>
        </w:rPr>
        <w:t>ek numer</w:t>
      </w:r>
      <w:r w:rsidR="0069169F" w:rsidRPr="006E6793">
        <w:rPr>
          <w:rFonts w:ascii="Arial Narrow" w:hAnsi="Arial Narrow"/>
          <w:sz w:val="20"/>
          <w:szCs w:val="20"/>
        </w:rPr>
        <w:t>:</w:t>
      </w:r>
      <w:r w:rsidRPr="006E6793">
        <w:rPr>
          <w:rFonts w:ascii="Arial Narrow" w:hAnsi="Arial Narrow"/>
          <w:sz w:val="20"/>
          <w:szCs w:val="20"/>
        </w:rPr>
        <w:t xml:space="preserve"> ……………</w:t>
      </w:r>
      <w:r>
        <w:rPr>
          <w:rFonts w:ascii="Arial Narrow" w:hAnsi="Arial Narrow"/>
          <w:sz w:val="20"/>
          <w:szCs w:val="20"/>
        </w:rPr>
        <w:t>……………..</w:t>
      </w:r>
    </w:p>
    <w:p w14:paraId="563FAF96" w14:textId="77777777" w:rsidR="006E6793" w:rsidRPr="006E6793" w:rsidRDefault="006E6793" w:rsidP="006E6793">
      <w:pPr>
        <w:pStyle w:val="Akapitzlist"/>
        <w:tabs>
          <w:tab w:val="left" w:pos="284"/>
          <w:tab w:val="left" w:pos="567"/>
        </w:tabs>
        <w:ind w:left="0"/>
        <w:jc w:val="both"/>
        <w:rPr>
          <w:rFonts w:ascii="Arial Narrow" w:hAnsi="Arial Narrow"/>
          <w:sz w:val="20"/>
          <w:szCs w:val="20"/>
        </w:rPr>
      </w:pPr>
    </w:p>
    <w:p w14:paraId="0780ED22" w14:textId="55C07A25" w:rsidR="006E6793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Korekta do wniosku numer………………..</w:t>
      </w:r>
    </w:p>
    <w:p w14:paraId="24FF3061" w14:textId="77777777" w:rsidR="006E6793" w:rsidRPr="00681CBD" w:rsidRDefault="006E6793" w:rsidP="006E6793">
      <w:pPr>
        <w:jc w:val="both"/>
        <w:rPr>
          <w:rFonts w:ascii="Arial Narrow" w:hAnsi="Arial Narrow"/>
          <w:b/>
          <w:sz w:val="16"/>
          <w:szCs w:val="28"/>
        </w:rPr>
      </w:pPr>
    </w:p>
    <w:p w14:paraId="6CEFC7B0" w14:textId="77777777" w:rsidR="006E6793" w:rsidRDefault="006E6793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643FE575" w14:textId="77777777" w:rsidR="006E6793" w:rsidRDefault="006E6793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02529CCA" w14:textId="77777777" w:rsidR="006E6793" w:rsidRDefault="006E6793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4BB00987" w14:textId="77777777" w:rsidR="007B70E9" w:rsidRPr="008524D8" w:rsidRDefault="007B70E9" w:rsidP="007B70E9">
      <w:pPr>
        <w:jc w:val="both"/>
        <w:rPr>
          <w:rFonts w:ascii="Arial Narrow" w:hAnsi="Arial Narrow"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9E4803">
        <w:rPr>
          <w:rFonts w:ascii="Arial Narrow" w:hAnsi="Arial Narrow"/>
          <w:b/>
          <w:sz w:val="16"/>
          <w:szCs w:val="28"/>
        </w:rPr>
        <w:t>Sucha Beskidzka, dn.</w:t>
      </w:r>
      <w:r w:rsidR="008524D8">
        <w:rPr>
          <w:rFonts w:ascii="Arial Narrow" w:hAnsi="Arial Narrow"/>
          <w:b/>
          <w:sz w:val="16"/>
          <w:szCs w:val="28"/>
        </w:rPr>
        <w:t xml:space="preserve"> </w:t>
      </w:r>
      <w:r w:rsidR="008524D8" w:rsidRPr="008524D8">
        <w:rPr>
          <w:rFonts w:ascii="Arial Narrow" w:hAnsi="Arial Narrow"/>
          <w:sz w:val="16"/>
          <w:szCs w:val="28"/>
        </w:rPr>
        <w:t>…………………………………….</w:t>
      </w:r>
    </w:p>
    <w:p w14:paraId="3B6A511E" w14:textId="77777777" w:rsidR="007B70E9" w:rsidRPr="00301F46" w:rsidRDefault="007B70E9" w:rsidP="007B70E9">
      <w:pPr>
        <w:jc w:val="both"/>
        <w:rPr>
          <w:rFonts w:ascii="Arial Narrow" w:hAnsi="Arial Narrow"/>
          <w:b/>
          <w:sz w:val="18"/>
          <w:szCs w:val="18"/>
        </w:rPr>
      </w:pPr>
      <w:r w:rsidRPr="00301F46">
        <w:rPr>
          <w:rFonts w:ascii="Arial Narrow" w:hAnsi="Arial Narrow"/>
          <w:b/>
          <w:sz w:val="18"/>
          <w:szCs w:val="18"/>
        </w:rPr>
        <w:t>Nazwa / imię i nazwisko pracodawcy</w:t>
      </w:r>
    </w:p>
    <w:p w14:paraId="78B6B3E7" w14:textId="77777777" w:rsidR="00EE201B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14:paraId="1420941D" w14:textId="77777777" w:rsidR="007B70E9" w:rsidRPr="00681CBD" w:rsidRDefault="002B612C" w:rsidP="00EE201B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14:paraId="40DEE54A" w14:textId="77777777" w:rsidR="00F35EA4" w:rsidRDefault="002B612C" w:rsidP="002B612C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w Suchej Beskidzkiej </w:t>
      </w:r>
    </w:p>
    <w:p w14:paraId="420F3009" w14:textId="77777777" w:rsidR="002B612C" w:rsidRPr="00301F46" w:rsidRDefault="002B612C" w:rsidP="002B612C">
      <w:pPr>
        <w:ind w:left="4956" w:firstLine="708"/>
        <w:jc w:val="both"/>
        <w:rPr>
          <w:rFonts w:ascii="Arial Narrow" w:hAnsi="Arial Narrow"/>
          <w:b/>
        </w:rPr>
      </w:pPr>
    </w:p>
    <w:p w14:paraId="5BB28F2D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C2B9D3E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03C42F1" w14:textId="77777777" w:rsidR="00ED572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WNIOSEK PRACODAWCY</w:t>
      </w:r>
    </w:p>
    <w:p w14:paraId="02E0F54A" w14:textId="77777777" w:rsidR="00871A5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</w:t>
      </w:r>
      <w:r w:rsidR="00600993" w:rsidRPr="00301F46">
        <w:rPr>
          <w:rFonts w:ascii="Arial Narrow" w:hAnsi="Arial Narrow"/>
          <w:b/>
        </w:rPr>
        <w:t xml:space="preserve">o </w:t>
      </w:r>
      <w:r w:rsidR="00871A50" w:rsidRPr="00301F46">
        <w:rPr>
          <w:rFonts w:ascii="Arial Narrow" w:hAnsi="Arial Narrow"/>
          <w:b/>
        </w:rPr>
        <w:t xml:space="preserve">przyznanie środków z </w:t>
      </w:r>
      <w:r w:rsidR="00B62C69" w:rsidRPr="00301F46">
        <w:rPr>
          <w:rFonts w:ascii="Arial Narrow" w:hAnsi="Arial Narrow"/>
          <w:b/>
        </w:rPr>
        <w:t>Krajowego Funduszu Szkoleniowego</w:t>
      </w:r>
    </w:p>
    <w:p w14:paraId="0B2ED447" w14:textId="77777777" w:rsidR="00871A50" w:rsidRPr="00301F46" w:rsidRDefault="00871A5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na finansowanie lub współfinansowanie </w:t>
      </w:r>
    </w:p>
    <w:p w14:paraId="1E926AB5" w14:textId="77777777" w:rsidR="007947AD" w:rsidRPr="00301F46" w:rsidRDefault="00871A50" w:rsidP="001C06C2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działań na rzecz kształcenia ustawicznego pracowników i pracodawców</w:t>
      </w:r>
    </w:p>
    <w:p w14:paraId="72147417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15B678DA" w14:textId="77777777" w:rsidR="001A31ED" w:rsidRPr="00721045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14470104" w14:textId="3F671076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(t. j. Dz. U. z 20</w:t>
      </w:r>
      <w:r w:rsidR="00DD16A2">
        <w:rPr>
          <w:rFonts w:ascii="Arial Narrow" w:hAnsi="Arial Narrow"/>
          <w:sz w:val="16"/>
          <w:szCs w:val="20"/>
          <w:lang w:val="pl-PL"/>
        </w:rPr>
        <w:t>20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597661" w:rsidRPr="00721045">
        <w:rPr>
          <w:rFonts w:ascii="Arial Narrow" w:hAnsi="Arial Narrow"/>
          <w:sz w:val="16"/>
          <w:szCs w:val="20"/>
          <w:lang w:val="pl-PL"/>
        </w:rPr>
        <w:t>1</w:t>
      </w:r>
      <w:r w:rsidR="000C1159">
        <w:rPr>
          <w:rFonts w:ascii="Arial Narrow" w:hAnsi="Arial Narrow"/>
          <w:sz w:val="16"/>
          <w:szCs w:val="20"/>
          <w:lang w:val="pl-PL"/>
        </w:rPr>
        <w:t>4</w:t>
      </w:r>
      <w:r w:rsidR="00DD16A2">
        <w:rPr>
          <w:rFonts w:ascii="Arial Narrow" w:hAnsi="Arial Narrow"/>
          <w:sz w:val="16"/>
          <w:szCs w:val="20"/>
          <w:lang w:val="pl-PL"/>
        </w:rPr>
        <w:t>09</w:t>
      </w:r>
      <w:r w:rsidRPr="00721045">
        <w:rPr>
          <w:rFonts w:ascii="Arial Narrow" w:hAnsi="Arial Narrow"/>
          <w:sz w:val="16"/>
          <w:szCs w:val="20"/>
          <w:lang w:val="pl-PL"/>
        </w:rPr>
        <w:t>),</w:t>
      </w:r>
    </w:p>
    <w:p w14:paraId="02FEA450" w14:textId="05512830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2104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z 20</w:t>
      </w:r>
      <w:r w:rsidR="00DD16A2">
        <w:rPr>
          <w:rFonts w:ascii="Arial Narrow" w:hAnsi="Arial Narrow"/>
          <w:bCs/>
          <w:sz w:val="16"/>
          <w:szCs w:val="16"/>
          <w:lang w:val="pl-PL"/>
        </w:rPr>
        <w:t>20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DD16A2">
        <w:rPr>
          <w:rFonts w:ascii="Arial Narrow" w:hAnsi="Arial Narrow"/>
          <w:bCs/>
          <w:sz w:val="16"/>
          <w:szCs w:val="16"/>
          <w:lang w:val="pl-PL"/>
        </w:rPr>
        <w:t>708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)</w:t>
      </w:r>
      <w:r w:rsidRPr="00721045"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7DF24AD4" w14:textId="77777777" w:rsidR="00EA147F" w:rsidRPr="00721045" w:rsidRDefault="00597661" w:rsidP="006E6793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rozporządzenie Ministra Pracy i Polityki Społecznej </w:t>
      </w:r>
      <w:r w:rsidR="000C1159">
        <w:rPr>
          <w:rFonts w:ascii="Arial Narrow" w:hAnsi="Arial Narrow"/>
          <w:iCs/>
          <w:sz w:val="16"/>
          <w:szCs w:val="20"/>
          <w:lang w:val="pl-PL"/>
        </w:rPr>
        <w:t xml:space="preserve">Z DNIA 14 MAJA 2014R.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w sprawie przyznawania środków z  Krajowego Funduszu Szkoleniowego  ( </w:t>
      </w:r>
      <w:proofErr w:type="spellStart"/>
      <w:r w:rsidR="000C1159">
        <w:rPr>
          <w:rFonts w:ascii="Arial Narrow" w:hAnsi="Arial Narrow"/>
          <w:iCs/>
          <w:sz w:val="16"/>
          <w:szCs w:val="20"/>
          <w:lang w:val="pl-PL"/>
        </w:rPr>
        <w:t>tj.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Dz</w:t>
      </w:r>
      <w:proofErr w:type="spellEnd"/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. U. z 201</w:t>
      </w:r>
      <w:r w:rsidR="000C1159">
        <w:rPr>
          <w:rFonts w:ascii="Arial Narrow" w:hAnsi="Arial Narrow"/>
          <w:iCs/>
          <w:sz w:val="16"/>
          <w:szCs w:val="20"/>
          <w:lang w:val="pl-PL"/>
        </w:rPr>
        <w:t>8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 poz. </w:t>
      </w:r>
      <w:r w:rsidR="000C1159">
        <w:rPr>
          <w:rFonts w:ascii="Arial Narrow" w:hAnsi="Arial Narrow"/>
          <w:iCs/>
          <w:sz w:val="16"/>
          <w:szCs w:val="20"/>
          <w:lang w:val="pl-PL"/>
        </w:rPr>
        <w:t>117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532DA8F1" w14:textId="74CBFFA8" w:rsidR="00EA147F" w:rsidRPr="00681CBD" w:rsidRDefault="00EA147F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21045">
        <w:rPr>
          <w:rFonts w:ascii="Arial Narrow" w:hAnsi="Arial Narrow"/>
          <w:sz w:val="16"/>
          <w:szCs w:val="20"/>
        </w:rPr>
        <w:t xml:space="preserve">rozporządzenie </w:t>
      </w:r>
      <w:r w:rsidRPr="00721045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</w:t>
      </w:r>
      <w:r w:rsidRPr="00681CBD">
        <w:rPr>
          <w:rFonts w:ascii="Arial Narrow" w:hAnsi="Arial Narrow"/>
          <w:iCs/>
          <w:sz w:val="16"/>
          <w:szCs w:val="20"/>
        </w:rPr>
        <w:t xml:space="preserve">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(Dz. Urz. UE L 352 z 24.12.2013, str. 1</w:t>
      </w:r>
      <w:r w:rsidR="00DD16A2">
        <w:rPr>
          <w:rFonts w:ascii="Arial Narrow" w:hAnsi="Arial Narrow"/>
          <w:iCs/>
          <w:sz w:val="16"/>
          <w:szCs w:val="20"/>
        </w:rPr>
        <w:t xml:space="preserve"> z późn.zm.</w:t>
      </w:r>
      <w:r w:rsidRPr="00681CBD">
        <w:rPr>
          <w:rFonts w:ascii="Arial Narrow" w:hAnsi="Arial Narrow"/>
          <w:iCs/>
          <w:sz w:val="16"/>
          <w:szCs w:val="20"/>
        </w:rPr>
        <w:t>),</w:t>
      </w:r>
    </w:p>
    <w:p w14:paraId="19B7151F" w14:textId="77777777" w:rsidR="003453ED" w:rsidRDefault="00EA147F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</w:t>
      </w:r>
      <w:r w:rsidR="000C1159">
        <w:rPr>
          <w:rFonts w:ascii="Arial Narrow" w:hAnsi="Arial Narrow"/>
          <w:iCs/>
          <w:sz w:val="16"/>
          <w:szCs w:val="20"/>
        </w:rPr>
        <w:t>nimis</w:t>
      </w:r>
      <w:proofErr w:type="spellEnd"/>
      <w:r w:rsidR="000C1159">
        <w:rPr>
          <w:rFonts w:ascii="Arial Narrow" w:hAnsi="Arial Narrow"/>
          <w:iCs/>
          <w:sz w:val="16"/>
          <w:szCs w:val="20"/>
        </w:rPr>
        <w:t xml:space="preserve"> w sektorze rolnym (Dz. U</w:t>
      </w:r>
      <w:r w:rsidRPr="00681CBD">
        <w:rPr>
          <w:rFonts w:ascii="Arial Narrow" w:hAnsi="Arial Narrow"/>
          <w:iCs/>
          <w:sz w:val="16"/>
          <w:szCs w:val="20"/>
        </w:rPr>
        <w:t>. UE L 352  z 24.12.2013, str. 9</w:t>
      </w:r>
      <w:r w:rsidR="000C1159">
        <w:rPr>
          <w:rFonts w:ascii="Arial Narrow" w:hAnsi="Arial Narrow"/>
          <w:iCs/>
          <w:sz w:val="16"/>
          <w:szCs w:val="20"/>
        </w:rPr>
        <w:t xml:space="preserve"> z późn.zm.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14:paraId="1FB20B7F" w14:textId="6B1A272C" w:rsidR="003453ED" w:rsidRPr="003453ED" w:rsidRDefault="000C1159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 xml:space="preserve">art.7.1 </w:t>
      </w:r>
      <w:r w:rsidR="003453ED" w:rsidRPr="003453ED">
        <w:rPr>
          <w:rFonts w:ascii="Arial Narrow" w:hAnsi="Arial Narrow" w:cs="Arial"/>
          <w:iCs/>
          <w:sz w:val="16"/>
          <w:szCs w:val="16"/>
        </w:rPr>
        <w:t>ustawy Prawo przedsiębiorców</w:t>
      </w:r>
      <w:r>
        <w:rPr>
          <w:rFonts w:ascii="Arial Narrow" w:hAnsi="Arial Narrow" w:cs="Arial"/>
          <w:iCs/>
          <w:sz w:val="16"/>
          <w:szCs w:val="16"/>
        </w:rPr>
        <w:t xml:space="preserve"> </w:t>
      </w:r>
      <w:r w:rsidRPr="003453ED">
        <w:rPr>
          <w:rFonts w:ascii="Arial Narrow" w:hAnsi="Arial Narrow" w:cs="Arial"/>
          <w:iCs/>
          <w:sz w:val="16"/>
          <w:szCs w:val="16"/>
        </w:rPr>
        <w:t xml:space="preserve">z dnia 06 marca 2018r.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 (</w:t>
      </w:r>
      <w:r>
        <w:rPr>
          <w:rFonts w:ascii="Arial Narrow" w:hAnsi="Arial Narrow" w:cs="Arial"/>
          <w:iCs/>
          <w:sz w:val="16"/>
          <w:szCs w:val="16"/>
        </w:rPr>
        <w:t xml:space="preserve">tj.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Dz. U.  </w:t>
      </w:r>
      <w:r>
        <w:rPr>
          <w:rFonts w:ascii="Arial Narrow" w:hAnsi="Arial Narrow" w:cs="Arial"/>
          <w:iCs/>
          <w:sz w:val="16"/>
          <w:szCs w:val="16"/>
        </w:rPr>
        <w:t>z 2019r.,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poz. </w:t>
      </w:r>
      <w:r>
        <w:rPr>
          <w:rFonts w:ascii="Arial Narrow" w:hAnsi="Arial Narrow" w:cs="Arial"/>
          <w:iCs/>
          <w:sz w:val="16"/>
          <w:szCs w:val="16"/>
        </w:rPr>
        <w:t>1292</w:t>
      </w:r>
      <w:r w:rsidR="003B7111">
        <w:rPr>
          <w:rFonts w:ascii="Arial Narrow" w:hAnsi="Arial Narrow" w:cs="Arial"/>
          <w:iCs/>
          <w:sz w:val="16"/>
          <w:szCs w:val="16"/>
        </w:rPr>
        <w:t xml:space="preserve"> </w:t>
      </w:r>
      <w:r w:rsidR="003B7111">
        <w:rPr>
          <w:rFonts w:ascii="Arial Narrow" w:hAnsi="Arial Narrow"/>
          <w:iCs/>
          <w:sz w:val="16"/>
          <w:szCs w:val="20"/>
        </w:rPr>
        <w:t>z późn.zm.</w:t>
      </w:r>
      <w:r w:rsidR="003453ED" w:rsidRPr="003453ED">
        <w:rPr>
          <w:rFonts w:ascii="Arial Narrow" w:hAnsi="Arial Narrow" w:cs="Arial"/>
          <w:iCs/>
          <w:sz w:val="16"/>
          <w:szCs w:val="16"/>
        </w:rPr>
        <w:t>)</w:t>
      </w:r>
      <w:r w:rsidR="003453ED">
        <w:rPr>
          <w:rFonts w:ascii="Arial Narrow" w:hAnsi="Arial Narrow" w:cs="Arial"/>
          <w:iCs/>
          <w:sz w:val="16"/>
          <w:szCs w:val="16"/>
        </w:rPr>
        <w:t>.</w:t>
      </w:r>
    </w:p>
    <w:p w14:paraId="0C6FDAAF" w14:textId="77777777"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230"/>
        <w:gridCol w:w="1046"/>
        <w:gridCol w:w="621"/>
        <w:gridCol w:w="513"/>
        <w:gridCol w:w="1100"/>
        <w:gridCol w:w="34"/>
        <w:gridCol w:w="1579"/>
        <w:gridCol w:w="1613"/>
      </w:tblGrid>
      <w:tr w:rsidR="009A7B16" w:rsidRPr="00681CBD" w14:paraId="40300459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9"/>
            <w:shd w:val="clear" w:color="auto" w:fill="8DB3E2"/>
          </w:tcPr>
          <w:p w14:paraId="3A25335B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2AA8E5CE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9"/>
            <w:shd w:val="clear" w:color="auto" w:fill="DBE5F1"/>
          </w:tcPr>
          <w:p w14:paraId="0D239F74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4B660A5F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2C84E04F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7"/>
          </w:tcPr>
          <w:p w14:paraId="009E13B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18627713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24A8CAA3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</w:t>
            </w:r>
            <w:r w:rsidR="00787411" w:rsidRPr="00681CBD">
              <w:rPr>
                <w:rFonts w:ascii="Arial Narrow" w:hAnsi="Arial Narrow"/>
                <w:sz w:val="20"/>
              </w:rPr>
              <w:t>l</w:t>
            </w:r>
            <w:r w:rsidR="00787411" w:rsidRPr="00681CBD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7"/>
          </w:tcPr>
          <w:p w14:paraId="7A729246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304208BC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147EE042" w14:textId="77777777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7"/>
          </w:tcPr>
          <w:p w14:paraId="626DFAF9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F3B81" w:rsidRPr="00681CBD" w14:paraId="7AB28AD1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7055EBCF" w14:textId="77777777" w:rsidR="004F3B81" w:rsidRPr="00681CBD" w:rsidRDefault="004F3B81" w:rsidP="00975B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1.3.1 Czy działalność prowadzona jest dłużej niż 3 m-ce</w:t>
            </w:r>
          </w:p>
        </w:tc>
        <w:tc>
          <w:tcPr>
            <w:tcW w:w="6506" w:type="dxa"/>
            <w:gridSpan w:val="7"/>
          </w:tcPr>
          <w:p w14:paraId="2B446A66" w14:textId="77777777" w:rsidR="004F3B81" w:rsidRPr="00681CBD" w:rsidRDefault="004F3B81" w:rsidP="004F3B81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2FC2B" wp14:editId="31A0E0C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9525</wp:posOffset>
                      </wp:positionV>
                      <wp:extent cx="106680" cy="91440"/>
                      <wp:effectExtent l="0" t="0" r="2667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5495892" id="Prostokąt 2" o:spid="_x0000_s1026" style="position:absolute;margin-left:24.35pt;margin-top:.75pt;width:8.4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B0B82" wp14:editId="055520F8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34290</wp:posOffset>
                      </wp:positionV>
                      <wp:extent cx="106680" cy="91440"/>
                      <wp:effectExtent l="0" t="0" r="2667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5C0ECD3" id="Prostokąt 3" o:spid="_x0000_s1026" style="position:absolute;margin-left:122.4pt;margin-top:2.7pt;width:8.4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</w:rPr>
              <w:t xml:space="preserve">TAK                                    NIE </w:t>
            </w:r>
          </w:p>
        </w:tc>
      </w:tr>
      <w:tr w:rsidR="003A7EC6" w:rsidRPr="00681CBD" w14:paraId="75851540" w14:textId="77777777" w:rsidTr="00D814D8">
        <w:trPr>
          <w:cantSplit/>
          <w:trHeight w:val="353"/>
          <w:jc w:val="center"/>
        </w:trPr>
        <w:tc>
          <w:tcPr>
            <w:tcW w:w="2714" w:type="dxa"/>
            <w:gridSpan w:val="2"/>
          </w:tcPr>
          <w:p w14:paraId="2E8463DF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7"/>
          </w:tcPr>
          <w:p w14:paraId="27F823E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31478B78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0D8D2007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7"/>
          </w:tcPr>
          <w:p w14:paraId="7A12760B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45CE0C44" w14:textId="77777777" w:rsidTr="001A31ED">
        <w:trPr>
          <w:cantSplit/>
          <w:trHeight w:val="493"/>
          <w:jc w:val="center"/>
        </w:trPr>
        <w:tc>
          <w:tcPr>
            <w:tcW w:w="2714" w:type="dxa"/>
            <w:gridSpan w:val="2"/>
          </w:tcPr>
          <w:p w14:paraId="20BE3DA8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7"/>
          </w:tcPr>
          <w:p w14:paraId="3D501F5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C943036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0CB95C21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7"/>
          </w:tcPr>
          <w:p w14:paraId="3E10262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A41A3B1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2C0A4822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7"/>
          </w:tcPr>
          <w:p w14:paraId="217E02E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E1183B0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4331A65A" w14:textId="77777777"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</w:t>
            </w:r>
            <w:r w:rsidR="003A7EC6" w:rsidRPr="00681CBD">
              <w:rPr>
                <w:rFonts w:ascii="Arial Narrow" w:hAnsi="Arial Narrow"/>
                <w:sz w:val="20"/>
              </w:rPr>
              <w:t>r</w:t>
            </w:r>
            <w:r w:rsidR="003A7EC6" w:rsidRPr="00681CBD">
              <w:rPr>
                <w:rFonts w:ascii="Arial Narrow" w:hAnsi="Arial Narrow"/>
                <w:sz w:val="20"/>
              </w:rPr>
              <w:t>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7"/>
          </w:tcPr>
          <w:p w14:paraId="62C797A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35E46AF0" w14:textId="77777777" w:rsidTr="008C791E">
        <w:trPr>
          <w:cantSplit/>
          <w:trHeight w:val="3373"/>
          <w:jc w:val="center"/>
        </w:trPr>
        <w:tc>
          <w:tcPr>
            <w:tcW w:w="6028" w:type="dxa"/>
            <w:gridSpan w:val="7"/>
          </w:tcPr>
          <w:p w14:paraId="20F5BC40" w14:textId="77777777" w:rsidR="002C4DEE" w:rsidRDefault="002C4DEE" w:rsidP="0068030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39767" w14:textId="77777777" w:rsidR="00134B9F" w:rsidRPr="0015194D" w:rsidRDefault="00134B9F" w:rsidP="00680300">
            <w:pPr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1.10 Wielkość przedsiębiorstwa </w:t>
            </w:r>
            <w:r w:rsidRPr="0015194D">
              <w:rPr>
                <w:rFonts w:ascii="Arial Narrow" w:hAnsi="Arial Narrow"/>
                <w:i/>
                <w:sz w:val="20"/>
                <w:szCs w:val="20"/>
              </w:rPr>
              <w:t>(jeśli dotyczy)</w:t>
            </w:r>
          </w:p>
          <w:p w14:paraId="52140E14" w14:textId="77777777" w:rsidR="00134B9F" w:rsidRPr="0015194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1) Mikro przedsiębiorstwa definiuje się jako przedsiębiorstwa, które:</w:t>
            </w:r>
          </w:p>
          <w:p w14:paraId="666CEFE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10 pracowników, oraz</w:t>
            </w:r>
          </w:p>
          <w:p w14:paraId="7C3D4F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570EC4D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6CA3715B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5540A1C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2B8C051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2) Małe przedsiębiorstwa definiuje się jako przedsiębiorstwa, które :</w:t>
            </w:r>
          </w:p>
          <w:p w14:paraId="35AD5353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50 pracowników, oraz</w:t>
            </w:r>
          </w:p>
          <w:p w14:paraId="5562618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3A456C9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46394D4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4B5156CA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0A7B72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3) Średnie  przedsiębiorstwa definiuje się jako przedsiębiorstwa, które :</w:t>
            </w:r>
          </w:p>
          <w:p w14:paraId="3CD3416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250 pracowników, oraz</w:t>
            </w:r>
          </w:p>
          <w:p w14:paraId="0F81D13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0244AE1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50 milionów EURO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netto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FD739D1" w14:textId="77777777" w:rsidR="00134B9F" w:rsidRPr="0015194D" w:rsidRDefault="00134B9F" w:rsidP="00260A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     - roczna suma bilansowa nie przekracza 43 milionów EURO</w:t>
            </w:r>
            <w:r w:rsidR="00330082" w:rsidRPr="0015194D">
              <w:rPr>
                <w:rFonts w:ascii="Arial Narrow" w:hAnsi="Arial Narrow"/>
                <w:sz w:val="20"/>
                <w:szCs w:val="20"/>
              </w:rPr>
              <w:t>**</w:t>
            </w:r>
            <w:r w:rsidRPr="0015194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ED1C6C5" w14:textId="77777777" w:rsidR="00330082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** netto</w:t>
            </w:r>
          </w:p>
          <w:p w14:paraId="70C334C0" w14:textId="77777777" w:rsidR="002C4DEE" w:rsidRPr="0015194D" w:rsidRDefault="002C4DEE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</w:p>
          <w:p w14:paraId="0BCBAB01" w14:textId="77777777" w:rsidR="00260A3D" w:rsidRPr="0015194D" w:rsidRDefault="00260A3D" w:rsidP="00260A3D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14:paraId="1F6C0594" w14:textId="77777777" w:rsidR="00260A3D" w:rsidRPr="0015194D" w:rsidRDefault="00260A3D" w:rsidP="00260A3D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Średnioroczne zatrudnienie określa się w przeliczeniu na pełne etaty.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14:paraId="0E1ECBCC" w14:textId="77777777" w:rsidR="00260A3D" w:rsidRPr="0015194D" w:rsidRDefault="00260A3D" w:rsidP="00260A3D">
            <w:pPr>
              <w:pStyle w:val="Default"/>
              <w:pageBreakBefore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Przy obliczaniu średniorocznego zatrudnienia nie uwzględnia się pracowników przebywających na urlopach macierzyńskich, urlopach na warunkach urlopu macierzyńskiego, urlopach ojcowskich, urlopach rodzicielskich i urlopach w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y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 xml:space="preserve">chowawczych, a także zatrudnionych w celu przygotowania zawodowego. </w:t>
            </w:r>
          </w:p>
          <w:p w14:paraId="4E7CFA18" w14:textId="77777777" w:rsidR="00260A3D" w:rsidRPr="0015194D" w:rsidRDefault="00260A3D" w:rsidP="00260A3D">
            <w:pPr>
              <w:widowControl w:val="0"/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</w:t>
            </w:r>
            <w:r w:rsidRPr="0015194D">
              <w:rPr>
                <w:rFonts w:ascii="Arial Narrow" w:hAnsi="Arial Narrow"/>
                <w:sz w:val="20"/>
                <w:szCs w:val="20"/>
              </w:rPr>
              <w:t>t</w:t>
            </w:r>
            <w:r w:rsidRPr="0015194D">
              <w:rPr>
                <w:rFonts w:ascii="Arial Narrow" w:hAnsi="Arial Narrow"/>
                <w:sz w:val="20"/>
                <w:szCs w:val="20"/>
              </w:rPr>
              <w:t>ni okres, udokumentowany przez przedsiębiorcę.</w:t>
            </w:r>
          </w:p>
          <w:p w14:paraId="0DEC8F6C" w14:textId="77777777" w:rsidR="00C27824" w:rsidRDefault="00C27824" w:rsidP="00260A3D">
            <w:pPr>
              <w:pStyle w:val="Tekstprzypisudolnego2"/>
              <w:ind w:left="142" w:hanging="23"/>
              <w:rPr>
                <w:rFonts w:ascii="Arial Narrow" w:hAnsi="Arial Narrow"/>
                <w:b/>
              </w:rPr>
            </w:pPr>
          </w:p>
          <w:p w14:paraId="2B935245" w14:textId="77777777" w:rsidR="00260A3D" w:rsidRDefault="00260A3D" w:rsidP="00260A3D">
            <w:pPr>
              <w:pStyle w:val="Tekstprzypisudolnego2"/>
              <w:ind w:left="142" w:hanging="23"/>
              <w:rPr>
                <w:rFonts w:ascii="Arial Narrow" w:hAnsi="Arial Narrow"/>
              </w:rPr>
            </w:pPr>
            <w:r w:rsidRPr="0015194D">
              <w:rPr>
                <w:rFonts w:ascii="Arial Narrow" w:hAnsi="Arial Narrow"/>
                <w:b/>
              </w:rPr>
              <w:t>UWAGA:</w:t>
            </w:r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określając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przedsiębiorcy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należy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brać</w:t>
            </w:r>
            <w:proofErr w:type="spellEnd"/>
            <w:r w:rsidRPr="0015194D">
              <w:rPr>
                <w:rFonts w:ascii="Arial Narrow" w:hAnsi="Arial Narrow"/>
              </w:rPr>
              <w:t xml:space="preserve"> pod </w:t>
            </w:r>
            <w:proofErr w:type="spellStart"/>
            <w:r w:rsidRPr="0015194D">
              <w:rPr>
                <w:rFonts w:ascii="Arial Narrow" w:hAnsi="Arial Narrow"/>
              </w:rPr>
              <w:t>uwagę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stan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zatrudnienia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i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obrotów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zarówno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wnioskodawcy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jak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również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podmiotów</w:t>
            </w:r>
            <w:proofErr w:type="spellEnd"/>
            <w:r w:rsidRPr="0015194D">
              <w:rPr>
                <w:rFonts w:ascii="Arial Narrow" w:hAnsi="Arial Narrow"/>
              </w:rPr>
              <w:t xml:space="preserve"> z </w:t>
            </w:r>
            <w:proofErr w:type="spellStart"/>
            <w:r w:rsidRPr="0015194D">
              <w:rPr>
                <w:rFonts w:ascii="Arial Narrow" w:hAnsi="Arial Narrow"/>
              </w:rPr>
              <w:t>nim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powiązanych</w:t>
            </w:r>
            <w:proofErr w:type="spellEnd"/>
          </w:p>
          <w:p w14:paraId="4DC7FBF4" w14:textId="77777777" w:rsidR="0015194D" w:rsidRPr="0015194D" w:rsidRDefault="0015194D" w:rsidP="00260A3D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3192" w:type="dxa"/>
            <w:gridSpan w:val="2"/>
          </w:tcPr>
          <w:p w14:paraId="0C19A62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4F079F80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727EC4F8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04574546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2309468E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5ED51D0E" w14:textId="77777777" w:rsidTr="002C4DEE">
        <w:trPr>
          <w:cantSplit/>
          <w:trHeight w:val="1754"/>
          <w:jc w:val="center"/>
        </w:trPr>
        <w:tc>
          <w:tcPr>
            <w:tcW w:w="2714" w:type="dxa"/>
            <w:gridSpan w:val="2"/>
          </w:tcPr>
          <w:p w14:paraId="16E73941" w14:textId="77777777" w:rsidR="0015194D" w:rsidRDefault="0015194D" w:rsidP="00096B9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8C31B4" w14:textId="77777777" w:rsidR="0070674D" w:rsidRPr="002C4DEE" w:rsidRDefault="0035515D" w:rsidP="00096B97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 xml:space="preserve">1.11 Liczba zatrudnionych 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praco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w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 xml:space="preserve">ników </w:t>
            </w:r>
          </w:p>
          <w:p w14:paraId="005B9DFC" w14:textId="77777777" w:rsidR="00096B97" w:rsidRPr="002C4DE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4DE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</w:t>
            </w:r>
            <w:r w:rsidRPr="002C4DEE">
              <w:rPr>
                <w:rFonts w:ascii="Arial Narrow" w:hAnsi="Arial Narrow"/>
                <w:sz w:val="18"/>
                <w:szCs w:val="18"/>
              </w:rPr>
              <w:t>a</w:t>
            </w:r>
            <w:r w:rsidRPr="002C4DEE">
              <w:rPr>
                <w:rFonts w:ascii="Arial Narrow" w:hAnsi="Arial Narrow"/>
                <w:sz w:val="18"/>
                <w:szCs w:val="18"/>
              </w:rPr>
              <w:t>nia, wyboru, mianowania lub spółdzie</w:t>
            </w:r>
            <w:r w:rsidRPr="002C4DEE">
              <w:rPr>
                <w:rFonts w:ascii="Arial Narrow" w:hAnsi="Arial Narrow"/>
                <w:sz w:val="18"/>
                <w:szCs w:val="18"/>
              </w:rPr>
              <w:t>l</w:t>
            </w:r>
            <w:r w:rsidRPr="002C4DEE">
              <w:rPr>
                <w:rFonts w:ascii="Arial Narrow" w:hAnsi="Arial Narrow"/>
                <w:sz w:val="18"/>
                <w:szCs w:val="18"/>
              </w:rPr>
              <w:t>czej umowy o pracę (art. 2 kodeksu pracy</w:t>
            </w:r>
            <w:r w:rsidR="00EC3B70" w:rsidRPr="002C4DE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2C4D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506" w:type="dxa"/>
            <w:gridSpan w:val="7"/>
          </w:tcPr>
          <w:p w14:paraId="55C88CFC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09D5817C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22E91C8" w14:textId="77777777" w:rsidTr="002C4DEE">
        <w:trPr>
          <w:cantSplit/>
          <w:trHeight w:val="950"/>
          <w:jc w:val="center"/>
        </w:trPr>
        <w:tc>
          <w:tcPr>
            <w:tcW w:w="2714" w:type="dxa"/>
            <w:gridSpan w:val="2"/>
          </w:tcPr>
          <w:p w14:paraId="30C885F7" w14:textId="77777777"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C83371" w14:textId="77777777" w:rsidR="0035515D" w:rsidRPr="002C4DEE" w:rsidRDefault="00D56588" w:rsidP="002A029E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1.1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2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 xml:space="preserve"> Imię i nazwisko osoby up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o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ważnionej do podpis</w:t>
            </w:r>
            <w:r w:rsidR="002A029E" w:rsidRPr="002C4DEE">
              <w:rPr>
                <w:rFonts w:ascii="Arial Narrow" w:hAnsi="Arial Narrow"/>
                <w:sz w:val="20"/>
                <w:szCs w:val="20"/>
              </w:rPr>
              <w:t xml:space="preserve">ania 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umowy</w:t>
            </w:r>
            <w:r w:rsidR="001E303E" w:rsidRPr="002C4DEE">
              <w:rPr>
                <w:rFonts w:ascii="Arial Narrow" w:hAnsi="Arial Narrow"/>
                <w:sz w:val="20"/>
                <w:szCs w:val="20"/>
              </w:rPr>
              <w:t xml:space="preserve"> / stanowisko</w:t>
            </w:r>
          </w:p>
          <w:p w14:paraId="766A404D" w14:textId="77777777"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06" w:type="dxa"/>
            <w:gridSpan w:val="7"/>
          </w:tcPr>
          <w:p w14:paraId="6531CA66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4ED9EF2" w14:textId="77777777" w:rsidTr="00CB1BA9">
        <w:trPr>
          <w:cantSplit/>
          <w:trHeight w:val="387"/>
          <w:jc w:val="center"/>
        </w:trPr>
        <w:tc>
          <w:tcPr>
            <w:tcW w:w="9220" w:type="dxa"/>
            <w:gridSpan w:val="9"/>
            <w:shd w:val="clear" w:color="auto" w:fill="DBE5F1"/>
          </w:tcPr>
          <w:p w14:paraId="0F9B809F" w14:textId="77777777" w:rsidR="00301F46" w:rsidRPr="002C4DEE" w:rsidRDefault="00301F46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A21ADE" w14:textId="77777777" w:rsidR="0035515D" w:rsidRPr="002C4DEE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  <w:r w:rsidRPr="002C4DEE">
              <w:rPr>
                <w:rFonts w:ascii="Arial Narrow" w:hAnsi="Arial Narrow"/>
                <w:b/>
                <w:sz w:val="20"/>
                <w:szCs w:val="20"/>
              </w:rPr>
              <w:t>OSOBA UPOWAŻNIONA DO KONTAKTU</w:t>
            </w:r>
            <w:r w:rsidR="00E07E1F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 POWIATOWYM URZĘDEM PRACY</w:t>
            </w:r>
          </w:p>
        </w:tc>
      </w:tr>
      <w:tr w:rsidR="0035515D" w:rsidRPr="00681CBD" w14:paraId="1F1257DC" w14:textId="77777777" w:rsidTr="002A029E">
        <w:trPr>
          <w:cantSplit/>
          <w:trHeight w:val="476"/>
          <w:jc w:val="center"/>
        </w:trPr>
        <w:tc>
          <w:tcPr>
            <w:tcW w:w="2714" w:type="dxa"/>
            <w:gridSpan w:val="2"/>
          </w:tcPr>
          <w:p w14:paraId="5AF7A41F" w14:textId="77777777" w:rsidR="002C4DEE" w:rsidRDefault="002C4DEE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601CFD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2.1 Imię i nazwisko</w:t>
            </w:r>
          </w:p>
        </w:tc>
        <w:tc>
          <w:tcPr>
            <w:tcW w:w="6506" w:type="dxa"/>
            <w:gridSpan w:val="7"/>
          </w:tcPr>
          <w:p w14:paraId="27450D0C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3BB3BB9" w14:textId="77777777" w:rsidTr="00477303">
        <w:trPr>
          <w:cantSplit/>
          <w:trHeight w:val="390"/>
          <w:jc w:val="center"/>
        </w:trPr>
        <w:tc>
          <w:tcPr>
            <w:tcW w:w="2714" w:type="dxa"/>
            <w:gridSpan w:val="2"/>
          </w:tcPr>
          <w:p w14:paraId="62345D4F" w14:textId="77777777" w:rsidR="00C27824" w:rsidRDefault="00C27824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DC145E0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2.2 Telefon</w:t>
            </w:r>
          </w:p>
        </w:tc>
        <w:tc>
          <w:tcPr>
            <w:tcW w:w="6506" w:type="dxa"/>
            <w:gridSpan w:val="7"/>
          </w:tcPr>
          <w:p w14:paraId="1AA269A2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0E9D1FC" w14:textId="77777777" w:rsidTr="00B22108">
        <w:trPr>
          <w:cantSplit/>
          <w:trHeight w:val="415"/>
          <w:jc w:val="center"/>
        </w:trPr>
        <w:tc>
          <w:tcPr>
            <w:tcW w:w="2714" w:type="dxa"/>
            <w:gridSpan w:val="2"/>
          </w:tcPr>
          <w:p w14:paraId="1A528721" w14:textId="77777777"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2.4 Email</w:t>
            </w:r>
          </w:p>
        </w:tc>
        <w:tc>
          <w:tcPr>
            <w:tcW w:w="6506" w:type="dxa"/>
            <w:gridSpan w:val="7"/>
          </w:tcPr>
          <w:p w14:paraId="6B16B34F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D1A38E0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9"/>
            <w:shd w:val="clear" w:color="auto" w:fill="DBE5F1"/>
          </w:tcPr>
          <w:p w14:paraId="0529AD28" w14:textId="77777777" w:rsidR="000C41A2" w:rsidRDefault="000C41A2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  <w:p w14:paraId="2AE48DA2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4C5D4395" w14:textId="77777777" w:rsidTr="000C41A2">
        <w:trPr>
          <w:cantSplit/>
          <w:trHeight w:val="660"/>
          <w:jc w:val="center"/>
        </w:trPr>
        <w:tc>
          <w:tcPr>
            <w:tcW w:w="2484" w:type="dxa"/>
          </w:tcPr>
          <w:p w14:paraId="4746CF0B" w14:textId="77777777" w:rsidR="00C27824" w:rsidRDefault="00C27824" w:rsidP="00F961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04A59F" w14:textId="77777777" w:rsidR="00EF6867" w:rsidRPr="00BA0B2C" w:rsidRDefault="0035515D" w:rsidP="00F9616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Przewidywany termin z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kończenia realizacji </w:t>
            </w:r>
            <w:r w:rsidR="00EF6867" w:rsidRPr="00C27824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ostatniej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formy wsparcia (miesiąc i rok)</w:t>
            </w:r>
          </w:p>
          <w:p w14:paraId="575279BC" w14:textId="77777777" w:rsidR="0035515D" w:rsidRPr="00301F46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36" w:type="dxa"/>
            <w:gridSpan w:val="8"/>
          </w:tcPr>
          <w:p w14:paraId="12150B40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5054CB53" w14:textId="77777777" w:rsidTr="00656480">
        <w:trPr>
          <w:cantSplit/>
          <w:trHeight w:val="390"/>
          <w:jc w:val="center"/>
        </w:trPr>
        <w:tc>
          <w:tcPr>
            <w:tcW w:w="6028" w:type="dxa"/>
            <w:gridSpan w:val="7"/>
            <w:shd w:val="clear" w:color="auto" w:fill="EAF1DD" w:themeFill="accent3" w:themeFillTint="33"/>
          </w:tcPr>
          <w:p w14:paraId="30F680D9" w14:textId="77777777" w:rsidR="002C4DEE" w:rsidRDefault="002C4DEE" w:rsidP="00301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BB9D6E0" w14:textId="77777777" w:rsidR="00D43D77" w:rsidRPr="002C4DEE" w:rsidRDefault="00755F34" w:rsidP="00301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3.2 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Wnioskowana wysokość środków</w:t>
            </w:r>
            <w:r w:rsidR="00871535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KFS</w:t>
            </w:r>
            <w:r w:rsidR="000C41A2">
              <w:rPr>
                <w:rFonts w:ascii="Arial Narrow" w:hAnsi="Arial Narrow"/>
                <w:b/>
                <w:sz w:val="20"/>
                <w:szCs w:val="20"/>
              </w:rPr>
              <w:t>****</w:t>
            </w:r>
            <w:r w:rsidR="00656480">
              <w:rPr>
                <w:rFonts w:ascii="Arial Narrow" w:hAnsi="Arial Narrow"/>
                <w:b/>
                <w:sz w:val="20"/>
                <w:szCs w:val="20"/>
              </w:rPr>
              <w:t xml:space="preserve"> w zł</w:t>
            </w:r>
          </w:p>
          <w:p w14:paraId="23754B9C" w14:textId="77777777" w:rsidR="000C41A2" w:rsidRDefault="000C41A2" w:rsidP="00301F46">
            <w:pPr>
              <w:pStyle w:val="TableContents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5E25971" w14:textId="77777777" w:rsidR="00755F34" w:rsidRPr="002C4DEE" w:rsidRDefault="00755F34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iCs/>
                <w:sz w:val="18"/>
                <w:szCs w:val="18"/>
              </w:rPr>
              <w:t>Pracodawca może wnioskować o środki z KFS w wysokości:</w:t>
            </w:r>
          </w:p>
          <w:p w14:paraId="378E1F9D" w14:textId="77777777"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80% kosztów kształcenia ustawicznego,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25FA286" w14:textId="77777777" w:rsidR="00002DBA" w:rsidRDefault="00002DBA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100%</w:t>
            </w:r>
            <w:r w:rsidR="00301F46" w:rsidRPr="002C4DE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kosztów kształcenia</w:t>
            </w:r>
            <w:r w:rsidR="0070674D"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ustawicznego w przypadku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mikroprzedsiębiorstw,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 więcej  jednak niż do wysokości 300% przeciętnego  wynagrodzenia w danym roku na jednego uczestnika.</w:t>
            </w:r>
          </w:p>
          <w:p w14:paraId="09EADC61" w14:textId="77777777" w:rsidR="00755F34" w:rsidRPr="00301F46" w:rsidRDefault="00755F34" w:rsidP="000C41A2">
            <w:pPr>
              <w:pStyle w:val="TableContents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14:paraId="121525B8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783A8656" w14:textId="77777777" w:rsidTr="00656480">
        <w:trPr>
          <w:cantSplit/>
          <w:trHeight w:val="390"/>
          <w:jc w:val="center"/>
        </w:trPr>
        <w:tc>
          <w:tcPr>
            <w:tcW w:w="6028" w:type="dxa"/>
            <w:gridSpan w:val="7"/>
            <w:shd w:val="clear" w:color="auto" w:fill="EAF1DD" w:themeFill="accent3" w:themeFillTint="33"/>
          </w:tcPr>
          <w:p w14:paraId="600913EE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3.3 Wysokość wkładu własnego wnoszonego przez pracodawcę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14:paraId="574E7710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4D4FB84F" w14:textId="77777777" w:rsidTr="00656480">
        <w:trPr>
          <w:cantSplit/>
          <w:trHeight w:val="390"/>
          <w:jc w:val="center"/>
        </w:trPr>
        <w:tc>
          <w:tcPr>
            <w:tcW w:w="6028" w:type="dxa"/>
            <w:gridSpan w:val="7"/>
            <w:shd w:val="clear" w:color="auto" w:fill="EAF1DD" w:themeFill="accent3" w:themeFillTint="33"/>
          </w:tcPr>
          <w:p w14:paraId="78409629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 Całkowita wysokość wydatków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(Suma 3.2 i 3.3)</w:t>
            </w:r>
            <w:r w:rsidR="000C41A2">
              <w:rPr>
                <w:rFonts w:ascii="Arial Narrow" w:hAnsi="Arial Narrow"/>
                <w:sz w:val="20"/>
                <w:szCs w:val="20"/>
              </w:rPr>
              <w:t>****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14:paraId="60CDAC16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37F0D" w:rsidRPr="00681CBD" w14:paraId="4B26C997" w14:textId="77777777" w:rsidTr="00656480">
        <w:trPr>
          <w:cantSplit/>
          <w:trHeight w:val="390"/>
          <w:jc w:val="center"/>
        </w:trPr>
        <w:tc>
          <w:tcPr>
            <w:tcW w:w="6028" w:type="dxa"/>
            <w:gridSpan w:val="7"/>
            <w:shd w:val="clear" w:color="auto" w:fill="EAF1DD" w:themeFill="accent3" w:themeFillTint="33"/>
          </w:tcPr>
          <w:p w14:paraId="065E9342" w14:textId="77777777" w:rsidR="00C37F0D" w:rsidRPr="00301F46" w:rsidRDefault="00C37F0D" w:rsidP="00C37F0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3.4.1 Średni koszt na osobę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(iloraz 3.4/3.6)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14:paraId="7543F54F" w14:textId="77777777" w:rsidR="00C37F0D" w:rsidRPr="00681CBD" w:rsidRDefault="00C37F0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73EBB4D" w14:textId="77777777" w:rsidTr="00656480">
        <w:trPr>
          <w:cantSplit/>
          <w:trHeight w:val="518"/>
          <w:jc w:val="center"/>
        </w:trPr>
        <w:tc>
          <w:tcPr>
            <w:tcW w:w="2484" w:type="dxa"/>
            <w:shd w:val="clear" w:color="auto" w:fill="FFFFFF" w:themeFill="background1"/>
          </w:tcPr>
          <w:p w14:paraId="2A10834B" w14:textId="77777777" w:rsidR="00134B9F" w:rsidRPr="00301F46" w:rsidRDefault="000B591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5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 xml:space="preserve"> Numer rachunku bankow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>e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>go Wnioskodawcy</w:t>
            </w:r>
          </w:p>
        </w:tc>
        <w:tc>
          <w:tcPr>
            <w:tcW w:w="6736" w:type="dxa"/>
            <w:gridSpan w:val="8"/>
            <w:shd w:val="clear" w:color="auto" w:fill="FFFFFF" w:themeFill="background1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7DF27D00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56899B2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811146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247D3C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958EB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C91704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28E280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A3016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79399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FA3FF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810B3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98C4E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5C5BB8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B861D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58E64A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2B9061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F2B27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AB12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BA194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688DE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0190AA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BBB38F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88502F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D073B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4F3D1C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8C29B4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CBB52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AB25A4A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56480" w:rsidRPr="00681CBD" w14:paraId="5E269640" w14:textId="77777777" w:rsidTr="00537E2F">
        <w:trPr>
          <w:cantSplit/>
          <w:trHeight w:val="135"/>
          <w:jc w:val="center"/>
        </w:trPr>
        <w:tc>
          <w:tcPr>
            <w:tcW w:w="2484" w:type="dxa"/>
            <w:vMerge w:val="restart"/>
            <w:shd w:val="clear" w:color="auto" w:fill="F2F2F2" w:themeFill="background1" w:themeFillShade="F2"/>
          </w:tcPr>
          <w:p w14:paraId="0CA43A77" w14:textId="77777777" w:rsidR="00656480" w:rsidRDefault="00656480" w:rsidP="00301F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639145" w14:textId="77777777" w:rsidR="00656480" w:rsidRPr="00301F46" w:rsidRDefault="00656480" w:rsidP="00301F46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3.6 Łączna liczba osób objętych wsparciem (pracodawca wraz                          z pracownikami)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DC8B3B8" w14:textId="77777777" w:rsidR="000C41A2" w:rsidRDefault="000C41A2" w:rsidP="0065648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A387C3" w14:textId="77777777" w:rsidR="00656480" w:rsidRPr="00301F46" w:rsidRDefault="00656480" w:rsidP="0065648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gridSpan w:val="6"/>
            <w:shd w:val="clear" w:color="auto" w:fill="F2F2F2" w:themeFill="background1" w:themeFillShade="F2"/>
          </w:tcPr>
          <w:p w14:paraId="679C2FA9" w14:textId="77777777" w:rsidR="000C41A2" w:rsidRDefault="000C41A2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DD4ED8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656480" w:rsidRPr="00681CBD" w14:paraId="571694E3" w14:textId="77777777" w:rsidTr="00537E2F">
        <w:trPr>
          <w:cantSplit/>
          <w:trHeight w:val="132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095EF0BE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1A46542F" w14:textId="77777777" w:rsidR="00656480" w:rsidRPr="00301F46" w:rsidRDefault="00656480" w:rsidP="00537E2F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7185A88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wg grup wiekowych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C55C383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14:paraId="213A4398" w14:textId="77777777" w:rsidR="00656480" w:rsidRPr="00301F46" w:rsidRDefault="0065648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533FF13D" w14:textId="77777777" w:rsidR="00656480" w:rsidRPr="008C791E" w:rsidRDefault="0065648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</w:tc>
      </w:tr>
      <w:tr w:rsidR="00656480" w:rsidRPr="00681CBD" w14:paraId="27C3BE42" w14:textId="77777777" w:rsidTr="00537E2F">
        <w:trPr>
          <w:cantSplit/>
          <w:trHeight w:val="132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185ABF9B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6C754970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A8F4D5D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1134" w:type="dxa"/>
            <w:gridSpan w:val="2"/>
          </w:tcPr>
          <w:p w14:paraId="1697D668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A0923A7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2BA9AFA3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0A93C816" w14:textId="77777777" w:rsidTr="00537E2F">
        <w:trPr>
          <w:cantSplit/>
          <w:trHeight w:val="132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1B66ACBD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4CFDA26E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94D32A6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25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34</w:t>
            </w:r>
          </w:p>
        </w:tc>
        <w:tc>
          <w:tcPr>
            <w:tcW w:w="1134" w:type="dxa"/>
            <w:gridSpan w:val="2"/>
          </w:tcPr>
          <w:p w14:paraId="619CD83A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92025AD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41523A4F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69385570" w14:textId="77777777" w:rsidTr="00537E2F">
        <w:trPr>
          <w:cantSplit/>
          <w:trHeight w:val="132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626FB03C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71C8C922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ED9074D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44</w:t>
            </w:r>
          </w:p>
        </w:tc>
        <w:tc>
          <w:tcPr>
            <w:tcW w:w="1134" w:type="dxa"/>
            <w:gridSpan w:val="2"/>
          </w:tcPr>
          <w:p w14:paraId="26F9E8D2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C657D94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3C8F86EF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55962DEF" w14:textId="77777777" w:rsidTr="00537E2F">
        <w:trPr>
          <w:cantSplit/>
          <w:trHeight w:val="211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3132A8FE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7F89E30C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7D84E33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1134" w:type="dxa"/>
            <w:gridSpan w:val="2"/>
          </w:tcPr>
          <w:p w14:paraId="703CEAB1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6C048547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479F41A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60749F62" w14:textId="77777777" w:rsidTr="00656480">
        <w:trPr>
          <w:cantSplit/>
          <w:trHeight w:val="211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7D6D1545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5CD5E409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49A23BC" w14:textId="77777777" w:rsidR="00656480" w:rsidRPr="00656480" w:rsidRDefault="00656480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8599D70" w14:textId="77777777" w:rsidR="00656480" w:rsidRPr="00301F46" w:rsidRDefault="00656480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20F9D018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2AB0ECAE" w14:textId="77777777" w:rsidR="00656480" w:rsidRPr="00301F46" w:rsidRDefault="0065648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681CBD" w14:paraId="5EE3D4FA" w14:textId="77777777" w:rsidTr="00537E2F">
        <w:trPr>
          <w:cantSplit/>
          <w:trHeight w:val="680"/>
          <w:jc w:val="center"/>
        </w:trPr>
        <w:tc>
          <w:tcPr>
            <w:tcW w:w="2484" w:type="dxa"/>
            <w:vMerge w:val="restart"/>
            <w:shd w:val="clear" w:color="auto" w:fill="F2F2F2" w:themeFill="background1" w:themeFillShade="F2"/>
          </w:tcPr>
          <w:p w14:paraId="75135A13" w14:textId="77777777" w:rsidR="00301F46" w:rsidRDefault="00301F46" w:rsidP="006D06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C946B3" w14:textId="32E8AD86" w:rsidR="00301F46" w:rsidRPr="00301F46" w:rsidRDefault="009C5AEC" w:rsidP="006D0628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3.7 Liczba osób planowanych do objęcia kształceniem ust</w:t>
            </w:r>
            <w:r w:rsidRPr="00301F46">
              <w:rPr>
                <w:rFonts w:ascii="Arial Narrow" w:hAnsi="Arial Narrow"/>
                <w:sz w:val="20"/>
                <w:szCs w:val="20"/>
              </w:rPr>
              <w:t>a</w:t>
            </w:r>
            <w:r w:rsidRPr="00301F46">
              <w:rPr>
                <w:rFonts w:ascii="Arial Narrow" w:hAnsi="Arial Narrow"/>
                <w:sz w:val="20"/>
                <w:szCs w:val="20"/>
              </w:rPr>
              <w:t>wicznym zgodnie z ustalonymi przez Ministerstwo Rodziny, Pracy  i Polityki Społecznej priorytetami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</w:tcPr>
          <w:p w14:paraId="58AA06B6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D0621E" w14:textId="77777777" w:rsidR="009C5AEC" w:rsidRPr="00301F46" w:rsidRDefault="009C5AEC" w:rsidP="009C5AE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50BEE4" w14:textId="2355B610" w:rsidR="009C5AEC" w:rsidRPr="00301F46" w:rsidRDefault="009C5AEC" w:rsidP="009C5AEC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 w:rsidR="004B4B0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60" w:type="dxa"/>
            <w:gridSpan w:val="6"/>
            <w:shd w:val="clear" w:color="auto" w:fill="F2F2F2" w:themeFill="background1" w:themeFillShade="F2"/>
          </w:tcPr>
          <w:p w14:paraId="4AB7E7D3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C456FEF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>w tym:</w:t>
            </w:r>
          </w:p>
        </w:tc>
      </w:tr>
      <w:tr w:rsidR="009C5AEC" w:rsidRPr="00681CBD" w14:paraId="5E7F59FA" w14:textId="77777777" w:rsidTr="004B4B08">
        <w:trPr>
          <w:cantSplit/>
          <w:trHeight w:val="862"/>
          <w:jc w:val="center"/>
        </w:trPr>
        <w:tc>
          <w:tcPr>
            <w:tcW w:w="2484" w:type="dxa"/>
            <w:vMerge/>
            <w:shd w:val="clear" w:color="auto" w:fill="F2F2F2" w:themeFill="background1" w:themeFillShade="F2"/>
          </w:tcPr>
          <w:p w14:paraId="656E5AA7" w14:textId="77777777" w:rsidR="009C5AEC" w:rsidRPr="00721045" w:rsidRDefault="009C5AEC" w:rsidP="001D06EA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 w:themeFill="background1" w:themeFillShade="F2"/>
          </w:tcPr>
          <w:p w14:paraId="55989EB8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5B0DE1D1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14:paraId="3E9CFB1F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275AB931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kobiety </w:t>
            </w:r>
          </w:p>
        </w:tc>
      </w:tr>
      <w:tr w:rsidR="009C5AEC" w:rsidRPr="00681CBD" w14:paraId="2C2A7429" w14:textId="77777777" w:rsidTr="00537E2F">
        <w:trPr>
          <w:cantSplit/>
          <w:trHeight w:val="365"/>
          <w:jc w:val="center"/>
        </w:trPr>
        <w:tc>
          <w:tcPr>
            <w:tcW w:w="2484" w:type="dxa"/>
          </w:tcPr>
          <w:p w14:paraId="56ABA91B" w14:textId="77777777" w:rsidR="009C5AEC" w:rsidRPr="0072104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1</w:t>
            </w:r>
          </w:p>
        </w:tc>
        <w:tc>
          <w:tcPr>
            <w:tcW w:w="1276" w:type="dxa"/>
            <w:gridSpan w:val="2"/>
          </w:tcPr>
          <w:p w14:paraId="1283501F" w14:textId="77777777" w:rsidR="009C5AEC" w:rsidRPr="00301F46" w:rsidRDefault="009C5AEC" w:rsidP="001D06E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52A56A89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2EF4E93B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04A43FA6" w14:textId="77777777"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681CBD" w14:paraId="45257CC7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73B70CDA" w14:textId="77777777" w:rsidR="009C5AEC" w:rsidRPr="0072104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2</w:t>
            </w:r>
          </w:p>
        </w:tc>
        <w:tc>
          <w:tcPr>
            <w:tcW w:w="1276" w:type="dxa"/>
            <w:gridSpan w:val="2"/>
          </w:tcPr>
          <w:p w14:paraId="5074FDBB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3336D68F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9D20DCE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6A687A37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E377D" w:rsidRPr="00681CBD" w14:paraId="4810E4D5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4A30AE3E" w14:textId="77777777" w:rsidR="00DE377D" w:rsidRPr="00721045" w:rsidRDefault="00DE377D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8C791E">
              <w:rPr>
                <w:rFonts w:ascii="Arial Narrow" w:hAnsi="Arial Narrow"/>
                <w:b/>
                <w:sz w:val="20"/>
              </w:rPr>
              <w:t>W ramach Priorytet 3</w:t>
            </w:r>
          </w:p>
        </w:tc>
        <w:tc>
          <w:tcPr>
            <w:tcW w:w="1276" w:type="dxa"/>
            <w:gridSpan w:val="2"/>
          </w:tcPr>
          <w:p w14:paraId="48995318" w14:textId="77777777"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3D15A001" w14:textId="77777777"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1A80981" w14:textId="77777777"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268143C0" w14:textId="77777777"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0732D5" w14:paraId="68B47235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4B279AAE" w14:textId="77777777" w:rsidR="009C5AEC" w:rsidRPr="000732D5" w:rsidRDefault="009C5AEC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721045">
              <w:rPr>
                <w:rFonts w:ascii="Arial Narrow" w:hAnsi="Arial Narrow"/>
                <w:b/>
                <w:sz w:val="20"/>
              </w:rPr>
              <w:t xml:space="preserve">     </w:t>
            </w:r>
            <w:r w:rsidR="008C791E">
              <w:rPr>
                <w:rFonts w:ascii="Arial Narrow" w:hAnsi="Arial Narrow"/>
                <w:b/>
                <w:sz w:val="20"/>
              </w:rPr>
              <w:t>W ramach Priorytet 4</w:t>
            </w:r>
          </w:p>
        </w:tc>
        <w:tc>
          <w:tcPr>
            <w:tcW w:w="1276" w:type="dxa"/>
            <w:gridSpan w:val="2"/>
          </w:tcPr>
          <w:p w14:paraId="4965D888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6330B2A5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E424A97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30347D37" w14:textId="77777777"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C4CF1" w:rsidRPr="000732D5" w14:paraId="19027F0B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6D8E432D" w14:textId="77777777" w:rsidR="003C4CF1" w:rsidRPr="000732D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5</w:t>
            </w:r>
          </w:p>
        </w:tc>
        <w:tc>
          <w:tcPr>
            <w:tcW w:w="1276" w:type="dxa"/>
            <w:gridSpan w:val="2"/>
          </w:tcPr>
          <w:p w14:paraId="05B41315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684CB84F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6247AAEE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72754C71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C4CF1" w:rsidRPr="00681CBD" w14:paraId="74C6187D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0FD0835E" w14:textId="77777777" w:rsidR="003C4CF1" w:rsidRPr="0072104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6</w:t>
            </w:r>
          </w:p>
        </w:tc>
        <w:tc>
          <w:tcPr>
            <w:tcW w:w="1276" w:type="dxa"/>
            <w:gridSpan w:val="2"/>
          </w:tcPr>
          <w:p w14:paraId="4D4C73BB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0900AAD3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9A6049D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710C026E" w14:textId="77777777"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524D8" w:rsidRPr="00681CBD" w14:paraId="2CAF17F5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6EA66E37" w14:textId="77777777" w:rsidR="008524D8" w:rsidRPr="000732D5" w:rsidRDefault="008C791E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7</w:t>
            </w:r>
          </w:p>
        </w:tc>
        <w:tc>
          <w:tcPr>
            <w:tcW w:w="1276" w:type="dxa"/>
            <w:gridSpan w:val="2"/>
          </w:tcPr>
          <w:p w14:paraId="01DF2919" w14:textId="77777777" w:rsidR="008524D8" w:rsidRPr="00301F46" w:rsidRDefault="008524D8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693853F6" w14:textId="77777777" w:rsidR="008524D8" w:rsidRPr="00301F46" w:rsidRDefault="008524D8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0F9E0D5" w14:textId="77777777" w:rsidR="008524D8" w:rsidRPr="00301F46" w:rsidRDefault="008524D8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7D331B66" w14:textId="77777777" w:rsidR="008524D8" w:rsidRPr="00301F46" w:rsidRDefault="008524D8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27824" w:rsidRPr="00681CBD" w14:paraId="65D19D18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509D7310" w14:textId="3B3AF10F" w:rsidR="00C27824" w:rsidRDefault="00C27824" w:rsidP="00C27824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Priorytet 8</w:t>
            </w:r>
          </w:p>
        </w:tc>
        <w:tc>
          <w:tcPr>
            <w:tcW w:w="1276" w:type="dxa"/>
            <w:gridSpan w:val="2"/>
          </w:tcPr>
          <w:p w14:paraId="43540B86" w14:textId="77777777" w:rsidR="00C27824" w:rsidRPr="00301F46" w:rsidRDefault="00C27824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0A4ADDF0" w14:textId="77777777" w:rsidR="00C27824" w:rsidRPr="00301F46" w:rsidRDefault="00C27824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530F3E3" w14:textId="77777777" w:rsidR="00C27824" w:rsidRPr="00301F46" w:rsidRDefault="00C27824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7209320A" w14:textId="77777777" w:rsidR="00C27824" w:rsidRPr="00301F46" w:rsidRDefault="00C27824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656480" w:rsidRPr="00681CBD" w14:paraId="0E9F956F" w14:textId="77777777" w:rsidTr="00537E2F">
        <w:trPr>
          <w:cantSplit/>
          <w:trHeight w:val="211"/>
          <w:jc w:val="center"/>
        </w:trPr>
        <w:tc>
          <w:tcPr>
            <w:tcW w:w="2484" w:type="dxa"/>
          </w:tcPr>
          <w:p w14:paraId="5A5E8B00" w14:textId="77777777" w:rsidR="00656480" w:rsidRDefault="00656480" w:rsidP="004B4B08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Ogółem:</w:t>
            </w:r>
          </w:p>
        </w:tc>
        <w:tc>
          <w:tcPr>
            <w:tcW w:w="1276" w:type="dxa"/>
            <w:gridSpan w:val="2"/>
          </w:tcPr>
          <w:p w14:paraId="78076DF7" w14:textId="77777777" w:rsidR="00656480" w:rsidRPr="00301F46" w:rsidRDefault="00656480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50129D4F" w14:textId="77777777" w:rsidR="00656480" w:rsidRPr="00301F46" w:rsidRDefault="00656480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529ADD9" w14:textId="77777777" w:rsidR="00656480" w:rsidRPr="00301F46" w:rsidRDefault="00656480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5AFF48FA" w14:textId="77777777" w:rsidR="00656480" w:rsidRPr="00301F46" w:rsidRDefault="00656480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404A5C7C" w14:textId="77777777" w:rsidTr="001C4B5D">
        <w:trPr>
          <w:cantSplit/>
          <w:trHeight w:val="41"/>
          <w:jc w:val="center"/>
        </w:trPr>
        <w:tc>
          <w:tcPr>
            <w:tcW w:w="2484" w:type="dxa"/>
            <w:vMerge w:val="restart"/>
            <w:shd w:val="clear" w:color="auto" w:fill="F2F2F2" w:themeFill="background1" w:themeFillShade="F2"/>
          </w:tcPr>
          <w:p w14:paraId="1B348B68" w14:textId="77777777" w:rsidR="000C41A2" w:rsidRDefault="000C41A2" w:rsidP="001C4B5D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14:paraId="49D4E494" w14:textId="77777777" w:rsidR="00537E2F" w:rsidRDefault="00537E2F" w:rsidP="001C4B5D">
            <w:pPr>
              <w:rPr>
                <w:rFonts w:ascii="Arial Narrow" w:hAnsi="Arial Narrow"/>
                <w:b/>
                <w:sz w:val="20"/>
              </w:rPr>
            </w:pPr>
            <w:r w:rsidRPr="00BA0B2C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3.8 </w:t>
            </w:r>
            <w:r w:rsidR="001C4B5D" w:rsidRPr="00BA0B2C">
              <w:rPr>
                <w:rFonts w:ascii="Arial Narrow" w:hAnsi="Arial Narrow"/>
                <w:b/>
                <w:color w:val="000000" w:themeColor="text1"/>
                <w:sz w:val="20"/>
              </w:rPr>
              <w:t>Określenie wysokości wydatków w podziale na priorytety</w:t>
            </w:r>
          </w:p>
        </w:tc>
        <w:tc>
          <w:tcPr>
            <w:tcW w:w="1897" w:type="dxa"/>
            <w:gridSpan w:val="3"/>
            <w:shd w:val="clear" w:color="auto" w:fill="F2F2F2" w:themeFill="background1" w:themeFillShade="F2"/>
          </w:tcPr>
          <w:p w14:paraId="0751ECC4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2F2F2" w:themeFill="background1" w:themeFillShade="F2"/>
          </w:tcPr>
          <w:p w14:paraId="6CF4DD5D" w14:textId="77777777" w:rsidR="00537E2F" w:rsidRPr="00656480" w:rsidRDefault="001C4B5D" w:rsidP="001C4B5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Wnioskowana wysokość śro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d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ków z KFS w zł</w:t>
            </w:r>
          </w:p>
        </w:tc>
        <w:tc>
          <w:tcPr>
            <w:tcW w:w="1613" w:type="dxa"/>
            <w:gridSpan w:val="2"/>
            <w:shd w:val="clear" w:color="auto" w:fill="F2F2F2" w:themeFill="background1" w:themeFillShade="F2"/>
          </w:tcPr>
          <w:p w14:paraId="08DD218A" w14:textId="77777777" w:rsidR="00537E2F" w:rsidRPr="00656480" w:rsidRDefault="001C4B5D" w:rsidP="001C4B5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Wysokość wkładu własnego wn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o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szonego przez Pracodawcę w zł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265C5C36" w14:textId="77777777" w:rsidR="00537E2F" w:rsidRPr="00656480" w:rsidRDefault="001C4B5D" w:rsidP="001C4B5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Całkowita wys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o</w:t>
            </w:r>
            <w:r w:rsidRPr="00656480">
              <w:rPr>
                <w:rFonts w:ascii="Arial Narrow" w:hAnsi="Arial Narrow"/>
                <w:b/>
                <w:i/>
                <w:sz w:val="20"/>
                <w:szCs w:val="20"/>
              </w:rPr>
              <w:t>kość wydatków zł</w:t>
            </w:r>
          </w:p>
        </w:tc>
      </w:tr>
      <w:tr w:rsidR="00537E2F" w:rsidRPr="00681CBD" w14:paraId="68C076A9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7FCAC4DA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20EEEE2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1</w:t>
            </w:r>
          </w:p>
        </w:tc>
        <w:tc>
          <w:tcPr>
            <w:tcW w:w="1613" w:type="dxa"/>
            <w:gridSpan w:val="2"/>
          </w:tcPr>
          <w:p w14:paraId="09336441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1399BE6C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C2B008A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55BE3BF5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3A952B01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079F97A3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2</w:t>
            </w:r>
          </w:p>
        </w:tc>
        <w:tc>
          <w:tcPr>
            <w:tcW w:w="1613" w:type="dxa"/>
            <w:gridSpan w:val="2"/>
          </w:tcPr>
          <w:p w14:paraId="10890CA1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4B629BE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B6C5324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3B38E5FA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7E0F0276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20DE6E9E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3</w:t>
            </w:r>
          </w:p>
        </w:tc>
        <w:tc>
          <w:tcPr>
            <w:tcW w:w="1613" w:type="dxa"/>
            <w:gridSpan w:val="2"/>
          </w:tcPr>
          <w:p w14:paraId="10465FB8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6D2D1C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10C6F1DA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2A10C04E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10DB80FD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4FF0233B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4</w:t>
            </w:r>
          </w:p>
        </w:tc>
        <w:tc>
          <w:tcPr>
            <w:tcW w:w="1613" w:type="dxa"/>
            <w:gridSpan w:val="2"/>
          </w:tcPr>
          <w:p w14:paraId="4A84668D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545EFA13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5AAC965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3B744FDE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5FAE405C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3AE7E2F6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5</w:t>
            </w:r>
          </w:p>
        </w:tc>
        <w:tc>
          <w:tcPr>
            <w:tcW w:w="1613" w:type="dxa"/>
            <w:gridSpan w:val="2"/>
          </w:tcPr>
          <w:p w14:paraId="6CFAD387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6D91CBEA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0D48C32D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23E93351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7828CC2A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502D6343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6</w:t>
            </w:r>
          </w:p>
        </w:tc>
        <w:tc>
          <w:tcPr>
            <w:tcW w:w="1613" w:type="dxa"/>
            <w:gridSpan w:val="2"/>
          </w:tcPr>
          <w:p w14:paraId="7845F2DA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2E829C84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63BB4F97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47476A4A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44626DA3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0F14DD6F" w14:textId="77777777" w:rsidR="00537E2F" w:rsidRPr="00301F46" w:rsidRDefault="00537E2F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Priorytet 7</w:t>
            </w:r>
          </w:p>
        </w:tc>
        <w:tc>
          <w:tcPr>
            <w:tcW w:w="1613" w:type="dxa"/>
            <w:gridSpan w:val="2"/>
          </w:tcPr>
          <w:p w14:paraId="2E7FAF4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37453B1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50BB94C7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4B4B08" w:rsidRPr="00681CBD" w14:paraId="2A579B3A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1B10FE8F" w14:textId="77777777" w:rsidR="004B4B08" w:rsidRDefault="004B4B08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760278CE" w14:textId="178624BF" w:rsidR="004B4B08" w:rsidRDefault="004B4B08" w:rsidP="00537E2F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Priorytet 8</w:t>
            </w:r>
          </w:p>
        </w:tc>
        <w:tc>
          <w:tcPr>
            <w:tcW w:w="1613" w:type="dxa"/>
            <w:gridSpan w:val="2"/>
          </w:tcPr>
          <w:p w14:paraId="57E17444" w14:textId="77777777" w:rsidR="004B4B08" w:rsidRPr="00301F46" w:rsidRDefault="004B4B08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7F36313C" w14:textId="77777777" w:rsidR="004B4B08" w:rsidRPr="00301F46" w:rsidRDefault="004B4B08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5D0BD783" w14:textId="77777777" w:rsidR="004B4B08" w:rsidRPr="00301F46" w:rsidRDefault="004B4B08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537E2F" w:rsidRPr="00681CBD" w14:paraId="06400F86" w14:textId="77777777" w:rsidTr="00537E2F">
        <w:trPr>
          <w:cantSplit/>
          <w:trHeight w:val="38"/>
          <w:jc w:val="center"/>
        </w:trPr>
        <w:tc>
          <w:tcPr>
            <w:tcW w:w="2484" w:type="dxa"/>
            <w:vMerge/>
          </w:tcPr>
          <w:p w14:paraId="19C5641D" w14:textId="77777777" w:rsidR="00537E2F" w:rsidRDefault="00537E2F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14:paraId="449E6E19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Razem </w:t>
            </w:r>
            <w:r w:rsidRPr="00537E2F">
              <w:rPr>
                <w:rFonts w:ascii="Arial Narrow" w:hAnsi="Arial Narrow"/>
                <w:i/>
                <w:sz w:val="18"/>
                <w:szCs w:val="18"/>
              </w:rPr>
              <w:t>(łącznie w r</w:t>
            </w:r>
            <w:r w:rsidRPr="00537E2F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537E2F">
              <w:rPr>
                <w:rFonts w:ascii="Arial Narrow" w:hAnsi="Arial Narrow"/>
                <w:i/>
                <w:sz w:val="18"/>
                <w:szCs w:val="18"/>
              </w:rPr>
              <w:t>mach priorytetów</w:t>
            </w:r>
            <w:r w:rsidRPr="00537E2F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613" w:type="dxa"/>
            <w:gridSpan w:val="2"/>
          </w:tcPr>
          <w:p w14:paraId="0CF28C74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14:paraId="5002E9AC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1ACB59C8" w14:textId="77777777" w:rsidR="00537E2F" w:rsidRPr="00301F46" w:rsidRDefault="00537E2F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14:paraId="62A02E31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3618F594" w14:textId="16D9974D" w:rsidR="004427C3" w:rsidRPr="00E467B4" w:rsidRDefault="004427C3" w:rsidP="006E6793">
      <w:pPr>
        <w:pStyle w:val="Akapitzlist"/>
        <w:widowControl w:val="0"/>
        <w:numPr>
          <w:ilvl w:val="1"/>
          <w:numId w:val="10"/>
        </w:numPr>
        <w:suppressAutoHyphens/>
        <w:rPr>
          <w:rFonts w:ascii="Arial Narrow" w:hAnsi="Arial Narrow"/>
          <w:sz w:val="20"/>
          <w:szCs w:val="20"/>
        </w:rPr>
      </w:pPr>
      <w:r w:rsidRPr="00762056">
        <w:rPr>
          <w:rFonts w:ascii="Arial Narrow" w:hAnsi="Arial Narrow"/>
          <w:b/>
          <w:sz w:val="20"/>
          <w:szCs w:val="20"/>
        </w:rPr>
        <w:lastRenderedPageBreak/>
        <w:t>Działania do realizacji ze środków KFS wskazane przez pracodawcę na rzecz kształcenia ustawicznego pracodawcy i pracowników</w:t>
      </w:r>
      <w:r w:rsidR="00E467B4">
        <w:rPr>
          <w:rFonts w:ascii="Arial Narrow" w:hAnsi="Arial Narrow"/>
          <w:b/>
          <w:sz w:val="20"/>
          <w:szCs w:val="20"/>
        </w:rPr>
        <w:t xml:space="preserve"> –</w:t>
      </w:r>
      <w:r w:rsidR="00E467B4" w:rsidRPr="00E467B4">
        <w:rPr>
          <w:rFonts w:ascii="Arial Narrow" w:hAnsi="Arial Narrow"/>
          <w:color w:val="FF0000"/>
          <w:sz w:val="20"/>
          <w:szCs w:val="20"/>
        </w:rPr>
        <w:t xml:space="preserve">dopuszcza się finansowanie </w:t>
      </w:r>
      <w:r w:rsidR="00E467B4" w:rsidRPr="00E467B4">
        <w:rPr>
          <w:rFonts w:ascii="Arial Narrow" w:hAnsi="Arial Narrow"/>
          <w:b/>
          <w:color w:val="FF0000"/>
          <w:sz w:val="20"/>
          <w:szCs w:val="20"/>
          <w:u w:val="single"/>
        </w:rPr>
        <w:t>nie więcej niż dwóch form kształcenia</w:t>
      </w:r>
      <w:r w:rsidR="00E467B4" w:rsidRPr="00E467B4">
        <w:rPr>
          <w:rFonts w:ascii="Arial Narrow" w:hAnsi="Arial Narrow"/>
          <w:color w:val="FF0000"/>
          <w:sz w:val="20"/>
          <w:szCs w:val="20"/>
          <w:u w:val="single"/>
        </w:rPr>
        <w:t xml:space="preserve"> dla jednego uczestnika</w:t>
      </w:r>
    </w:p>
    <w:tbl>
      <w:tblPr>
        <w:tblpPr w:leftFromText="141" w:rightFromText="141" w:vertAnchor="page" w:horzAnchor="margin" w:tblpY="201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708"/>
        <w:gridCol w:w="851"/>
        <w:gridCol w:w="850"/>
        <w:gridCol w:w="567"/>
        <w:gridCol w:w="567"/>
        <w:gridCol w:w="567"/>
        <w:gridCol w:w="567"/>
        <w:gridCol w:w="1767"/>
        <w:gridCol w:w="1275"/>
        <w:gridCol w:w="1185"/>
        <w:gridCol w:w="1650"/>
      </w:tblGrid>
      <w:tr w:rsidR="004427C3" w:rsidRPr="007019D8" w14:paraId="57100BDE" w14:textId="77777777" w:rsidTr="00CC5CFE">
        <w:trPr>
          <w:trHeight w:val="4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1F831" w14:textId="77777777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B704D" w14:textId="73348F3B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55646C">
              <w:rPr>
                <w:rFonts w:ascii="Arial Narrow" w:hAnsi="Arial Narrow"/>
                <w:b/>
                <w:sz w:val="16"/>
                <w:szCs w:val="16"/>
              </w:rPr>
              <w:t>/ form kształc</w:t>
            </w:r>
            <w:r w:rsidR="0055646C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55646C">
              <w:rPr>
                <w:rFonts w:ascii="Arial Narrow" w:hAnsi="Arial Narrow"/>
                <w:b/>
                <w:sz w:val="16"/>
                <w:szCs w:val="16"/>
              </w:rPr>
              <w:t>nia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2797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uczestniczących              w kształceniu ustawicznym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C218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objętych działaniem według wymaganej grupy wiekowej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1DE52" w14:textId="051C649B" w:rsidR="004427C3" w:rsidRPr="005E1AFF" w:rsidRDefault="004427C3" w:rsidP="00CE1829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AFF">
              <w:rPr>
                <w:rFonts w:ascii="Arial Narrow" w:hAnsi="Arial Narrow"/>
                <w:b/>
                <w:sz w:val="16"/>
                <w:szCs w:val="16"/>
              </w:rPr>
              <w:t>planowany termin realizacji od-do</w:t>
            </w:r>
            <w:r w:rsidRPr="005E1AFF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5E1AFF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="005E1AFF" w:rsidRPr="005E1AFF"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="005E1AFF" w:rsidRPr="006741D9">
              <w:rPr>
                <w:rFonts w:ascii="Arial Narrow" w:hAnsi="Arial Narrow"/>
                <w:i/>
                <w:sz w:val="16"/>
                <w:szCs w:val="16"/>
              </w:rPr>
              <w:t xml:space="preserve">termin rozpoczęcia nie może być </w:t>
            </w:r>
            <w:r w:rsidR="00201568" w:rsidRPr="006741D9">
              <w:rPr>
                <w:rFonts w:ascii="Arial Narrow" w:hAnsi="Arial Narrow"/>
                <w:i/>
                <w:sz w:val="16"/>
                <w:szCs w:val="16"/>
              </w:rPr>
              <w:t xml:space="preserve">ustalony </w:t>
            </w:r>
            <w:r w:rsidR="005E1AFF" w:rsidRPr="006741D9">
              <w:rPr>
                <w:rFonts w:ascii="Arial Narrow" w:hAnsi="Arial Narrow"/>
                <w:i/>
                <w:sz w:val="16"/>
                <w:szCs w:val="16"/>
              </w:rPr>
              <w:t xml:space="preserve">wcześniej niż </w:t>
            </w:r>
            <w:r w:rsidR="00CE1829" w:rsidRPr="00CE1829">
              <w:rPr>
                <w:rFonts w:ascii="Arial Narrow" w:hAnsi="Arial Narrow"/>
                <w:b/>
                <w:i/>
                <w:sz w:val="20"/>
                <w:szCs w:val="20"/>
              </w:rPr>
              <w:t>20</w:t>
            </w:r>
            <w:r w:rsidR="005E1AFF" w:rsidRPr="00CE1829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="005E1AFF" w:rsidRPr="00414C29">
              <w:rPr>
                <w:rFonts w:ascii="Arial Narrow" w:hAnsi="Arial Narrow"/>
                <w:b/>
                <w:i/>
                <w:sz w:val="20"/>
                <w:szCs w:val="20"/>
              </w:rPr>
              <w:t>04.202</w:t>
            </w:r>
            <w:r w:rsidR="003018C2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  <w:r w:rsidR="005E1AFF" w:rsidRPr="00414C29">
              <w:rPr>
                <w:rFonts w:ascii="Arial Narrow" w:hAnsi="Arial Narrow"/>
                <w:b/>
                <w:i/>
                <w:sz w:val="20"/>
                <w:szCs w:val="20"/>
              </w:rPr>
              <w:t>r</w:t>
            </w:r>
            <w:r w:rsidR="005E1AFF" w:rsidRPr="006741D9">
              <w:rPr>
                <w:rFonts w:ascii="Arial Narrow" w:hAnsi="Arial Narrow"/>
                <w:i/>
                <w:sz w:val="16"/>
                <w:szCs w:val="16"/>
              </w:rPr>
              <w:t xml:space="preserve">. i nie później niż w </w:t>
            </w:r>
            <w:r w:rsidR="005E1AFF" w:rsidRPr="00414C29">
              <w:rPr>
                <w:rFonts w:ascii="Arial Narrow" w:hAnsi="Arial Narrow"/>
                <w:b/>
                <w:i/>
                <w:sz w:val="16"/>
                <w:szCs w:val="16"/>
              </w:rPr>
              <w:t>XII 202</w:t>
            </w:r>
            <w:r w:rsidR="003018C2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  <w:r w:rsidR="005E1AFF" w:rsidRPr="00414C29">
              <w:rPr>
                <w:rFonts w:ascii="Arial Narrow" w:hAnsi="Arial Narrow"/>
                <w:b/>
                <w:i/>
                <w:sz w:val="16"/>
                <w:szCs w:val="16"/>
              </w:rPr>
              <w:t>r</w:t>
            </w:r>
            <w:r w:rsidR="005E1AFF" w:rsidRPr="006741D9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Pr="006741D9"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AD432" w14:textId="77777777" w:rsidR="004427C3" w:rsidRPr="00F153CE" w:rsidRDefault="004427C3" w:rsidP="00315A7E">
            <w:pPr>
              <w:pStyle w:val="Tekstpodstawowy"/>
              <w:jc w:val="center"/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Planowane do poniesienia koszty*</w:t>
            </w:r>
          </w:p>
          <w:p w14:paraId="1F7B44ED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24BED" w:rsidRPr="007019D8" w14:paraId="6E7C5EEA" w14:textId="77777777" w:rsidTr="00CC5CFE">
        <w:trPr>
          <w:trHeight w:val="483"/>
        </w:trPr>
        <w:tc>
          <w:tcPr>
            <w:tcW w:w="45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A4205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79512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B4DE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5EBF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pracoda</w:t>
            </w: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Pr="00F153CE">
              <w:rPr>
                <w:rFonts w:ascii="Arial Narrow" w:hAnsi="Arial Narrow"/>
                <w:sz w:val="16"/>
                <w:szCs w:val="16"/>
              </w:rPr>
              <w:t>cy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A4C4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pracown</w:t>
            </w:r>
            <w:r w:rsidRPr="00F153CE">
              <w:rPr>
                <w:rFonts w:ascii="Arial Narrow" w:hAnsi="Arial Narrow"/>
                <w:sz w:val="16"/>
                <w:szCs w:val="16"/>
              </w:rPr>
              <w:t>i</w:t>
            </w:r>
            <w:r w:rsidRPr="00F153CE">
              <w:rPr>
                <w:rFonts w:ascii="Arial Narrow" w:hAnsi="Arial Narrow"/>
                <w:sz w:val="16"/>
                <w:szCs w:val="16"/>
              </w:rPr>
              <w:t>cy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FC2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15-24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4FF53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25-34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D6BD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35-44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E45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45 lat                i wi</w:t>
            </w:r>
            <w:r w:rsidRPr="00F153CE">
              <w:rPr>
                <w:rFonts w:ascii="Arial Narrow" w:hAnsi="Arial Narrow"/>
                <w:b/>
                <w:sz w:val="16"/>
                <w:szCs w:val="16"/>
              </w:rPr>
              <w:t>ę</w:t>
            </w:r>
            <w:r w:rsidRPr="00F153CE">
              <w:rPr>
                <w:rFonts w:ascii="Arial Narrow" w:hAnsi="Arial Narrow"/>
                <w:b/>
                <w:sz w:val="16"/>
                <w:szCs w:val="16"/>
              </w:rPr>
              <w:t>cej</w:t>
            </w:r>
          </w:p>
        </w:tc>
        <w:tc>
          <w:tcPr>
            <w:tcW w:w="176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24CC7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84056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Krajowy Fundusz Szkoleniowy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91F79" w14:textId="77777777" w:rsidR="00924BED" w:rsidRPr="00F153CE" w:rsidRDefault="00CC5CFE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="00924BED" w:rsidRPr="00F153CE">
              <w:rPr>
                <w:rFonts w:ascii="Arial Narrow" w:hAnsi="Arial Narrow"/>
                <w:sz w:val="16"/>
                <w:szCs w:val="16"/>
              </w:rPr>
              <w:t>kład własny pracodawcy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94518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</w:tr>
      <w:tr w:rsidR="00924BED" w:rsidRPr="007019D8" w14:paraId="535545E5" w14:textId="77777777" w:rsidTr="00CC5CFE">
        <w:trPr>
          <w:trHeight w:val="6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235D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926B1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Kursy**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szkol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e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>nia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1B7E32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7AFD5A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7475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8DD0C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50CA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2F6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920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8BF3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06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04BB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4B83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EE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9654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3F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42C2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9494F17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51614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DB00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A71C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AE2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BD1A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787E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6842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801E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E47B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161C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577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8A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83971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7BC" w:rsidRPr="007019D8" w14:paraId="2041848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DC20" w14:textId="77777777" w:rsidR="00AE57BC" w:rsidRPr="006C5943" w:rsidRDefault="00AE57BC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8AF5D" w14:textId="77777777" w:rsidR="00AE57BC" w:rsidRPr="00F153CE" w:rsidRDefault="00AE57BC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404D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BA8A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30BD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9E1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4BD7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46A7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6597C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3D19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CB578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AA31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DFBC2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CCFCB71" w14:textId="77777777" w:rsidTr="00C14421">
        <w:trPr>
          <w:trHeight w:val="73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F49B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1E1E" w14:textId="77777777" w:rsidR="00924BED" w:rsidRPr="00F153CE" w:rsidRDefault="00924BED" w:rsidP="00F153C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Studia podyplomowe**  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o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dać kierunek studiów podyplom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o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wych 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0C6C2B8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6F8F0A89" w14:textId="77777777" w:rsidTr="00CC5CFE"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C744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4E96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1F3A338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7EE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71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237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355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6C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189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5DAC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E0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92E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1CB3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1E7C3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A9AF2AA" w14:textId="77777777" w:rsidTr="00CC5CFE">
        <w:trPr>
          <w:trHeight w:val="546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42673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3ED36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E58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DBF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37A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163E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2A6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D965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7B6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771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B5D0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D646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41DBD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75021DDA" w14:textId="77777777" w:rsidTr="00CC5CFE">
        <w:trPr>
          <w:trHeight w:val="54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C2265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773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cie umiejętności, kwalifikacji lub uprawnień zawodowych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egzaminu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2909B8C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11A0DB7B" w14:textId="77777777" w:rsidTr="00CC5CFE">
        <w:trPr>
          <w:trHeight w:val="554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02E8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C8E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B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8CB8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53B4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02FC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6A2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44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184A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AE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2B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857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FF27A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9C434" w14:textId="77777777" w:rsidTr="00CC5CFE">
        <w:trPr>
          <w:trHeight w:val="41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BECC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83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2.</w:t>
            </w:r>
          </w:p>
          <w:p w14:paraId="54D3AB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BAB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9BB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DEB3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57DB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49C1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EF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5301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307E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1D93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FFB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CC655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3B5E5" w14:textId="77777777" w:rsidTr="00CC5CFE">
        <w:trPr>
          <w:trHeight w:val="885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8DEE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1B04FF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9BB1B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FE3FF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E858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97C6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A0FF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71E4C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63B8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A74F1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9129B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A834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8B62A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B3B6983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5F24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DB55D8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Ubezpieczenie od następstw ni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szczęśliwych wypadków w związku  z podjętym kształceniem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791C1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37189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B70C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7509A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FFE1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8812A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4176A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72A00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728DA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B025D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A886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4F0FD9A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B77D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4073B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Określenie potrzeb  pracodawcy                        w zakresie kształcenia ustawicznego               w związku z ubieganiem się                                       o sfinansowanie tego kształcenia ze środków KFS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A4888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158B5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8E5C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87E4D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622E4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96E39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A4EF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2E8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E869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31FA5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5E626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B3BD683" w14:textId="77777777" w:rsidTr="00EC4FCC">
        <w:trPr>
          <w:trHeight w:val="473"/>
        </w:trPr>
        <w:tc>
          <w:tcPr>
            <w:tcW w:w="804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DD9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BBEAD0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EE201B">
              <w:rPr>
                <w:rFonts w:ascii="Arial Narrow" w:hAnsi="Arial Narrow"/>
                <w:b/>
                <w:sz w:val="22"/>
                <w:szCs w:val="22"/>
              </w:rPr>
              <w:t xml:space="preserve">    RAZEM</w:t>
            </w:r>
          </w:p>
          <w:p w14:paraId="132BFE6A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CBDB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4C4D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F1404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7CB0" w:rsidRPr="007019D8" w14:paraId="7335A340" w14:textId="77777777" w:rsidTr="00EC4FCC">
        <w:trPr>
          <w:trHeight w:val="473"/>
        </w:trPr>
        <w:tc>
          <w:tcPr>
            <w:tcW w:w="13923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116AA" w14:textId="77777777" w:rsidR="00BA7CB0" w:rsidRPr="00F153CE" w:rsidRDefault="00890407" w:rsidP="00924BED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F153CE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BA7CB0" w:rsidRPr="00F153CE">
              <w:rPr>
                <w:rFonts w:ascii="Arial Narrow" w:hAnsi="Arial Narrow"/>
                <w:b/>
                <w:sz w:val="20"/>
                <w:szCs w:val="20"/>
              </w:rPr>
              <w:t xml:space="preserve">.  Dotychczasowa współpraca z PUP: </w:t>
            </w:r>
          </w:p>
          <w:p w14:paraId="0BEF3EA5" w14:textId="77777777" w:rsidR="00BA7CB0" w:rsidRDefault="00BA7CB0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42ECF8" w14:textId="77777777" w:rsidR="00BA7CB0" w:rsidRDefault="00BA7CB0" w:rsidP="00BA7CB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89ECAA" w14:textId="77777777" w:rsidR="00BA7CB0" w:rsidRDefault="00BA7CB0" w:rsidP="00BA7CB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49184A" w14:textId="77777777" w:rsidR="006004A6" w:rsidRPr="00F153CE" w:rsidRDefault="006004A6" w:rsidP="00B94C26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 xml:space="preserve">/należy opisać usługi i instrumenty </w:t>
            </w:r>
            <w:r w:rsidR="00B94C26" w:rsidRPr="00F153CE">
              <w:rPr>
                <w:rFonts w:ascii="Arial Narrow" w:hAnsi="Arial Narrow"/>
                <w:sz w:val="18"/>
                <w:szCs w:val="18"/>
              </w:rPr>
              <w:t>rynku pracy</w:t>
            </w:r>
            <w:r w:rsidRPr="00F153CE">
              <w:rPr>
                <w:rFonts w:ascii="Arial Narrow" w:hAnsi="Arial Narrow"/>
                <w:sz w:val="18"/>
                <w:szCs w:val="18"/>
              </w:rPr>
              <w:t xml:space="preserve"> z których Pracodawca korzystał w ostatnich 12 miesiącach, np.: nr umowy stażowej, prac interwencyjnych, ref. ZUS, prac społecznie – użytecznych, ref. –30.</w:t>
            </w:r>
          </w:p>
        </w:tc>
      </w:tr>
    </w:tbl>
    <w:p w14:paraId="6BC4BC51" w14:textId="77777777" w:rsidR="004427C3" w:rsidRDefault="004427C3" w:rsidP="004427C3">
      <w:pPr>
        <w:rPr>
          <w:i/>
          <w:sz w:val="16"/>
          <w:szCs w:val="16"/>
          <w:lang w:eastAsia="en-US"/>
        </w:rPr>
      </w:pPr>
    </w:p>
    <w:p w14:paraId="7579692E" w14:textId="77777777" w:rsidR="00BC7AC2" w:rsidRDefault="00BC7AC2" w:rsidP="004427C3">
      <w:pPr>
        <w:rPr>
          <w:i/>
          <w:sz w:val="16"/>
          <w:szCs w:val="16"/>
          <w:lang w:eastAsia="en-US"/>
        </w:rPr>
      </w:pPr>
    </w:p>
    <w:p w14:paraId="4DC5105B" w14:textId="77777777" w:rsidR="00BC7AC2" w:rsidRPr="003D02EE" w:rsidRDefault="00BC7AC2" w:rsidP="004427C3">
      <w:pPr>
        <w:rPr>
          <w:i/>
          <w:sz w:val="16"/>
          <w:szCs w:val="16"/>
          <w:lang w:eastAsia="en-US"/>
        </w:rPr>
      </w:pPr>
    </w:p>
    <w:p w14:paraId="1C115CA3" w14:textId="77777777" w:rsidR="004427C3" w:rsidRDefault="004427C3" w:rsidP="004427C3">
      <w:pPr>
        <w:rPr>
          <w:lang w:eastAsia="en-US"/>
        </w:rPr>
      </w:pPr>
    </w:p>
    <w:p w14:paraId="611B8A11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788C987F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44C336AC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0154C1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C15B008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070EDEE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608AF087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4D3A615B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B5B2A1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7C92AAC5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21AE3111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29D296D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24B02AE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93E40BA" w14:textId="77777777" w:rsidR="00A87F8C" w:rsidRDefault="00A87F8C" w:rsidP="008B05EA">
      <w:pPr>
        <w:widowControl w:val="0"/>
        <w:suppressAutoHyphens/>
        <w:rPr>
          <w:rFonts w:ascii="Arial Narrow" w:hAnsi="Arial Narrow"/>
          <w:b/>
          <w:sz w:val="22"/>
          <w:szCs w:val="22"/>
        </w:rPr>
      </w:pPr>
    </w:p>
    <w:p w14:paraId="2445E1BC" w14:textId="77777777" w:rsidR="00492CC6" w:rsidRPr="00492CC6" w:rsidRDefault="00F422CC" w:rsidP="00492CC6">
      <w:pPr>
        <w:widowControl w:val="0"/>
        <w:suppressAutoHyphens/>
        <w:ind w:left="720"/>
        <w:jc w:val="center"/>
        <w:rPr>
          <w:rFonts w:ascii="Arial Narrow" w:hAnsi="Arial Narrow"/>
          <w:sz w:val="22"/>
          <w:szCs w:val="22"/>
        </w:rPr>
      </w:pPr>
      <w:r w:rsidRPr="00492CC6">
        <w:rPr>
          <w:rFonts w:ascii="Arial Narrow" w:hAnsi="Arial Narrow"/>
          <w:b/>
          <w:sz w:val="22"/>
          <w:szCs w:val="22"/>
        </w:rPr>
        <w:lastRenderedPageBreak/>
        <w:t>4.</w:t>
      </w:r>
      <w:r w:rsidR="0054467F">
        <w:rPr>
          <w:rFonts w:ascii="Arial Narrow" w:hAnsi="Arial Narrow"/>
          <w:b/>
          <w:sz w:val="22"/>
          <w:szCs w:val="22"/>
        </w:rPr>
        <w:t>2</w:t>
      </w:r>
      <w:r w:rsidRPr="00492CC6">
        <w:rPr>
          <w:rFonts w:ascii="Arial Narrow" w:hAnsi="Arial Narrow"/>
          <w:b/>
          <w:sz w:val="22"/>
          <w:szCs w:val="22"/>
        </w:rPr>
        <w:t xml:space="preserve"> </w:t>
      </w:r>
      <w:r w:rsidR="00492CC6" w:rsidRPr="00A87F8C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5354F0">
        <w:rPr>
          <w:rFonts w:ascii="Arial Narrow" w:hAnsi="Arial Narrow"/>
          <w:b/>
          <w:sz w:val="22"/>
          <w:szCs w:val="22"/>
        </w:rPr>
        <w:t>**</w:t>
      </w:r>
    </w:p>
    <w:tbl>
      <w:tblPr>
        <w:tblpPr w:leftFromText="141" w:rightFromText="141" w:vertAnchor="page" w:horzAnchor="margin" w:tblpXSpec="center" w:tblpY="20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4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</w:tblGrid>
      <w:tr w:rsidR="00911094" w:rsidRPr="00681CBD" w14:paraId="633D82D7" w14:textId="77777777" w:rsidTr="008B05E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27F1ABAF" w14:textId="77777777" w:rsidR="00911094" w:rsidRDefault="0045796B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14:paraId="7D542FDD" w14:textId="77777777" w:rsidR="0043371C" w:rsidRPr="00681CBD" w:rsidRDefault="0043371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/IMIĘ I NAZWISKO ………………….</w:t>
            </w:r>
          </w:p>
          <w:p w14:paraId="21BD2294" w14:textId="77777777" w:rsidR="00911094" w:rsidRPr="00681CBD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2"/>
          </w:tcPr>
          <w:p w14:paraId="6FE453D1" w14:textId="77777777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14:paraId="257060C7" w14:textId="77777777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>Planowane do poniesienia koszty w poszczególnych działaniach</w:t>
            </w:r>
          </w:p>
        </w:tc>
      </w:tr>
      <w:tr w:rsidR="00CB1BA9" w:rsidRPr="00681CBD" w14:paraId="55E2DD70" w14:textId="77777777" w:rsidTr="008B05E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49D1560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2"/>
            <w:shd w:val="clear" w:color="auto" w:fill="C6D9F1"/>
            <w:vAlign w:val="center"/>
          </w:tcPr>
          <w:p w14:paraId="7EDF63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AEAAF1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784D12B2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3FD34015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264E4491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23A92779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2B5C1AA9" w14:textId="77777777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077786BC" w14:textId="77777777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0F789CC3" w14:textId="77777777" w:rsidR="002721DC" w:rsidRPr="00681CBD" w:rsidRDefault="002721DC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21229CBD" w14:textId="77777777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47E3C578" w14:textId="77777777" w:rsidR="002721DC" w:rsidRPr="00681CBD" w:rsidRDefault="0070674D" w:rsidP="00C1442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081B5906" w14:textId="371E9DE6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e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nie</w:t>
            </w:r>
            <w:r w:rsidR="00414C29">
              <w:rPr>
                <w:rFonts w:ascii="Arial Narrow" w:hAnsi="Arial Narrow"/>
                <w:sz w:val="18"/>
                <w:szCs w:val="20"/>
              </w:rPr>
              <w:t>*****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1C32F926" w14:textId="7FC88906" w:rsidR="002721DC" w:rsidRPr="00681CBD" w:rsidRDefault="003018C2" w:rsidP="003018C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Koszt 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6A8CE298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18C2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3018C2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3018C2">
              <w:rPr>
                <w:rFonts w:ascii="Arial Narrow" w:hAnsi="Arial Narrow"/>
                <w:b/>
                <w:sz w:val="16"/>
                <w:szCs w:val="16"/>
              </w:rPr>
              <w:t>niowy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14:paraId="39DDDF79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CE48584" w14:textId="40F08A98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</w:tc>
      </w:tr>
      <w:tr w:rsidR="00CB1BA9" w:rsidRPr="00681CBD" w14:paraId="2EA79A57" w14:textId="77777777" w:rsidTr="008B05EA">
        <w:trPr>
          <w:trHeight w:val="402"/>
        </w:trPr>
        <w:tc>
          <w:tcPr>
            <w:tcW w:w="2482" w:type="dxa"/>
            <w:vMerge/>
            <w:shd w:val="clear" w:color="auto" w:fill="D9D9D9"/>
          </w:tcPr>
          <w:p w14:paraId="7B55EC46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shd w:val="clear" w:color="auto" w:fill="C6D9F1"/>
            <w:vAlign w:val="center"/>
          </w:tcPr>
          <w:p w14:paraId="2A562A6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46A647C7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741C6F4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01E552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559EC2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468A19D9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B0E6A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331C8EC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699F4E2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1F85F56D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71252678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941BB8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29C5416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F6BE2B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14:paraId="38E46FF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37C2C972" w14:textId="77777777" w:rsidTr="008B05EA">
        <w:trPr>
          <w:trHeight w:val="326"/>
        </w:trPr>
        <w:tc>
          <w:tcPr>
            <w:tcW w:w="2482" w:type="dxa"/>
            <w:shd w:val="clear" w:color="auto" w:fill="auto"/>
            <w:vAlign w:val="center"/>
          </w:tcPr>
          <w:p w14:paraId="4A993D21" w14:textId="77777777" w:rsidR="008B05EA" w:rsidRDefault="008B05EA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D3122BB" w14:textId="300BB83F" w:rsidR="002721DC" w:rsidRPr="00943B12" w:rsidRDefault="002721DC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943B1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43B12" w:rsidRPr="009A7B35">
              <w:rPr>
                <w:rFonts w:ascii="Arial Narrow" w:hAnsi="Arial Narrow"/>
                <w:b/>
                <w:color w:val="FF0000"/>
                <w:sz w:val="16"/>
                <w:szCs w:val="16"/>
              </w:rPr>
              <w:t>(</w:t>
            </w:r>
            <w:r w:rsidR="00943B12" w:rsidRPr="00943B12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max. 2 formy </w:t>
            </w:r>
            <w:r w:rsidR="00CE1829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kształcenia </w:t>
            </w:r>
            <w:r w:rsidRPr="00943B12">
              <w:rPr>
                <w:rFonts w:ascii="Arial Narrow" w:hAnsi="Arial Narrow"/>
                <w:b/>
                <w:color w:val="FF0000"/>
                <w:sz w:val="16"/>
                <w:szCs w:val="16"/>
              </w:rPr>
              <w:t>dla 1 osoby)</w:t>
            </w:r>
          </w:p>
        </w:tc>
        <w:tc>
          <w:tcPr>
            <w:tcW w:w="548" w:type="dxa"/>
            <w:shd w:val="clear" w:color="auto" w:fill="auto"/>
          </w:tcPr>
          <w:p w14:paraId="310E17E8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4B7ED1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F0E20C2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7C0B70D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5DF3E08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6FFAB7A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006526A4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43881D7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57DE7D4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0D78CD0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E5D92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D3C577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554B277E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F36EEA1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14:paraId="396D78D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785DF341" w14:textId="77777777" w:rsidTr="008B05EA">
        <w:trPr>
          <w:trHeight w:val="458"/>
        </w:trPr>
        <w:tc>
          <w:tcPr>
            <w:tcW w:w="8302" w:type="dxa"/>
            <w:gridSpan w:val="10"/>
            <w:vMerge w:val="restart"/>
          </w:tcPr>
          <w:p w14:paraId="73CAEF5B" w14:textId="77777777" w:rsidR="008B05EA" w:rsidRDefault="008B05EA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B6EA5D" w14:textId="77777777" w:rsidR="00E51D1D" w:rsidRPr="00341A83" w:rsidRDefault="00DB1898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="00E51D1D" w:rsidRPr="00341A83">
              <w:rPr>
                <w:rFonts w:ascii="Arial Narrow" w:hAnsi="Arial Narrow"/>
                <w:b/>
                <w:sz w:val="18"/>
                <w:szCs w:val="18"/>
              </w:rPr>
              <w:t xml:space="preserve"> Kursy do realizacji z inicjatywy pracodawcy lub za jego zgodą:</w:t>
            </w:r>
          </w:p>
          <w:p w14:paraId="7249C45A" w14:textId="71C3C409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341A83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12FEB758" w14:textId="77777777" w:rsidR="00E51D1D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</w:t>
            </w:r>
            <w:r w:rsidR="005E1AF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……………………………….</w:t>
            </w: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0CC6E2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7448" w:type="dxa"/>
            <w:gridSpan w:val="10"/>
            <w:vAlign w:val="center"/>
          </w:tcPr>
          <w:p w14:paraId="4DABB1ED" w14:textId="77777777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4ED5BB6C" w14:textId="77777777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i siedziba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14:paraId="7883EE68" w14:textId="77777777" w:rsidR="00475E4E" w:rsidRPr="00341A83" w:rsidRDefault="00475E4E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2721DC" w:rsidRPr="00681CBD" w14:paraId="1AA00784" w14:textId="77777777" w:rsidTr="008B05EA">
        <w:trPr>
          <w:gridAfter w:val="1"/>
          <w:wAfter w:w="10" w:type="dxa"/>
          <w:trHeight w:val="524"/>
        </w:trPr>
        <w:tc>
          <w:tcPr>
            <w:tcW w:w="8302" w:type="dxa"/>
            <w:gridSpan w:val="10"/>
            <w:vMerge/>
          </w:tcPr>
          <w:p w14:paraId="4749FEF9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7CC761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07FE3E60" w14:textId="77777777" w:rsidR="002721D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3FAB95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49D05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6F25B2A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11394137" w14:textId="77777777" w:rsidTr="008B05EA">
        <w:trPr>
          <w:gridAfter w:val="1"/>
          <w:wAfter w:w="10" w:type="dxa"/>
          <w:trHeight w:val="732"/>
        </w:trPr>
        <w:tc>
          <w:tcPr>
            <w:tcW w:w="8302" w:type="dxa"/>
            <w:gridSpan w:val="10"/>
            <w:vMerge w:val="restart"/>
          </w:tcPr>
          <w:p w14:paraId="084D21B5" w14:textId="77777777" w:rsidR="0076288C" w:rsidRPr="00341A83" w:rsidRDefault="00DB1898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1.2</w:t>
            </w:r>
            <w:r w:rsidR="00C16A4A" w:rsidRPr="00341A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Kursy do realizacji z inicjatywy pracodawcy lub za jego zgodą:</w:t>
            </w:r>
          </w:p>
          <w:p w14:paraId="1212CC9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</w:t>
            </w:r>
          </w:p>
          <w:p w14:paraId="763E5F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Pr="00341A83">
              <w:rPr>
                <w:rFonts w:ascii="Arial Narrow" w:hAnsi="Arial Narrow"/>
                <w:sz w:val="18"/>
                <w:szCs w:val="18"/>
              </w:rPr>
              <w:t>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1E0558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……….</w:t>
            </w:r>
          </w:p>
        </w:tc>
        <w:tc>
          <w:tcPr>
            <w:tcW w:w="7438" w:type="dxa"/>
            <w:gridSpan w:val="9"/>
            <w:vAlign w:val="center"/>
          </w:tcPr>
          <w:p w14:paraId="263F0AD2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i  siedziba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realizacji…….…………………………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14:paraId="5B8ED2C9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6288C" w:rsidRPr="00681CBD" w14:paraId="5940CC55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5C8786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563D5E03" w14:textId="77777777" w:rsidR="0076288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0B4C8571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A7E631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7136AABB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14:paraId="452D34C2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 w:val="restart"/>
          </w:tcPr>
          <w:p w14:paraId="629E1390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2.1 Studia podyplomowe  do realizacji  z inicjatywy pracodawcy lub za jego zgodą</w:t>
            </w:r>
          </w:p>
          <w:p w14:paraId="6561719F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studiów podyplomowych 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  <w:p w14:paraId="6650D9B2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 …………………………….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  ……………………………………………………</w:t>
            </w:r>
          </w:p>
          <w:p w14:paraId="46BC61F2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14:paraId="44066A6A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organizatora, miejsce realizacji 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C14421" w:rsidRPr="00681CBD" w14:paraId="790FAB5E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724DBE8E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2B9443C0" w14:textId="77777777" w:rsidR="00C14421" w:rsidRPr="00341A83" w:rsidRDefault="00C14421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studiów podyplomowych:</w:t>
            </w:r>
          </w:p>
        </w:tc>
        <w:tc>
          <w:tcPr>
            <w:tcW w:w="1423" w:type="dxa"/>
            <w:vAlign w:val="center"/>
          </w:tcPr>
          <w:p w14:paraId="71F7E175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9134FF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6AAFF44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4B2B19" w14:paraId="03826E9C" w14:textId="77777777" w:rsidTr="008B05EA">
        <w:trPr>
          <w:gridAfter w:val="1"/>
          <w:wAfter w:w="10" w:type="dxa"/>
          <w:trHeight w:val="702"/>
        </w:trPr>
        <w:tc>
          <w:tcPr>
            <w:tcW w:w="8302" w:type="dxa"/>
            <w:gridSpan w:val="10"/>
            <w:vMerge w:val="restart"/>
          </w:tcPr>
          <w:p w14:paraId="692E22E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3.1  Egzaminy umożliwiające uzyskanie dokumentów potwierdzających nabycie umiejętności, kwalifikacji lub uprawnień zawodowych:</w:t>
            </w:r>
          </w:p>
          <w:p w14:paraId="29FE6F42" w14:textId="77777777" w:rsidR="00C14421" w:rsidRPr="00F153CE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Nazwa egzaminu….………………………………………………………………………………………………………………</w:t>
            </w:r>
          </w:p>
          <w:p w14:paraId="20FF014F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Planowany termin realizacji   ………………………………………..………………………………………………………</w:t>
            </w:r>
            <w:r w:rsidR="00CF3605" w:rsidRPr="00F153CE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7438" w:type="dxa"/>
            <w:gridSpan w:val="9"/>
            <w:vAlign w:val="center"/>
          </w:tcPr>
          <w:p w14:paraId="71E1EE5E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instytucji egzaminującej, miejsce realizacji …………………………………………………………………………………</w:t>
            </w:r>
          </w:p>
        </w:tc>
      </w:tr>
      <w:tr w:rsidR="00C14421" w:rsidRPr="004B2B19" w14:paraId="5842CF6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3DD9FDDC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6EECBAAF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egzaminu:</w:t>
            </w:r>
          </w:p>
        </w:tc>
        <w:tc>
          <w:tcPr>
            <w:tcW w:w="1423" w:type="dxa"/>
            <w:vAlign w:val="center"/>
          </w:tcPr>
          <w:p w14:paraId="0AC2BCA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BCBBD2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0224C91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14:paraId="1A7497D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 w:val="restart"/>
          </w:tcPr>
          <w:p w14:paraId="161C1CD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</w:p>
          <w:p w14:paraId="4F8AE381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realizacji……………………………………………………………………………………………………………………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14445891" w14:textId="77777777" w:rsidR="009B4CF1" w:rsidRDefault="009B4CF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1E46BAAF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instytucji przeprowadzającej badania …………………………………………………………………………………</w:t>
            </w:r>
          </w:p>
        </w:tc>
      </w:tr>
      <w:tr w:rsidR="00C14421" w:rsidRPr="004B2B19" w14:paraId="6A093361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05F25C97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3DD6D0E4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badań:</w:t>
            </w:r>
          </w:p>
        </w:tc>
        <w:tc>
          <w:tcPr>
            <w:tcW w:w="1423" w:type="dxa"/>
            <w:vAlign w:val="center"/>
          </w:tcPr>
          <w:p w14:paraId="751891F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AA4BA73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2C91A23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3071961" w14:textId="77777777" w:rsidR="008B05EA" w:rsidRDefault="008B05EA">
      <w:r>
        <w:br w:type="page"/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3"/>
        <w:gridCol w:w="5809"/>
        <w:gridCol w:w="3146"/>
        <w:gridCol w:w="1423"/>
        <w:gridCol w:w="1412"/>
        <w:gridCol w:w="1457"/>
        <w:gridCol w:w="10"/>
        <w:gridCol w:w="10"/>
      </w:tblGrid>
      <w:tr w:rsidR="00C14421" w:rsidRPr="004B2B19" w14:paraId="45ED5904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 w:val="restart"/>
          </w:tcPr>
          <w:p w14:paraId="7E0505CC" w14:textId="4B4D6421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lastRenderedPageBreak/>
              <w:t>5.1 Ubezpieczenie od następstw nieszczęśliwych wypadków w związku z podjętym kształceniem</w:t>
            </w:r>
          </w:p>
          <w:p w14:paraId="21BC6317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 …………….…………………………………………………………………………………………………………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5332261F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ubezpieczyciela …………………………………………………………………………………</w:t>
            </w:r>
          </w:p>
        </w:tc>
      </w:tr>
      <w:tr w:rsidR="00C14421" w:rsidRPr="004B2B19" w14:paraId="75507262" w14:textId="77777777" w:rsidTr="0016658D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/>
          </w:tcPr>
          <w:p w14:paraId="3D7CBB8E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75340CE7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ubezpieczenia:</w:t>
            </w:r>
          </w:p>
        </w:tc>
        <w:tc>
          <w:tcPr>
            <w:tcW w:w="1423" w:type="dxa"/>
            <w:vAlign w:val="center"/>
          </w:tcPr>
          <w:p w14:paraId="68DFDD5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F3B7AA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57DDDC12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6379" w:rsidRPr="00681CBD" w14:paraId="6AD45AB2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66725684" w14:textId="77777777" w:rsidR="007E3EB2" w:rsidRPr="004F4565" w:rsidRDefault="007E3EB2" w:rsidP="007E3EB2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1: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</w:t>
            </w:r>
            <w:r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Pr="004577C3">
              <w:rPr>
                <w:rFonts w:ascii="Arial Narrow" w:hAnsi="Arial Narrow"/>
                <w:sz w:val="16"/>
              </w:rPr>
              <w:t xml:space="preserve"> kształcenia ustawicznego osób zatrudnionych w firmach, które na skutek obostrzeń zapobiegających rozprzestrzenianiu się choroby COVID-19, musiały ograniczyć swoją działalność</w:t>
            </w:r>
            <w:r w:rsidRPr="004F4565">
              <w:rPr>
                <w:rFonts w:ascii="Arial Narrow" w:hAnsi="Arial Narrow" w:cs="Arial"/>
                <w:b/>
                <w:sz w:val="16"/>
              </w:rPr>
              <w:t xml:space="preserve">  </w:t>
            </w:r>
          </w:p>
          <w:p w14:paraId="4B6DFA2B" w14:textId="77777777" w:rsidR="007E3EB2" w:rsidRPr="00CE7DC0" w:rsidRDefault="007E3EB2" w:rsidP="007E3EB2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na pracodawcę planującego objąć kształceniem ustawicznym osobę delegowaną, zostały w roku 2020 i/lub 2021 nałożone </w:t>
            </w:r>
            <w:r w:rsidRPr="00CE7DC0">
              <w:rPr>
                <w:rFonts w:ascii="Arial Narrow" w:hAnsi="Arial Narrow"/>
                <w:sz w:val="16"/>
              </w:rPr>
              <w:t xml:space="preserve">ograniczenia, nakazy i zakazy w zakresie prowadzonej działalności gospodarczej ustanowione w związku z wystąpieniem stanu zagrożenia epidemicznego lub stanu epidemii, określone w przepisach wydanych na podstawie </w:t>
            </w:r>
            <w:r>
              <w:rPr>
                <w:rFonts w:ascii="Arial Narrow" w:hAnsi="Arial Narrow"/>
                <w:sz w:val="16"/>
              </w:rPr>
              <w:t>art</w:t>
            </w:r>
            <w:r w:rsidRPr="00CE7DC0">
              <w:rPr>
                <w:rFonts w:ascii="Arial Narrow" w:hAnsi="Arial Narrow"/>
                <w:sz w:val="16"/>
              </w:rPr>
              <w:t xml:space="preserve">. 46a i </w:t>
            </w:r>
            <w:r>
              <w:rPr>
                <w:rFonts w:ascii="Arial Narrow" w:hAnsi="Arial Narrow"/>
                <w:sz w:val="16"/>
              </w:rPr>
              <w:t>art</w:t>
            </w:r>
            <w:r w:rsidRPr="00CE7DC0">
              <w:rPr>
                <w:rFonts w:ascii="Arial Narrow" w:hAnsi="Arial Narrow"/>
                <w:sz w:val="16"/>
              </w:rPr>
              <w:t>. 46b pkt 1–6 i 8–12 ustawy z dnia 5 grudnia 2008 r. o zapobieganiu oraz zwalczaniu zakażeń i chorób zakaźnych u ludzi</w:t>
            </w:r>
            <w:r>
              <w:rPr>
                <w:rFonts w:ascii="Arial Narrow" w:hAnsi="Arial Narrow"/>
                <w:sz w:val="16"/>
              </w:rPr>
              <w:t xml:space="preserve"> (Dz. U. z 2020 r. poz. 1845 z </w:t>
            </w:r>
            <w:proofErr w:type="spellStart"/>
            <w:r>
              <w:rPr>
                <w:rFonts w:ascii="Arial Narrow" w:hAnsi="Arial Narrow"/>
                <w:sz w:val="16"/>
              </w:rPr>
              <w:t>późn</w:t>
            </w:r>
            <w:proofErr w:type="spellEnd"/>
            <w:r>
              <w:rPr>
                <w:rFonts w:ascii="Arial Narrow" w:hAnsi="Arial Narrow"/>
                <w:sz w:val="16"/>
              </w:rPr>
              <w:t>. Zm.</w:t>
            </w:r>
            <w:r w:rsidRPr="00F6162A">
              <w:rPr>
                <w:rFonts w:ascii="Arial Narrow" w:hAnsi="Arial Narrow"/>
                <w:sz w:val="16"/>
              </w:rPr>
              <w:t>)</w:t>
            </w:r>
          </w:p>
          <w:p w14:paraId="552312E5" w14:textId="77777777" w:rsidR="007E3EB2" w:rsidRDefault="007E3EB2" w:rsidP="007E3EB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665F2326" w14:textId="665CC910" w:rsidR="00996379" w:rsidRPr="00C00344" w:rsidRDefault="007E3EB2" w:rsidP="00B61D5D">
            <w:pPr>
              <w:pStyle w:val="Tekstpodstawowy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9B4CF1">
              <w:rPr>
                <w:rFonts w:ascii="Arial Narrow" w:hAnsi="Arial Narrow"/>
                <w:b/>
                <w:color w:val="000000" w:themeColor="text1"/>
                <w:sz w:val="16"/>
                <w:szCs w:val="16"/>
                <w:u w:val="single"/>
              </w:rPr>
              <w:t xml:space="preserve">Pracodawca aplikujący o środki na kształcenie ustawiczne w ramach Priorytetu 1 winien do wniosku dostarczyć oświadczenie </w:t>
            </w:r>
            <w:r w:rsidRPr="009B4CF1">
              <w:rPr>
                <w:rFonts w:ascii="Arial Narrow" w:hAnsi="Arial Narrow"/>
                <w:color w:val="000000" w:themeColor="text1"/>
                <w:sz w:val="16"/>
              </w:rPr>
              <w:t>o konieczności nabycia nowych umiejętności czy kwalifikacji w związku z rozszerzeniem/ przekwalifikowaniem obszaru działalności firmy z powołaniem się na odpowiedni przepis.</w:t>
            </w:r>
            <w:r w:rsidR="009B4CF1" w:rsidRPr="009B4CF1">
              <w:rPr>
                <w:rFonts w:ascii="Arial Narrow" w:hAnsi="Arial Narrow"/>
                <w:color w:val="000000" w:themeColor="text1"/>
                <w:sz w:val="16"/>
              </w:rPr>
              <w:t xml:space="preserve"> </w:t>
            </w:r>
            <w:r w:rsidR="00B61D5D">
              <w:rPr>
                <w:rFonts w:ascii="Arial Narrow" w:hAnsi="Arial Narrow"/>
                <w:color w:val="000000" w:themeColor="text1"/>
                <w:sz w:val="16"/>
              </w:rPr>
              <w:t>(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 xml:space="preserve"> załącznik nr 5</w:t>
            </w:r>
            <w:r w:rsidR="00B61D5D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A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996379" w:rsidRPr="00681CBD" w14:paraId="0FC172D3" w14:textId="77777777" w:rsidTr="000732D5">
        <w:trPr>
          <w:trHeight w:val="546"/>
        </w:trPr>
        <w:tc>
          <w:tcPr>
            <w:tcW w:w="15760" w:type="dxa"/>
            <w:gridSpan w:val="8"/>
            <w:shd w:val="clear" w:color="auto" w:fill="auto"/>
            <w:vAlign w:val="center"/>
          </w:tcPr>
          <w:p w14:paraId="6FA83C19" w14:textId="77777777" w:rsidR="00D5186C" w:rsidRPr="00C00344" w:rsidRDefault="00D5186C" w:rsidP="00996379">
            <w:pPr>
              <w:pStyle w:val="Tekstpodstawowy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14:paraId="3D6FEA8C" w14:textId="77777777" w:rsidR="007E3EB2" w:rsidRDefault="007E3EB2" w:rsidP="007E3EB2">
            <w:pPr>
              <w:pStyle w:val="Tekstpodstawowy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2: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</w:t>
            </w:r>
            <w:r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Pr="00484A26">
              <w:rPr>
                <w:rFonts w:ascii="Arial Narrow" w:hAnsi="Arial Narrow"/>
                <w:color w:val="000000"/>
                <w:sz w:val="16"/>
              </w:rPr>
              <w:t xml:space="preserve"> kształcenia ustawicznego pracowników służb medycznych</w:t>
            </w:r>
            <w:r w:rsidRPr="00484A26">
              <w:rPr>
                <w:rFonts w:ascii="Arial Narrow" w:hAnsi="Arial Narrow"/>
                <w:iCs/>
                <w:sz w:val="16"/>
                <w:szCs w:val="22"/>
              </w:rPr>
              <w:t>, pracowników</w:t>
            </w:r>
            <w:r w:rsidRPr="00484A26">
              <w:rPr>
                <w:rFonts w:ascii="Arial Narrow" w:hAnsi="Arial Narrow"/>
                <w:sz w:val="18"/>
              </w:rPr>
              <w:t xml:space="preserve"> </w:t>
            </w:r>
            <w:r w:rsidRPr="00484A26">
              <w:rPr>
                <w:rFonts w:ascii="Arial Narrow" w:hAnsi="Arial Narrow"/>
                <w:color w:val="000000"/>
                <w:sz w:val="16"/>
              </w:rPr>
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</w:p>
          <w:p w14:paraId="0985D700" w14:textId="77777777" w:rsidR="007E3EB2" w:rsidRDefault="007E3EB2" w:rsidP="007E3EB2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6.2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pracuje z chorymi na COVID-19 lub </w:t>
            </w:r>
            <w:r w:rsidRPr="00CE7DC0">
              <w:rPr>
                <w:rFonts w:ascii="Arial Narrow" w:hAnsi="Arial Narrow"/>
                <w:sz w:val="16"/>
              </w:rPr>
              <w:t xml:space="preserve"> osobami należącymi do grup ryzyka ciężkiego przebiegu COVID takich jak osoby przewlekle chore, w podeszłym wieku, bezdomne itp.</w:t>
            </w:r>
            <w:r>
              <w:rPr>
                <w:rFonts w:ascii="Arial Narrow" w:hAnsi="Arial Narrow"/>
                <w:sz w:val="16"/>
              </w:rPr>
              <w:t>?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14:paraId="6E95E22E" w14:textId="77777777" w:rsidR="007E3EB2" w:rsidRDefault="007E3EB2" w:rsidP="007E3EB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1B86719E" w14:textId="71471163" w:rsidR="00996379" w:rsidRPr="00C00344" w:rsidRDefault="007E3EB2" w:rsidP="007E3EB2">
            <w:pPr>
              <w:pStyle w:val="Tekstpodstawowy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2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 konieczności odbycia wnioskowanego szkolenia lub nabycia określonych umiejętności przez  pracownika planowanego do objęcia kształceniem ustawicznym.</w:t>
            </w:r>
            <w:r w:rsidR="00D12CC3">
              <w:rPr>
                <w:rFonts w:ascii="Arial Narrow" w:hAnsi="Arial Narrow"/>
                <w:b/>
                <w:sz w:val="16"/>
                <w:szCs w:val="16"/>
                <w:u w:val="single"/>
              </w:rPr>
              <w:t>(</w:t>
            </w:r>
            <w:r w:rsidR="00D12CC3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załącznik nr 5B)</w:t>
            </w:r>
          </w:p>
        </w:tc>
      </w:tr>
      <w:tr w:rsidR="00996379" w:rsidRPr="00681CBD" w14:paraId="2FB64D51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1AEC6F92" w14:textId="77777777" w:rsidR="007E3EB2" w:rsidRPr="00B319BF" w:rsidRDefault="007E3EB2" w:rsidP="007E3EB2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3: </w:t>
            </w:r>
            <w:r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14:paraId="1B302546" w14:textId="54D926F1" w:rsidR="007E3EB2" w:rsidRDefault="007E3EB2" w:rsidP="007E3EB2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powiecie, w którym składany jest niniejszy wni</w:t>
            </w:r>
            <w:r>
              <w:rPr>
                <w:rFonts w:ascii="Arial Narrow" w:hAnsi="Arial Narrow"/>
                <w:b/>
                <w:sz w:val="16"/>
                <w:szCs w:val="16"/>
              </w:rPr>
              <w:t>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sek? </w:t>
            </w:r>
            <w:r w:rsidR="008B05E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1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14:paraId="2112B623" w14:textId="77777777" w:rsidR="007E3EB2" w:rsidRDefault="007E3EB2" w:rsidP="007E3EB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65E23008" w14:textId="77777777" w:rsidR="007E3EB2" w:rsidRDefault="007E3EB2" w:rsidP="007E3EB2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14:paraId="38BC6D35" w14:textId="3159A283" w:rsidR="00996379" w:rsidRPr="00C00344" w:rsidRDefault="007E3EB2" w:rsidP="007E3EB2">
            <w:pPr>
              <w:pStyle w:val="Tekstpodstawowy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996379" w:rsidRPr="00681CBD" w14:paraId="62A157E2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7FC0E5B4" w14:textId="77777777" w:rsidR="00D5186C" w:rsidRPr="00C00344" w:rsidRDefault="00D5186C" w:rsidP="00996379">
            <w:pPr>
              <w:pStyle w:val="Tekstpodstawowy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14:paraId="784B8824" w14:textId="77777777" w:rsidR="007E3EB2" w:rsidRDefault="007E3EB2" w:rsidP="007E3EB2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4: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14:paraId="04B2B4A2" w14:textId="77777777" w:rsidR="007E3EB2" w:rsidRDefault="007E3EB2" w:rsidP="007E3EB2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6.4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pracownika, który najpóźniej w dniu złożenia wniosku ukończył 45 rok życia?</w:t>
            </w:r>
          </w:p>
          <w:p w14:paraId="54CD4A1F" w14:textId="60058C1E" w:rsidR="00362B0A" w:rsidRPr="00C00344" w:rsidRDefault="007E3EB2" w:rsidP="007E3EB2">
            <w:pPr>
              <w:pStyle w:val="Tekstpodstawowy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2F3F95C0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11F3A439" w14:textId="77777777" w:rsidR="007E3EB2" w:rsidRPr="004F4565" w:rsidRDefault="007E3EB2" w:rsidP="007E3EB2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5: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 kształcenia ustawicznego dla osób powracających na rynek pracy po przerwie związanej ze sprawowaniem opieki nad dzieckiem</w:t>
            </w:r>
            <w:r w:rsidRPr="004F4565">
              <w:rPr>
                <w:rFonts w:ascii="Arial Narrow" w:hAnsi="Arial Narrow" w:cs="Arial"/>
                <w:b/>
                <w:sz w:val="8"/>
                <w:szCs w:val="16"/>
              </w:rPr>
              <w:t xml:space="preserve"> </w:t>
            </w:r>
          </w:p>
          <w:p w14:paraId="4AEFE2AB" w14:textId="77777777" w:rsidR="007E3EB2" w:rsidRDefault="007E3EB2" w:rsidP="007E3EB2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6.5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w ciągu roku od złożenia wniosku podjęła pracę po przerwie związanej ze sprawowaniem opieki nad dzieckiem?  </w:t>
            </w:r>
          </w:p>
          <w:p w14:paraId="6FD78A4B" w14:textId="77777777" w:rsidR="007E3EB2" w:rsidRDefault="007E3EB2" w:rsidP="007E3EB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0C8C22F1" w14:textId="77777777" w:rsidR="00996379" w:rsidRDefault="007E3EB2" w:rsidP="00B61D5D">
            <w:pPr>
              <w:pStyle w:val="Tekstpodstawowy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5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powrócił na rynek pracy po przerwie związanej ze sprawowaniem opieki nad dzieckiem  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B61D5D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(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załącznik nr 5</w:t>
            </w:r>
            <w:r w:rsidR="00B61D5D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C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)</w:t>
            </w:r>
          </w:p>
          <w:p w14:paraId="7402ECB3" w14:textId="1C2067E4" w:rsidR="008B05EA" w:rsidRPr="00C00344" w:rsidRDefault="008B05EA" w:rsidP="00B61D5D">
            <w:pPr>
              <w:pStyle w:val="Tekstpodstawowy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96379" w:rsidRPr="00681CBD" w14:paraId="457F4E39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3560B101" w14:textId="77777777" w:rsidR="00E01BC6" w:rsidRPr="00C00344" w:rsidRDefault="00E01BC6" w:rsidP="00996379">
            <w:pPr>
              <w:pStyle w:val="Tekstpodstawowy"/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14:paraId="78A2D769" w14:textId="77777777" w:rsidR="0062434B" w:rsidRPr="006C1763" w:rsidRDefault="0062434B" w:rsidP="0062434B">
            <w:pPr>
              <w:spacing w:before="120"/>
              <w:jc w:val="both"/>
            </w:pP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ustawiczne w ramach Priorytetu 6</w:t>
            </w: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4B6C0A">
              <w:rPr>
                <w:rFonts w:ascii="Arial Narrow" w:hAnsi="Arial Narrow" w:cstheme="minorHAnsi"/>
                <w:b/>
                <w:sz w:val="16"/>
              </w:rPr>
              <w:t xml:space="preserve">Wsparcie </w:t>
            </w:r>
            <w:r w:rsidRPr="009C7021">
              <w:rPr>
                <w:rFonts w:ascii="Arial Narrow" w:hAnsi="Arial Narrow" w:cs="Calibri"/>
                <w:b/>
                <w:sz w:val="16"/>
              </w:rPr>
              <w:t>kształcenia ustawicznego w związku z zastosowaniem w firmach nowych technologii i narzędzi pracy, w tym także technologii i narzędzi cyfr</w:t>
            </w:r>
            <w:r w:rsidRPr="009C7021">
              <w:rPr>
                <w:rFonts w:ascii="Arial Narrow" w:hAnsi="Arial Narrow" w:cs="Calibri"/>
                <w:b/>
                <w:sz w:val="16"/>
              </w:rPr>
              <w:t>o</w:t>
            </w:r>
            <w:r w:rsidRPr="009C7021">
              <w:rPr>
                <w:rFonts w:ascii="Arial Narrow" w:hAnsi="Arial Narrow" w:cs="Calibri"/>
                <w:b/>
                <w:sz w:val="16"/>
              </w:rPr>
              <w:t>wych</w:t>
            </w:r>
          </w:p>
          <w:p w14:paraId="1A2ECD62" w14:textId="77777777" w:rsidR="0062434B" w:rsidRPr="00E74EC6" w:rsidRDefault="0062434B" w:rsidP="0062434B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</w:p>
          <w:p w14:paraId="1089F45B" w14:textId="6701C96D" w:rsidR="0062434B" w:rsidRDefault="0062434B" w:rsidP="0062434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roku przed złożeniem wniosku bądź 3 miesiące po jego złożeniu zakupił</w:t>
            </w:r>
            <w:r w:rsidR="008B05E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/zakupi nowe maszyny/narzędzia, wdrożył/wdroży nowe technologie/systemy i/lub narzędzia cyfrowe? </w:t>
            </w:r>
          </w:p>
          <w:p w14:paraId="1770130A" w14:textId="77777777" w:rsidR="0062434B" w:rsidRPr="00A27B8B" w:rsidRDefault="0062434B" w:rsidP="0062434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14:paraId="41972127" w14:textId="77777777" w:rsidR="0062434B" w:rsidRDefault="0062434B" w:rsidP="0062434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14:paraId="5DDFA9B0" w14:textId="77777777" w:rsidR="0062434B" w:rsidRPr="00681CBD" w:rsidRDefault="0062434B" w:rsidP="0062434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14:paraId="19FACC60" w14:textId="61033FA7" w:rsidR="00996379" w:rsidRPr="00C00344" w:rsidRDefault="0062434B" w:rsidP="00B61D5D">
            <w:pPr>
              <w:pStyle w:val="Tekstpodstawowy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6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logiczne i wiar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y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godne uzasadnienie.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B61D5D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(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załącznik nr 5</w:t>
            </w:r>
            <w:r w:rsidR="00B61D5D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D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996379" w:rsidRPr="00681CBD" w14:paraId="64DCE385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3FE8C842" w14:textId="77777777" w:rsidR="00E01BC6" w:rsidRPr="00C00344" w:rsidRDefault="00E01BC6" w:rsidP="00996379">
            <w:pPr>
              <w:pStyle w:val="Tekstpodstawowy"/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14:paraId="759912DF" w14:textId="77777777" w:rsidR="0062434B" w:rsidRPr="009C7021" w:rsidRDefault="0062434B" w:rsidP="0062434B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7: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 xml:space="preserve">Wsparcie </w:t>
            </w:r>
            <w:r w:rsidRPr="00146160">
              <w:rPr>
                <w:rFonts w:ascii="Arial Narrow" w:hAnsi="Arial Narrow"/>
                <w:sz w:val="16"/>
              </w:rPr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>kształcenia ustawicznego osób, które nie posiadają świadectwa ukończenia szkoły lub świadectwa dojrzałości</w:t>
            </w:r>
          </w:p>
          <w:p w14:paraId="0C75DCDE" w14:textId="77777777" w:rsidR="0062434B" w:rsidRDefault="0062434B" w:rsidP="0062434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6.7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nie posiada świadectwa ukończenia szkoły lub świadectwa dojrzałości? </w:t>
            </w:r>
          </w:p>
          <w:p w14:paraId="20A6DAD6" w14:textId="77777777" w:rsidR="0062434B" w:rsidRDefault="0062434B" w:rsidP="0062434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14679572" w14:textId="2DD54E7D" w:rsidR="00996379" w:rsidRPr="00C00344" w:rsidRDefault="0062434B" w:rsidP="00B61D5D">
            <w:pPr>
              <w:pStyle w:val="Tekstpodstawowy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7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nie posiada świadectwa ukończenia szkoły lub świadectwa dojrzałości  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B61D5D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(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załącznik nr 5</w:t>
            </w:r>
            <w:r w:rsidR="00B61D5D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E</w:t>
            </w:r>
            <w:r w:rsidR="00B61D5D" w:rsidRPr="00D12CC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62434B" w:rsidRPr="00681CBD" w14:paraId="4C751B11" w14:textId="77777777" w:rsidTr="00DF4307">
        <w:trPr>
          <w:trHeight w:val="546"/>
        </w:trPr>
        <w:tc>
          <w:tcPr>
            <w:tcW w:w="15760" w:type="dxa"/>
            <w:gridSpan w:val="8"/>
          </w:tcPr>
          <w:p w14:paraId="36980937" w14:textId="77777777" w:rsidR="0062434B" w:rsidRDefault="0062434B" w:rsidP="0062434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53B7833" w14:textId="77777777" w:rsidR="0062434B" w:rsidRDefault="0062434B" w:rsidP="0062434B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Priorytetu 8: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o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wych i opiekunów stażu uczniowskiego oraz szkoleń branżowych dla nauczycieli kształcenia zawodowego</w:t>
            </w:r>
          </w:p>
          <w:p w14:paraId="057F43C7" w14:textId="77777777" w:rsidR="0062434B" w:rsidRDefault="0062434B" w:rsidP="0062434B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6.8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praktycznej nauki zawodu,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osobę mającą zamiar podjąć się tego zajęcia, opiekunów praktyk zawodowych i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opiekunów stażu uczniowskiego oraz szkoleń branżowych dla nauczycieli kształcenia zawodowego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14:paraId="62CE5DCB" w14:textId="7E57D785" w:rsidR="0062434B" w:rsidRDefault="0062434B" w:rsidP="0062434B">
            <w:pPr>
              <w:pStyle w:val="Tekstpodstawowy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4911D715" w14:textId="39C735B8" w:rsidR="0062434B" w:rsidRPr="00C00344" w:rsidRDefault="0062434B" w:rsidP="0062434B">
            <w:pPr>
              <w:pStyle w:val="Tekstpodstawowy"/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996379" w:rsidRPr="00681CBD" w14:paraId="59549ED9" w14:textId="77777777" w:rsidTr="00C14421">
        <w:trPr>
          <w:gridAfter w:val="1"/>
          <w:wAfter w:w="10" w:type="dxa"/>
          <w:trHeight w:val="1544"/>
        </w:trPr>
        <w:tc>
          <w:tcPr>
            <w:tcW w:w="2493" w:type="dxa"/>
            <w:vAlign w:val="center"/>
          </w:tcPr>
          <w:p w14:paraId="09114C7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7. Czy osoba planowana do objęcia kształceniem ustawic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nym korzystała z kształcenia ustawicznego z KFS w bież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ą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cym lub poprzednim roku? </w:t>
            </w:r>
          </w:p>
        </w:tc>
        <w:tc>
          <w:tcPr>
            <w:tcW w:w="13257" w:type="dxa"/>
            <w:gridSpan w:val="6"/>
          </w:tcPr>
          <w:p w14:paraId="77B05C2E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43CD4BD1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0D41">
              <w:rPr>
                <w:rFonts w:ascii="Arial Narrow" w:hAnsi="Arial Narrow"/>
                <w:sz w:val="18"/>
                <w:szCs w:val="18"/>
              </w:rPr>
              <w:t>(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 terminu, formy kształcenia ustawicznego, tematyki oraz wysokości wsparcia</w:t>
            </w:r>
            <w:r w:rsidRPr="006A0D41">
              <w:rPr>
                <w:rFonts w:ascii="Arial Narrow" w:hAnsi="Arial Narrow"/>
                <w:sz w:val="18"/>
                <w:szCs w:val="18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14:paraId="35E27B8D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AA95E8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4745BC46" w14:textId="77777777" w:rsidR="00996379" w:rsidRPr="00C07618" w:rsidRDefault="00996379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069BB4C0" w14:textId="77777777" w:rsidTr="00C14421">
        <w:trPr>
          <w:gridAfter w:val="1"/>
          <w:wAfter w:w="10" w:type="dxa"/>
          <w:trHeight w:val="1470"/>
        </w:trPr>
        <w:tc>
          <w:tcPr>
            <w:tcW w:w="2493" w:type="dxa"/>
            <w:vAlign w:val="center"/>
          </w:tcPr>
          <w:p w14:paraId="1E5EC75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8.1 Uzasadnienie </w:t>
            </w:r>
            <w:r w:rsidRPr="004B0E5B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 z wymienionych form wsparcia </w:t>
            </w:r>
            <w:r w:rsidRPr="00341A83">
              <w:rPr>
                <w:rFonts w:ascii="Arial Narrow" w:eastAsia="Calibri" w:hAnsi="Arial Narrow"/>
                <w:b/>
                <w:sz w:val="18"/>
                <w:szCs w:val="18"/>
              </w:rPr>
              <w:t>potrzeby odbycia kształcenia ustawicznego</w:t>
            </w:r>
          </w:p>
          <w:p w14:paraId="35134780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(krótki opis uzasadniający skier</w:t>
            </w:r>
            <w:r w:rsidRPr="00341A83">
              <w:rPr>
                <w:rFonts w:ascii="Arial Narrow" w:hAnsi="Arial Narrow"/>
                <w:sz w:val="18"/>
                <w:szCs w:val="18"/>
              </w:rPr>
              <w:t>o</w:t>
            </w:r>
            <w:r w:rsidRPr="00341A83">
              <w:rPr>
                <w:rFonts w:ascii="Arial Narrow" w:hAnsi="Arial Narrow"/>
                <w:sz w:val="18"/>
                <w:szCs w:val="18"/>
              </w:rPr>
              <w:t>wanie pracownika/pracodawcy na kształcenie ustawiczne)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FAAD7FC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182CBA43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6F25C68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CFC0E0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F27029B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21B6" w:rsidRPr="00681CBD" w14:paraId="35574AA7" w14:textId="77777777" w:rsidTr="003C21B6">
        <w:trPr>
          <w:gridAfter w:val="1"/>
          <w:wAfter w:w="10" w:type="dxa"/>
          <w:trHeight w:val="2033"/>
        </w:trPr>
        <w:tc>
          <w:tcPr>
            <w:tcW w:w="2493" w:type="dxa"/>
            <w:vMerge w:val="restart"/>
          </w:tcPr>
          <w:p w14:paraId="1E71E552" w14:textId="77777777" w:rsidR="003C21B6" w:rsidRPr="00341A83" w:rsidRDefault="003C21B6" w:rsidP="0099637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773DC7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8.2 Uzasadnienie wyboru inst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tucji </w:t>
            </w:r>
          </w:p>
          <w:p w14:paraId="0389BD9C" w14:textId="5184EF04" w:rsidR="003C21B6" w:rsidRPr="00DF4307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</w:pPr>
            <w:r w:rsidRPr="00DF4307"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  <w:t>do każdej z wymienionych form wsparcia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  <w:t xml:space="preserve"> proszę uzupełnić oddzielnie !</w:t>
            </w:r>
          </w:p>
          <w:p w14:paraId="563BB3A1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671CE7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(opis uzasadniający wybór instyt</w:t>
            </w:r>
            <w:r w:rsidRPr="00341A83">
              <w:rPr>
                <w:rFonts w:ascii="Arial Narrow" w:hAnsi="Arial Narrow"/>
                <w:sz w:val="18"/>
                <w:szCs w:val="18"/>
              </w:rPr>
              <w:t>u</w:t>
            </w:r>
            <w:r w:rsidRPr="00341A83">
              <w:rPr>
                <w:rFonts w:ascii="Arial Narrow" w:hAnsi="Arial Narrow"/>
                <w:sz w:val="18"/>
                <w:szCs w:val="18"/>
              </w:rPr>
              <w:t>cji szkoleniowej, firmy ubezpi</w:t>
            </w:r>
            <w:r w:rsidRPr="00341A83">
              <w:rPr>
                <w:rFonts w:ascii="Arial Narrow" w:hAnsi="Arial Narrow"/>
                <w:sz w:val="18"/>
                <w:szCs w:val="18"/>
              </w:rPr>
              <w:t>e</w:t>
            </w:r>
            <w:r w:rsidRPr="00341A83">
              <w:rPr>
                <w:rFonts w:ascii="Arial Narrow" w:hAnsi="Arial Narrow"/>
                <w:sz w:val="18"/>
                <w:szCs w:val="18"/>
              </w:rPr>
              <w:t>czeniowej, placówki medycyny pracy itp.)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C93D397" w14:textId="77777777" w:rsidR="003C21B6" w:rsidRPr="00981D50" w:rsidRDefault="003C21B6" w:rsidP="006E6793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 xml:space="preserve">Nazwa i siedziba realizatora usługi kształcenia </w:t>
            </w:r>
            <w:r w:rsidRPr="00981D50">
              <w:rPr>
                <w:rFonts w:ascii="Arial Narrow" w:hAnsi="Arial Narrow"/>
                <w:sz w:val="20"/>
                <w:szCs w:val="20"/>
              </w:rPr>
              <w:t xml:space="preserve">ustawicznego (zgodnie z załącznikiem do wniosku nr 4)  / firmy ubezpieczeniowej / placówki medycyny pracy***  </w:t>
            </w:r>
          </w:p>
          <w:p w14:paraId="0E292CDD" w14:textId="77777777" w:rsidR="003C21B6" w:rsidRPr="00751033" w:rsidRDefault="003C21B6" w:rsidP="00996379">
            <w:pPr>
              <w:pStyle w:val="Tekstpodstawowy"/>
              <w:ind w:left="2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A0D58" w14:textId="77777777" w:rsidR="003C21B6" w:rsidRPr="00D46812" w:rsidRDefault="003C21B6" w:rsidP="00996379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 xml:space="preserve">a/  Opis uzasadniający wybór </w:t>
            </w:r>
            <w:r w:rsidRPr="00497CA4">
              <w:rPr>
                <w:rFonts w:ascii="Arial Narrow" w:hAnsi="Arial Narrow"/>
                <w:sz w:val="20"/>
                <w:szCs w:val="20"/>
              </w:rPr>
              <w:t xml:space="preserve">w/w  realizatora usługi kształcenia ustawicznego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751033">
              <w:rPr>
                <w:rFonts w:ascii="Arial Narrow" w:hAnsi="Arial Narrow"/>
                <w:sz w:val="20"/>
                <w:szCs w:val="20"/>
              </w:rPr>
              <w:t xml:space="preserve"> firmy </w:t>
            </w:r>
            <w:r>
              <w:rPr>
                <w:rFonts w:ascii="Arial Narrow" w:hAnsi="Arial Narrow"/>
                <w:sz w:val="20"/>
                <w:szCs w:val="20"/>
              </w:rPr>
              <w:t xml:space="preserve">ubezpieczeniowej/ </w:t>
            </w:r>
            <w:r w:rsidRPr="00751033">
              <w:rPr>
                <w:rFonts w:ascii="Arial Narrow" w:hAnsi="Arial Narrow"/>
                <w:sz w:val="20"/>
                <w:szCs w:val="20"/>
              </w:rPr>
              <w:t>placówki medycyny pracy 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C62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486EA24A" w14:textId="77777777" w:rsidR="003C21B6" w:rsidRPr="00DB1898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……..</w:t>
            </w:r>
          </w:p>
          <w:p w14:paraId="5754C8FF" w14:textId="77777777" w:rsidR="003C21B6" w:rsidRPr="007A2D5F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</w:t>
            </w:r>
          </w:p>
          <w:p w14:paraId="6AAFCFDA" w14:textId="77777777" w:rsidR="003C21B6" w:rsidRPr="00D46812" w:rsidRDefault="003C21B6" w:rsidP="0099637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  <w:r w:rsidRPr="00751033">
              <w:rPr>
                <w:rFonts w:ascii="Arial Narrow" w:eastAsia="Calibri" w:hAnsi="Arial Narrow"/>
                <w:sz w:val="20"/>
                <w:szCs w:val="20"/>
              </w:rPr>
              <w:t>b/  Cena usługi kształcenia ustawicznego</w:t>
            </w:r>
            <w:r>
              <w:rPr>
                <w:rFonts w:ascii="Arial Narrow" w:eastAsia="Calibri" w:hAnsi="Arial Narrow"/>
                <w:sz w:val="20"/>
                <w:szCs w:val="20"/>
              </w:rPr>
              <w:t>/badań/ubezpieczenia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 xml:space="preserve"> w porównaniu z cen</w:t>
            </w:r>
            <w:r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>podobnych usług oferowanych na rynku, o ile s</w:t>
            </w:r>
            <w:r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>dost</w:t>
            </w:r>
            <w:r w:rsidRPr="00751033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 xml:space="preserve">pne </w:t>
            </w:r>
            <w:r w:rsidRPr="00751033">
              <w:rPr>
                <w:rFonts w:ascii="Arial Narrow" w:eastAsia="Calibri" w:hAnsi="Arial Narrow"/>
                <w:sz w:val="18"/>
                <w:szCs w:val="18"/>
              </w:rPr>
              <w:t>(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wymagany </w:t>
            </w:r>
            <w:r w:rsidRPr="00751033">
              <w:rPr>
                <w:rFonts w:ascii="Arial Narrow" w:eastAsia="Calibri" w:hAnsi="Arial Narrow"/>
                <w:sz w:val="18"/>
                <w:szCs w:val="18"/>
              </w:rPr>
              <w:t xml:space="preserve">opis dla każdego kursu, porównanie ceny za </w:t>
            </w:r>
            <w:r w:rsidRPr="00751033">
              <w:rPr>
                <w:rFonts w:ascii="Arial Narrow" w:eastAsia="Calibri" w:hAnsi="Arial Narrow"/>
                <w:b/>
                <w:sz w:val="18"/>
                <w:szCs w:val="18"/>
              </w:rPr>
              <w:t>osobogodzinę</w:t>
            </w:r>
            <w:r w:rsidRPr="00751033">
              <w:rPr>
                <w:rFonts w:ascii="Arial Narrow" w:eastAsia="Calibri" w:hAnsi="Arial Narrow"/>
                <w:sz w:val="18"/>
                <w:szCs w:val="18"/>
              </w:rPr>
              <w:t>);</w:t>
            </w:r>
          </w:p>
          <w:p w14:paraId="75C5C9A4" w14:textId="77777777" w:rsidR="003C21B6" w:rsidRDefault="003C21B6" w:rsidP="0099637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14:paraId="3FD5848D" w14:textId="77777777" w:rsidR="003C21B6" w:rsidRPr="00DB1898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7D4AE551" w14:textId="77777777" w:rsidR="003C21B6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3D4C5B4C" w14:textId="3BCE587D" w:rsidR="003C21B6" w:rsidRPr="00824B45" w:rsidRDefault="003C21B6" w:rsidP="009C325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3C21B6" w:rsidRPr="00681CBD" w14:paraId="152E75BB" w14:textId="77777777" w:rsidTr="007966BE">
        <w:trPr>
          <w:gridAfter w:val="1"/>
          <w:wAfter w:w="10" w:type="dxa"/>
          <w:trHeight w:val="2032"/>
        </w:trPr>
        <w:tc>
          <w:tcPr>
            <w:tcW w:w="2493" w:type="dxa"/>
            <w:vMerge/>
          </w:tcPr>
          <w:p w14:paraId="73218D3D" w14:textId="77777777" w:rsidR="003C21B6" w:rsidRPr="00341A83" w:rsidRDefault="003C21B6" w:rsidP="0099637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257" w:type="dxa"/>
            <w:gridSpan w:val="6"/>
            <w:shd w:val="clear" w:color="auto" w:fill="auto"/>
          </w:tcPr>
          <w:p w14:paraId="6A2DCC20" w14:textId="4BD4BFC9" w:rsidR="003C21B6" w:rsidRPr="00981D50" w:rsidRDefault="003C21B6" w:rsidP="006E6793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 xml:space="preserve">Nazwa i siedziba realizatora usługi kształcenia </w:t>
            </w:r>
            <w:r w:rsidRPr="00981D50">
              <w:rPr>
                <w:rFonts w:ascii="Arial Narrow" w:hAnsi="Arial Narrow"/>
                <w:sz w:val="20"/>
                <w:szCs w:val="20"/>
              </w:rPr>
              <w:t xml:space="preserve">ustawicznego (zgodnie z załącznikiem do wniosku nr 4)  / firmy ubezpieczeniowej / placówki medycyny pracy***  </w:t>
            </w:r>
          </w:p>
          <w:p w14:paraId="79FCD338" w14:textId="77777777" w:rsidR="003C21B6" w:rsidRPr="00751033" w:rsidRDefault="003C21B6" w:rsidP="003C21B6">
            <w:pPr>
              <w:pStyle w:val="Tekstpodstawowy"/>
              <w:ind w:left="2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165677" w14:textId="77777777" w:rsidR="003C21B6" w:rsidRPr="00D46812" w:rsidRDefault="003C21B6" w:rsidP="003C21B6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 xml:space="preserve">a/  Opis uzasadniający wybór </w:t>
            </w:r>
            <w:r w:rsidRPr="00497CA4">
              <w:rPr>
                <w:rFonts w:ascii="Arial Narrow" w:hAnsi="Arial Narrow"/>
                <w:sz w:val="20"/>
                <w:szCs w:val="20"/>
              </w:rPr>
              <w:t xml:space="preserve">w/w  realizatora usługi kształcenia ustawicznego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751033">
              <w:rPr>
                <w:rFonts w:ascii="Arial Narrow" w:hAnsi="Arial Narrow"/>
                <w:sz w:val="20"/>
                <w:szCs w:val="20"/>
              </w:rPr>
              <w:t xml:space="preserve"> firmy </w:t>
            </w:r>
            <w:r>
              <w:rPr>
                <w:rFonts w:ascii="Arial Narrow" w:hAnsi="Arial Narrow"/>
                <w:sz w:val="20"/>
                <w:szCs w:val="20"/>
              </w:rPr>
              <w:t xml:space="preserve">ubezpieczeniowej/ </w:t>
            </w:r>
            <w:r w:rsidRPr="00751033">
              <w:rPr>
                <w:rFonts w:ascii="Arial Narrow" w:hAnsi="Arial Narrow"/>
                <w:sz w:val="20"/>
                <w:szCs w:val="20"/>
              </w:rPr>
              <w:t>placówki medycyny pracy 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C62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46001AED" w14:textId="77777777" w:rsidR="003C21B6" w:rsidRPr="00DB1898" w:rsidRDefault="003C21B6" w:rsidP="003C21B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……..</w:t>
            </w:r>
          </w:p>
          <w:p w14:paraId="0D15CE24" w14:textId="77777777" w:rsidR="003C21B6" w:rsidRPr="007A2D5F" w:rsidRDefault="003C21B6" w:rsidP="003C21B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</w:t>
            </w:r>
          </w:p>
          <w:p w14:paraId="1891FEF7" w14:textId="77777777" w:rsidR="003C21B6" w:rsidRPr="00D46812" w:rsidRDefault="003C21B6" w:rsidP="003C21B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  <w:r w:rsidRPr="00751033">
              <w:rPr>
                <w:rFonts w:ascii="Arial Narrow" w:eastAsia="Calibri" w:hAnsi="Arial Narrow"/>
                <w:sz w:val="20"/>
                <w:szCs w:val="20"/>
              </w:rPr>
              <w:t>b/  Cena usługi kształcenia ustawicznego</w:t>
            </w:r>
            <w:r>
              <w:rPr>
                <w:rFonts w:ascii="Arial Narrow" w:eastAsia="Calibri" w:hAnsi="Arial Narrow"/>
                <w:sz w:val="20"/>
                <w:szCs w:val="20"/>
              </w:rPr>
              <w:t>/badań/ubezpieczenia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 xml:space="preserve"> w porównaniu z cen</w:t>
            </w:r>
            <w:r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>podobnych usług oferowanych na rynku, o ile s</w:t>
            </w:r>
            <w:r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>dost</w:t>
            </w:r>
            <w:r w:rsidRPr="00751033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751033">
              <w:rPr>
                <w:rFonts w:ascii="Arial Narrow" w:eastAsia="Calibri" w:hAnsi="Arial Narrow"/>
                <w:sz w:val="20"/>
                <w:szCs w:val="20"/>
              </w:rPr>
              <w:t xml:space="preserve">pne </w:t>
            </w:r>
            <w:r w:rsidRPr="00751033">
              <w:rPr>
                <w:rFonts w:ascii="Arial Narrow" w:eastAsia="Calibri" w:hAnsi="Arial Narrow"/>
                <w:sz w:val="18"/>
                <w:szCs w:val="18"/>
              </w:rPr>
              <w:t>(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wymagany </w:t>
            </w:r>
            <w:r w:rsidRPr="00751033">
              <w:rPr>
                <w:rFonts w:ascii="Arial Narrow" w:eastAsia="Calibri" w:hAnsi="Arial Narrow"/>
                <w:sz w:val="18"/>
                <w:szCs w:val="18"/>
              </w:rPr>
              <w:t xml:space="preserve">opis dla każdego kursu, porównanie ceny za </w:t>
            </w:r>
            <w:r w:rsidRPr="00751033">
              <w:rPr>
                <w:rFonts w:ascii="Arial Narrow" w:eastAsia="Calibri" w:hAnsi="Arial Narrow"/>
                <w:b/>
                <w:sz w:val="18"/>
                <w:szCs w:val="18"/>
              </w:rPr>
              <w:t>osobogodzinę</w:t>
            </w:r>
            <w:r w:rsidRPr="00751033">
              <w:rPr>
                <w:rFonts w:ascii="Arial Narrow" w:eastAsia="Calibri" w:hAnsi="Arial Narrow"/>
                <w:sz w:val="18"/>
                <w:szCs w:val="18"/>
              </w:rPr>
              <w:t>);</w:t>
            </w:r>
          </w:p>
          <w:p w14:paraId="33EF12F0" w14:textId="77777777" w:rsidR="003C21B6" w:rsidRDefault="003C21B6" w:rsidP="003C21B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14:paraId="75B6466B" w14:textId="77777777" w:rsidR="003C21B6" w:rsidRPr="00DB1898" w:rsidRDefault="003C21B6" w:rsidP="003C21B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69344456" w14:textId="6747E4EB" w:rsidR="003C21B6" w:rsidRPr="00525C34" w:rsidRDefault="003C21B6" w:rsidP="003C21B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</w:tc>
      </w:tr>
      <w:tr w:rsidR="00996379" w:rsidRPr="00681CBD" w14:paraId="24903BF9" w14:textId="77777777" w:rsidTr="00C14421">
        <w:trPr>
          <w:gridAfter w:val="1"/>
          <w:wAfter w:w="10" w:type="dxa"/>
          <w:trHeight w:val="1690"/>
        </w:trPr>
        <w:tc>
          <w:tcPr>
            <w:tcW w:w="2493" w:type="dxa"/>
            <w:vAlign w:val="center"/>
          </w:tcPr>
          <w:p w14:paraId="70D7AC8D" w14:textId="560A866E" w:rsidR="00996379" w:rsidRPr="00CF3605" w:rsidRDefault="00996379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3605">
              <w:rPr>
                <w:rFonts w:ascii="Arial Narrow" w:hAnsi="Arial Narrow"/>
                <w:b/>
                <w:sz w:val="20"/>
                <w:szCs w:val="20"/>
              </w:rPr>
              <w:t>8.3 Informacje</w:t>
            </w:r>
            <w:r w:rsidRPr="00CF3605">
              <w:rPr>
                <w:rFonts w:ascii="Arial Narrow" w:eastAsia="Calibri" w:hAnsi="Arial Narrow" w:cs="TimesNewRoman"/>
                <w:b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b/>
                <w:sz w:val="20"/>
                <w:szCs w:val="20"/>
              </w:rPr>
              <w:t>o planach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 xml:space="preserve"> dotycz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ą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cych dalszego zatru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</w:t>
            </w:r>
            <w:r w:rsidR="009A7B35">
              <w:rPr>
                <w:rFonts w:ascii="Arial Narrow" w:eastAsia="Calibri" w:hAnsi="Arial Narrow"/>
                <w:sz w:val="20"/>
                <w:szCs w:val="20"/>
              </w:rPr>
              <w:t>nienia osoby, która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 xml:space="preserve"> b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dzie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obj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ta kształceniem ustawic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z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 xml:space="preserve">nym finansowanym ze 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ś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ro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ków KFS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1D038CCB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C3D0D0E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2AAC9A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92C539B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31E9882" w14:textId="77777777" w:rsidR="009C3255" w:rsidRPr="009C3255" w:rsidRDefault="003B0157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9C3255">
        <w:rPr>
          <w:rFonts w:ascii="Arial Narrow" w:hAnsi="Arial Narrow"/>
          <w:b/>
          <w:sz w:val="20"/>
          <w:szCs w:val="20"/>
        </w:rPr>
        <w:t>UWAGA</w:t>
      </w:r>
      <w:r w:rsidRPr="00FD5791">
        <w:rPr>
          <w:rFonts w:ascii="Arial Narrow" w:hAnsi="Arial Narrow"/>
          <w:b/>
        </w:rPr>
        <w:t xml:space="preserve">: </w:t>
      </w:r>
      <w:r w:rsidR="009C3255">
        <w:rPr>
          <w:rFonts w:ascii="Arial Narrow" w:hAnsi="Arial Narrow"/>
          <w:b/>
        </w:rPr>
        <w:t xml:space="preserve">* </w:t>
      </w:r>
      <w:r w:rsidR="009C3255" w:rsidRPr="009C3255">
        <w:rPr>
          <w:rFonts w:ascii="Arial Narrow" w:hAnsi="Arial Narrow"/>
          <w:sz w:val="20"/>
          <w:szCs w:val="20"/>
        </w:rPr>
        <w:t>Finansowanie kosztów kształcenia ustawicznego nie obejmuje</w:t>
      </w:r>
      <w:r w:rsidR="009C3255">
        <w:rPr>
          <w:rFonts w:ascii="Arial Narrow" w:hAnsi="Arial Narrow"/>
          <w:b/>
        </w:rPr>
        <w:t xml:space="preserve"> </w:t>
      </w:r>
      <w:r w:rsidR="009C3255" w:rsidRPr="009C3255">
        <w:rPr>
          <w:rFonts w:ascii="Arial Narrow" w:hAnsi="Arial Narrow"/>
          <w:sz w:val="20"/>
          <w:szCs w:val="20"/>
        </w:rPr>
        <w:t>kosztów związanych z zakwaterowaniem</w:t>
      </w:r>
      <w:r w:rsidR="009C3255">
        <w:rPr>
          <w:rFonts w:ascii="Arial Narrow" w:hAnsi="Arial Narrow"/>
          <w:sz w:val="20"/>
          <w:szCs w:val="20"/>
        </w:rPr>
        <w:t>, wyżywieniem oraz kosztów delegacji.</w:t>
      </w:r>
    </w:p>
    <w:p w14:paraId="67CD8592" w14:textId="2861DC23" w:rsidR="00206CC4" w:rsidRPr="007F16B3" w:rsidRDefault="009C3255" w:rsidP="00824F87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824F87">
        <w:rPr>
          <w:rFonts w:ascii="Arial Narrow" w:hAnsi="Arial Narrow"/>
          <w:b/>
        </w:rPr>
        <w:t>**</w:t>
      </w:r>
      <w:r w:rsidR="003B0157" w:rsidRPr="00824F87">
        <w:rPr>
          <w:rFonts w:ascii="Arial Narrow" w:hAnsi="Arial Narrow"/>
          <w:sz w:val="20"/>
          <w:szCs w:val="20"/>
        </w:rPr>
        <w:t>Tabelę 4.</w:t>
      </w:r>
      <w:r w:rsidR="00FC3A5A" w:rsidRPr="00824F87">
        <w:rPr>
          <w:rFonts w:ascii="Arial Narrow" w:hAnsi="Arial Narrow"/>
          <w:sz w:val="20"/>
          <w:szCs w:val="20"/>
        </w:rPr>
        <w:t>2</w:t>
      </w:r>
      <w:r w:rsidR="003B0157" w:rsidRPr="00824F87">
        <w:rPr>
          <w:rFonts w:ascii="Arial Narrow" w:hAnsi="Arial Narrow"/>
          <w:sz w:val="20"/>
          <w:szCs w:val="20"/>
        </w:rPr>
        <w:t xml:space="preserve"> </w:t>
      </w:r>
      <w:r w:rsidR="00492CC6" w:rsidRPr="00824F87">
        <w:rPr>
          <w:rFonts w:ascii="Arial Narrow" w:hAnsi="Arial Narrow"/>
          <w:sz w:val="20"/>
          <w:szCs w:val="20"/>
        </w:rPr>
        <w:t>nal</w:t>
      </w:r>
      <w:r w:rsidR="003B0157" w:rsidRPr="00824F87">
        <w:rPr>
          <w:rFonts w:ascii="Arial Narrow" w:hAnsi="Arial Narrow"/>
          <w:sz w:val="20"/>
          <w:szCs w:val="20"/>
        </w:rPr>
        <w:t xml:space="preserve">eży wypełnić </w:t>
      </w:r>
      <w:r w:rsidR="003B0157" w:rsidRPr="00824F87">
        <w:rPr>
          <w:rFonts w:ascii="Arial Narrow" w:hAnsi="Arial Narrow"/>
          <w:b/>
          <w:sz w:val="20"/>
          <w:szCs w:val="20"/>
          <w:u w:val="single"/>
        </w:rPr>
        <w:t>dla każdego</w:t>
      </w:r>
      <w:r w:rsidRPr="00824F87">
        <w:rPr>
          <w:rFonts w:ascii="Arial Narrow" w:hAnsi="Arial Narrow"/>
          <w:sz w:val="20"/>
          <w:szCs w:val="20"/>
        </w:rPr>
        <w:t xml:space="preserve"> uczestnika oddzielnie. Jeżeli kierowana osoba bierze udział w kilku formach wsparcia</w:t>
      </w:r>
      <w:r w:rsidR="00824F87" w:rsidRPr="00824F87">
        <w:rPr>
          <w:rFonts w:ascii="Arial Narrow" w:hAnsi="Arial Narrow"/>
          <w:sz w:val="20"/>
          <w:szCs w:val="20"/>
        </w:rPr>
        <w:t xml:space="preserve"> </w:t>
      </w:r>
      <w:r w:rsidR="00824F87" w:rsidRPr="007F16B3">
        <w:rPr>
          <w:rFonts w:ascii="Arial Narrow" w:hAnsi="Arial Narrow"/>
          <w:sz w:val="20"/>
          <w:szCs w:val="20"/>
        </w:rPr>
        <w:t xml:space="preserve">(dopuszcza się możliwość finansowania </w:t>
      </w:r>
      <w:r w:rsidR="00824F87" w:rsidRPr="007F16B3">
        <w:rPr>
          <w:rFonts w:ascii="Arial Narrow" w:hAnsi="Arial Narrow"/>
          <w:b/>
          <w:sz w:val="20"/>
          <w:szCs w:val="20"/>
          <w:u w:val="single"/>
        </w:rPr>
        <w:t>nie więcej niż dwóch form kształcenia</w:t>
      </w:r>
      <w:r w:rsidR="00824F87" w:rsidRPr="007F16B3">
        <w:rPr>
          <w:rFonts w:ascii="Arial Narrow" w:hAnsi="Arial Narrow"/>
          <w:sz w:val="20"/>
          <w:szCs w:val="20"/>
          <w:u w:val="single"/>
        </w:rPr>
        <w:t xml:space="preserve"> dla jednego uczestnika</w:t>
      </w:r>
      <w:r w:rsidRPr="007F16B3">
        <w:rPr>
          <w:rFonts w:ascii="Arial Narrow" w:hAnsi="Arial Narrow"/>
          <w:sz w:val="20"/>
          <w:szCs w:val="20"/>
        </w:rPr>
        <w:t>, należy wypełnić zduplikowane wiersze</w:t>
      </w:r>
    </w:p>
    <w:p w14:paraId="528A23C8" w14:textId="77777777" w:rsidR="004B74FE" w:rsidRDefault="009D0868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9C3255">
        <w:rPr>
          <w:rFonts w:ascii="Arial Narrow" w:hAnsi="Arial Narrow"/>
          <w:sz w:val="20"/>
          <w:szCs w:val="20"/>
        </w:rPr>
        <w:t>**</w:t>
      </w:r>
      <w:r w:rsidR="009C3255">
        <w:rPr>
          <w:rFonts w:ascii="Arial Narrow" w:hAnsi="Arial Narrow"/>
          <w:sz w:val="20"/>
          <w:szCs w:val="20"/>
        </w:rPr>
        <w:t>*</w:t>
      </w:r>
      <w:r w:rsidR="004B74FE" w:rsidRPr="009C3255">
        <w:rPr>
          <w:rFonts w:ascii="Arial Narrow" w:hAnsi="Arial Narrow"/>
          <w:sz w:val="20"/>
          <w:szCs w:val="20"/>
        </w:rPr>
        <w:t xml:space="preserve">należy </w:t>
      </w:r>
      <w:r w:rsidRPr="009C3255">
        <w:rPr>
          <w:rFonts w:ascii="Arial Narrow" w:hAnsi="Arial Narrow"/>
          <w:sz w:val="20"/>
          <w:szCs w:val="20"/>
        </w:rPr>
        <w:t xml:space="preserve">wybrać właściwe i </w:t>
      </w:r>
      <w:r w:rsidR="004B74FE" w:rsidRPr="009C3255">
        <w:rPr>
          <w:rFonts w:ascii="Arial Narrow" w:hAnsi="Arial Narrow"/>
          <w:sz w:val="20"/>
          <w:szCs w:val="20"/>
        </w:rPr>
        <w:t>wypełnić dla każdej inst</w:t>
      </w:r>
      <w:r w:rsidR="00981D50">
        <w:rPr>
          <w:rFonts w:ascii="Arial Narrow" w:hAnsi="Arial Narrow"/>
          <w:sz w:val="20"/>
          <w:szCs w:val="20"/>
        </w:rPr>
        <w:t xml:space="preserve">ytucji wybranej do realizowania </w:t>
      </w:r>
      <w:r w:rsidR="004B74FE" w:rsidRPr="009C3255">
        <w:rPr>
          <w:rFonts w:ascii="Arial Narrow" w:hAnsi="Arial Narrow"/>
          <w:sz w:val="20"/>
          <w:szCs w:val="20"/>
        </w:rPr>
        <w:t>usług oddzielnie</w:t>
      </w:r>
    </w:p>
    <w:p w14:paraId="188B7F28" w14:textId="77777777" w:rsidR="009C3255" w:rsidRDefault="000C41A2" w:rsidP="00206CC4">
      <w:pPr>
        <w:widowControl w:val="0"/>
        <w:suppressAutoHyphens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****</w:t>
      </w:r>
      <w:r w:rsidR="009C3255" w:rsidRPr="005354F0">
        <w:rPr>
          <w:rFonts w:ascii="Arial Narrow" w:hAnsi="Arial Narrow"/>
          <w:b/>
          <w:sz w:val="20"/>
          <w:szCs w:val="20"/>
        </w:rPr>
        <w:t>Środki KFS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</w:t>
      </w:r>
    </w:p>
    <w:p w14:paraId="3A99F0A8" w14:textId="4C25FF6F" w:rsidR="004B74FE" w:rsidRPr="00525C34" w:rsidRDefault="00414C29">
      <w:pPr>
        <w:rPr>
          <w:rFonts w:ascii="Arial Narrow" w:hAnsi="Arial Narrow"/>
          <w:sz w:val="20"/>
          <w:szCs w:val="20"/>
        </w:rPr>
      </w:pPr>
      <w:r w:rsidRPr="00414C29">
        <w:rPr>
          <w:rFonts w:ascii="Arial Narrow" w:hAnsi="Arial Narrow"/>
          <w:b/>
          <w:sz w:val="20"/>
          <w:szCs w:val="20"/>
        </w:rPr>
        <w:t xml:space="preserve">***** </w:t>
      </w:r>
      <w:r w:rsidRPr="00414C29">
        <w:rPr>
          <w:rFonts w:ascii="Arial Narrow" w:hAnsi="Arial Narrow"/>
          <w:sz w:val="20"/>
          <w:szCs w:val="20"/>
        </w:rPr>
        <w:t>Poziom wykształcenia w przypadku wykształcenia średniego należy wpisać czy jest to wykształcenie: średnie ogólnokształcące, średnie zawodowe czy pomaturalne/policealne.</w:t>
      </w:r>
      <w:r w:rsidR="004B74FE">
        <w:rPr>
          <w:rFonts w:ascii="Arial Narrow" w:hAnsi="Arial Narrow"/>
          <w:b/>
          <w:sz w:val="22"/>
          <w:szCs w:val="22"/>
        </w:rPr>
        <w:br w:type="page"/>
      </w:r>
    </w:p>
    <w:p w14:paraId="54DBE719" w14:textId="73B95795" w:rsidR="00BC7AC2" w:rsidRPr="007A2D5F" w:rsidRDefault="0054467F" w:rsidP="00721BC1">
      <w:pPr>
        <w:widowControl w:val="0"/>
        <w:suppressAutoHyphens/>
        <w:rPr>
          <w:rFonts w:ascii="Arial Narrow" w:hAnsi="Arial Narrow"/>
          <w:b/>
          <w:color w:val="FFFFFF" w:themeColor="background1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4.3 </w:t>
      </w:r>
      <w:r w:rsidR="00206CC4"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>pracodawca wypełnia tylko w przypadku</w:t>
      </w:r>
      <w:r w:rsidR="00562B33">
        <w:rPr>
          <w:rFonts w:ascii="Arial Narrow" w:hAnsi="Arial Narrow"/>
          <w:b/>
          <w:sz w:val="22"/>
          <w:szCs w:val="22"/>
          <w:u w:val="single"/>
        </w:rPr>
        <w:t>,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06CC4" w:rsidRPr="00562B33">
        <w:rPr>
          <w:rFonts w:ascii="Arial Narrow" w:hAnsi="Arial Narrow"/>
          <w:sz w:val="22"/>
          <w:szCs w:val="22"/>
          <w:u w:val="single"/>
        </w:rPr>
        <w:t>gdy</w:t>
      </w:r>
      <w:r w:rsidR="00206CC4" w:rsidRPr="00CA29A8">
        <w:rPr>
          <w:rFonts w:ascii="Arial Narrow" w:hAnsi="Arial Narrow"/>
          <w:sz w:val="22"/>
          <w:szCs w:val="22"/>
        </w:rPr>
        <w:t xml:space="preserve"> </w:t>
      </w:r>
      <w:r w:rsidR="00E259FC">
        <w:rPr>
          <w:rFonts w:ascii="Arial Narrow" w:hAnsi="Arial Narrow"/>
          <w:sz w:val="22"/>
          <w:szCs w:val="22"/>
        </w:rPr>
        <w:t xml:space="preserve">stara się o </w:t>
      </w:r>
      <w:r w:rsidR="00E259FC" w:rsidRPr="007F16B3">
        <w:rPr>
          <w:rFonts w:ascii="Arial Narrow" w:hAnsi="Arial Narrow"/>
          <w:sz w:val="22"/>
          <w:szCs w:val="22"/>
        </w:rPr>
        <w:t xml:space="preserve">dofinansowanie w ramach KFS formy pomocy pod nazwą: „ określenie </w:t>
      </w:r>
      <w:r w:rsidR="00206CC4" w:rsidRPr="007F16B3">
        <w:rPr>
          <w:rFonts w:ascii="Arial Narrow" w:hAnsi="Arial Narrow"/>
          <w:sz w:val="22"/>
          <w:szCs w:val="22"/>
        </w:rPr>
        <w:t xml:space="preserve">potrzeb pracodawcy w zakresie kształcenia ustawicznego </w:t>
      </w:r>
      <w:r w:rsidR="00E259FC" w:rsidRPr="007F16B3">
        <w:rPr>
          <w:rFonts w:ascii="Arial Narrow" w:hAnsi="Arial Narrow"/>
          <w:sz w:val="22"/>
          <w:szCs w:val="22"/>
        </w:rPr>
        <w:t>„</w:t>
      </w:r>
      <w:r w:rsidR="00561EDB" w:rsidRPr="007F16B3">
        <w:rPr>
          <w:rFonts w:ascii="Arial Narrow" w:hAnsi="Arial Narrow"/>
          <w:sz w:val="22"/>
          <w:szCs w:val="22"/>
        </w:rPr>
        <w:t>konieczność określenia potrzeb pracodaw</w:t>
      </w:r>
      <w:r w:rsidR="00561EDB" w:rsidRPr="007A2D5F">
        <w:rPr>
          <w:rFonts w:ascii="Arial Narrow" w:hAnsi="Arial Narrow"/>
          <w:color w:val="FFFFFF" w:themeColor="background1"/>
          <w:sz w:val="22"/>
          <w:szCs w:val="22"/>
        </w:rPr>
        <w:t xml:space="preserve">cy w zakresie kształcenia ustawicznego </w:t>
      </w:r>
    </w:p>
    <w:tbl>
      <w:tblPr>
        <w:tblpPr w:leftFromText="141" w:rightFromText="141" w:vertAnchor="page" w:horzAnchor="margin" w:tblpXSpec="center" w:tblpY="228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3"/>
        <w:gridCol w:w="2209"/>
        <w:gridCol w:w="2836"/>
        <w:gridCol w:w="255"/>
        <w:gridCol w:w="2438"/>
        <w:gridCol w:w="2862"/>
      </w:tblGrid>
      <w:tr w:rsidR="00561EDB" w14:paraId="0CF44466" w14:textId="77777777" w:rsidTr="00561EDB">
        <w:trPr>
          <w:trHeight w:val="245"/>
        </w:trPr>
        <w:tc>
          <w:tcPr>
            <w:tcW w:w="7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F77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BB5727E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F6105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DD6E70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14:paraId="25E28532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7E1CA614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2C1C421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531FD9FF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896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21F4A04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ustawicznego:………………………………………………</w:t>
            </w:r>
          </w:p>
          <w:p w14:paraId="456745C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5ECEAB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666EC98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A418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88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14:paraId="79F2E5C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16DCE7E" w14:textId="77777777" w:rsidTr="00561EDB">
        <w:trPr>
          <w:trHeight w:val="4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7EA0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A042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DF8B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14:paraId="6DDD89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67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4340D58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0BF0D6D1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61EDB" w14:paraId="6ED0E429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84F3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90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2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41EBC966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D8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61EDB" w14:paraId="23BF1A3A" w14:textId="77777777" w:rsidTr="00561EDB">
        <w:trPr>
          <w:trHeight w:val="115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679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przypadający na 1 uczestnika  ( Koszt ogółem  na określenie potrzeb pracoda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 xml:space="preserve">cy w zakresie kształcenia ustawicznego  dzielony przez liczbę osób  uwzględnionych  przy badaniu potrzeb pracodawcy w zakresie kształcenia ustawicznego: </w:t>
            </w:r>
          </w:p>
          <w:p w14:paraId="1E756A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97B1C5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9F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 xml:space="preserve">dawcy w zakresie kształcenia ustawicznego: dzielony  liczbę osób  uwzględnionych  przy badaniu potrzeb pracodawcy w zakresie kształcenia ustawicznego: </w:t>
            </w:r>
          </w:p>
          <w:p w14:paraId="0558493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6FCC76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66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dawcy na określenie potrzeb pracodawcy w zakresie kształcenia ustawicznego dziel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 xml:space="preserve">ny przez  liczbę osób  uwzględnionych  przy badaniu potrzeb pracodawcy w zakresie kształcenia ustawicznego: </w:t>
            </w:r>
          </w:p>
          <w:p w14:paraId="7B0FAF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61EDB" w14:paraId="43377037" w14:textId="77777777" w:rsidTr="00561EDB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D93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5E1" w14:textId="41BF836E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</w:t>
            </w:r>
            <w:r w:rsidR="00614C5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pracodawcy w zakresie kształcenia ustawicznego: </w:t>
            </w:r>
          </w:p>
          <w:p w14:paraId="14424103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CC4D36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5EDE81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2EC6DA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9CF6990" w14:textId="77777777" w:rsidTr="00561EDB">
        <w:trPr>
          <w:trHeight w:val="10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1F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14:paraId="58FAB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4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14:paraId="7C4A7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04AB03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C56B9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6099CC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5325E72" w14:textId="77777777" w:rsidTr="00561EDB">
        <w:trPr>
          <w:trHeight w:val="1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DC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B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14:paraId="72F9FEA7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BAB499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85E37B9" w14:textId="77777777"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14:paraId="418C74DF" w14:textId="77777777" w:rsidR="00890407" w:rsidRPr="00681CBD" w:rsidRDefault="00E01BC6" w:rsidP="00997B57">
      <w:pPr>
        <w:rPr>
          <w:rFonts w:ascii="Arial Narrow" w:hAnsi="Arial Narrow"/>
        </w:rPr>
        <w:sectPr w:rsidR="00890407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446C5F7C" w14:textId="77777777"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14:paraId="0C97F509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14:paraId="3CA01DB5" w14:textId="77777777"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14:paraId="65A06E83" w14:textId="77777777"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14:paraId="56BC758D" w14:textId="77777777" w:rsidR="00B61632" w:rsidRPr="00681CBD" w:rsidRDefault="00B61632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14:paraId="16F67386" w14:textId="77777777" w:rsidR="00B61632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14:paraId="07BA923B" w14:textId="77777777" w:rsidR="00047CD4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889DE7" w14:textId="77777777" w:rsidR="00685641" w:rsidRDefault="00685641" w:rsidP="006856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14:paraId="631E70CC" w14:textId="77777777" w:rsidR="00884EB6" w:rsidRPr="007F16B3" w:rsidRDefault="00884EB6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  <w:proofErr w:type="spellStart"/>
      <w:r w:rsidRPr="007F16B3">
        <w:rPr>
          <w:rFonts w:ascii="Arial Narrow" w:hAnsi="Arial Narrow"/>
          <w:b/>
          <w:u w:val="single"/>
        </w:rPr>
        <w:t>Załączniki</w:t>
      </w:r>
      <w:proofErr w:type="spellEnd"/>
      <w:r w:rsidRPr="007F16B3">
        <w:rPr>
          <w:rFonts w:ascii="Arial Narrow" w:hAnsi="Arial Narrow"/>
          <w:b/>
          <w:u w:val="single"/>
        </w:rPr>
        <w:t>:</w:t>
      </w:r>
    </w:p>
    <w:p w14:paraId="21DA1FB2" w14:textId="77777777" w:rsidR="00475042" w:rsidRPr="008A67BF" w:rsidRDefault="00475042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</w:p>
    <w:p w14:paraId="47FEC47C" w14:textId="77777777" w:rsidR="00884EB6" w:rsidRPr="008A67BF" w:rsidRDefault="00884EB6" w:rsidP="00884EB6">
      <w:pPr>
        <w:pStyle w:val="Standard"/>
        <w:rPr>
          <w:rFonts w:ascii="Arial Narrow" w:hAnsi="Arial Narrow" w:cstheme="minorHAnsi"/>
          <w:sz w:val="20"/>
          <w:szCs w:val="20"/>
        </w:rPr>
      </w:pPr>
      <w:proofErr w:type="spellStart"/>
      <w:r w:rsidRPr="008A67BF">
        <w:rPr>
          <w:rFonts w:ascii="Arial Narrow" w:hAnsi="Arial Narrow" w:cstheme="minorHAnsi"/>
          <w:sz w:val="20"/>
          <w:szCs w:val="20"/>
        </w:rPr>
        <w:t>Załącznik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nr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 1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Formularz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informacji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przedstawianych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przy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ubieganiu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się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o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pomoc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de </w:t>
      </w:r>
      <w:proofErr w:type="spellStart"/>
      <w:r w:rsidRPr="008A67BF">
        <w:rPr>
          <w:rFonts w:ascii="Arial Narrow" w:hAnsi="Arial Narrow" w:cstheme="minorHAnsi"/>
          <w:sz w:val="20"/>
          <w:szCs w:val="20"/>
        </w:rPr>
        <w:t>minimis</w:t>
      </w:r>
      <w:proofErr w:type="spellEnd"/>
    </w:p>
    <w:p w14:paraId="13C49434" w14:textId="77777777" w:rsidR="00DE1AC6" w:rsidRPr="008A67BF" w:rsidRDefault="00884EB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2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 xml:space="preserve">Zaświadczenia lub oświadczenie o pomocy </w:t>
      </w:r>
      <w:r w:rsidRPr="008A67BF">
        <w:rPr>
          <w:rFonts w:ascii="Arial Narrow" w:hAnsi="Arial Narrow" w:cstheme="minorHAnsi"/>
          <w:i/>
          <w:sz w:val="20"/>
          <w:szCs w:val="20"/>
        </w:rPr>
        <w:t xml:space="preserve">de </w:t>
      </w:r>
      <w:proofErr w:type="spellStart"/>
      <w:r w:rsidRPr="008A67BF">
        <w:rPr>
          <w:rFonts w:ascii="Arial Narrow" w:hAnsi="Arial Narrow" w:cstheme="minorHAnsi"/>
          <w:i/>
          <w:sz w:val="20"/>
          <w:szCs w:val="20"/>
        </w:rPr>
        <w:t>minimis</w:t>
      </w:r>
      <w:proofErr w:type="spellEnd"/>
      <w:r w:rsidRPr="008A67BF">
        <w:rPr>
          <w:rFonts w:ascii="Arial Narrow" w:hAnsi="Arial Narrow" w:cstheme="minorHAnsi"/>
          <w:sz w:val="20"/>
          <w:szCs w:val="20"/>
        </w:rPr>
        <w:t xml:space="preserve"> otrzymanej w ciągu danego roku</w:t>
      </w:r>
      <w:r w:rsidR="00D5768A" w:rsidRPr="008A67BF">
        <w:rPr>
          <w:rFonts w:ascii="Arial Narrow" w:hAnsi="Arial Narrow" w:cstheme="minorHAnsi"/>
          <w:sz w:val="20"/>
          <w:szCs w:val="20"/>
        </w:rPr>
        <w:t xml:space="preserve"> w roku w którym 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</w:p>
    <w:p w14:paraId="7776497B" w14:textId="4CFAE15A" w:rsidR="00DE1AC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D5768A" w:rsidRPr="008A67BF">
        <w:rPr>
          <w:rFonts w:ascii="Arial Narrow" w:hAnsi="Arial Narrow" w:cstheme="minorHAnsi"/>
          <w:sz w:val="20"/>
          <w:szCs w:val="20"/>
        </w:rPr>
        <w:t>Wnioskodawca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ubiega się  o pomoc , oraz w ciągu  2 poprzedzających go lat, albo oświadcze</w:t>
      </w:r>
      <w:r w:rsidRPr="008A67BF">
        <w:rPr>
          <w:rFonts w:ascii="Arial Narrow" w:hAnsi="Arial Narrow" w:cstheme="minorHAnsi"/>
          <w:sz w:val="20"/>
          <w:szCs w:val="20"/>
        </w:rPr>
        <w:t xml:space="preserve">nie </w:t>
      </w:r>
      <w:r w:rsidR="00884EB6" w:rsidRPr="008A67BF">
        <w:rPr>
          <w:rFonts w:ascii="Arial Narrow" w:hAnsi="Arial Narrow" w:cstheme="minorHAnsi"/>
          <w:sz w:val="20"/>
          <w:szCs w:val="20"/>
        </w:rPr>
        <w:t>o nie</w:t>
      </w:r>
      <w:r w:rsidRPr="008A67BF">
        <w:rPr>
          <w:rFonts w:ascii="Arial Narrow" w:hAnsi="Arial Narrow" w:cstheme="minorHAnsi"/>
          <w:sz w:val="20"/>
          <w:szCs w:val="20"/>
        </w:rPr>
        <w:t xml:space="preserve"> – </w:t>
      </w:r>
    </w:p>
    <w:p w14:paraId="0FEDF58A" w14:textId="4FA4291D" w:rsidR="00884EB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otrzymaniu  pomocy w tym okre</w:t>
      </w:r>
      <w:r w:rsidR="00413797" w:rsidRPr="008A67BF">
        <w:rPr>
          <w:rFonts w:ascii="Arial Narrow" w:hAnsi="Arial Narrow" w:cstheme="minorHAnsi"/>
          <w:sz w:val="20"/>
          <w:szCs w:val="20"/>
        </w:rPr>
        <w:t>sie</w:t>
      </w:r>
      <w:r w:rsidRPr="008A67BF">
        <w:rPr>
          <w:rFonts w:ascii="Arial Narrow" w:hAnsi="Arial Narrow" w:cstheme="minorHAnsi"/>
          <w:sz w:val="20"/>
          <w:szCs w:val="20"/>
        </w:rPr>
        <w:t>.</w:t>
      </w:r>
    </w:p>
    <w:p w14:paraId="36F15A5E" w14:textId="77777777" w:rsidR="00884EB6" w:rsidRPr="008A67B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 3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Oświadczenie Wnioskodawcy.</w:t>
      </w:r>
    </w:p>
    <w:p w14:paraId="64249A91" w14:textId="3B48BDEC" w:rsidR="00A8471D" w:rsidRPr="007F16B3" w:rsidRDefault="008A67BF" w:rsidP="00A8471D">
      <w:pPr>
        <w:pStyle w:val="Akapitzlist"/>
        <w:ind w:left="1276" w:hanging="1276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theme="minorHAnsi"/>
          <w:sz w:val="20"/>
          <w:szCs w:val="20"/>
        </w:rPr>
        <w:t xml:space="preserve">Załącznik nr 4 </w:t>
      </w:r>
      <w:r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 w:rsidRPr="00981D50">
        <w:rPr>
          <w:rFonts w:ascii="Arial Narrow" w:hAnsi="Arial Narrow" w:cstheme="minorHAnsi"/>
          <w:sz w:val="20"/>
          <w:szCs w:val="20"/>
        </w:rPr>
        <w:t xml:space="preserve">Program szkolenia/studiów podyplomowych/zakres egzaminu w ramach KFS. </w:t>
      </w:r>
      <w:r w:rsidR="00A8471D" w:rsidRPr="00981D50">
        <w:rPr>
          <w:rFonts w:ascii="Arial Narrow" w:hAnsi="Arial Narrow"/>
          <w:sz w:val="20"/>
          <w:szCs w:val="20"/>
        </w:rPr>
        <w:t xml:space="preserve">W przypadku gdy pracodawca  wnioskuje o kilka różnych kursów lub różnych kierunków studiów podyplomowych lub egzaminów należy dołączyć  programy </w:t>
      </w:r>
      <w:r w:rsidR="00A8471D" w:rsidRPr="007F16B3">
        <w:rPr>
          <w:rFonts w:ascii="Arial Narrow" w:hAnsi="Arial Narrow"/>
          <w:sz w:val="20"/>
          <w:szCs w:val="20"/>
        </w:rPr>
        <w:t xml:space="preserve">kształcenia </w:t>
      </w:r>
      <w:r w:rsidR="00210DF9" w:rsidRPr="007F16B3">
        <w:rPr>
          <w:rFonts w:ascii="Arial Narrow" w:hAnsi="Arial Narrow"/>
          <w:sz w:val="20"/>
          <w:szCs w:val="20"/>
        </w:rPr>
        <w:t xml:space="preserve">oddzielnie </w:t>
      </w:r>
      <w:r w:rsidR="00A8471D" w:rsidRPr="007F16B3">
        <w:rPr>
          <w:rFonts w:ascii="Arial Narrow" w:hAnsi="Arial Narrow"/>
          <w:sz w:val="20"/>
          <w:szCs w:val="20"/>
          <w:u w:val="single"/>
        </w:rPr>
        <w:t>dla każdego kursu lub kierunku studiów podyplomowych lub z</w:t>
      </w:r>
      <w:r w:rsidR="00A8471D" w:rsidRPr="007F16B3">
        <w:rPr>
          <w:rFonts w:ascii="Arial Narrow" w:hAnsi="Arial Narrow"/>
          <w:sz w:val="20"/>
          <w:szCs w:val="20"/>
          <w:u w:val="single"/>
        </w:rPr>
        <w:t>a</w:t>
      </w:r>
      <w:r w:rsidR="00A8471D" w:rsidRPr="007F16B3">
        <w:rPr>
          <w:rFonts w:ascii="Arial Narrow" w:hAnsi="Arial Narrow"/>
          <w:sz w:val="20"/>
          <w:szCs w:val="20"/>
          <w:u w:val="single"/>
        </w:rPr>
        <w:t>kres dla każdego egzaminu</w:t>
      </w:r>
      <w:r w:rsidR="00981D50" w:rsidRPr="007F16B3">
        <w:rPr>
          <w:rFonts w:ascii="Arial Narrow" w:hAnsi="Arial Narrow"/>
          <w:sz w:val="20"/>
          <w:szCs w:val="20"/>
          <w:u w:val="single"/>
        </w:rPr>
        <w:t>.</w:t>
      </w:r>
    </w:p>
    <w:p w14:paraId="303E501F" w14:textId="71862A81" w:rsidR="00B72D0E" w:rsidRPr="007F16B3" w:rsidRDefault="00B72D0E" w:rsidP="00B72D0E">
      <w:pPr>
        <w:pStyle w:val="Akapitzlist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7F16B3">
        <w:rPr>
          <w:rFonts w:ascii="Arial Narrow" w:hAnsi="Arial Narrow"/>
          <w:sz w:val="20"/>
          <w:szCs w:val="20"/>
        </w:rPr>
        <w:t>Załącznik nr 5A - Oświadczenie o konieczności nabycia nowych umiejętności czy kwalifikacji w związku z rozszerzeniem/ przekwalifikowaniem obszaru działalności firmy (składane tylko w przypadku wnioskowania o środki w r</w:t>
      </w:r>
      <w:r w:rsidRPr="007F16B3">
        <w:rPr>
          <w:rFonts w:ascii="Arial Narrow" w:hAnsi="Arial Narrow"/>
          <w:sz w:val="20"/>
          <w:szCs w:val="20"/>
        </w:rPr>
        <w:t>a</w:t>
      </w:r>
      <w:r w:rsidRPr="007F16B3">
        <w:rPr>
          <w:rFonts w:ascii="Arial Narrow" w:hAnsi="Arial Narrow"/>
          <w:sz w:val="20"/>
          <w:szCs w:val="20"/>
        </w:rPr>
        <w:t>mach Priorytetu 1).</w:t>
      </w:r>
    </w:p>
    <w:p w14:paraId="61948F53" w14:textId="4319951E" w:rsidR="00B72D0E" w:rsidRPr="007F16B3" w:rsidRDefault="00B72D0E" w:rsidP="00B72D0E">
      <w:pPr>
        <w:pStyle w:val="Akapitzlist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7F16B3">
        <w:rPr>
          <w:rFonts w:ascii="Arial Narrow" w:hAnsi="Arial Narrow"/>
          <w:sz w:val="20"/>
          <w:szCs w:val="20"/>
        </w:rPr>
        <w:t>Załącznik nr 5B  - Oświadczenie o konieczności odbycia wnioskowanego szkolenia lub nabycia określonych umiejętności przez pracownika planowanego do objęcia kształceniem ustawicznym  (składane tylko w przypadku wni</w:t>
      </w:r>
      <w:r w:rsidRPr="007F16B3">
        <w:rPr>
          <w:rFonts w:ascii="Arial Narrow" w:hAnsi="Arial Narrow"/>
          <w:sz w:val="20"/>
          <w:szCs w:val="20"/>
        </w:rPr>
        <w:t>o</w:t>
      </w:r>
      <w:r w:rsidRPr="007F16B3">
        <w:rPr>
          <w:rFonts w:ascii="Arial Narrow" w:hAnsi="Arial Narrow"/>
          <w:sz w:val="20"/>
          <w:szCs w:val="20"/>
        </w:rPr>
        <w:t>skowania o środki w ramach Priorytetu 2).</w:t>
      </w:r>
    </w:p>
    <w:p w14:paraId="1B4B49BB" w14:textId="477A7C49" w:rsidR="00572DB5" w:rsidRPr="007F16B3" w:rsidRDefault="00B72D0E" w:rsidP="00B72D0E">
      <w:pPr>
        <w:ind w:left="1134" w:hanging="1134"/>
        <w:jc w:val="both"/>
        <w:rPr>
          <w:rFonts w:ascii="Arial Narrow" w:hAnsi="Arial Narrow"/>
          <w:sz w:val="20"/>
          <w:szCs w:val="20"/>
        </w:rPr>
      </w:pPr>
      <w:r w:rsidRPr="007F16B3">
        <w:rPr>
          <w:rFonts w:ascii="Arial Narrow" w:hAnsi="Arial Narrow"/>
          <w:sz w:val="20"/>
          <w:szCs w:val="20"/>
        </w:rPr>
        <w:t>Załącznik nr 5C - Oświadczenie dot. pracownika planowanego do objęcia kształceniem ustawicznym powracającym na rynek pracy po przerwie związanej ze sprawowaniem opieki nad dzieckiem (składane tylko w przypadku wniosk</w:t>
      </w:r>
      <w:r w:rsidRPr="007F16B3">
        <w:rPr>
          <w:rFonts w:ascii="Arial Narrow" w:hAnsi="Arial Narrow"/>
          <w:sz w:val="20"/>
          <w:szCs w:val="20"/>
        </w:rPr>
        <w:t>o</w:t>
      </w:r>
      <w:r w:rsidRPr="007F16B3">
        <w:rPr>
          <w:rFonts w:ascii="Arial Narrow" w:hAnsi="Arial Narrow"/>
          <w:sz w:val="20"/>
          <w:szCs w:val="20"/>
        </w:rPr>
        <w:t>wania o środki w ramach Priorytetu 5).</w:t>
      </w:r>
    </w:p>
    <w:p w14:paraId="5694C5BC" w14:textId="77777777" w:rsidR="00572DB5" w:rsidRDefault="00572DB5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br w:type="page"/>
      </w:r>
    </w:p>
    <w:p w14:paraId="04D65E51" w14:textId="77777777" w:rsidR="00B72D0E" w:rsidRPr="00B72D0E" w:rsidRDefault="00B72D0E" w:rsidP="00B72D0E">
      <w:pPr>
        <w:ind w:left="1134" w:hanging="1134"/>
        <w:jc w:val="both"/>
        <w:rPr>
          <w:rFonts w:ascii="Arial Narrow" w:hAnsi="Arial Narrow"/>
          <w:color w:val="FF0000"/>
          <w:sz w:val="20"/>
          <w:szCs w:val="20"/>
        </w:rPr>
      </w:pPr>
    </w:p>
    <w:p w14:paraId="752456A5" w14:textId="1EDD2963" w:rsidR="00572DB5" w:rsidRPr="00FB1093" w:rsidRDefault="00B72D0E" w:rsidP="00FB1093">
      <w:pPr>
        <w:pStyle w:val="Akapitzlist"/>
        <w:ind w:left="1134" w:hanging="1134"/>
        <w:jc w:val="both"/>
        <w:rPr>
          <w:rFonts w:ascii="Arial Narrow" w:hAnsi="Arial Narrow" w:cstheme="minorHAnsi"/>
          <w:sz w:val="20"/>
          <w:szCs w:val="20"/>
        </w:rPr>
      </w:pPr>
      <w:r w:rsidRPr="007F16B3">
        <w:rPr>
          <w:rFonts w:ascii="Arial Narrow" w:hAnsi="Arial Narrow"/>
          <w:sz w:val="20"/>
          <w:szCs w:val="20"/>
        </w:rPr>
        <w:t xml:space="preserve">Załącznik nr 5D </w:t>
      </w:r>
      <w:r w:rsidR="00FB1093">
        <w:rPr>
          <w:rFonts w:ascii="Arial Narrow" w:hAnsi="Arial Narrow"/>
          <w:sz w:val="20"/>
          <w:szCs w:val="20"/>
        </w:rPr>
        <w:t>–</w:t>
      </w:r>
      <w:r w:rsidRPr="007F16B3">
        <w:rPr>
          <w:rFonts w:ascii="Arial Narrow" w:hAnsi="Arial Narrow"/>
          <w:sz w:val="20"/>
          <w:szCs w:val="20"/>
        </w:rPr>
        <w:t xml:space="preserve"> </w:t>
      </w:r>
      <w:r w:rsidR="00FB1093">
        <w:rPr>
          <w:rFonts w:ascii="Arial Narrow" w:hAnsi="Arial Narrow" w:cstheme="minorHAnsi"/>
          <w:sz w:val="20"/>
          <w:szCs w:val="20"/>
        </w:rPr>
        <w:t xml:space="preserve">Oświadczenie dot. </w:t>
      </w:r>
      <w:r w:rsidR="00572DB5" w:rsidRPr="007F16B3">
        <w:rPr>
          <w:rFonts w:ascii="Arial Narrow" w:hAnsi="Arial Narrow" w:cstheme="minorHAnsi"/>
          <w:sz w:val="20"/>
          <w:szCs w:val="20"/>
        </w:rPr>
        <w:t>wsparcia kształcenia ustawicznego w związku z zastosowaniem w firmie nowych tec</w:t>
      </w:r>
      <w:r w:rsidR="00572DB5" w:rsidRPr="007F16B3">
        <w:rPr>
          <w:rFonts w:ascii="Arial Narrow" w:hAnsi="Arial Narrow" w:cstheme="minorHAnsi"/>
          <w:sz w:val="20"/>
          <w:szCs w:val="20"/>
        </w:rPr>
        <w:t>h</w:t>
      </w:r>
      <w:r w:rsidR="00572DB5" w:rsidRPr="007F16B3">
        <w:rPr>
          <w:rFonts w:ascii="Arial Narrow" w:hAnsi="Arial Narrow" w:cstheme="minorHAnsi"/>
          <w:sz w:val="20"/>
          <w:szCs w:val="20"/>
        </w:rPr>
        <w:t>no</w:t>
      </w:r>
      <w:r w:rsidR="00FB1093">
        <w:rPr>
          <w:rFonts w:ascii="Arial Narrow" w:hAnsi="Arial Narrow" w:cstheme="minorHAnsi"/>
          <w:sz w:val="20"/>
          <w:szCs w:val="20"/>
        </w:rPr>
        <w:t>logii</w:t>
      </w:r>
      <w:r w:rsidR="00572DB5" w:rsidRPr="00FB1093">
        <w:rPr>
          <w:rFonts w:ascii="Arial Narrow" w:hAnsi="Arial Narrow" w:cstheme="minorHAnsi"/>
          <w:sz w:val="20"/>
          <w:szCs w:val="20"/>
        </w:rPr>
        <w:t xml:space="preserve"> i narzędzi pracy (składane tylko w przypadku wnioskowania o środki w ramach Priorytetu</w:t>
      </w:r>
      <w:r w:rsidR="00725A27" w:rsidRPr="00FB1093">
        <w:rPr>
          <w:rFonts w:ascii="Arial Narrow" w:hAnsi="Arial Narrow" w:cstheme="minorHAnsi"/>
          <w:sz w:val="20"/>
          <w:szCs w:val="20"/>
        </w:rPr>
        <w:t xml:space="preserve"> 6</w:t>
      </w:r>
      <w:r w:rsidR="00572DB5" w:rsidRPr="00FB1093">
        <w:rPr>
          <w:rFonts w:ascii="Arial Narrow" w:hAnsi="Arial Narrow" w:cstheme="minorHAnsi"/>
          <w:sz w:val="20"/>
          <w:szCs w:val="20"/>
        </w:rPr>
        <w:t>).</w:t>
      </w:r>
    </w:p>
    <w:p w14:paraId="325857F6" w14:textId="3AA1F022" w:rsidR="00B72D0E" w:rsidRPr="007F16B3" w:rsidRDefault="00950F26" w:rsidP="00950F26">
      <w:pPr>
        <w:ind w:left="1134" w:hanging="1134"/>
        <w:jc w:val="both"/>
        <w:rPr>
          <w:rFonts w:ascii="Arial Narrow" w:hAnsi="Arial Narrow"/>
          <w:sz w:val="20"/>
          <w:szCs w:val="20"/>
        </w:rPr>
      </w:pPr>
      <w:r w:rsidRPr="007F16B3">
        <w:rPr>
          <w:rFonts w:ascii="Arial Narrow" w:hAnsi="Arial Narrow"/>
          <w:sz w:val="20"/>
          <w:szCs w:val="20"/>
        </w:rPr>
        <w:t xml:space="preserve">Załącznik nr 5E - </w:t>
      </w:r>
      <w:r w:rsidR="00B72D0E" w:rsidRPr="007F16B3">
        <w:rPr>
          <w:rFonts w:ascii="Arial Narrow" w:hAnsi="Arial Narrow"/>
          <w:sz w:val="20"/>
          <w:szCs w:val="20"/>
        </w:rPr>
        <w:t>Oświadczenie dot. pracownika planowanego do objęcia kształceniem ustawicznym o tym, że nie posiada świadectwa ukończenia szkoły lub świadectwa dojrzałości (składane tylko w przypadku wnioskowania o środki w ramach Priorytetu 7).</w:t>
      </w:r>
    </w:p>
    <w:p w14:paraId="231EB012" w14:textId="77777777" w:rsidR="00CC583D" w:rsidRDefault="00A8471D" w:rsidP="00B00D21">
      <w:pPr>
        <w:jc w:val="both"/>
        <w:rPr>
          <w:rFonts w:ascii="Arial Narrow" w:hAnsi="Arial Narrow" w:cstheme="minorHAnsi"/>
          <w:sz w:val="20"/>
          <w:szCs w:val="20"/>
        </w:rPr>
      </w:pPr>
      <w:r w:rsidRPr="00B72D0E">
        <w:rPr>
          <w:rFonts w:ascii="Arial Narrow" w:hAnsi="Arial Narrow" w:cstheme="minorHAnsi"/>
          <w:sz w:val="20"/>
          <w:szCs w:val="20"/>
        </w:rPr>
        <w:t>Załącznik nr 6</w:t>
      </w:r>
      <w:r w:rsidR="008A67BF" w:rsidRPr="00B72D0E">
        <w:rPr>
          <w:rFonts w:ascii="Arial Narrow" w:hAnsi="Arial Narrow" w:cstheme="minorHAnsi"/>
          <w:sz w:val="20"/>
          <w:szCs w:val="20"/>
        </w:rPr>
        <w:t xml:space="preserve"> - </w:t>
      </w:r>
      <w:r w:rsidR="008F0368" w:rsidRPr="00B72D0E">
        <w:rPr>
          <w:rFonts w:ascii="Arial Narrow" w:hAnsi="Arial Narrow" w:cstheme="minorHAnsi"/>
          <w:sz w:val="20"/>
          <w:szCs w:val="20"/>
        </w:rPr>
        <w:t>Zgoda na przetwarzanie danych osobowych</w:t>
      </w:r>
      <w:r w:rsidR="00CC583D">
        <w:rPr>
          <w:rFonts w:ascii="Arial Narrow" w:hAnsi="Arial Narrow" w:cstheme="minorHAnsi"/>
          <w:sz w:val="20"/>
          <w:szCs w:val="20"/>
        </w:rPr>
        <w:t xml:space="preserve"> wszystkich wskazanych we wniosku uczestników kształcenia </w:t>
      </w:r>
    </w:p>
    <w:p w14:paraId="6907D20F" w14:textId="43C629A4" w:rsidR="008F0368" w:rsidRPr="00B72D0E" w:rsidRDefault="00CC583D" w:rsidP="00CC583D">
      <w:pPr>
        <w:ind w:left="708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  ustawicznego</w:t>
      </w:r>
      <w:r w:rsidR="008F0368" w:rsidRPr="00B72D0E">
        <w:rPr>
          <w:rFonts w:ascii="Arial Narrow" w:hAnsi="Arial Narrow" w:cstheme="minorHAnsi"/>
          <w:sz w:val="20"/>
          <w:szCs w:val="20"/>
        </w:rPr>
        <w:t>.</w:t>
      </w:r>
    </w:p>
    <w:p w14:paraId="6C1275D5" w14:textId="77777777" w:rsidR="00884EB6" w:rsidRPr="00721045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1B3F4F96" w14:textId="67EF5E64" w:rsidR="00EC1363" w:rsidRDefault="00EC1363">
      <w:pPr>
        <w:rPr>
          <w:rFonts w:ascii="Arial Narrow" w:hAnsi="Arial Narrow"/>
          <w:b/>
          <w:sz w:val="22"/>
          <w:szCs w:val="22"/>
        </w:rPr>
      </w:pPr>
    </w:p>
    <w:p w14:paraId="66DCF3D9" w14:textId="06C20E04" w:rsidR="00475042" w:rsidRPr="007F16B3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8"/>
          <w:szCs w:val="28"/>
        </w:rPr>
      </w:pPr>
      <w:r w:rsidRPr="007F16B3">
        <w:rPr>
          <w:rFonts w:ascii="Arial Narrow" w:hAnsi="Arial Narrow"/>
          <w:b/>
          <w:sz w:val="28"/>
          <w:szCs w:val="28"/>
        </w:rPr>
        <w:t>Pracodawca</w:t>
      </w:r>
      <w:r w:rsidR="007F16B3">
        <w:rPr>
          <w:rFonts w:ascii="Arial Narrow" w:hAnsi="Arial Narrow"/>
          <w:b/>
          <w:sz w:val="28"/>
          <w:szCs w:val="28"/>
        </w:rPr>
        <w:t xml:space="preserve"> wraz z wnioskiem</w:t>
      </w:r>
      <w:r w:rsidR="00D11949" w:rsidRPr="007F16B3">
        <w:rPr>
          <w:rFonts w:ascii="Arial Narrow" w:hAnsi="Arial Narrow"/>
          <w:b/>
          <w:sz w:val="28"/>
          <w:szCs w:val="28"/>
        </w:rPr>
        <w:t xml:space="preserve"> </w:t>
      </w:r>
      <w:r w:rsidR="00A8471D" w:rsidRPr="007F16B3">
        <w:rPr>
          <w:rFonts w:ascii="Arial Narrow" w:hAnsi="Arial Narrow"/>
          <w:b/>
          <w:sz w:val="28"/>
          <w:szCs w:val="28"/>
        </w:rPr>
        <w:t xml:space="preserve">składa do </w:t>
      </w:r>
      <w:r w:rsidR="00D11949" w:rsidRPr="007F16B3">
        <w:rPr>
          <w:rFonts w:ascii="Arial Narrow" w:hAnsi="Arial Narrow"/>
          <w:b/>
          <w:sz w:val="28"/>
          <w:szCs w:val="28"/>
        </w:rPr>
        <w:t>PUP</w:t>
      </w:r>
      <w:r w:rsidRPr="007F16B3">
        <w:rPr>
          <w:rFonts w:ascii="Arial Narrow" w:hAnsi="Arial Narrow"/>
          <w:b/>
          <w:sz w:val="28"/>
          <w:szCs w:val="28"/>
        </w:rPr>
        <w:t>:</w:t>
      </w:r>
    </w:p>
    <w:p w14:paraId="4583BB2D" w14:textId="77777777" w:rsidR="005953A7" w:rsidRPr="00213DBC" w:rsidRDefault="005953A7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69B0840A" w14:textId="77777777" w:rsidR="00D11949" w:rsidRPr="00213DBC" w:rsidRDefault="00D11949" w:rsidP="006E6793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>Wniosek wraz z załącznikami w/w od 1 do 6 oraz</w:t>
      </w:r>
    </w:p>
    <w:p w14:paraId="33C6538B" w14:textId="77777777" w:rsidR="00884EB6" w:rsidRPr="00213DBC" w:rsidRDefault="00D11949" w:rsidP="006E6793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>Kopię</w:t>
      </w:r>
      <w:r w:rsidR="00884EB6" w:rsidRPr="00213DBC">
        <w:rPr>
          <w:rFonts w:ascii="Arial Narrow" w:hAnsi="Arial Narrow"/>
          <w:bCs/>
          <w:sz w:val="22"/>
          <w:szCs w:val="22"/>
        </w:rPr>
        <w:t xml:space="preserve"> dokumentu potwierdzającego oznaczenie formy prawnej prowadzonej działalności – w przypadku braku wpisu do Krajowego Rejestru Sądowego lub Centralnej Ewidencji i Informacji o Działalności Gosp</w:t>
      </w:r>
      <w:r w:rsidR="00884EB6" w:rsidRPr="00213DBC">
        <w:rPr>
          <w:rFonts w:ascii="Arial Narrow" w:hAnsi="Arial Narrow"/>
          <w:bCs/>
          <w:sz w:val="22"/>
          <w:szCs w:val="22"/>
        </w:rPr>
        <w:t>o</w:t>
      </w:r>
      <w:r w:rsidR="00884EB6" w:rsidRPr="00213DBC">
        <w:rPr>
          <w:rFonts w:ascii="Arial Narrow" w:hAnsi="Arial Narrow"/>
          <w:bCs/>
          <w:sz w:val="22"/>
          <w:szCs w:val="22"/>
        </w:rPr>
        <w:t xml:space="preserve">darczej, np. </w:t>
      </w:r>
      <w:r w:rsidR="00884EB6" w:rsidRPr="00213DBC">
        <w:rPr>
          <w:rFonts w:ascii="Arial Narrow" w:hAnsi="Arial Narrow" w:cs="Arial"/>
          <w:bCs/>
          <w:sz w:val="22"/>
          <w:szCs w:val="22"/>
        </w:rPr>
        <w:t>kserokopia umowy   spółki w przypadku spółek prawa cywilnego koncesja lub pozwolenie na prowadzenie działalności –</w:t>
      </w:r>
      <w:r w:rsidR="00FF3480" w:rsidRPr="00213DBC">
        <w:rPr>
          <w:rFonts w:ascii="Arial Narrow" w:hAnsi="Arial Narrow" w:cs="Arial"/>
          <w:bCs/>
          <w:sz w:val="22"/>
          <w:szCs w:val="22"/>
        </w:rPr>
        <w:t xml:space="preserve"> </w:t>
      </w:r>
      <w:r w:rsidR="00884EB6" w:rsidRPr="00213DBC">
        <w:rPr>
          <w:rFonts w:ascii="Arial Narrow" w:hAnsi="Arial Narrow" w:cs="Arial"/>
          <w:bCs/>
          <w:sz w:val="22"/>
          <w:szCs w:val="22"/>
        </w:rPr>
        <w:t xml:space="preserve">w przypadku, gdy wymaga tego przepis prawa; </w:t>
      </w:r>
    </w:p>
    <w:p w14:paraId="5A7FC227" w14:textId="01D46312" w:rsidR="00884EB6" w:rsidRPr="00213DBC" w:rsidRDefault="00884EB6" w:rsidP="006E6793">
      <w:pPr>
        <w:pStyle w:val="Akapitzlist"/>
        <w:numPr>
          <w:ilvl w:val="0"/>
          <w:numId w:val="9"/>
        </w:num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>Wzór   dokumentu   potwierdzającego kompetencje nabyte przez uczestników, wystawianego przez  realiz</w:t>
      </w: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>a</w:t>
      </w: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tora </w:t>
      </w:r>
      <w:r w:rsidR="007A64C0"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usługi  kształcenia </w:t>
      </w: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>ustawicznego, o ile nie wynika on z przepisów powszechnie obowiązujących</w:t>
      </w:r>
      <w:r w:rsidR="001C7C78" w:rsidRPr="00213DBC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72483705" w14:textId="77777777" w:rsidR="00907C83" w:rsidRPr="00213DBC" w:rsidRDefault="00884EB6" w:rsidP="006E6793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213DBC">
        <w:rPr>
          <w:rFonts w:ascii="Arial Narrow" w:hAnsi="Arial Narrow" w:cs="Arial"/>
          <w:bCs/>
          <w:sz w:val="22"/>
          <w:szCs w:val="22"/>
        </w:rPr>
        <w:t>Pełnomocnictwo do reprezentowania pracodawcy, w przypadku jego ustanowienia, jeśli nie wynika ono be</w:t>
      </w:r>
      <w:r w:rsidRPr="00213DBC">
        <w:rPr>
          <w:rFonts w:ascii="Arial Narrow" w:hAnsi="Arial Narrow" w:cs="Arial"/>
          <w:bCs/>
          <w:sz w:val="22"/>
          <w:szCs w:val="22"/>
        </w:rPr>
        <w:t>z</w:t>
      </w:r>
      <w:r w:rsidRPr="00213DBC">
        <w:rPr>
          <w:rFonts w:ascii="Arial Narrow" w:hAnsi="Arial Narrow" w:cs="Arial"/>
          <w:bCs/>
          <w:sz w:val="22"/>
          <w:szCs w:val="22"/>
        </w:rPr>
        <w:t>pośrednio</w:t>
      </w:r>
      <w:r w:rsidR="007A64C0" w:rsidRPr="00213DBC">
        <w:rPr>
          <w:rFonts w:ascii="Arial Narrow" w:hAnsi="Arial Narrow" w:cs="Arial"/>
          <w:bCs/>
          <w:sz w:val="22"/>
          <w:szCs w:val="22"/>
        </w:rPr>
        <w:t xml:space="preserve"> </w:t>
      </w:r>
      <w:r w:rsidRPr="00213DBC">
        <w:rPr>
          <w:rFonts w:ascii="Arial Narrow" w:hAnsi="Arial Narrow" w:cs="Arial"/>
          <w:bCs/>
          <w:sz w:val="22"/>
          <w:szCs w:val="22"/>
        </w:rPr>
        <w:t>z dokumentów.</w:t>
      </w:r>
    </w:p>
    <w:p w14:paraId="5773A763" w14:textId="023CE2E0" w:rsidR="00907C83" w:rsidRPr="00213DBC" w:rsidRDefault="00907C83" w:rsidP="006E6793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213DBC">
        <w:rPr>
          <w:rFonts w:ascii="Arial Narrow" w:hAnsi="Arial Narrow"/>
          <w:bCs/>
          <w:iCs/>
          <w:sz w:val="22"/>
          <w:szCs w:val="22"/>
        </w:rPr>
        <w:t>Dokument</w:t>
      </w:r>
      <w:r w:rsidR="001C7C78" w:rsidRPr="00213DBC">
        <w:rPr>
          <w:rFonts w:ascii="Arial Narrow" w:hAnsi="Arial Narrow"/>
          <w:bCs/>
          <w:iCs/>
          <w:sz w:val="22"/>
          <w:szCs w:val="22"/>
        </w:rPr>
        <w:t>,</w:t>
      </w:r>
      <w:r w:rsidRPr="00213DBC">
        <w:rPr>
          <w:rFonts w:ascii="Arial Narrow" w:hAnsi="Arial Narrow"/>
          <w:bCs/>
          <w:iCs/>
          <w:sz w:val="22"/>
          <w:szCs w:val="22"/>
        </w:rPr>
        <w:t xml:space="preserve"> na podstawie którego wybrany realizator usługi prowadzi pozaszkolne formy kształcenia </w:t>
      </w:r>
      <w:r w:rsidRPr="00213DBC">
        <w:rPr>
          <w:rFonts w:ascii="Arial Narrow" w:hAnsi="Arial Narrow"/>
          <w:bCs/>
          <w:iCs/>
          <w:color w:val="auto"/>
          <w:sz w:val="22"/>
          <w:szCs w:val="22"/>
        </w:rPr>
        <w:t>ust</w:t>
      </w:r>
      <w:r w:rsidRPr="00213DBC">
        <w:rPr>
          <w:rFonts w:ascii="Arial Narrow" w:hAnsi="Arial Narrow"/>
          <w:bCs/>
          <w:iCs/>
          <w:color w:val="auto"/>
          <w:sz w:val="22"/>
          <w:szCs w:val="22"/>
        </w:rPr>
        <w:t>a</w:t>
      </w:r>
      <w:r w:rsidRPr="00213DBC">
        <w:rPr>
          <w:rFonts w:ascii="Arial Narrow" w:hAnsi="Arial Narrow"/>
          <w:bCs/>
          <w:iCs/>
          <w:color w:val="auto"/>
          <w:sz w:val="22"/>
          <w:szCs w:val="22"/>
        </w:rPr>
        <w:t xml:space="preserve">wicznego – jeśli </w:t>
      </w:r>
      <w:r w:rsidRPr="00213DBC">
        <w:rPr>
          <w:rFonts w:ascii="Arial Narrow" w:hAnsi="Arial Narrow"/>
          <w:bCs/>
          <w:color w:val="auto"/>
          <w:sz w:val="22"/>
          <w:szCs w:val="22"/>
        </w:rPr>
        <w:t>informacja ta nie jest dostępna w publicznych rejestrach elektronicznych</w:t>
      </w:r>
      <w:r w:rsidR="00064C68" w:rsidRPr="00213DBC">
        <w:rPr>
          <w:rFonts w:ascii="Arial Narrow" w:hAnsi="Arial Narrow"/>
          <w:bCs/>
          <w:color w:val="auto"/>
          <w:sz w:val="22"/>
          <w:szCs w:val="22"/>
        </w:rPr>
        <w:t>.</w:t>
      </w:r>
    </w:p>
    <w:p w14:paraId="0AE96273" w14:textId="77777777" w:rsidR="00064C68" w:rsidRDefault="00064C68" w:rsidP="00721045">
      <w:pPr>
        <w:jc w:val="both"/>
        <w:rPr>
          <w:rFonts w:ascii="Arial Narrow" w:hAnsi="Arial Narrow"/>
          <w:sz w:val="18"/>
          <w:szCs w:val="18"/>
        </w:rPr>
      </w:pPr>
    </w:p>
    <w:p w14:paraId="36729551" w14:textId="77777777" w:rsidR="00721045" w:rsidRPr="00721045" w:rsidRDefault="00721045" w:rsidP="00721045">
      <w:pPr>
        <w:jc w:val="both"/>
        <w:rPr>
          <w:rFonts w:ascii="Arial Narrow" w:hAnsi="Arial Narrow"/>
          <w:sz w:val="18"/>
          <w:szCs w:val="18"/>
        </w:rPr>
      </w:pPr>
    </w:p>
    <w:p w14:paraId="64D71F76" w14:textId="77777777" w:rsidR="00064C68" w:rsidRPr="00213DBC" w:rsidRDefault="00064C68" w:rsidP="00064C68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213DB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UWAGA!  </w:t>
      </w:r>
    </w:p>
    <w:p w14:paraId="2BDEE64F" w14:textId="77777777" w:rsidR="00064C68" w:rsidRPr="00213DBC" w:rsidRDefault="00064C68" w:rsidP="00FC3A5A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Wniosek pozostawia się bez rozpoznania o czym informuje się pracodawcę na piśmie, w przypadku:</w:t>
      </w:r>
    </w:p>
    <w:p w14:paraId="21362284" w14:textId="77777777" w:rsidR="00421DEC" w:rsidRPr="00213DBC" w:rsidRDefault="00421DEC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niepoprawienia wniosku we wskazanym przez Urząd terminie lub</w:t>
      </w:r>
    </w:p>
    <w:p w14:paraId="34D6F62C" w14:textId="77777777" w:rsidR="00064C68" w:rsidRPr="00213DBC" w:rsidRDefault="00C40AE4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nied</w:t>
      </w:r>
      <w:r w:rsidR="007402BC" w:rsidRPr="00213DBC">
        <w:rPr>
          <w:rFonts w:ascii="Arial Narrow" w:hAnsi="Arial Narrow"/>
          <w:color w:val="auto"/>
          <w:sz w:val="22"/>
          <w:szCs w:val="22"/>
        </w:rPr>
        <w:t xml:space="preserve">ołączenia do wniosku wymaganych </w:t>
      </w:r>
      <w:r w:rsidRPr="00213DBC">
        <w:rPr>
          <w:rFonts w:ascii="Arial Narrow" w:hAnsi="Arial Narrow"/>
          <w:color w:val="auto"/>
          <w:sz w:val="22"/>
          <w:szCs w:val="22"/>
        </w:rPr>
        <w:t>załączników</w:t>
      </w:r>
    </w:p>
    <w:p w14:paraId="35AED61E" w14:textId="77777777" w:rsidR="005953A7" w:rsidRPr="00D443BE" w:rsidRDefault="005953A7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0F591877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680C3F5B" w14:textId="14955075" w:rsidR="00413797" w:rsidRPr="00213DBC" w:rsidRDefault="00413797" w:rsidP="00413797">
      <w:pPr>
        <w:shd w:val="clear" w:color="auto" w:fill="FFFFFF" w:themeFill="background1"/>
        <w:jc w:val="both"/>
        <w:rPr>
          <w:rFonts w:ascii="Arial Narrow" w:hAnsi="Arial Narrow" w:cs="Arial Narrow"/>
          <w:sz w:val="22"/>
          <w:szCs w:val="22"/>
        </w:rPr>
      </w:pPr>
      <w:r w:rsidRPr="00213DBC">
        <w:rPr>
          <w:rFonts w:ascii="Arial Narrow" w:hAnsi="Arial Narrow" w:cs="Arial Narrow"/>
          <w:sz w:val="22"/>
          <w:szCs w:val="22"/>
        </w:rPr>
        <w:t>Zapoznałem/łam się z obowiązującymi „</w:t>
      </w:r>
      <w:r w:rsidRPr="00213DBC">
        <w:rPr>
          <w:rFonts w:ascii="Arial Narrow" w:hAnsi="Arial Narrow"/>
          <w:sz w:val="22"/>
          <w:szCs w:val="22"/>
        </w:rPr>
        <w:t>Zasadami  przyznawania środków z Krajowego Funduszu Szkoleniowego na kształcenie ustawiczne pracowników i pracodawców w 20</w:t>
      </w:r>
      <w:r w:rsidR="00D72B50" w:rsidRPr="00213DBC">
        <w:rPr>
          <w:rFonts w:ascii="Arial Narrow" w:hAnsi="Arial Narrow"/>
          <w:sz w:val="22"/>
          <w:szCs w:val="22"/>
        </w:rPr>
        <w:t>21</w:t>
      </w:r>
      <w:r w:rsidRPr="00213DBC">
        <w:rPr>
          <w:rFonts w:ascii="Arial Narrow" w:hAnsi="Arial Narrow"/>
          <w:sz w:val="22"/>
          <w:szCs w:val="22"/>
        </w:rPr>
        <w:t xml:space="preserve">r.” i </w:t>
      </w:r>
      <w:r w:rsidRPr="00213DBC">
        <w:rPr>
          <w:rFonts w:ascii="Arial Narrow" w:hAnsi="Arial Narrow" w:cs="Arial Narrow"/>
          <w:sz w:val="22"/>
          <w:szCs w:val="22"/>
        </w:rPr>
        <w:t xml:space="preserve">przepisami regulującymi zasady udzielania pomocy </w:t>
      </w:r>
      <w:r w:rsidRPr="00213DBC">
        <w:rPr>
          <w:rFonts w:ascii="Arial Narrow" w:hAnsi="Arial Narrow" w:cs="Arial Narrow"/>
          <w:iCs/>
          <w:sz w:val="22"/>
          <w:szCs w:val="22"/>
        </w:rPr>
        <w:t xml:space="preserve">de </w:t>
      </w:r>
      <w:proofErr w:type="spellStart"/>
      <w:r w:rsidRPr="00213DBC">
        <w:rPr>
          <w:rFonts w:ascii="Arial Narrow" w:hAnsi="Arial Narrow" w:cs="Arial Narrow"/>
          <w:iCs/>
          <w:sz w:val="22"/>
          <w:szCs w:val="22"/>
        </w:rPr>
        <w:t>minimis</w:t>
      </w:r>
      <w:proofErr w:type="spellEnd"/>
      <w:r w:rsidRPr="00213DBC">
        <w:rPr>
          <w:rFonts w:ascii="Arial Narrow" w:hAnsi="Arial Narrow" w:cs="Arial Narrow"/>
          <w:iCs/>
          <w:sz w:val="22"/>
          <w:szCs w:val="22"/>
        </w:rPr>
        <w:t xml:space="preserve"> </w:t>
      </w:r>
      <w:r w:rsidRPr="00213DBC">
        <w:rPr>
          <w:rFonts w:ascii="Arial Narrow" w:hAnsi="Arial Narrow" w:cs="Arial Narrow"/>
          <w:sz w:val="22"/>
          <w:szCs w:val="22"/>
        </w:rPr>
        <w:t>i jestem świadomy/a uprawnień i obowiązków z nich wynikających.</w:t>
      </w:r>
    </w:p>
    <w:p w14:paraId="38E773C1" w14:textId="77777777" w:rsidR="00413797" w:rsidRPr="003A323B" w:rsidRDefault="00F867C2" w:rsidP="00F867C2">
      <w:pPr>
        <w:shd w:val="clear" w:color="auto" w:fill="FFFFFF" w:themeFill="background1"/>
        <w:tabs>
          <w:tab w:val="left" w:pos="5272"/>
        </w:tabs>
        <w:jc w:val="both"/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ab/>
      </w:r>
    </w:p>
    <w:p w14:paraId="225089F5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6C9437D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22ED0D3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90E1442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7C2BE72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3B4F2EA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(Czytelny podpis Pracodawcy lub osoby uprawnionej)</w:t>
      </w:r>
    </w:p>
    <w:p w14:paraId="67BD060B" w14:textId="77777777" w:rsidR="00413797" w:rsidRDefault="00413797">
      <w:pPr>
        <w:rPr>
          <w:rFonts w:ascii="Arial Narrow" w:eastAsia="Andale Sans UI" w:hAnsi="Arial Narrow" w:cs="Tahoma"/>
          <w:kern w:val="3"/>
          <w:lang w:val="de-DE" w:eastAsia="ja-JP" w:bidi="fa-IR"/>
        </w:rPr>
      </w:pPr>
      <w:r>
        <w:rPr>
          <w:rFonts w:ascii="Arial Narrow" w:hAnsi="Arial Narrow"/>
        </w:rPr>
        <w:br w:type="page"/>
      </w:r>
    </w:p>
    <w:p w14:paraId="599DC43D" w14:textId="77777777" w:rsidR="00685641" w:rsidRDefault="00685641" w:rsidP="00685641">
      <w:pPr>
        <w:pStyle w:val="Standard"/>
        <w:ind w:right="-96"/>
        <w:jc w:val="both"/>
        <w:rPr>
          <w:rFonts w:ascii="Arial Narrow" w:hAnsi="Arial Narrow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681CBD" w14:paraId="48E0B535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7E35C0" w14:textId="77777777"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14:paraId="2E9BDFBD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947D68" w14:textId="77777777" w:rsidR="00EC5674" w:rsidRPr="00681CBD" w:rsidRDefault="00EC5674" w:rsidP="006E679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14:paraId="7A1A29EF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6520"/>
              <w:gridCol w:w="661"/>
            </w:tblGrid>
            <w:tr w:rsidR="00D72B50" w14:paraId="07C62E91" w14:textId="77777777" w:rsidTr="007722C3">
              <w:trPr>
                <w:cantSplit/>
                <w:trHeight w:val="606"/>
                <w:jc w:val="center"/>
              </w:trPr>
              <w:tc>
                <w:tcPr>
                  <w:tcW w:w="3214" w:type="dxa"/>
                  <w:vMerge w:val="restart"/>
                </w:tcPr>
                <w:p w14:paraId="2CE3314D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22E71012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56045C1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>6.1  jakiego priorytetu aplikuje Wniosk</w:t>
                  </w:r>
                  <w:r w:rsidRPr="007722C3">
                    <w:rPr>
                      <w:rFonts w:ascii="Arial Narrow" w:hAnsi="Arial Narrow"/>
                      <w:sz w:val="20"/>
                    </w:rPr>
                    <w:t>o</w:t>
                  </w:r>
                  <w:r w:rsidRPr="007722C3">
                    <w:rPr>
                      <w:rFonts w:ascii="Arial Narrow" w:hAnsi="Arial Narrow"/>
                      <w:sz w:val="20"/>
                    </w:rPr>
                    <w:t xml:space="preserve">dawca? </w:t>
                  </w:r>
                </w:p>
                <w:p w14:paraId="2960ADF8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7CFEC70D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>/ wstawić znak X w odpowiednim miejscu/</w:t>
                  </w:r>
                </w:p>
                <w:p w14:paraId="55273442" w14:textId="77777777" w:rsidR="00D72B50" w:rsidRPr="007722C3" w:rsidRDefault="00D72B50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5C0CAF9A" w14:textId="77777777" w:rsidR="00D72B50" w:rsidRPr="007722C3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DB988CD" w14:textId="77777777" w:rsidR="00D72B50" w:rsidRPr="007722C3" w:rsidRDefault="00D72B50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01C202DC" w14:textId="77777777" w:rsidR="00D72B50" w:rsidRPr="007722C3" w:rsidRDefault="00D72B50" w:rsidP="00AD1957">
                  <w:pPr>
                    <w:spacing w:line="360" w:lineRule="auto"/>
                    <w:jc w:val="center"/>
                    <w:rPr>
                      <w:rFonts w:ascii="Arial Narrow" w:hAnsi="Arial Narrow"/>
                      <w:strike/>
                      <w:sz w:val="20"/>
                    </w:rPr>
                  </w:pPr>
                  <w:r w:rsidRPr="007722C3">
                    <w:rPr>
                      <w:rFonts w:ascii="Arial Narrow" w:hAnsi="Arial Narrow"/>
                      <w:strike/>
                      <w:sz w:val="20"/>
                    </w:rPr>
                    <w:t xml:space="preserve">      </w:t>
                  </w:r>
                </w:p>
              </w:tc>
              <w:tc>
                <w:tcPr>
                  <w:tcW w:w="6520" w:type="dxa"/>
                </w:tcPr>
                <w:p w14:paraId="59FD2D18" w14:textId="4635BB86" w:rsidR="00D72B50" w:rsidRPr="000D7414" w:rsidRDefault="00D72B50" w:rsidP="000D7414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D7414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1. </w:t>
                  </w:r>
                  <w:r w:rsidR="000D7414" w:rsidRPr="000D7414">
                    <w:rPr>
                      <w:rFonts w:ascii="Arial Narrow" w:hAnsi="Arial Narrow"/>
                      <w:sz w:val="20"/>
                      <w:szCs w:val="20"/>
                    </w:rPr>
                    <w:t>wsparcie kształcenia ustawicznego osób zatrudnionych w firmach, które na skutek obostrzeń zapobiegających rozprzestrzenianiu się choroby COVID-19, musiały ogran</w:t>
                  </w:r>
                  <w:r w:rsidR="000D7414" w:rsidRPr="000D7414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="000D7414" w:rsidRPr="000D7414">
                    <w:rPr>
                      <w:rFonts w:ascii="Arial Narrow" w:hAnsi="Arial Narrow"/>
                      <w:sz w:val="20"/>
                      <w:szCs w:val="20"/>
                    </w:rPr>
                    <w:t>czyć swoją działalność</w:t>
                  </w:r>
                </w:p>
              </w:tc>
              <w:tc>
                <w:tcPr>
                  <w:tcW w:w="661" w:type="dxa"/>
                </w:tcPr>
                <w:p w14:paraId="60B7D729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1593D5C4" w14:textId="77777777" w:rsidTr="007722C3">
              <w:trPr>
                <w:cantSplit/>
                <w:trHeight w:val="322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8F52F04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51198B16" w14:textId="0D904623" w:rsidR="00D72B50" w:rsidRPr="000D7414" w:rsidRDefault="00406677" w:rsidP="000D741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2. </w:t>
                  </w:r>
                  <w:r w:rsidR="000D7414" w:rsidRPr="000D7414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wsparcie kształcenia ustawicznego pracowników służb medycznych</w:t>
                  </w:r>
                  <w:r w:rsidR="000D7414" w:rsidRPr="000D741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, pracowników</w:t>
                  </w:r>
                  <w:r w:rsidR="000D7414" w:rsidRPr="000D741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0D7414" w:rsidRPr="000D7414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      </w:r>
                </w:p>
              </w:tc>
              <w:tc>
                <w:tcPr>
                  <w:tcW w:w="661" w:type="dxa"/>
                </w:tcPr>
                <w:p w14:paraId="5BF9B4A4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4DE491A3" w14:textId="77777777" w:rsidTr="000D7414">
              <w:trPr>
                <w:cantSplit/>
                <w:trHeight w:val="437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637C800A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1C271674" w14:textId="7E461764" w:rsidR="00D72B50" w:rsidRPr="000D7414" w:rsidRDefault="00D72B50" w:rsidP="009C325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D7414">
                    <w:rPr>
                      <w:rFonts w:ascii="Arial Narrow" w:hAnsi="Arial Narrow"/>
                      <w:sz w:val="20"/>
                      <w:szCs w:val="20"/>
                    </w:rPr>
                    <w:t xml:space="preserve">3. </w:t>
                  </w:r>
                  <w:r w:rsidR="000D7414" w:rsidRPr="000D7414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wsparcie kształcenia ustawicznego w zidentyfikowanych w danym powiecie lub województwie zawodach deficytowych</w:t>
                  </w:r>
                </w:p>
              </w:tc>
              <w:tc>
                <w:tcPr>
                  <w:tcW w:w="661" w:type="dxa"/>
                </w:tcPr>
                <w:p w14:paraId="22951F75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3C36EB15" w14:textId="77777777" w:rsidTr="000D7414">
              <w:trPr>
                <w:cantSplit/>
                <w:trHeight w:val="305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54B3F4A7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00F2D0FF" w14:textId="7AE427BF" w:rsidR="00D72B50" w:rsidRPr="000D7414" w:rsidRDefault="00D72B50" w:rsidP="000D741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D7414">
                    <w:rPr>
                      <w:rFonts w:ascii="Arial Narrow" w:hAnsi="Arial Narrow" w:cs="Arial Narrow"/>
                      <w:sz w:val="20"/>
                      <w:szCs w:val="20"/>
                    </w:rPr>
                    <w:t>4.</w:t>
                  </w:r>
                  <w:r w:rsidRPr="000D741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0D7414" w:rsidRPr="000D7414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wsparcie kształcenia ustawicznego osób po 45 roku życia</w:t>
                  </w:r>
                </w:p>
              </w:tc>
              <w:tc>
                <w:tcPr>
                  <w:tcW w:w="661" w:type="dxa"/>
                </w:tcPr>
                <w:p w14:paraId="7E48717E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2A427962" w14:textId="77777777" w:rsidTr="007722C3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21E550D5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372308FE" w14:textId="5D79105D" w:rsidR="00D72B50" w:rsidRPr="000D7414" w:rsidRDefault="00D72B50" w:rsidP="000D741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D7414">
                    <w:rPr>
                      <w:rFonts w:ascii="Arial Narrow" w:hAnsi="Arial Narrow"/>
                      <w:sz w:val="20"/>
                      <w:szCs w:val="20"/>
                    </w:rPr>
                    <w:t xml:space="preserve">5. </w:t>
                  </w:r>
                  <w:r w:rsidR="000D7414" w:rsidRPr="000D7414">
                    <w:rPr>
                      <w:rFonts w:ascii="Arial Narrow" w:hAnsi="Arial Narrow"/>
                      <w:sz w:val="20"/>
                      <w:szCs w:val="20"/>
                    </w:rPr>
                    <w:t>wsparcie kształcenia ustawicznego osób powracających na rynek pracy po przerwie związanej ze sprawowaniem opieki nad dzieckiem</w:t>
                  </w:r>
                </w:p>
              </w:tc>
              <w:tc>
                <w:tcPr>
                  <w:tcW w:w="661" w:type="dxa"/>
                </w:tcPr>
                <w:p w14:paraId="561CCF1D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1D135199" w14:textId="77777777" w:rsidTr="000D7414">
              <w:trPr>
                <w:cantSplit/>
                <w:trHeight w:val="500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3376304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0EDE760F" w14:textId="7161EAEB" w:rsidR="00D72B50" w:rsidRPr="000D7414" w:rsidRDefault="00D72B50" w:rsidP="000D741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D7414">
                    <w:rPr>
                      <w:rFonts w:ascii="Arial Narrow" w:hAnsi="Arial Narrow"/>
                      <w:sz w:val="20"/>
                      <w:szCs w:val="20"/>
                    </w:rPr>
                    <w:t xml:space="preserve">6. </w:t>
                  </w:r>
                  <w:r w:rsidR="000D7414" w:rsidRPr="000D7414">
                    <w:rPr>
                      <w:rFonts w:ascii="Arial Narrow" w:hAnsi="Arial Narrow" w:cs="Calibri"/>
                      <w:sz w:val="20"/>
                      <w:szCs w:val="20"/>
                    </w:rPr>
                    <w:t>wsparcie kształcenia ustawicznego w związku z zastosowaniem w firmach nowych technologii i narzędzi pracy, w tym także technologii i narzędzi cyfrowych</w:t>
                  </w:r>
                </w:p>
              </w:tc>
              <w:tc>
                <w:tcPr>
                  <w:tcW w:w="661" w:type="dxa"/>
                </w:tcPr>
                <w:p w14:paraId="0763DC9E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6619177C" w14:textId="77777777" w:rsidTr="000D7414">
              <w:trPr>
                <w:cantSplit/>
                <w:trHeight w:val="544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092E16E7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280478C0" w14:textId="6C9E2837" w:rsidR="00D72B50" w:rsidRPr="000D7414" w:rsidRDefault="00D72B50" w:rsidP="000D741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0D7414">
                    <w:rPr>
                      <w:rFonts w:ascii="Arial Narrow" w:hAnsi="Arial Narrow"/>
                      <w:sz w:val="20"/>
                      <w:szCs w:val="20"/>
                    </w:rPr>
                    <w:t xml:space="preserve">7. </w:t>
                  </w:r>
                  <w:r w:rsidR="000D7414" w:rsidRPr="000D7414">
                    <w:rPr>
                      <w:rFonts w:ascii="Arial Narrow" w:hAnsi="Arial Narrow"/>
                      <w:sz w:val="20"/>
                      <w:szCs w:val="20"/>
                    </w:rPr>
                    <w:t>wsparcie kształcenia ustawicznego osób, które nie posiadają świadectwa ukończenia szkoły lub świadectwa dojrzałości</w:t>
                  </w:r>
                </w:p>
              </w:tc>
              <w:tc>
                <w:tcPr>
                  <w:tcW w:w="661" w:type="dxa"/>
                </w:tcPr>
                <w:p w14:paraId="4E9931D2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50014C12" w14:textId="77777777" w:rsidTr="007722C3">
              <w:trPr>
                <w:cantSplit/>
                <w:trHeight w:val="809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6E65946C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49FBE6EC" w14:textId="54EC6597" w:rsidR="00D72B50" w:rsidRPr="000D7414" w:rsidRDefault="00D72B50" w:rsidP="009C325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D7414">
                    <w:rPr>
                      <w:rFonts w:ascii="Arial Narrow" w:hAnsi="Arial Narrow"/>
                      <w:sz w:val="20"/>
                      <w:szCs w:val="20"/>
                    </w:rPr>
                    <w:t>8.</w:t>
                  </w:r>
                  <w:r w:rsidR="000D7414" w:rsidRPr="000D741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0D7414" w:rsidRPr="000D741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wsparcie realizacji szkoleń dla instruktorów praktycznej nauki zawodu bądź osób mających zamiar podjęcia się tego zajęcia, opiekunów praktyk zawodowych </w:t>
                  </w:r>
                  <w:r w:rsidR="000D7414" w:rsidRPr="000D7414">
                    <w:rPr>
                      <w:rFonts w:ascii="Arial Narrow" w:hAnsi="Arial Narrow"/>
                      <w:iCs/>
                      <w:sz w:val="20"/>
                      <w:szCs w:val="20"/>
                    </w:rPr>
                    <w:br/>
                    <w:t>i opiekunów stażu uczniowskiego oraz szkoleń branżowych dla nauczycieli kształcenia zawodowego</w:t>
                  </w:r>
                </w:p>
              </w:tc>
              <w:tc>
                <w:tcPr>
                  <w:tcW w:w="661" w:type="dxa"/>
                </w:tcPr>
                <w:p w14:paraId="5FD6D6F5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6BA6D3D9" w14:textId="77777777"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14:paraId="7472A3DB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AA3" w14:textId="77777777"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</w:t>
            </w:r>
            <w:r w:rsidRPr="00681CBD">
              <w:rPr>
                <w:rFonts w:ascii="Arial Narrow" w:hAnsi="Arial Narrow"/>
                <w:sz w:val="20"/>
              </w:rPr>
              <w:t>l</w:t>
            </w:r>
            <w:r w:rsidRPr="00681CBD">
              <w:rPr>
                <w:rFonts w:ascii="Arial Narrow" w:hAnsi="Arial Narrow"/>
                <w:sz w:val="20"/>
              </w:rPr>
              <w:t>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FF2" w14:textId="77777777"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1E276ECE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CF4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</w:t>
            </w:r>
            <w:r w:rsidR="00B32450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B57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39079C1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499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186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7AFE7163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66B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14:paraId="2B17C087" w14:textId="2143865E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  <w:r w:rsidR="00406677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3B9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3B1961B5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35C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</w:t>
            </w:r>
            <w:r w:rsidRPr="00681CBD">
              <w:rPr>
                <w:rFonts w:ascii="Arial Narrow" w:hAnsi="Arial Narrow"/>
                <w:sz w:val="20"/>
              </w:rPr>
              <w:t>d</w:t>
            </w:r>
            <w:r w:rsidRPr="00681CBD">
              <w:rPr>
                <w:rFonts w:ascii="Arial Narrow" w:hAnsi="Arial Narrow"/>
                <w:sz w:val="20"/>
              </w:rPr>
              <w:t>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595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8F78320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8A8" w14:textId="77777777" w:rsidR="00A72371" w:rsidRPr="009D1D97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7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9D1D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EF1" w14:textId="77777777" w:rsidR="00A72371" w:rsidRPr="009D1D97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14:paraId="2B02B28E" w14:textId="77777777" w:rsid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w wysokości: …………………….zł. </w:t>
            </w:r>
          </w:p>
          <w:p w14:paraId="2188C6DB" w14:textId="77777777" w:rsidR="00A72371" w:rsidRP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(słownie: </w:t>
            </w:r>
            <w:r w:rsidR="00FE2AEB">
              <w:rPr>
                <w:rFonts w:ascii="Arial Narrow" w:hAnsi="Arial Narrow"/>
                <w:sz w:val="20"/>
                <w:szCs w:val="20"/>
              </w:rPr>
              <w:t>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………………………...................………………….........................................................…............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...................</w:t>
            </w:r>
            <w:r w:rsidR="00FE2AEB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.)</w:t>
            </w:r>
          </w:p>
          <w:p w14:paraId="17418E29" w14:textId="77777777" w:rsidR="00A72371" w:rsidRPr="009D1D97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6E405C" w14:textId="77777777"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52A7EC2D" w14:textId="77777777" w:rsidR="00B46B00" w:rsidRPr="00681CBD" w:rsidRDefault="00B46B00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14:paraId="0F1C63A0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4F26AC78" w14:textId="77777777" w:rsidR="000B5F66" w:rsidRPr="00B32450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B32450">
        <w:rPr>
          <w:rFonts w:ascii="Arial Narrow" w:hAnsi="Arial Narrow"/>
          <w:vertAlign w:val="superscript"/>
        </w:rPr>
        <w:tab/>
        <w:t>Miejscowość,  d</w:t>
      </w:r>
      <w:r w:rsidR="000B5F66" w:rsidRPr="00B32450">
        <w:rPr>
          <w:rFonts w:ascii="Arial Narrow" w:hAnsi="Arial Narrow"/>
          <w:vertAlign w:val="superscript"/>
        </w:rPr>
        <w:t>ata</w:t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  <w:t xml:space="preserve">         </w:t>
      </w:r>
      <w:r w:rsidRPr="00B32450">
        <w:rPr>
          <w:rFonts w:ascii="Arial Narrow" w:hAnsi="Arial Narrow"/>
          <w:vertAlign w:val="superscript"/>
        </w:rPr>
        <w:t xml:space="preserve">  Pieczęć i p</w:t>
      </w:r>
      <w:r w:rsidR="00C123F3" w:rsidRPr="00B32450">
        <w:rPr>
          <w:rFonts w:ascii="Arial Narrow" w:hAnsi="Arial Narrow"/>
          <w:vertAlign w:val="superscript"/>
        </w:rPr>
        <w:t xml:space="preserve">odpis Dyrektora </w:t>
      </w:r>
    </w:p>
    <w:p w14:paraId="19B34C0A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0E78EA50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4FC1A7E6" w14:textId="77777777" w:rsidR="00F66C9B" w:rsidRPr="00681CBD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F66C9B" w:rsidRPr="00681CBD" w:rsidSect="00B32450">
      <w:pgSz w:w="11906" w:h="16838"/>
      <w:pgMar w:top="141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068E" w14:textId="77777777" w:rsidR="00572DB5" w:rsidRDefault="00572DB5">
      <w:r>
        <w:separator/>
      </w:r>
    </w:p>
  </w:endnote>
  <w:endnote w:type="continuationSeparator" w:id="0">
    <w:p w14:paraId="689EA43E" w14:textId="77777777" w:rsidR="00572DB5" w:rsidRDefault="0057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018B" w14:textId="77777777" w:rsidR="00572DB5" w:rsidRDefault="00572DB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5EA">
      <w:rPr>
        <w:noProof/>
      </w:rPr>
      <w:t>12</w:t>
    </w:r>
    <w:r>
      <w:rPr>
        <w:noProof/>
      </w:rPr>
      <w:fldChar w:fldCharType="end"/>
    </w:r>
  </w:p>
  <w:p w14:paraId="2131F456" w14:textId="77777777" w:rsidR="00572DB5" w:rsidRPr="00227399" w:rsidRDefault="00572DB5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7A0D" w14:textId="77777777" w:rsidR="00572DB5" w:rsidRDefault="00572DB5">
      <w:r>
        <w:separator/>
      </w:r>
    </w:p>
  </w:footnote>
  <w:footnote w:type="continuationSeparator" w:id="0">
    <w:p w14:paraId="673A7DA5" w14:textId="77777777" w:rsidR="00572DB5" w:rsidRDefault="0057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BCBF" w14:textId="77777777" w:rsidR="00572DB5" w:rsidRPr="00B62C69" w:rsidRDefault="00572DB5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 wp14:anchorId="00607609" wp14:editId="0F9CE3A1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BCA9F" w14:textId="77777777" w:rsidR="00572DB5" w:rsidRPr="00997B57" w:rsidRDefault="00572DB5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17FB3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6035"/>
    <w:multiLevelType w:val="hybridMultilevel"/>
    <w:tmpl w:val="E6F8737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>
    <w:nsid w:val="4CFA5746"/>
    <w:multiLevelType w:val="multilevel"/>
    <w:tmpl w:val="E412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38531F1"/>
    <w:multiLevelType w:val="hybridMultilevel"/>
    <w:tmpl w:val="73086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549D9"/>
    <w:rsid w:val="00064C68"/>
    <w:rsid w:val="00065D95"/>
    <w:rsid w:val="000732D5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C1159"/>
    <w:rsid w:val="000C41A2"/>
    <w:rsid w:val="000C47F1"/>
    <w:rsid w:val="000D0C88"/>
    <w:rsid w:val="000D31DB"/>
    <w:rsid w:val="000D44F7"/>
    <w:rsid w:val="000D7414"/>
    <w:rsid w:val="000E15B2"/>
    <w:rsid w:val="000E2E53"/>
    <w:rsid w:val="000E6261"/>
    <w:rsid w:val="000F34FB"/>
    <w:rsid w:val="00112EB9"/>
    <w:rsid w:val="00114972"/>
    <w:rsid w:val="00115BC7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5194D"/>
    <w:rsid w:val="001559AF"/>
    <w:rsid w:val="0016658D"/>
    <w:rsid w:val="00171CDA"/>
    <w:rsid w:val="00181C6D"/>
    <w:rsid w:val="0019161F"/>
    <w:rsid w:val="00191960"/>
    <w:rsid w:val="001932F4"/>
    <w:rsid w:val="00194422"/>
    <w:rsid w:val="001945A7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4B5D"/>
    <w:rsid w:val="001C623B"/>
    <w:rsid w:val="001C7C78"/>
    <w:rsid w:val="001D06EA"/>
    <w:rsid w:val="001D0C79"/>
    <w:rsid w:val="001D11CA"/>
    <w:rsid w:val="001D7A71"/>
    <w:rsid w:val="001E303E"/>
    <w:rsid w:val="001E4E66"/>
    <w:rsid w:val="001F1C1A"/>
    <w:rsid w:val="001F3CA3"/>
    <w:rsid w:val="001F504D"/>
    <w:rsid w:val="001F5252"/>
    <w:rsid w:val="00201568"/>
    <w:rsid w:val="00204402"/>
    <w:rsid w:val="00204769"/>
    <w:rsid w:val="00206CC4"/>
    <w:rsid w:val="00210DF9"/>
    <w:rsid w:val="00213DBC"/>
    <w:rsid w:val="002207EF"/>
    <w:rsid w:val="002208F0"/>
    <w:rsid w:val="00227399"/>
    <w:rsid w:val="00232BE2"/>
    <w:rsid w:val="00252557"/>
    <w:rsid w:val="0025710E"/>
    <w:rsid w:val="00260A3D"/>
    <w:rsid w:val="00261D69"/>
    <w:rsid w:val="00263C61"/>
    <w:rsid w:val="002721DC"/>
    <w:rsid w:val="00277778"/>
    <w:rsid w:val="002845A5"/>
    <w:rsid w:val="0028561A"/>
    <w:rsid w:val="0029015E"/>
    <w:rsid w:val="002A029E"/>
    <w:rsid w:val="002A2EC1"/>
    <w:rsid w:val="002A5829"/>
    <w:rsid w:val="002B612C"/>
    <w:rsid w:val="002C0D56"/>
    <w:rsid w:val="002C4DEE"/>
    <w:rsid w:val="002E07FC"/>
    <w:rsid w:val="002E0B11"/>
    <w:rsid w:val="002E6CAB"/>
    <w:rsid w:val="002F0AF9"/>
    <w:rsid w:val="002F79EB"/>
    <w:rsid w:val="003007AB"/>
    <w:rsid w:val="003018C2"/>
    <w:rsid w:val="00301F46"/>
    <w:rsid w:val="003062B0"/>
    <w:rsid w:val="003139AB"/>
    <w:rsid w:val="00315A7E"/>
    <w:rsid w:val="003234B0"/>
    <w:rsid w:val="00330082"/>
    <w:rsid w:val="00330C31"/>
    <w:rsid w:val="00341A83"/>
    <w:rsid w:val="003453ED"/>
    <w:rsid w:val="00347CE4"/>
    <w:rsid w:val="003534C2"/>
    <w:rsid w:val="00354092"/>
    <w:rsid w:val="00354835"/>
    <w:rsid w:val="0035515D"/>
    <w:rsid w:val="00362B0A"/>
    <w:rsid w:val="00364432"/>
    <w:rsid w:val="00373345"/>
    <w:rsid w:val="00381003"/>
    <w:rsid w:val="00381699"/>
    <w:rsid w:val="00384383"/>
    <w:rsid w:val="00387F6D"/>
    <w:rsid w:val="00395086"/>
    <w:rsid w:val="003A5813"/>
    <w:rsid w:val="003A7EC6"/>
    <w:rsid w:val="003B0157"/>
    <w:rsid w:val="003B45E5"/>
    <w:rsid w:val="003B673C"/>
    <w:rsid w:val="003B7111"/>
    <w:rsid w:val="003C0AC0"/>
    <w:rsid w:val="003C21B6"/>
    <w:rsid w:val="003C4CF1"/>
    <w:rsid w:val="003D4211"/>
    <w:rsid w:val="003D65D9"/>
    <w:rsid w:val="003E0017"/>
    <w:rsid w:val="003F15AC"/>
    <w:rsid w:val="003F2059"/>
    <w:rsid w:val="004049C1"/>
    <w:rsid w:val="00406677"/>
    <w:rsid w:val="00411470"/>
    <w:rsid w:val="00413797"/>
    <w:rsid w:val="00414276"/>
    <w:rsid w:val="00414C29"/>
    <w:rsid w:val="00421DEC"/>
    <w:rsid w:val="0043371C"/>
    <w:rsid w:val="00437398"/>
    <w:rsid w:val="004427C3"/>
    <w:rsid w:val="00444FDD"/>
    <w:rsid w:val="00452463"/>
    <w:rsid w:val="00452496"/>
    <w:rsid w:val="004551D9"/>
    <w:rsid w:val="0045796B"/>
    <w:rsid w:val="0047059E"/>
    <w:rsid w:val="00472296"/>
    <w:rsid w:val="004728F0"/>
    <w:rsid w:val="00475042"/>
    <w:rsid w:val="00475E4E"/>
    <w:rsid w:val="00477303"/>
    <w:rsid w:val="00482F2D"/>
    <w:rsid w:val="00492CC6"/>
    <w:rsid w:val="00492F23"/>
    <w:rsid w:val="0049546B"/>
    <w:rsid w:val="00497CA4"/>
    <w:rsid w:val="004A01EC"/>
    <w:rsid w:val="004A5D51"/>
    <w:rsid w:val="004B0E5B"/>
    <w:rsid w:val="004B2B19"/>
    <w:rsid w:val="004B4B08"/>
    <w:rsid w:val="004B6921"/>
    <w:rsid w:val="004B74FE"/>
    <w:rsid w:val="004C4E1C"/>
    <w:rsid w:val="004D4227"/>
    <w:rsid w:val="004D42E8"/>
    <w:rsid w:val="004D4B8F"/>
    <w:rsid w:val="004D6E52"/>
    <w:rsid w:val="004E338F"/>
    <w:rsid w:val="004E5022"/>
    <w:rsid w:val="004F27CE"/>
    <w:rsid w:val="004F370F"/>
    <w:rsid w:val="004F38BC"/>
    <w:rsid w:val="004F3B81"/>
    <w:rsid w:val="004F4A79"/>
    <w:rsid w:val="004F7D23"/>
    <w:rsid w:val="00501492"/>
    <w:rsid w:val="00504971"/>
    <w:rsid w:val="00505422"/>
    <w:rsid w:val="00512FD6"/>
    <w:rsid w:val="00523355"/>
    <w:rsid w:val="00525C34"/>
    <w:rsid w:val="005304F6"/>
    <w:rsid w:val="00531CED"/>
    <w:rsid w:val="00531D57"/>
    <w:rsid w:val="005354F0"/>
    <w:rsid w:val="00537E2F"/>
    <w:rsid w:val="00542B65"/>
    <w:rsid w:val="005436B9"/>
    <w:rsid w:val="0054467F"/>
    <w:rsid w:val="005474B9"/>
    <w:rsid w:val="0055646C"/>
    <w:rsid w:val="00557090"/>
    <w:rsid w:val="00561EDB"/>
    <w:rsid w:val="00562B33"/>
    <w:rsid w:val="00563669"/>
    <w:rsid w:val="00572DB5"/>
    <w:rsid w:val="005824D6"/>
    <w:rsid w:val="00582A98"/>
    <w:rsid w:val="005953A7"/>
    <w:rsid w:val="00597661"/>
    <w:rsid w:val="005A6AAA"/>
    <w:rsid w:val="005B4AFE"/>
    <w:rsid w:val="005C6D14"/>
    <w:rsid w:val="005E1AFF"/>
    <w:rsid w:val="005E54D7"/>
    <w:rsid w:val="005F0BC1"/>
    <w:rsid w:val="005F1BAA"/>
    <w:rsid w:val="006004A6"/>
    <w:rsid w:val="00600993"/>
    <w:rsid w:val="00606A88"/>
    <w:rsid w:val="006079BA"/>
    <w:rsid w:val="006135F4"/>
    <w:rsid w:val="00613E83"/>
    <w:rsid w:val="00614C59"/>
    <w:rsid w:val="006159E4"/>
    <w:rsid w:val="0062434B"/>
    <w:rsid w:val="00625826"/>
    <w:rsid w:val="00633618"/>
    <w:rsid w:val="00642741"/>
    <w:rsid w:val="00644672"/>
    <w:rsid w:val="00656480"/>
    <w:rsid w:val="006621DC"/>
    <w:rsid w:val="00663175"/>
    <w:rsid w:val="006669F6"/>
    <w:rsid w:val="0066762D"/>
    <w:rsid w:val="006741D9"/>
    <w:rsid w:val="00674587"/>
    <w:rsid w:val="00676923"/>
    <w:rsid w:val="00680300"/>
    <w:rsid w:val="00681CBD"/>
    <w:rsid w:val="00685641"/>
    <w:rsid w:val="0069169F"/>
    <w:rsid w:val="00692715"/>
    <w:rsid w:val="00697E4C"/>
    <w:rsid w:val="006A04B4"/>
    <w:rsid w:val="006A0D41"/>
    <w:rsid w:val="006A1C62"/>
    <w:rsid w:val="006A7F46"/>
    <w:rsid w:val="006B6460"/>
    <w:rsid w:val="006B670A"/>
    <w:rsid w:val="006C5B03"/>
    <w:rsid w:val="006D0628"/>
    <w:rsid w:val="006D4891"/>
    <w:rsid w:val="006D7B64"/>
    <w:rsid w:val="006E1D55"/>
    <w:rsid w:val="006E3250"/>
    <w:rsid w:val="006E58F1"/>
    <w:rsid w:val="006E6793"/>
    <w:rsid w:val="006F27C9"/>
    <w:rsid w:val="007019D8"/>
    <w:rsid w:val="0070674D"/>
    <w:rsid w:val="00716845"/>
    <w:rsid w:val="00721045"/>
    <w:rsid w:val="00721BC1"/>
    <w:rsid w:val="00725A27"/>
    <w:rsid w:val="0073021D"/>
    <w:rsid w:val="007402BC"/>
    <w:rsid w:val="00751033"/>
    <w:rsid w:val="00755C75"/>
    <w:rsid w:val="00755F34"/>
    <w:rsid w:val="007619A4"/>
    <w:rsid w:val="0076288C"/>
    <w:rsid w:val="00763D47"/>
    <w:rsid w:val="00770516"/>
    <w:rsid w:val="00772197"/>
    <w:rsid w:val="007722C3"/>
    <w:rsid w:val="00772E28"/>
    <w:rsid w:val="007818FF"/>
    <w:rsid w:val="00787411"/>
    <w:rsid w:val="007947AD"/>
    <w:rsid w:val="007966BE"/>
    <w:rsid w:val="007A2D5F"/>
    <w:rsid w:val="007A31A5"/>
    <w:rsid w:val="007A49B7"/>
    <w:rsid w:val="007A64C0"/>
    <w:rsid w:val="007B70E9"/>
    <w:rsid w:val="007C3E81"/>
    <w:rsid w:val="007C5131"/>
    <w:rsid w:val="007D001E"/>
    <w:rsid w:val="007E3EB2"/>
    <w:rsid w:val="007E69C4"/>
    <w:rsid w:val="007F0D35"/>
    <w:rsid w:val="007F16B3"/>
    <w:rsid w:val="007F41AB"/>
    <w:rsid w:val="007F5AED"/>
    <w:rsid w:val="0080303C"/>
    <w:rsid w:val="008067A3"/>
    <w:rsid w:val="00807C96"/>
    <w:rsid w:val="00810F8E"/>
    <w:rsid w:val="00824B45"/>
    <w:rsid w:val="00824F87"/>
    <w:rsid w:val="008251F6"/>
    <w:rsid w:val="00827135"/>
    <w:rsid w:val="00840088"/>
    <w:rsid w:val="0084083B"/>
    <w:rsid w:val="00842E1C"/>
    <w:rsid w:val="00842E5C"/>
    <w:rsid w:val="008524D8"/>
    <w:rsid w:val="00856AA9"/>
    <w:rsid w:val="00862E40"/>
    <w:rsid w:val="00865D08"/>
    <w:rsid w:val="00871535"/>
    <w:rsid w:val="00871A50"/>
    <w:rsid w:val="00871A72"/>
    <w:rsid w:val="008821E9"/>
    <w:rsid w:val="00883A8D"/>
    <w:rsid w:val="00884EB6"/>
    <w:rsid w:val="00890407"/>
    <w:rsid w:val="00894220"/>
    <w:rsid w:val="00894B15"/>
    <w:rsid w:val="008A35EC"/>
    <w:rsid w:val="008A3866"/>
    <w:rsid w:val="008A4B9A"/>
    <w:rsid w:val="008A67BF"/>
    <w:rsid w:val="008B05EA"/>
    <w:rsid w:val="008B0662"/>
    <w:rsid w:val="008B4B4B"/>
    <w:rsid w:val="008B7324"/>
    <w:rsid w:val="008C0FDA"/>
    <w:rsid w:val="008C190A"/>
    <w:rsid w:val="008C791E"/>
    <w:rsid w:val="008D0DF5"/>
    <w:rsid w:val="008D1108"/>
    <w:rsid w:val="008D26A1"/>
    <w:rsid w:val="008D5C62"/>
    <w:rsid w:val="008E7F8E"/>
    <w:rsid w:val="008F0368"/>
    <w:rsid w:val="008F0610"/>
    <w:rsid w:val="00902DC5"/>
    <w:rsid w:val="00907C83"/>
    <w:rsid w:val="00911094"/>
    <w:rsid w:val="009172FB"/>
    <w:rsid w:val="009176A0"/>
    <w:rsid w:val="00924BED"/>
    <w:rsid w:val="009318C6"/>
    <w:rsid w:val="00933287"/>
    <w:rsid w:val="0093650D"/>
    <w:rsid w:val="009372BA"/>
    <w:rsid w:val="0094282A"/>
    <w:rsid w:val="00943B12"/>
    <w:rsid w:val="00950F26"/>
    <w:rsid w:val="009521F4"/>
    <w:rsid w:val="00952709"/>
    <w:rsid w:val="00954A9E"/>
    <w:rsid w:val="009641A0"/>
    <w:rsid w:val="009719A8"/>
    <w:rsid w:val="00975BB5"/>
    <w:rsid w:val="00981D50"/>
    <w:rsid w:val="0098727E"/>
    <w:rsid w:val="00996379"/>
    <w:rsid w:val="00996ACD"/>
    <w:rsid w:val="00997B57"/>
    <w:rsid w:val="009A3F1B"/>
    <w:rsid w:val="009A7B16"/>
    <w:rsid w:val="009A7B35"/>
    <w:rsid w:val="009B46D4"/>
    <w:rsid w:val="009B4CF1"/>
    <w:rsid w:val="009C3255"/>
    <w:rsid w:val="009C5AEC"/>
    <w:rsid w:val="009C71D5"/>
    <w:rsid w:val="009D0868"/>
    <w:rsid w:val="009D0C64"/>
    <w:rsid w:val="009D1D97"/>
    <w:rsid w:val="009D4E61"/>
    <w:rsid w:val="009E4803"/>
    <w:rsid w:val="009E7230"/>
    <w:rsid w:val="009F7A99"/>
    <w:rsid w:val="00A02810"/>
    <w:rsid w:val="00A156B1"/>
    <w:rsid w:val="00A22E4F"/>
    <w:rsid w:val="00A3250B"/>
    <w:rsid w:val="00A42505"/>
    <w:rsid w:val="00A471C6"/>
    <w:rsid w:val="00A517AB"/>
    <w:rsid w:val="00A72371"/>
    <w:rsid w:val="00A76277"/>
    <w:rsid w:val="00A814B4"/>
    <w:rsid w:val="00A8471D"/>
    <w:rsid w:val="00A87F8C"/>
    <w:rsid w:val="00A916F1"/>
    <w:rsid w:val="00A92AFE"/>
    <w:rsid w:val="00A95B9C"/>
    <w:rsid w:val="00AA5AED"/>
    <w:rsid w:val="00AB25A9"/>
    <w:rsid w:val="00AB3886"/>
    <w:rsid w:val="00AB4241"/>
    <w:rsid w:val="00AB644F"/>
    <w:rsid w:val="00AC19CD"/>
    <w:rsid w:val="00AC5220"/>
    <w:rsid w:val="00AD13C4"/>
    <w:rsid w:val="00AD1957"/>
    <w:rsid w:val="00AD3570"/>
    <w:rsid w:val="00AD59AE"/>
    <w:rsid w:val="00AE4F4E"/>
    <w:rsid w:val="00AE57BC"/>
    <w:rsid w:val="00AE66D3"/>
    <w:rsid w:val="00B00D21"/>
    <w:rsid w:val="00B01881"/>
    <w:rsid w:val="00B03D1F"/>
    <w:rsid w:val="00B04DCD"/>
    <w:rsid w:val="00B07A36"/>
    <w:rsid w:val="00B22108"/>
    <w:rsid w:val="00B24094"/>
    <w:rsid w:val="00B252C9"/>
    <w:rsid w:val="00B25DDF"/>
    <w:rsid w:val="00B32450"/>
    <w:rsid w:val="00B46B00"/>
    <w:rsid w:val="00B4729E"/>
    <w:rsid w:val="00B55D3F"/>
    <w:rsid w:val="00B60091"/>
    <w:rsid w:val="00B6036F"/>
    <w:rsid w:val="00B61632"/>
    <w:rsid w:val="00B61D5D"/>
    <w:rsid w:val="00B62C69"/>
    <w:rsid w:val="00B72D0E"/>
    <w:rsid w:val="00B93F59"/>
    <w:rsid w:val="00B94C26"/>
    <w:rsid w:val="00BA0B2C"/>
    <w:rsid w:val="00BA7CB0"/>
    <w:rsid w:val="00BC1C50"/>
    <w:rsid w:val="00BC7AC2"/>
    <w:rsid w:val="00BD2318"/>
    <w:rsid w:val="00BE2C40"/>
    <w:rsid w:val="00BE6093"/>
    <w:rsid w:val="00BE65C7"/>
    <w:rsid w:val="00BF35EC"/>
    <w:rsid w:val="00C00344"/>
    <w:rsid w:val="00C00A83"/>
    <w:rsid w:val="00C07618"/>
    <w:rsid w:val="00C07A70"/>
    <w:rsid w:val="00C123F3"/>
    <w:rsid w:val="00C14421"/>
    <w:rsid w:val="00C16A4A"/>
    <w:rsid w:val="00C214B7"/>
    <w:rsid w:val="00C27824"/>
    <w:rsid w:val="00C36762"/>
    <w:rsid w:val="00C37503"/>
    <w:rsid w:val="00C37F0D"/>
    <w:rsid w:val="00C40AE4"/>
    <w:rsid w:val="00C41CB8"/>
    <w:rsid w:val="00C4355E"/>
    <w:rsid w:val="00C51A1A"/>
    <w:rsid w:val="00C57AFA"/>
    <w:rsid w:val="00C6551A"/>
    <w:rsid w:val="00C67433"/>
    <w:rsid w:val="00C73863"/>
    <w:rsid w:val="00C760F9"/>
    <w:rsid w:val="00C83304"/>
    <w:rsid w:val="00C84A44"/>
    <w:rsid w:val="00C9441D"/>
    <w:rsid w:val="00CA02B5"/>
    <w:rsid w:val="00CB1BA9"/>
    <w:rsid w:val="00CB4101"/>
    <w:rsid w:val="00CC1212"/>
    <w:rsid w:val="00CC583D"/>
    <w:rsid w:val="00CC5CFE"/>
    <w:rsid w:val="00CD30CA"/>
    <w:rsid w:val="00CE1829"/>
    <w:rsid w:val="00CE2531"/>
    <w:rsid w:val="00CF3605"/>
    <w:rsid w:val="00CF5BF5"/>
    <w:rsid w:val="00D0064B"/>
    <w:rsid w:val="00D04F97"/>
    <w:rsid w:val="00D06FE7"/>
    <w:rsid w:val="00D072B9"/>
    <w:rsid w:val="00D11949"/>
    <w:rsid w:val="00D123AF"/>
    <w:rsid w:val="00D12CC3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2F37"/>
    <w:rsid w:val="00D43D77"/>
    <w:rsid w:val="00D443BE"/>
    <w:rsid w:val="00D46812"/>
    <w:rsid w:val="00D47569"/>
    <w:rsid w:val="00D50542"/>
    <w:rsid w:val="00D5186C"/>
    <w:rsid w:val="00D56588"/>
    <w:rsid w:val="00D5768A"/>
    <w:rsid w:val="00D6675A"/>
    <w:rsid w:val="00D72B50"/>
    <w:rsid w:val="00D814D8"/>
    <w:rsid w:val="00D841BC"/>
    <w:rsid w:val="00DA5C31"/>
    <w:rsid w:val="00DB1898"/>
    <w:rsid w:val="00DB38B6"/>
    <w:rsid w:val="00DD029D"/>
    <w:rsid w:val="00DD16A2"/>
    <w:rsid w:val="00DD6CF0"/>
    <w:rsid w:val="00DD6DFF"/>
    <w:rsid w:val="00DE1AC6"/>
    <w:rsid w:val="00DE31C5"/>
    <w:rsid w:val="00DE377D"/>
    <w:rsid w:val="00DE3F29"/>
    <w:rsid w:val="00DE5013"/>
    <w:rsid w:val="00DE7729"/>
    <w:rsid w:val="00DF3BDD"/>
    <w:rsid w:val="00DF4307"/>
    <w:rsid w:val="00E01BC6"/>
    <w:rsid w:val="00E036E5"/>
    <w:rsid w:val="00E07E1F"/>
    <w:rsid w:val="00E123E7"/>
    <w:rsid w:val="00E1247E"/>
    <w:rsid w:val="00E216A1"/>
    <w:rsid w:val="00E2202D"/>
    <w:rsid w:val="00E24E4F"/>
    <w:rsid w:val="00E259FC"/>
    <w:rsid w:val="00E32353"/>
    <w:rsid w:val="00E3292F"/>
    <w:rsid w:val="00E3522B"/>
    <w:rsid w:val="00E3649E"/>
    <w:rsid w:val="00E467B4"/>
    <w:rsid w:val="00E51D1D"/>
    <w:rsid w:val="00E55375"/>
    <w:rsid w:val="00E76147"/>
    <w:rsid w:val="00E77F81"/>
    <w:rsid w:val="00E8359F"/>
    <w:rsid w:val="00E83C31"/>
    <w:rsid w:val="00EA147F"/>
    <w:rsid w:val="00EA18F4"/>
    <w:rsid w:val="00EA49AB"/>
    <w:rsid w:val="00EB2C0D"/>
    <w:rsid w:val="00EB6C77"/>
    <w:rsid w:val="00EC1363"/>
    <w:rsid w:val="00EC3B70"/>
    <w:rsid w:val="00EC4FCC"/>
    <w:rsid w:val="00EC5674"/>
    <w:rsid w:val="00EC5D7C"/>
    <w:rsid w:val="00EC79E7"/>
    <w:rsid w:val="00EC7B22"/>
    <w:rsid w:val="00ED05D4"/>
    <w:rsid w:val="00ED34FC"/>
    <w:rsid w:val="00ED5720"/>
    <w:rsid w:val="00ED5BDD"/>
    <w:rsid w:val="00EE0554"/>
    <w:rsid w:val="00EE201B"/>
    <w:rsid w:val="00EF6154"/>
    <w:rsid w:val="00EF6867"/>
    <w:rsid w:val="00F00696"/>
    <w:rsid w:val="00F0425F"/>
    <w:rsid w:val="00F058F4"/>
    <w:rsid w:val="00F153CE"/>
    <w:rsid w:val="00F15535"/>
    <w:rsid w:val="00F17669"/>
    <w:rsid w:val="00F3046A"/>
    <w:rsid w:val="00F31C59"/>
    <w:rsid w:val="00F35EA4"/>
    <w:rsid w:val="00F422CC"/>
    <w:rsid w:val="00F42CB0"/>
    <w:rsid w:val="00F45EAD"/>
    <w:rsid w:val="00F46E46"/>
    <w:rsid w:val="00F5699B"/>
    <w:rsid w:val="00F56C7D"/>
    <w:rsid w:val="00F66425"/>
    <w:rsid w:val="00F6656E"/>
    <w:rsid w:val="00F66C9B"/>
    <w:rsid w:val="00F6765D"/>
    <w:rsid w:val="00F76F8B"/>
    <w:rsid w:val="00F84D20"/>
    <w:rsid w:val="00F867C2"/>
    <w:rsid w:val="00F94B05"/>
    <w:rsid w:val="00F9616E"/>
    <w:rsid w:val="00FA3064"/>
    <w:rsid w:val="00FB1093"/>
    <w:rsid w:val="00FC3A5A"/>
    <w:rsid w:val="00FC6A0C"/>
    <w:rsid w:val="00FD4DF8"/>
    <w:rsid w:val="00FD5791"/>
    <w:rsid w:val="00FD6C5B"/>
    <w:rsid w:val="00FE2211"/>
    <w:rsid w:val="00FE2AEB"/>
    <w:rsid w:val="00FF14E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4B7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123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12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omertzawod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9805-0272-45EF-8155-E23445F0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B359E072</Template>
  <TotalTime>590</TotalTime>
  <Pages>14</Pages>
  <Words>5105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126</cp:revision>
  <cp:lastPrinted>2020-02-07T11:23:00Z</cp:lastPrinted>
  <dcterms:created xsi:type="dcterms:W3CDTF">2018-02-07T06:25:00Z</dcterms:created>
  <dcterms:modified xsi:type="dcterms:W3CDTF">2021-02-15T11:14:00Z</dcterms:modified>
</cp:coreProperties>
</file>