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8" w:rsidRPr="00937F6F" w:rsidRDefault="00DF63B9" w:rsidP="008138F2">
      <w:pPr>
        <w:pageBreakBefore/>
        <w:tabs>
          <w:tab w:val="center" w:pos="7371"/>
        </w:tabs>
        <w:jc w:val="right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Załącznik nr 3 </w:t>
      </w:r>
      <w:r w:rsidR="006148CF" w:rsidRPr="00937F6F">
        <w:rPr>
          <w:rFonts w:ascii="Arial Narrow" w:hAnsi="Arial Narrow" w:cstheme="minorHAnsi"/>
          <w:sz w:val="22"/>
          <w:szCs w:val="22"/>
        </w:rPr>
        <w:t>do wniosku o przyznanie środków z</w:t>
      </w:r>
      <w:r w:rsidR="0097071A" w:rsidRPr="00937F6F">
        <w:rPr>
          <w:rFonts w:ascii="Arial Narrow" w:hAnsi="Arial Narrow" w:cstheme="minorHAnsi"/>
          <w:sz w:val="22"/>
          <w:szCs w:val="22"/>
        </w:rPr>
        <w:t xml:space="preserve"> KFS    </w:t>
      </w:r>
    </w:p>
    <w:p w:rsidR="00915678" w:rsidRPr="00937F6F" w:rsidRDefault="00915678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………………………………………………….</w:t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  <w:t>.</w:t>
      </w:r>
    </w:p>
    <w:p w:rsidR="00915678" w:rsidRPr="00937F6F" w:rsidRDefault="00915678" w:rsidP="008138F2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937F6F">
        <w:rPr>
          <w:rFonts w:ascii="Arial Narrow" w:hAnsi="Arial Narrow" w:cstheme="minorHAnsi"/>
          <w:i/>
          <w:sz w:val="20"/>
          <w:szCs w:val="20"/>
        </w:rPr>
        <w:t>nazwa / imię i nazwisko pracodawcy</w:t>
      </w:r>
    </w:p>
    <w:p w:rsidR="00915678" w:rsidRPr="00937F6F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 xml:space="preserve">                                                      </w:t>
      </w:r>
      <w:r w:rsidRPr="00937F6F">
        <w:rPr>
          <w:rFonts w:ascii="Arial Narrow" w:hAnsi="Arial Narrow" w:cstheme="minorHAnsi"/>
          <w:sz w:val="22"/>
          <w:szCs w:val="22"/>
          <w:lang w:val="pl-PL"/>
        </w:rPr>
        <w:tab/>
        <w:t xml:space="preserve">  . . . . . . . . . . . . . . . . . . . . . . . . . . . . . . . . . . . . . . . . . . .</w:t>
      </w:r>
    </w:p>
    <w:p w:rsidR="00915678" w:rsidRPr="00937F6F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i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ab/>
      </w:r>
      <w:r w:rsidRPr="00937F6F">
        <w:rPr>
          <w:rFonts w:ascii="Arial Narrow" w:hAnsi="Arial Narrow" w:cstheme="minorHAnsi"/>
          <w:i/>
          <w:sz w:val="22"/>
          <w:szCs w:val="22"/>
          <w:lang w:val="pl-PL"/>
        </w:rPr>
        <w:t xml:space="preserve">  miejscowość, data</w:t>
      </w:r>
    </w:p>
    <w:p w:rsidR="00937F6F" w:rsidRDefault="00937F6F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:rsidR="00915678" w:rsidRPr="00937F6F" w:rsidRDefault="00915678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b/>
          <w:bCs/>
          <w:sz w:val="22"/>
          <w:szCs w:val="22"/>
          <w:lang w:val="pl-PL"/>
        </w:rPr>
        <w:t>OŚWIADCZENIE WNIOSKODAWCY</w:t>
      </w:r>
    </w:p>
    <w:p w:rsid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:rsidR="00915678" w:rsidRDefault="00915678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>Oświadczam co następuje:</w:t>
      </w:r>
    </w:p>
    <w:p w:rsidR="00937F6F" w:rsidRP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:rsidR="009914F1" w:rsidRPr="00937F6F" w:rsidRDefault="009914F1" w:rsidP="008138F2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937F6F">
        <w:rPr>
          <w:rFonts w:ascii="Arial Narrow" w:hAnsi="Arial Narrow" w:cstheme="minorHAnsi"/>
          <w:sz w:val="22"/>
          <w:szCs w:val="22"/>
        </w:rPr>
        <w:t>Spełniam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warunki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określone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rozporządzeniu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Ministra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Pracy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i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Polityki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Społecznej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dnia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maja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2014r. </w:t>
      </w:r>
      <w:r w:rsidRPr="00937F6F">
        <w:rPr>
          <w:rFonts w:ascii="Arial Narrow" w:hAnsi="Arial Narrow" w:cstheme="minorHAnsi"/>
          <w:iCs/>
          <w:sz w:val="22"/>
          <w:szCs w:val="22"/>
        </w:rPr>
        <w:t>w 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sprawie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przyznawania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środków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Krajowego</w:t>
      </w:r>
      <w:proofErr w:type="spellEnd"/>
      <w:r w:rsidR="00CC238D"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Funduszu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Szkoleniowego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0C6AFE" w:rsidRPr="00937F6F">
        <w:rPr>
          <w:rFonts w:ascii="Arial Narrow" w:hAnsi="Arial Narrow" w:cstheme="minorHAnsi"/>
          <w:sz w:val="22"/>
          <w:szCs w:val="22"/>
        </w:rPr>
        <w:t>tj</w:t>
      </w:r>
      <w:proofErr w:type="spellEnd"/>
      <w:r w:rsidR="000C6AFE"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Pr="00937F6F">
        <w:rPr>
          <w:rFonts w:ascii="Arial Narrow" w:hAnsi="Arial Narrow" w:cstheme="minorHAnsi"/>
          <w:sz w:val="22"/>
          <w:szCs w:val="22"/>
        </w:rPr>
        <w:t>Dz. U. z 201</w:t>
      </w:r>
      <w:r w:rsidR="000C6AFE" w:rsidRPr="00937F6F">
        <w:rPr>
          <w:rFonts w:ascii="Arial Narrow" w:hAnsi="Arial Narrow" w:cstheme="minorHAnsi"/>
          <w:sz w:val="22"/>
          <w:szCs w:val="22"/>
        </w:rPr>
        <w:t>9</w:t>
      </w:r>
      <w:r w:rsidRPr="00937F6F">
        <w:rPr>
          <w:rFonts w:ascii="Arial Narrow" w:hAnsi="Arial Narrow" w:cstheme="minorHAnsi"/>
          <w:sz w:val="22"/>
          <w:szCs w:val="22"/>
        </w:rPr>
        <w:t xml:space="preserve">r.,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poz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="000C6AFE" w:rsidRPr="00937F6F">
        <w:rPr>
          <w:rFonts w:ascii="Arial Narrow" w:hAnsi="Arial Narrow" w:cstheme="minorHAnsi"/>
          <w:sz w:val="22"/>
          <w:szCs w:val="22"/>
        </w:rPr>
        <w:t>1482</w:t>
      </w:r>
      <w:r w:rsidRPr="00937F6F">
        <w:rPr>
          <w:rFonts w:ascii="Arial Narrow" w:hAnsi="Arial Narrow" w:cstheme="minorHAnsi"/>
          <w:sz w:val="22"/>
          <w:szCs w:val="22"/>
        </w:rPr>
        <w:t>).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937F6F" w:rsidRDefault="00AC5DEE" w:rsidP="008138F2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Zatrudniam co najmniej jednego pracownika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 xml:space="preserve"> (p</w:t>
      </w:r>
      <w:r w:rsidR="003869C5" w:rsidRPr="00937F6F">
        <w:rPr>
          <w:rFonts w:ascii="Arial Narrow" w:hAnsi="Arial Narrow" w:cstheme="minorHAnsi"/>
          <w:sz w:val="22"/>
          <w:szCs w:val="22"/>
        </w:rPr>
        <w:t>racownikiem jest osoba z</w:t>
      </w:r>
      <w:r w:rsidR="00EA0BC5" w:rsidRPr="00937F6F">
        <w:rPr>
          <w:rFonts w:ascii="Arial Narrow" w:hAnsi="Arial Narrow" w:cstheme="minorHAnsi"/>
          <w:sz w:val="22"/>
          <w:szCs w:val="22"/>
        </w:rPr>
        <w:t>atrudniona na podstawie umowy o </w:t>
      </w:r>
      <w:r w:rsidR="003869C5" w:rsidRPr="00937F6F">
        <w:rPr>
          <w:rFonts w:ascii="Arial Narrow" w:hAnsi="Arial Narrow" w:cstheme="minorHAnsi"/>
          <w:sz w:val="22"/>
          <w:szCs w:val="22"/>
        </w:rPr>
        <w:t>pracę, powołania, wyboru, mianowania lub spółdzielczej umowy o pracę - art. 2 kodeksu pracy).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E62718" w:rsidRPr="00937F6F" w:rsidRDefault="00F3667C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Oświadczam, że utrzymam zatrudnienie pracownika/ó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w </w:t>
      </w:r>
      <w:r w:rsidRPr="00937F6F">
        <w:rPr>
          <w:rFonts w:ascii="Arial Narrow" w:hAnsi="Arial Narrow" w:cstheme="minorHAnsi"/>
          <w:sz w:val="22"/>
          <w:szCs w:val="22"/>
        </w:rPr>
        <w:t xml:space="preserve"> którego/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ych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 kieruję na kształcenie ustawiczne 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finansowane </w:t>
      </w:r>
      <w:r w:rsidR="00E62718" w:rsidRPr="00937F6F">
        <w:rPr>
          <w:rFonts w:ascii="Arial Narrow" w:hAnsi="Arial Narrow" w:cstheme="minorHAnsi"/>
          <w:sz w:val="22"/>
          <w:szCs w:val="22"/>
        </w:rPr>
        <w:t xml:space="preserve"> ze środków Krajowego Fu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nduszu Szkoleniowego, </w:t>
      </w:r>
      <w:r w:rsidR="006F5590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62718" w:rsidRPr="00937F6F">
        <w:rPr>
          <w:rFonts w:ascii="Arial Narrow" w:hAnsi="Arial Narrow" w:cstheme="minorHAnsi"/>
          <w:sz w:val="22"/>
          <w:szCs w:val="22"/>
        </w:rPr>
        <w:t>przez  okres realizacji kształcenia ustawicznego.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/ nie 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mikroprzedsiębiorcą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uznającego niektóre rodzaje pomocy </w:t>
      </w:r>
      <w:r w:rsidR="00EA0BC5" w:rsidRPr="00937F6F">
        <w:rPr>
          <w:rFonts w:ascii="Arial Narrow" w:hAnsi="Arial Narrow" w:cstheme="minorHAnsi"/>
          <w:iCs/>
          <w:sz w:val="22"/>
          <w:szCs w:val="22"/>
        </w:rPr>
        <w:t>za zgodne ze wspólnym rynkiem w 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zastosowaniu art. 87 i 88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Traktatu (ogól</w:t>
      </w:r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ne rozporządzenie w sprawie </w:t>
      </w:r>
      <w:proofErr w:type="spellStart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>wyłą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czeń</w:t>
      </w:r>
      <w:proofErr w:type="spellEnd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blokowych).</w:t>
      </w:r>
    </w:p>
    <w:p w:rsidR="009255B1" w:rsidRPr="00937F6F" w:rsidRDefault="009255B1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Prowadzę</w:t>
      </w:r>
      <w:r w:rsidR="00937F6F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/</w:t>
      </w:r>
      <w:r w:rsidR="00937F6F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nie prowadzę* działalności gospodarczej.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color w:val="auto"/>
          <w:sz w:val="22"/>
          <w:szCs w:val="22"/>
        </w:rPr>
        <w:t>Spełniam warunki *</w:t>
      </w:r>
      <w:r w:rsidRPr="00937F6F">
        <w:rPr>
          <w:rFonts w:ascii="Arial Narrow" w:hAnsi="Arial Narrow" w:cstheme="minorHAnsi"/>
          <w:color w:val="auto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color w:val="auto"/>
          <w:sz w:val="22"/>
          <w:szCs w:val="22"/>
        </w:rPr>
        <w:t>: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1407/2013 z dnia 18 grudnia 2013 r. w sprawie sto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sowania art. 107 i 108 Traktatu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Pr="00937F6F">
        <w:rPr>
          <w:rFonts w:ascii="Arial Narrow" w:hAnsi="Arial Narrow" w:cstheme="minorHAnsi"/>
          <w:sz w:val="22"/>
          <w:szCs w:val="22"/>
        </w:rPr>
        <w:t xml:space="preserve">, ponieważ w ciągu ostatnich trzech lat podatkowych nie korzystałem ze środków pomocy przyznawanej podmiotom gospodarczym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200 tys.€, </w:t>
      </w:r>
      <w:r w:rsidR="008D50E5" w:rsidRPr="00937F6F">
        <w:rPr>
          <w:rFonts w:ascii="Arial Narrow" w:hAnsi="Arial Narrow" w:cstheme="minorHAnsi"/>
          <w:sz w:val="22"/>
          <w:szCs w:val="22"/>
        </w:rPr>
        <w:t>a w </w:t>
      </w:r>
      <w:r w:rsidRPr="00937F6F">
        <w:rPr>
          <w:rFonts w:ascii="Arial Narrow" w:hAnsi="Arial Narrow" w:cstheme="minorHAnsi"/>
          <w:sz w:val="22"/>
          <w:szCs w:val="22"/>
        </w:rPr>
        <w:t xml:space="preserve">przypadku przedsiębiorcy prowadzącego działalność w zakresie drogowego transportu towarów – </w:t>
      </w:r>
      <w:r w:rsidRPr="00937F6F">
        <w:rPr>
          <w:rFonts w:ascii="Arial Narrow" w:hAnsi="Arial Narrow" w:cstheme="minorHAnsi"/>
          <w:bCs/>
          <w:sz w:val="22"/>
          <w:szCs w:val="22"/>
        </w:rPr>
        <w:t>100 tys. €</w:t>
      </w:r>
      <w:r w:rsidRPr="00937F6F">
        <w:rPr>
          <w:rFonts w:ascii="Arial Narrow" w:hAnsi="Arial Narrow" w:cstheme="minorHAnsi"/>
          <w:sz w:val="22"/>
          <w:szCs w:val="22"/>
        </w:rPr>
        <w:t xml:space="preserve">. 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1408/2013 z dnia 18 grudnia 2013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Pr="00937F6F">
        <w:rPr>
          <w:rFonts w:ascii="Arial Narrow" w:hAnsi="Arial Narrow" w:cstheme="minorHAnsi"/>
          <w:sz w:val="22"/>
          <w:szCs w:val="22"/>
        </w:rPr>
        <w:t xml:space="preserve"> w sektorze rolnym,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15 tys. €.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ind w:left="782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rozporządzenia  Komisji </w:t>
      </w:r>
      <w:r w:rsidR="000C6AFE" w:rsidRPr="00937F6F">
        <w:rPr>
          <w:rFonts w:ascii="Arial Narrow" w:hAnsi="Arial Narrow" w:cstheme="minorHAnsi"/>
          <w:sz w:val="22"/>
          <w:szCs w:val="22"/>
        </w:rPr>
        <w:t xml:space="preserve">UE </w:t>
      </w:r>
      <w:r w:rsidRPr="00937F6F">
        <w:rPr>
          <w:rFonts w:ascii="Arial Narrow" w:hAnsi="Arial Narrow" w:cstheme="minorHAnsi"/>
          <w:sz w:val="22"/>
          <w:szCs w:val="22"/>
        </w:rPr>
        <w:t xml:space="preserve"> Nr 717/2014 z dnia 27 czerwca 2014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="00EA0BC5" w:rsidRPr="00937F6F">
        <w:rPr>
          <w:rFonts w:ascii="Arial Narrow" w:hAnsi="Arial Narrow" w:cstheme="minorHAnsi"/>
          <w:sz w:val="22"/>
          <w:szCs w:val="22"/>
        </w:rPr>
        <w:t xml:space="preserve"> w sektorze rybołówstwa i </w:t>
      </w:r>
      <w:r w:rsidRPr="00937F6F">
        <w:rPr>
          <w:rFonts w:ascii="Arial Narrow" w:hAnsi="Arial Narrow" w:cstheme="minorHAnsi"/>
          <w:sz w:val="22"/>
          <w:szCs w:val="22"/>
        </w:rPr>
        <w:t xml:space="preserve">akwakultury,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30 tys. €.</w:t>
      </w:r>
    </w:p>
    <w:p w:rsidR="00050F16" w:rsidRPr="00937F6F" w:rsidRDefault="00050F16" w:rsidP="008138F2">
      <w:pPr>
        <w:pStyle w:val="Default"/>
        <w:numPr>
          <w:ilvl w:val="0"/>
          <w:numId w:val="37"/>
        </w:numPr>
        <w:ind w:left="357" w:hanging="357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Nie ciąży na mnie obowiązek zwrotu pomocy wynikający z wcześniejszych decyzji uznających pomoc z niezgodną z prawem i wspólnym rynkiem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>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Przyznanie środków z KFS we wnioskowanej wysokości nie spowoduj</w:t>
      </w:r>
      <w:r w:rsidR="00EA0BC5" w:rsidRPr="00937F6F">
        <w:rPr>
          <w:rFonts w:ascii="Arial Narrow" w:hAnsi="Arial Narrow" w:cstheme="minorHAnsi"/>
          <w:sz w:val="22"/>
          <w:szCs w:val="22"/>
        </w:rPr>
        <w:t>e przekroczenia limitu pomocy w </w:t>
      </w:r>
      <w:r w:rsidRPr="00937F6F">
        <w:rPr>
          <w:rFonts w:ascii="Arial Narrow" w:hAnsi="Arial Narrow" w:cstheme="minorHAnsi"/>
          <w:sz w:val="22"/>
          <w:szCs w:val="22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Zapoznałem się z art.69 a i 69b ustawy z dnia 20 kwietnia 2004 r. o promocji zatrudnienia i instytucjach rynku pracy oraz </w:t>
      </w:r>
      <w:r w:rsidR="0014353A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>z </w:t>
      </w:r>
      <w:r w:rsidRPr="00937F6F">
        <w:rPr>
          <w:rFonts w:ascii="Arial Narrow" w:hAnsi="Arial Narrow" w:cstheme="minorHAnsi"/>
          <w:sz w:val="22"/>
          <w:szCs w:val="22"/>
        </w:rPr>
        <w:t>rozporządzeniem Ministra Pracy i Polityki Społecznej z 14 maja 2014 r. w sprawie przyznawania środków z Krajowego Funduszu Szkoleniowego.</w:t>
      </w:r>
    </w:p>
    <w:p w:rsidR="00F04307" w:rsidRPr="00937F6F" w:rsidRDefault="006E092D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Osoby, których dotyczy wniosek o finansowanie kształcenia ustawicznego, ze środków Krajowego Funduszu Szkoleniowego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nie spełniają definicji osoby współpracującej zgodnie z art. 8 ust 11 ustawy o systemie ubezpieczeń społecznych (za osobę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937F6F" w:rsidRDefault="008138F2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eastAsia="Calibri" w:hAnsi="Arial Narrow" w:cstheme="minorHAnsi"/>
          <w:bCs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sz w:val="22"/>
          <w:szCs w:val="22"/>
        </w:rPr>
        <w:t>Wszyscy pracownicy wskazani Wniosku są zatrudnieni na podstawie ustawy z dnia 26 czerwca 1974 r. – Kodeks pracy.</w:t>
      </w:r>
    </w:p>
    <w:p w:rsidR="00937F6F" w:rsidRDefault="00937F6F">
      <w:pPr>
        <w:rPr>
          <w:rFonts w:ascii="Arial Narrow" w:eastAsia="Calibri" w:hAnsi="Arial Narrow" w:cstheme="minorHAnsi"/>
          <w:bCs/>
          <w:sz w:val="22"/>
          <w:szCs w:val="22"/>
        </w:rPr>
      </w:pPr>
      <w:r>
        <w:rPr>
          <w:rFonts w:ascii="Arial Narrow" w:eastAsia="Calibri" w:hAnsi="Arial Narrow" w:cstheme="minorHAnsi"/>
          <w:bCs/>
          <w:sz w:val="22"/>
          <w:szCs w:val="22"/>
        </w:rPr>
        <w:br w:type="page"/>
      </w:r>
    </w:p>
    <w:p w:rsidR="00BB51B5" w:rsidRPr="00937F6F" w:rsidRDefault="00BB51B5" w:rsidP="00937F6F">
      <w:pPr>
        <w:pStyle w:val="Akapitzlist"/>
        <w:ind w:left="357"/>
        <w:jc w:val="both"/>
        <w:rPr>
          <w:rFonts w:ascii="Arial Narrow" w:hAnsi="Arial Narrow" w:cstheme="minorHAnsi"/>
          <w:sz w:val="22"/>
          <w:szCs w:val="22"/>
        </w:rPr>
      </w:pPr>
    </w:p>
    <w:p w:rsidR="000F4D52" w:rsidRPr="00937F6F" w:rsidRDefault="006E092D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Oferta instytucji szkoleniowej wybrana do realizacji kursu jest konkure</w:t>
      </w:r>
      <w:r w:rsidR="00EA0BC5" w:rsidRPr="00937F6F">
        <w:rPr>
          <w:rFonts w:ascii="Arial Narrow" w:hAnsi="Arial Narrow" w:cstheme="minorHAnsi"/>
          <w:sz w:val="22"/>
          <w:szCs w:val="22"/>
        </w:rPr>
        <w:t>ncyjna merytorycznie i cenowo w </w:t>
      </w:r>
      <w:r w:rsidRPr="00937F6F">
        <w:rPr>
          <w:rFonts w:ascii="Arial Narrow" w:hAnsi="Arial Narrow" w:cstheme="minorHAnsi"/>
          <w:sz w:val="22"/>
          <w:szCs w:val="22"/>
        </w:rPr>
        <w:t>stosunku do ofert innych instytucji szkoleniowych oferujących podobne kursy.</w:t>
      </w:r>
    </w:p>
    <w:p w:rsidR="00375B3C" w:rsidRPr="00937F6F" w:rsidRDefault="00375B3C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:rsidR="000F4D52" w:rsidRPr="00937F6F" w:rsidRDefault="001428FF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Działania  wskazane we wniosku</w:t>
      </w:r>
      <w:r w:rsidR="000F4D52" w:rsidRPr="00937F6F">
        <w:rPr>
          <w:rFonts w:ascii="Arial Narrow" w:hAnsi="Arial Narrow" w:cstheme="minorHAnsi"/>
          <w:sz w:val="22"/>
          <w:szCs w:val="22"/>
        </w:rPr>
        <w:t>, nie będę</w:t>
      </w:r>
      <w:r w:rsidR="00ED4F35" w:rsidRPr="00937F6F">
        <w:rPr>
          <w:rFonts w:ascii="Arial Narrow" w:hAnsi="Arial Narrow" w:cstheme="minorHAnsi"/>
          <w:sz w:val="22"/>
          <w:szCs w:val="22"/>
        </w:rPr>
        <w:t>/ będziemy</w:t>
      </w:r>
      <w:r w:rsidR="000F07A4" w:rsidRPr="00937F6F">
        <w:rPr>
          <w:rFonts w:ascii="Arial Narrow" w:hAnsi="Arial Narrow" w:cstheme="minorHAnsi"/>
          <w:bCs/>
          <w:sz w:val="22"/>
          <w:szCs w:val="22"/>
        </w:rPr>
        <w:t>*</w:t>
      </w:r>
      <w:r w:rsidR="000F07A4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 realizować samodzielnie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i nie 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zlecę/ </w:t>
      </w:r>
      <w:r w:rsidR="000F4D52" w:rsidRPr="00937F6F">
        <w:rPr>
          <w:rFonts w:ascii="Arial Narrow" w:hAnsi="Arial Narrow" w:cstheme="minorHAnsi"/>
          <w:sz w:val="22"/>
          <w:szCs w:val="22"/>
        </w:rPr>
        <w:t>zlecimy</w:t>
      </w:r>
      <w:r w:rsidR="000F07A4" w:rsidRPr="00937F6F">
        <w:rPr>
          <w:rFonts w:ascii="Arial Narrow" w:hAnsi="Arial Narrow" w:cstheme="minorHAnsi"/>
          <w:bCs/>
          <w:sz w:val="22"/>
          <w:szCs w:val="22"/>
        </w:rPr>
        <w:t>*</w:t>
      </w:r>
      <w:r w:rsidR="000F07A4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 xml:space="preserve"> ich usługodawcy, z 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którym 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jestem/ </w:t>
      </w:r>
      <w:r w:rsidR="000F4D52" w:rsidRPr="00937F6F">
        <w:rPr>
          <w:rFonts w:ascii="Arial Narrow" w:hAnsi="Arial Narrow" w:cstheme="minorHAnsi"/>
          <w:sz w:val="22"/>
          <w:szCs w:val="22"/>
        </w:rPr>
        <w:t>jesteśmy</w:t>
      </w:r>
      <w:r w:rsidR="000F07A4" w:rsidRPr="00937F6F">
        <w:rPr>
          <w:rFonts w:ascii="Arial Narrow" w:hAnsi="Arial Narrow" w:cstheme="minorHAnsi"/>
          <w:bCs/>
          <w:sz w:val="22"/>
          <w:szCs w:val="22"/>
        </w:rPr>
        <w:t>*</w:t>
      </w:r>
      <w:r w:rsidR="000F07A4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powiązani  osobowo lub kapitałowo.</w:t>
      </w:r>
    </w:p>
    <w:p w:rsidR="00E8526D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Przez powiązania osobowe lub kapitałowe rozumie się wzajemne powiązania między pracodawcą lub osobami </w:t>
      </w:r>
      <w:r w:rsidRPr="00937F6F">
        <w:rPr>
          <w:rFonts w:ascii="Arial Narrow" w:hAnsi="Arial Narrow" w:cstheme="minorHAnsi"/>
          <w:sz w:val="22"/>
          <w:szCs w:val="22"/>
        </w:rPr>
        <w:t xml:space="preserve">           </w:t>
      </w:r>
    </w:p>
    <w:p w:rsidR="000F4D52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>upoważnionymi do zaciągania zobowiązań w imieniu pracodawcy, polegające w szczególności na:</w:t>
      </w:r>
    </w:p>
    <w:p w:rsidR="000F4D52" w:rsidRPr="00937F6F" w:rsidRDefault="000F4D52" w:rsidP="008A5563">
      <w:pPr>
        <w:pStyle w:val="Akapitzlist"/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uczestniczeniu w spółce jako wspólnik spółki cywilnej lub spółki osobowej,</w:t>
      </w:r>
    </w:p>
    <w:p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posiadaniu co najmniej 10% udziałów lub akcji,</w:t>
      </w:r>
    </w:p>
    <w:p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pełnieniu funkcji członka organu nadzorczego lub zarządzającego, prokurenta, pełnomocnika,</w:t>
      </w:r>
    </w:p>
    <w:p w:rsidR="001428FF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:rsidR="008138F2" w:rsidRPr="00F65FE7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</w:pPr>
      <w:r w:rsidRPr="00F65FE7">
        <w:rPr>
          <w:rFonts w:ascii="Arial Narrow" w:hAnsi="Arial Narrow" w:cstheme="minorHAnsi"/>
          <w:color w:val="000000" w:themeColor="text1"/>
          <w:sz w:val="22"/>
          <w:szCs w:val="22"/>
        </w:rPr>
        <w:t>Finansowanie kosztów kształcenia ustawicznego nie obejmuje kosztów związanych z zakwaterowaniem, wyżywieniem oraz kosztów delegacji.</w:t>
      </w:r>
    </w:p>
    <w:p w:rsidR="008138F2" w:rsidRPr="00F65FE7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</w:pPr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:rsidR="008138F2" w:rsidRPr="00F65FE7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</w:pPr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Nie zalegam w dniu złożenia wniosku z opłacaniem innych danin publicznych.</w:t>
      </w:r>
    </w:p>
    <w:p w:rsidR="008138F2" w:rsidRPr="00F65FE7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</w:pPr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Nie byłem(</w:t>
      </w:r>
      <w:proofErr w:type="spellStart"/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am</w:t>
      </w:r>
      <w:proofErr w:type="spellEnd"/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 xml:space="preserve">) karany(a) zakazem dostępu do środków, o których mowa  w art. 5 ust. 3 pkt 1 i 4 ustawy z dnia 27 sierpnia 2009r, o finansach publicznych (Dz. U. z 2017r. poz. 2077, z </w:t>
      </w:r>
      <w:proofErr w:type="spellStart"/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późn</w:t>
      </w:r>
      <w:proofErr w:type="spellEnd"/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. zm.).</w:t>
      </w:r>
    </w:p>
    <w:p w:rsidR="008138F2" w:rsidRPr="00F65FE7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</w:pPr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MPiPS</w:t>
      </w:r>
      <w:proofErr w:type="spellEnd"/>
      <w:r w:rsidRPr="00F65FE7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0408EE" w:rsidRPr="00A54ABD" w:rsidRDefault="000408EE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</w:pPr>
      <w:r w:rsidRPr="00A54ABD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Oświadczam, że posiadam zgody pracowników, podanych we wniosku, jako uczestników kształcenia ustawiczne</w:t>
      </w:r>
      <w:r w:rsidR="00773F4D" w:rsidRPr="00A54ABD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>go – zgodnie z załącznikiem nr 6</w:t>
      </w:r>
      <w:r w:rsidRPr="00A54ABD">
        <w:rPr>
          <w:rFonts w:ascii="Arial Narrow" w:eastAsia="Calibri" w:hAnsi="Arial Narrow" w:cstheme="minorHAnsi"/>
          <w:color w:val="000000" w:themeColor="text1"/>
          <w:sz w:val="22"/>
          <w:szCs w:val="22"/>
          <w:lang w:eastAsia="en-US"/>
        </w:rPr>
        <w:t xml:space="preserve"> do wniosku.</w:t>
      </w:r>
    </w:p>
    <w:p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Zapoznałem/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się z „Zasadami przyznawania pracodawcy środków  KFS w 2021r.”, obowiązującymi w Powiatowym Urzędzie Pracy w Suchej Beskidzkiej i zobowiązuję się ich przestrzegać.</w:t>
      </w:r>
    </w:p>
    <w:p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Świadomy odpowiedzialności karnej wynikającej z art.233 §1 Kodeksu Karnego za zeznanie nieprawdy lub zatajenie prawdy, potwierdzam prawdziwość powyższych danych własnoręcznym podpisem.</w:t>
      </w:r>
    </w:p>
    <w:p w:rsidR="008138F2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937F6F" w:rsidRPr="00937F6F" w:rsidRDefault="00937F6F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………………………………………………………………………………….</w:t>
      </w:r>
    </w:p>
    <w:p w:rsidR="008138F2" w:rsidRPr="00937F6F" w:rsidRDefault="008138F2" w:rsidP="008138F2">
      <w:pPr>
        <w:suppressAutoHyphens/>
        <w:ind w:left="720" w:hanging="720"/>
        <w:contextualSpacing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="008A5563">
        <w:rPr>
          <w:rFonts w:ascii="Arial Narrow" w:hAnsi="Arial Narrow" w:cstheme="minorHAnsi"/>
          <w:sz w:val="22"/>
          <w:szCs w:val="22"/>
        </w:rPr>
        <w:t xml:space="preserve">      </w:t>
      </w:r>
      <w:bookmarkStart w:id="0" w:name="_GoBack"/>
      <w:bookmarkEnd w:id="0"/>
      <w:r w:rsidRPr="00937F6F">
        <w:rPr>
          <w:rFonts w:ascii="Arial Narrow" w:hAnsi="Arial Narrow" w:cstheme="minorHAnsi"/>
          <w:sz w:val="22"/>
          <w:szCs w:val="22"/>
        </w:rPr>
        <w:t>czytelny podpis pracodawcy lub osoby uprawnionej</w:t>
      </w:r>
    </w:p>
    <w:p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:rsidR="008138F2" w:rsidRPr="00937F6F" w:rsidRDefault="008138F2" w:rsidP="008138F2">
      <w:pPr>
        <w:contextualSpacing/>
        <w:rPr>
          <w:rFonts w:ascii="Arial Narrow" w:hAnsi="Arial Narrow" w:cstheme="minorHAnsi"/>
          <w:i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  <w:t>* niepotrzebne skreślić</w:t>
      </w: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786842" w:rsidRPr="008138F2" w:rsidRDefault="00786842" w:rsidP="008138F2">
      <w:pPr>
        <w:pStyle w:val="NormalnyWeb1"/>
        <w:spacing w:before="0" w:after="0"/>
        <w:ind w:right="-96"/>
        <w:rPr>
          <w:rFonts w:ascii="Arial Narrow" w:hAnsi="Arial Narrow" w:cstheme="minorHAnsi"/>
          <w:sz w:val="20"/>
          <w:szCs w:val="20"/>
        </w:rPr>
      </w:pPr>
    </w:p>
    <w:sectPr w:rsidR="00786842" w:rsidRPr="008138F2" w:rsidSect="00786842">
      <w:headerReference w:type="default" r:id="rId9"/>
      <w:headerReference w:type="first" r:id="rId10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08EE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3F4D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38F2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563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55B1"/>
    <w:rsid w:val="009318C6"/>
    <w:rsid w:val="00933287"/>
    <w:rsid w:val="00935AB3"/>
    <w:rsid w:val="009372BA"/>
    <w:rsid w:val="00937F6F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4ABD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B51B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5FE7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E225-57D6-4F4C-B1E5-F333BCCA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3AC89725</Template>
  <TotalTime>64</TotalTime>
  <Pages>2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12</cp:revision>
  <cp:lastPrinted>2021-02-12T10:33:00Z</cp:lastPrinted>
  <dcterms:created xsi:type="dcterms:W3CDTF">2020-01-13T07:50:00Z</dcterms:created>
  <dcterms:modified xsi:type="dcterms:W3CDTF">2021-02-15T09:53:00Z</dcterms:modified>
</cp:coreProperties>
</file>