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3" w:rsidRPr="003104A1" w:rsidRDefault="009D42F3" w:rsidP="009D42F3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5B</w:t>
      </w: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:rsidR="009D42F3" w:rsidRPr="003104A1" w:rsidRDefault="009D42F3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9D42F3" w:rsidRPr="003104A1" w:rsidRDefault="009D42F3" w:rsidP="009D42F3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9D42F3" w:rsidRDefault="009D42F3" w:rsidP="00933BBE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proofErr w:type="spellStart"/>
      <w:r w:rsidRPr="001C2BED">
        <w:rPr>
          <w:rFonts w:ascii="Arial Narrow" w:hAnsi="Arial Narrow"/>
          <w:sz w:val="22"/>
          <w:szCs w:val="22"/>
        </w:rPr>
        <w:t>MRPiPS</w:t>
      </w:r>
      <w:proofErr w:type="spellEnd"/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>
        <w:rPr>
          <w:rFonts w:ascii="Arial Narrow" w:hAnsi="Arial Narrow"/>
          <w:b/>
          <w:iCs/>
          <w:sz w:val="22"/>
          <w:szCs w:val="22"/>
        </w:rPr>
        <w:t xml:space="preserve">2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związanego ze</w:t>
      </w:r>
      <w:r w:rsidRPr="003104A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6E7F3A">
        <w:rPr>
          <w:rFonts w:ascii="Arial Narrow" w:hAnsi="Arial Narrow"/>
          <w:bCs/>
          <w:iCs/>
          <w:color w:val="000000"/>
          <w:sz w:val="22"/>
          <w:szCs w:val="22"/>
        </w:rPr>
        <w:t>wsparcie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m</w:t>
      </w:r>
      <w:r w:rsidRPr="006E7F3A">
        <w:rPr>
          <w:rFonts w:ascii="Arial Narrow" w:hAnsi="Arial Narrow"/>
          <w:bCs/>
          <w:iCs/>
          <w:color w:val="000000"/>
          <w:sz w:val="22"/>
          <w:szCs w:val="22"/>
        </w:rPr>
        <w:t xml:space="preserve"> kształcenia ustawicznego pracowników służb medycznych, pracowników służb socjalnych, psychologów, terapeutów, pracowników domów pomocy społecznej, zakładów opiekuńczo-leczniczych, prywatnych domów opieki oraz innych placówek </w:t>
      </w:r>
      <w:r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6E7F3A">
        <w:rPr>
          <w:rFonts w:ascii="Arial Narrow" w:hAnsi="Arial Narrow"/>
          <w:bCs/>
          <w:iCs/>
          <w:color w:val="000000"/>
          <w:sz w:val="22"/>
          <w:szCs w:val="22"/>
        </w:rPr>
        <w:t xml:space="preserve">dla seniorów/osób chorych/niepełnosprawnych, które bezpośrednio pracują z osobami chorymi na COVID-19 </w:t>
      </w:r>
      <w:r>
        <w:rPr>
          <w:rFonts w:ascii="Arial Narrow" w:hAnsi="Arial Narrow"/>
          <w:bCs/>
          <w:iCs/>
          <w:color w:val="000000"/>
          <w:sz w:val="22"/>
          <w:szCs w:val="22"/>
        </w:rPr>
        <w:br/>
      </w:r>
      <w:r w:rsidRPr="006E7F3A">
        <w:rPr>
          <w:rFonts w:ascii="Arial Narrow" w:hAnsi="Arial Narrow"/>
          <w:bCs/>
          <w:iCs/>
          <w:color w:val="000000"/>
          <w:sz w:val="22"/>
          <w:szCs w:val="22"/>
        </w:rPr>
        <w:t>lub osobami z grupy ryzyka ciężkiego przebiegu tej choroby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oraz co do których zachodzi prawdopodobieństwo,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br/>
        <w:t>że w przyszłości będą im powierzone obowiązki pracy z takimi osobami</w:t>
      </w:r>
    </w:p>
    <w:p w:rsidR="009D42F3" w:rsidRPr="00D651D3" w:rsidRDefault="009D42F3" w:rsidP="009D42F3">
      <w:pPr>
        <w:jc w:val="center"/>
        <w:rPr>
          <w:rFonts w:ascii="Arial Narrow" w:hAnsi="Arial Narrow"/>
          <w:bCs/>
          <w:iCs/>
          <w:sz w:val="22"/>
          <w:szCs w:val="22"/>
        </w:rPr>
      </w:pPr>
      <w:r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9D42F3" w:rsidRDefault="009D42F3" w:rsidP="009D42F3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9D42F3" w:rsidRPr="003104A1" w:rsidRDefault="009D42F3" w:rsidP="009D42F3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9D42F3" w:rsidRPr="003104A1" w:rsidRDefault="009D42F3" w:rsidP="009D42F3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2F3" w:rsidRPr="003104A1" w:rsidRDefault="009D42F3" w:rsidP="009D42F3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9D42F3" w:rsidRDefault="009D42F3" w:rsidP="009D42F3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9D42F3" w:rsidRDefault="009D42F3" w:rsidP="009D42F3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9D42F3" w:rsidRPr="003104A1" w:rsidRDefault="009D42F3" w:rsidP="009D42F3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za złożenie fałszywego oświadczenia, o której mowa w art. 233 § 1 i § 1a ustawy                   z dnia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9D42F3" w:rsidRPr="003104A1" w:rsidRDefault="009D42F3" w:rsidP="009D42F3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9D42F3" w:rsidRPr="003104A1" w:rsidRDefault="009D42F3" w:rsidP="009D42F3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9D42F3" w:rsidRPr="00BD4020" w:rsidRDefault="009D42F3" w:rsidP="009D42F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w imieniu swoim i podmiotu, który reprezentuję, </w:t>
      </w:r>
    </w:p>
    <w:p w:rsidR="009D42F3" w:rsidRPr="00BD4020" w:rsidRDefault="009D42F3" w:rsidP="009D42F3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  <w:r w:rsidRPr="006C6980">
        <w:rPr>
          <w:rFonts w:ascii="Arial Narrow" w:hAnsi="Arial Narrow"/>
          <w:b/>
          <w:bCs/>
          <w:color w:val="000000"/>
          <w:sz w:val="22"/>
          <w:szCs w:val="20"/>
        </w:rPr>
        <w:t>oświadczam, że:</w:t>
      </w:r>
    </w:p>
    <w:p w:rsidR="009D42F3" w:rsidRPr="002D0E89" w:rsidRDefault="009D42F3" w:rsidP="009D42F3">
      <w:pPr>
        <w:pStyle w:val="Standard"/>
        <w:jc w:val="both"/>
        <w:rPr>
          <w:rFonts w:ascii="Arial Narrow" w:hAnsi="Arial Narrow"/>
          <w:b/>
          <w:bCs/>
          <w:sz w:val="22"/>
          <w:szCs w:val="18"/>
          <w:lang w:val="pl-PL"/>
        </w:rPr>
      </w:pPr>
      <w:r w:rsidRPr="002D0E89">
        <w:rPr>
          <w:rFonts w:ascii="Arial Narrow" w:hAnsi="Arial Narrow"/>
          <w:b/>
          <w:bCs/>
          <w:sz w:val="22"/>
          <w:szCs w:val="18"/>
          <w:lang w:val="pl-PL"/>
        </w:rPr>
        <w:t xml:space="preserve">wskazani we wniosku uczestnicy kształcenia ustawicznego </w:t>
      </w:r>
      <w:r w:rsidRPr="002D0E89">
        <w:rPr>
          <w:rFonts w:ascii="Arial Narrow" w:hAnsi="Arial Narrow"/>
          <w:b/>
          <w:bCs/>
          <w:i/>
          <w:sz w:val="22"/>
          <w:szCs w:val="18"/>
          <w:lang w:val="pl-PL"/>
        </w:rPr>
        <w:t>pracują (lub zachodzi prawdopodobieństwo, że zostaną im w przyszłości powierzone takie obowiązki)</w:t>
      </w:r>
      <w:r>
        <w:rPr>
          <w:rFonts w:ascii="Arial Narrow" w:hAnsi="Arial Narrow"/>
          <w:b/>
          <w:bCs/>
          <w:sz w:val="22"/>
          <w:szCs w:val="18"/>
          <w:lang w:val="pl-PL"/>
        </w:rPr>
        <w:t xml:space="preserve"> </w:t>
      </w:r>
      <w:r w:rsidRPr="002D0E89">
        <w:rPr>
          <w:rFonts w:ascii="Arial Narrow" w:hAnsi="Arial Narrow"/>
          <w:b/>
          <w:bCs/>
          <w:sz w:val="22"/>
          <w:szCs w:val="18"/>
          <w:lang w:val="pl-PL"/>
        </w:rPr>
        <w:t>z chorymi na COVID-19 lub osobami należącymi do grup ryzyka ciężkiego przebiegu COVID takich jak osoby przewlekle chore, w podeszłym wieku, bezdomne itp.</w:t>
      </w:r>
    </w:p>
    <w:p w:rsidR="009D42F3" w:rsidRDefault="009D42F3" w:rsidP="009D42F3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D42F3" w:rsidRPr="001C2BED" w:rsidRDefault="009D42F3" w:rsidP="009D42F3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sz w:val="22"/>
          <w:szCs w:val="22"/>
          <w:lang w:val="pl-PL"/>
        </w:rPr>
        <w:t>UZASADNIENIE</w:t>
      </w: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*</w:t>
      </w:r>
      <w:r w:rsidRPr="001C2BED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9D42F3" w:rsidRPr="001C2BED" w:rsidRDefault="009D42F3" w:rsidP="009D42F3">
      <w:pPr>
        <w:pStyle w:val="Standard"/>
        <w:spacing w:before="57" w:after="57" w:line="360" w:lineRule="auto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sz w:val="22"/>
          <w:szCs w:val="22"/>
          <w:lang w:val="pl-PL"/>
        </w:rPr>
        <w:t>potrzeby kształcenia ustawicznego</w:t>
      </w:r>
      <w:r>
        <w:rPr>
          <w:rFonts w:ascii="Arial Narrow" w:hAnsi="Arial Narrow"/>
          <w:sz w:val="22"/>
          <w:szCs w:val="22"/>
          <w:lang w:val="pl-PL"/>
        </w:rPr>
        <w:t>:</w:t>
      </w:r>
    </w:p>
    <w:p w:rsidR="009D42F3" w:rsidRPr="001C2BED" w:rsidRDefault="009D42F3" w:rsidP="009D42F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9D42F3" w:rsidRPr="001C2BED" w:rsidRDefault="009D42F3" w:rsidP="009D42F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……………………………………………………………...……….</w:t>
      </w:r>
    </w:p>
    <w:p w:rsidR="009D42F3" w:rsidRPr="001C2BED" w:rsidRDefault="009D42F3" w:rsidP="009D42F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:rsidR="009D42F3" w:rsidRPr="001C2BED" w:rsidRDefault="009D42F3" w:rsidP="009D42F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……………………………………………………………...………</w:t>
      </w:r>
    </w:p>
    <w:p w:rsidR="009D42F3" w:rsidRPr="001C2BED" w:rsidRDefault="009D42F3" w:rsidP="009D42F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D42F3" w:rsidRDefault="009D42F3" w:rsidP="009D42F3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D42F3" w:rsidRPr="003104A1" w:rsidRDefault="009D42F3" w:rsidP="009D42F3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D42F3" w:rsidRPr="003104A1" w:rsidRDefault="009D42F3" w:rsidP="009D42F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:rsidR="009D42F3" w:rsidRPr="003104A1" w:rsidRDefault="009D42F3" w:rsidP="009D42F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D42F3" w:rsidRPr="00BD4020" w:rsidRDefault="009D42F3" w:rsidP="009D42F3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9D42F3" w:rsidRPr="001C2BED" w:rsidRDefault="009D42F3" w:rsidP="009D42F3">
      <w:pPr>
        <w:jc w:val="center"/>
        <w:rPr>
          <w:rFonts w:ascii="Arial Narrow" w:hAnsi="Arial Narrow"/>
          <w:i/>
          <w:sz w:val="20"/>
          <w:szCs w:val="20"/>
        </w:rPr>
      </w:pPr>
    </w:p>
    <w:p w:rsidR="009D42F3" w:rsidRDefault="009D42F3" w:rsidP="009D42F3">
      <w:pPr>
        <w:jc w:val="both"/>
        <w:rPr>
          <w:rFonts w:ascii="Arial Narrow" w:hAnsi="Arial Narrow"/>
          <w:sz w:val="16"/>
          <w:szCs w:val="12"/>
        </w:rPr>
      </w:pPr>
      <w:r w:rsidRPr="001C2BED">
        <w:rPr>
          <w:rFonts w:ascii="Arial Narrow" w:hAnsi="Arial Narrow"/>
          <w:sz w:val="16"/>
          <w:szCs w:val="12"/>
        </w:rPr>
        <w:t xml:space="preserve">* Oświadczenie powinno zawierać </w:t>
      </w:r>
      <w:r>
        <w:rPr>
          <w:rFonts w:ascii="Arial Narrow" w:hAnsi="Arial Narrow"/>
          <w:sz w:val="16"/>
          <w:szCs w:val="12"/>
        </w:rPr>
        <w:t>szczegółowe uzasadnienie</w:t>
      </w:r>
      <w:r w:rsidRPr="001C2BED">
        <w:rPr>
          <w:rFonts w:ascii="Arial Narrow" w:hAnsi="Arial Narrow"/>
          <w:sz w:val="16"/>
          <w:szCs w:val="12"/>
        </w:rPr>
        <w:t xml:space="preserve"> </w:t>
      </w:r>
      <w:r>
        <w:rPr>
          <w:rFonts w:ascii="Arial Narrow" w:hAnsi="Arial Narrow"/>
          <w:sz w:val="16"/>
          <w:szCs w:val="12"/>
        </w:rPr>
        <w:t>konieczności  odbycia wnioskowanego szkolenia lub nabycia przez wskazanego uczestnika szkolenia określonych umiejętności.</w:t>
      </w:r>
    </w:p>
    <w:p w:rsidR="009D42F3" w:rsidRDefault="009D42F3" w:rsidP="009D42F3">
      <w:pPr>
        <w:jc w:val="both"/>
        <w:rPr>
          <w:rFonts w:ascii="Arial Narrow" w:hAnsi="Arial Narrow"/>
          <w:sz w:val="16"/>
          <w:szCs w:val="12"/>
        </w:rPr>
      </w:pPr>
    </w:p>
    <w:p w:rsidR="009D42F3" w:rsidRDefault="009D42F3" w:rsidP="009D42F3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2021 roku (I)</w:t>
      </w:r>
    </w:p>
    <w:p w:rsidR="009D42F3" w:rsidRPr="00BD4020" w:rsidRDefault="009D42F3" w:rsidP="009D42F3">
      <w:pPr>
        <w:jc w:val="both"/>
        <w:rPr>
          <w:rFonts w:ascii="Arial Narrow" w:hAnsi="Arial Narrow"/>
          <w:b/>
          <w:sz w:val="20"/>
          <w:szCs w:val="16"/>
        </w:rPr>
      </w:pPr>
    </w:p>
    <w:p w:rsidR="00330C9B" w:rsidRDefault="00330C9B"/>
    <w:sectPr w:rsidR="00330C9B" w:rsidSect="00B0529E">
      <w:headerReference w:type="default" r:id="rId7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6C" w:rsidRDefault="006F3934">
      <w:r>
        <w:separator/>
      </w:r>
    </w:p>
  </w:endnote>
  <w:endnote w:type="continuationSeparator" w:id="0">
    <w:p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6C" w:rsidRDefault="006F3934">
      <w:r>
        <w:separator/>
      </w:r>
    </w:p>
  </w:footnote>
  <w:footnote w:type="continuationSeparator" w:id="0">
    <w:p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7EB30" wp14:editId="06169178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933BBE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D"/>
    <w:rsid w:val="00330C9B"/>
    <w:rsid w:val="006F3934"/>
    <w:rsid w:val="00933BBE"/>
    <w:rsid w:val="009D42F3"/>
    <w:rsid w:val="00C47D6C"/>
    <w:rsid w:val="00D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9D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9D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D0953823</Template>
  <TotalTime>3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4</cp:revision>
  <dcterms:created xsi:type="dcterms:W3CDTF">2021-02-15T08:44:00Z</dcterms:created>
  <dcterms:modified xsi:type="dcterms:W3CDTF">2021-02-15T10:02:00Z</dcterms:modified>
</cp:coreProperties>
</file>