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D" w:rsidRPr="003104A1" w:rsidRDefault="0085488D" w:rsidP="0085488D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821017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067042">
        <w:rPr>
          <w:rFonts w:ascii="Arial Narrow" w:hAnsi="Arial Narrow" w:cs="Arial"/>
          <w:b/>
          <w:i/>
          <w:iCs/>
          <w:sz w:val="20"/>
          <w:szCs w:val="20"/>
        </w:rPr>
        <w:t>D</w:t>
      </w: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:rsidR="0085488D" w:rsidRPr="003104A1" w:rsidRDefault="0085488D" w:rsidP="0085488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5488D" w:rsidRPr="003104A1" w:rsidRDefault="0085488D" w:rsidP="0085488D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85488D" w:rsidRPr="003104A1" w:rsidRDefault="0085488D" w:rsidP="0085488D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85488D" w:rsidRPr="003104A1" w:rsidRDefault="0085488D" w:rsidP="0085488D">
      <w:pPr>
        <w:pStyle w:val="Standard"/>
        <w:spacing w:before="28" w:after="28"/>
        <w:jc w:val="center"/>
        <w:rPr>
          <w:rFonts w:ascii="Arial Narrow" w:hAnsi="Arial Narrow"/>
          <w:b/>
          <w:iCs/>
          <w:color w:val="000000"/>
          <w:sz w:val="22"/>
          <w:szCs w:val="22"/>
          <w:lang w:val="pl-PL"/>
        </w:rPr>
      </w:pPr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dotyczące wsparcia kształcenia ustawicznego w ramach określonego przez </w:t>
      </w:r>
      <w:proofErr w:type="spellStart"/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>MRPiPS</w:t>
      </w:r>
      <w:proofErr w:type="spellEnd"/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</w:t>
      </w:r>
      <w:r w:rsidRPr="003104A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priorytetu</w:t>
      </w:r>
      <w:r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6</w:t>
      </w:r>
    </w:p>
    <w:p w:rsidR="0085488D" w:rsidRPr="003104A1" w:rsidRDefault="0085488D" w:rsidP="0085488D">
      <w:pPr>
        <w:pStyle w:val="Standard"/>
        <w:jc w:val="center"/>
        <w:rPr>
          <w:rFonts w:ascii="Arial Narrow" w:hAnsi="Arial Narrow"/>
          <w:color w:val="000000"/>
          <w:sz w:val="22"/>
          <w:szCs w:val="22"/>
          <w:lang w:val="pl-PL"/>
        </w:rPr>
      </w:pPr>
      <w:r w:rsidRPr="003104A1">
        <w:rPr>
          <w:rFonts w:ascii="Arial Narrow" w:hAnsi="Arial Narrow"/>
          <w:color w:val="000000"/>
          <w:sz w:val="22"/>
          <w:szCs w:val="22"/>
          <w:lang w:val="pl-PL"/>
        </w:rPr>
        <w:t>w związku z zastosowaniem nowych technologii i narzędzi pracy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, </w:t>
      </w:r>
      <w:r w:rsidRPr="008F3684">
        <w:rPr>
          <w:rFonts w:ascii="Arial Narrow" w:hAnsi="Arial Narrow"/>
          <w:color w:val="000000"/>
          <w:sz w:val="22"/>
          <w:szCs w:val="22"/>
          <w:lang w:val="pl-PL"/>
        </w:rPr>
        <w:t>w tym także technologii i narzędzi cyfrowych</w:t>
      </w:r>
    </w:p>
    <w:p w:rsidR="0085488D" w:rsidRPr="003104A1" w:rsidRDefault="0085488D" w:rsidP="0085488D">
      <w:pPr>
        <w:pStyle w:val="Standard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 w:rsidRPr="003104A1"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(wypełniamy jeżeli osoby kwalifikują się do objęcia wsparciem w ramach wyżej wymienionego priorytetu)</w:t>
      </w:r>
    </w:p>
    <w:p w:rsidR="0085488D" w:rsidRPr="003104A1" w:rsidRDefault="0085488D" w:rsidP="0085488D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:rsidR="0085488D" w:rsidRPr="003104A1" w:rsidRDefault="0085488D" w:rsidP="0085488D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85488D" w:rsidRPr="003104A1" w:rsidRDefault="0085488D" w:rsidP="0085488D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88D" w:rsidRPr="003104A1" w:rsidRDefault="0085488D" w:rsidP="0085488D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85488D" w:rsidRPr="003104A1" w:rsidRDefault="0085488D" w:rsidP="0085488D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5488D" w:rsidRPr="003104A1" w:rsidRDefault="0085488D" w:rsidP="0085488D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za złożenie fałszywego oświadczenia, o której mowa w art. 233 § 1 i § 1a ustawy                   z dnia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85488D" w:rsidRPr="003104A1" w:rsidRDefault="0085488D" w:rsidP="0085488D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85488D" w:rsidRPr="003104A1" w:rsidRDefault="0085488D" w:rsidP="0085488D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85488D" w:rsidRPr="003104A1" w:rsidRDefault="0085488D" w:rsidP="0085488D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 xml:space="preserve">w imieniu swoim i podmiotu, który reprezentuję, </w:t>
      </w:r>
    </w:p>
    <w:p w:rsidR="0085488D" w:rsidRPr="003104A1" w:rsidRDefault="0085488D" w:rsidP="0085488D">
      <w:pPr>
        <w:pStyle w:val="Akapitzlist"/>
        <w:numPr>
          <w:ilvl w:val="0"/>
          <w:numId w:val="2"/>
        </w:numPr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>oświadczam, że:</w:t>
      </w:r>
    </w:p>
    <w:p w:rsidR="0085488D" w:rsidRPr="003104A1" w:rsidRDefault="0085488D" w:rsidP="00B7295C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contextualSpacing w:val="0"/>
        <w:rPr>
          <w:rFonts w:ascii="Arial Narrow" w:hAnsi="Arial Narrow"/>
          <w:bCs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 xml:space="preserve">w ciągu jednego roku przed złożeniem wniosku </w:t>
      </w:r>
      <w:r w:rsidRPr="003104A1">
        <w:rPr>
          <w:rFonts w:ascii="Arial Narrow" w:hAnsi="Arial Narrow"/>
          <w:b/>
          <w:bCs/>
          <w:sz w:val="20"/>
          <w:szCs w:val="20"/>
        </w:rPr>
        <w:t>zakupiłem* / nie zakupiłem*</w:t>
      </w:r>
      <w:r w:rsidR="00B7295C">
        <w:rPr>
          <w:rFonts w:ascii="Arial Narrow" w:hAnsi="Arial Narrow"/>
          <w:bCs/>
          <w:sz w:val="20"/>
          <w:szCs w:val="20"/>
        </w:rPr>
        <w:t xml:space="preserve"> nowe maszyny </w:t>
      </w:r>
      <w:r w:rsidRPr="003104A1">
        <w:rPr>
          <w:rFonts w:ascii="Arial Narrow" w:hAnsi="Arial Narrow"/>
          <w:bCs/>
          <w:sz w:val="20"/>
          <w:szCs w:val="20"/>
        </w:rPr>
        <w:t>i narzędzia,</w:t>
      </w:r>
    </w:p>
    <w:p w:rsidR="0085488D" w:rsidRPr="003104A1" w:rsidRDefault="0085488D" w:rsidP="0085488D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85488D" w:rsidRPr="003104A1" w:rsidRDefault="0085488D" w:rsidP="0085488D">
      <w:pPr>
        <w:spacing w:after="240" w:line="100" w:lineRule="atLeast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sz w:val="20"/>
          <w:szCs w:val="20"/>
        </w:rPr>
        <w:t xml:space="preserve">Jako potwierdzenie spełnienia w/w </w:t>
      </w:r>
      <w:r w:rsidR="00D870D6">
        <w:rPr>
          <w:rFonts w:ascii="Arial Narrow" w:hAnsi="Arial Narrow"/>
          <w:sz w:val="20"/>
          <w:szCs w:val="20"/>
        </w:rPr>
        <w:t>warunku w ramach priorytetu nr 6</w:t>
      </w:r>
      <w:r w:rsidRPr="003104A1">
        <w:rPr>
          <w:rFonts w:ascii="Arial Narrow" w:hAnsi="Arial Narrow"/>
          <w:sz w:val="20"/>
          <w:szCs w:val="20"/>
        </w:rPr>
        <w:t xml:space="preserve">  do oświadczenia dołączam stosowne dokumenty</w:t>
      </w:r>
      <w:r>
        <w:rPr>
          <w:rFonts w:ascii="Arial Narrow" w:hAnsi="Arial Narrow"/>
          <w:sz w:val="20"/>
          <w:szCs w:val="20"/>
        </w:rPr>
        <w:t>**</w:t>
      </w:r>
      <w:r w:rsidRPr="003104A1">
        <w:rPr>
          <w:rFonts w:ascii="Arial Narrow" w:hAnsi="Arial Narrow"/>
          <w:sz w:val="20"/>
          <w:szCs w:val="20"/>
        </w:rPr>
        <w:t xml:space="preserve"> tj.:</w:t>
      </w:r>
    </w:p>
    <w:p w:rsidR="0085488D" w:rsidRPr="003104A1" w:rsidRDefault="0085488D" w:rsidP="0085488D">
      <w:pPr>
        <w:tabs>
          <w:tab w:val="left" w:pos="672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1)…………………………………………………………………………………………………………………………</w:t>
      </w:r>
      <w:r w:rsidRPr="003104A1">
        <w:rPr>
          <w:rFonts w:ascii="Arial Narrow" w:hAnsi="Arial Narrow"/>
          <w:i/>
          <w:sz w:val="20"/>
          <w:szCs w:val="20"/>
        </w:rPr>
        <w:tab/>
      </w:r>
    </w:p>
    <w:p w:rsidR="0085488D" w:rsidRPr="003104A1" w:rsidRDefault="0085488D" w:rsidP="0085488D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2)…………………………………………………………………………………………….…………………………..</w:t>
      </w:r>
    </w:p>
    <w:p w:rsidR="0085488D" w:rsidRPr="003104A1" w:rsidRDefault="0085488D" w:rsidP="0085488D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3)………………………………………………………………………………………………………………………...</w:t>
      </w:r>
    </w:p>
    <w:p w:rsidR="0085488D" w:rsidRPr="003104A1" w:rsidRDefault="0085488D" w:rsidP="0085488D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85488D" w:rsidRPr="003104A1" w:rsidRDefault="0085488D" w:rsidP="0085488D">
      <w:pPr>
        <w:pStyle w:val="Akapitzlist"/>
        <w:widowControl w:val="0"/>
        <w:numPr>
          <w:ilvl w:val="0"/>
          <w:numId w:val="2"/>
        </w:numPr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  <w:r w:rsidRPr="003104A1">
        <w:rPr>
          <w:rFonts w:ascii="Arial Narrow" w:hAnsi="Arial Narrow"/>
          <w:b/>
          <w:bCs/>
          <w:sz w:val="20"/>
          <w:szCs w:val="20"/>
        </w:rPr>
        <w:t>oświadczam, że:</w:t>
      </w:r>
    </w:p>
    <w:p w:rsidR="0085488D" w:rsidRPr="00B7295C" w:rsidRDefault="0085488D" w:rsidP="0085488D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B7295C">
        <w:rPr>
          <w:rFonts w:ascii="Arial Narrow" w:hAnsi="Arial Narrow"/>
          <w:bCs/>
          <w:sz w:val="20"/>
          <w:szCs w:val="20"/>
          <w:u w:val="single"/>
        </w:rPr>
        <w:t>do czasu złożenia wniosku</w:t>
      </w:r>
      <w:r w:rsidR="00B7295C">
        <w:rPr>
          <w:rFonts w:ascii="Arial Narrow" w:hAnsi="Arial Narrow"/>
          <w:bCs/>
          <w:sz w:val="20"/>
          <w:szCs w:val="20"/>
        </w:rPr>
        <w:t xml:space="preserve"> </w:t>
      </w:r>
      <w:r w:rsidRPr="00B7295C">
        <w:rPr>
          <w:rFonts w:ascii="Arial Narrow" w:hAnsi="Arial Narrow"/>
          <w:bCs/>
          <w:sz w:val="20"/>
          <w:szCs w:val="20"/>
        </w:rPr>
        <w:t>o przyznanie środków z Krajowego Funduszu Szkoleniowego na kształcenie ustawiczne pracodawców i pracowników</w:t>
      </w:r>
      <w:r w:rsidR="00B7295C">
        <w:rPr>
          <w:rFonts w:ascii="Arial Narrow" w:hAnsi="Arial Narrow"/>
          <w:bCs/>
          <w:sz w:val="20"/>
          <w:szCs w:val="20"/>
        </w:rPr>
        <w:t>,</w:t>
      </w:r>
      <w:r w:rsidRPr="00B7295C">
        <w:rPr>
          <w:rFonts w:ascii="Arial Narrow" w:hAnsi="Arial Narrow"/>
          <w:bCs/>
          <w:sz w:val="20"/>
          <w:szCs w:val="20"/>
        </w:rPr>
        <w:t xml:space="preserve"> </w:t>
      </w:r>
      <w:r w:rsidRPr="00B7295C">
        <w:rPr>
          <w:rFonts w:ascii="Arial Narrow" w:hAnsi="Arial Narrow"/>
          <w:bCs/>
          <w:sz w:val="20"/>
          <w:szCs w:val="20"/>
          <w:u w:val="single"/>
        </w:rPr>
        <w:t>nie zakupiłem</w:t>
      </w:r>
      <w:r w:rsidRPr="00B7295C">
        <w:rPr>
          <w:rFonts w:ascii="Arial Narrow" w:hAnsi="Arial Narrow"/>
          <w:bCs/>
          <w:sz w:val="20"/>
          <w:szCs w:val="20"/>
        </w:rPr>
        <w:t xml:space="preserve"> nowych maszyn i narzędzi i </w:t>
      </w:r>
      <w:r w:rsidRPr="00B7295C">
        <w:rPr>
          <w:rFonts w:ascii="Arial Narrow" w:hAnsi="Arial Narrow"/>
          <w:bCs/>
          <w:sz w:val="20"/>
          <w:szCs w:val="20"/>
          <w:u w:val="single"/>
        </w:rPr>
        <w:t>nie wdrożyłem</w:t>
      </w:r>
      <w:r w:rsidRPr="00B7295C">
        <w:rPr>
          <w:rFonts w:ascii="Arial Narrow" w:hAnsi="Arial Narrow"/>
          <w:bCs/>
          <w:sz w:val="20"/>
          <w:szCs w:val="20"/>
        </w:rPr>
        <w:t xml:space="preserve"> nowych technologii i systemów, ale zobowiązuję się do tego, iż:</w:t>
      </w:r>
    </w:p>
    <w:p w:rsidR="0085488D" w:rsidRPr="003104A1" w:rsidRDefault="0085488D" w:rsidP="00B7295C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rPr>
          <w:rFonts w:ascii="Arial Narrow" w:hAnsi="Arial Narrow"/>
          <w:bCs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Pr="003104A1">
        <w:rPr>
          <w:rFonts w:ascii="Arial Narrow" w:hAnsi="Arial Narrow"/>
          <w:b/>
          <w:bCs/>
          <w:sz w:val="20"/>
          <w:szCs w:val="20"/>
        </w:rPr>
        <w:t>zakupię* / nie zakupię*</w:t>
      </w:r>
      <w:r w:rsidR="00B7295C">
        <w:rPr>
          <w:rFonts w:ascii="Arial Narrow" w:hAnsi="Arial Narrow"/>
          <w:bCs/>
          <w:sz w:val="20"/>
          <w:szCs w:val="20"/>
        </w:rPr>
        <w:t xml:space="preserve"> nowe maszyny </w:t>
      </w:r>
      <w:r w:rsidRPr="003104A1">
        <w:rPr>
          <w:rFonts w:ascii="Arial Narrow" w:hAnsi="Arial Narrow"/>
          <w:bCs/>
          <w:sz w:val="20"/>
          <w:szCs w:val="20"/>
        </w:rPr>
        <w:t>i narzędzia,</w:t>
      </w:r>
    </w:p>
    <w:p w:rsidR="0085488D" w:rsidRPr="003104A1" w:rsidRDefault="0085488D" w:rsidP="0085488D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jc w:val="both"/>
        <w:rPr>
          <w:rFonts w:ascii="Arial Narrow" w:hAnsi="Arial Narrow"/>
          <w:bCs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Pr="003104A1">
        <w:rPr>
          <w:rFonts w:ascii="Arial Narrow" w:hAnsi="Arial Narrow"/>
          <w:b/>
          <w:bCs/>
          <w:sz w:val="20"/>
          <w:szCs w:val="20"/>
        </w:rPr>
        <w:t xml:space="preserve">wdrożę* / nie wdrożę* </w:t>
      </w:r>
      <w:r w:rsidRPr="003104A1">
        <w:rPr>
          <w:rFonts w:ascii="Arial Narrow" w:hAnsi="Arial Narrow"/>
          <w:bCs/>
          <w:sz w:val="20"/>
          <w:szCs w:val="20"/>
        </w:rPr>
        <w:t xml:space="preserve">nowe technologie i systemy, </w:t>
      </w:r>
    </w:p>
    <w:p w:rsidR="0085488D" w:rsidRPr="003104A1" w:rsidRDefault="0085488D" w:rsidP="0085488D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85488D" w:rsidRPr="003104A1" w:rsidRDefault="0085488D" w:rsidP="0085488D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 xml:space="preserve">oraz </w:t>
      </w:r>
      <w:r w:rsidRPr="003104A1">
        <w:rPr>
          <w:rFonts w:ascii="Arial Narrow" w:hAnsi="Arial Narrow"/>
          <w:b/>
          <w:sz w:val="20"/>
          <w:szCs w:val="20"/>
        </w:rPr>
        <w:t>oświadczam</w:t>
      </w:r>
      <w:r w:rsidRPr="003104A1">
        <w:rPr>
          <w:rFonts w:ascii="Arial Narrow" w:hAnsi="Arial Narrow"/>
          <w:bCs/>
          <w:sz w:val="20"/>
          <w:szCs w:val="20"/>
        </w:rPr>
        <w:t xml:space="preserve">, że pracownicy objęci kształceniem ustawicznym będą wykonywać nowe zadania związane z planowanymi do wprowadzenia zmianami. </w:t>
      </w:r>
    </w:p>
    <w:p w:rsidR="0085488D" w:rsidRPr="003104A1" w:rsidRDefault="0085488D" w:rsidP="0085488D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85488D" w:rsidRPr="003104A1" w:rsidRDefault="0085488D" w:rsidP="0085488D">
      <w:pPr>
        <w:pStyle w:val="Akapitzlist"/>
        <w:numPr>
          <w:ilvl w:val="0"/>
          <w:numId w:val="3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>Zobowiązuję się do dostarczenia</w:t>
      </w:r>
      <w:r w:rsidRPr="003104A1">
        <w:rPr>
          <w:rFonts w:ascii="Arial Narrow" w:hAnsi="Arial Narrow"/>
          <w:sz w:val="20"/>
          <w:szCs w:val="20"/>
        </w:rPr>
        <w:t xml:space="preserve"> stosownych dokumentów (np. kopii dokumentów zakupu nowych maszyn lub narzędzi lub decyzji dyrektora/zarządu o wprowadzeniu norm ISO czy też innego dokumentu),</w:t>
      </w:r>
    </w:p>
    <w:p w:rsidR="0085488D" w:rsidRPr="003104A1" w:rsidRDefault="0085488D" w:rsidP="0085488D">
      <w:pPr>
        <w:pStyle w:val="Akapitzlist"/>
        <w:numPr>
          <w:ilvl w:val="0"/>
          <w:numId w:val="3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sz w:val="20"/>
          <w:szCs w:val="20"/>
        </w:rPr>
        <w:t>Zostałem poinformowany o tym, iż w przypadku nie</w:t>
      </w:r>
      <w:r w:rsidR="00B7295C">
        <w:rPr>
          <w:rFonts w:ascii="Arial Narrow" w:hAnsi="Arial Narrow"/>
          <w:sz w:val="20"/>
          <w:szCs w:val="20"/>
        </w:rPr>
        <w:t xml:space="preserve"> </w:t>
      </w:r>
      <w:r w:rsidRPr="003104A1">
        <w:rPr>
          <w:rFonts w:ascii="Arial Narrow" w:hAnsi="Arial Narrow"/>
          <w:sz w:val="20"/>
          <w:szCs w:val="20"/>
        </w:rPr>
        <w:t>wywiązania się z obowiązku wskazanego w pkt 2 zostanę zobowiązany do zwrotu całości kwoty otrzymanego dofinansowania wraz z należnymi odsetkami.</w:t>
      </w:r>
    </w:p>
    <w:p w:rsidR="0085488D" w:rsidRPr="003104A1" w:rsidRDefault="0085488D" w:rsidP="0085488D">
      <w:pPr>
        <w:spacing w:line="100" w:lineRule="atLeast"/>
        <w:jc w:val="both"/>
        <w:rPr>
          <w:i/>
          <w:sz w:val="22"/>
          <w:szCs w:val="22"/>
        </w:rPr>
      </w:pPr>
    </w:p>
    <w:p w:rsidR="0085488D" w:rsidRDefault="0085488D" w:rsidP="0085488D">
      <w:pPr>
        <w:ind w:right="-288"/>
        <w:jc w:val="both"/>
        <w:rPr>
          <w:sz w:val="22"/>
          <w:szCs w:val="22"/>
        </w:rPr>
      </w:pPr>
    </w:p>
    <w:p w:rsidR="0085488D" w:rsidRPr="003104A1" w:rsidRDefault="0085488D" w:rsidP="0085488D">
      <w:pPr>
        <w:ind w:right="-288"/>
        <w:jc w:val="both"/>
        <w:rPr>
          <w:sz w:val="22"/>
          <w:szCs w:val="22"/>
        </w:rPr>
      </w:pPr>
    </w:p>
    <w:p w:rsidR="0085488D" w:rsidRPr="003104A1" w:rsidRDefault="0085488D" w:rsidP="0085488D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5488D" w:rsidRPr="003104A1" w:rsidRDefault="0085488D" w:rsidP="0085488D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…..........................................................................</w:t>
      </w:r>
    </w:p>
    <w:p w:rsidR="0085488D" w:rsidRPr="003104A1" w:rsidRDefault="0085488D" w:rsidP="0085488D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(Miejscowość, data)                                                                            (Pieczątka  i podpis Wnioskodawcy</w:t>
      </w:r>
    </w:p>
    <w:p w:rsidR="0085488D" w:rsidRDefault="0085488D" w:rsidP="0085488D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</w:t>
      </w:r>
      <w:r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85488D" w:rsidRDefault="0085488D" w:rsidP="0085488D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bookmarkStart w:id="0" w:name="_GoBack"/>
      <w:bookmarkEnd w:id="0"/>
    </w:p>
    <w:p w:rsidR="0085488D" w:rsidRDefault="0085488D" w:rsidP="0085488D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</w:p>
    <w:p w:rsidR="0085488D" w:rsidRDefault="0085488D" w:rsidP="0085488D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  <w:r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>*niepotrzebne skreśli</w:t>
      </w:r>
      <w:r>
        <w:rPr>
          <w:rFonts w:ascii="Arial Narrow" w:hAnsi="Arial Narrow"/>
          <w:bCs/>
          <w:i/>
          <w:iCs/>
          <w:color w:val="C00000"/>
          <w:sz w:val="18"/>
          <w:szCs w:val="18"/>
        </w:rPr>
        <w:t>ć</w:t>
      </w:r>
    </w:p>
    <w:p w:rsidR="0085488D" w:rsidRPr="003104A1" w:rsidRDefault="0085488D" w:rsidP="0085488D">
      <w:pPr>
        <w:ind w:right="-96"/>
        <w:jc w:val="both"/>
        <w:rPr>
          <w:rFonts w:ascii="Calibri" w:hAnsi="Calibri"/>
          <w:b/>
          <w:bCs/>
          <w:i/>
          <w:iCs/>
          <w:color w:val="C00000"/>
          <w:sz w:val="20"/>
          <w:szCs w:val="20"/>
        </w:rPr>
      </w:pPr>
      <w:r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** należy dołączyć np. kopię dokumentów zakupu nowych maszyn lub narzędzi lub decyzji dyrektora/zarządu  o wprowadzeniu norm ISO czy też innego dokumentu)                                                                                                                  </w:t>
      </w:r>
    </w:p>
    <w:p w:rsidR="0085488D" w:rsidRDefault="0085488D" w:rsidP="0085488D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85488D" w:rsidRDefault="0085488D" w:rsidP="0085488D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85488D" w:rsidRDefault="0085488D" w:rsidP="0085488D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i/>
          <w:sz w:val="16"/>
          <w:szCs w:val="16"/>
        </w:rPr>
        <w:t>Druk wniosku obowiązujący w 2021 roku (I)</w:t>
      </w:r>
    </w:p>
    <w:p w:rsidR="0085488D" w:rsidRPr="003104A1" w:rsidRDefault="0085488D" w:rsidP="0085488D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330C9B" w:rsidRDefault="00330C9B"/>
    <w:sectPr w:rsidR="00330C9B" w:rsidSect="00967393">
      <w:headerReference w:type="default" r:id="rId8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43" w:rsidRDefault="00821017">
      <w:r>
        <w:separator/>
      </w:r>
    </w:p>
  </w:endnote>
  <w:endnote w:type="continuationSeparator" w:id="0">
    <w:p w:rsidR="00E43343" w:rsidRDefault="0082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43" w:rsidRDefault="00821017">
      <w:r>
        <w:separator/>
      </w:r>
    </w:p>
  </w:footnote>
  <w:footnote w:type="continuationSeparator" w:id="0">
    <w:p w:rsidR="00E43343" w:rsidRDefault="0082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85488D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804441" wp14:editId="1AC76A07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B7295C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CA"/>
    <w:rsid w:val="00067042"/>
    <w:rsid w:val="00330C9B"/>
    <w:rsid w:val="003A4ECA"/>
    <w:rsid w:val="00821017"/>
    <w:rsid w:val="0085488D"/>
    <w:rsid w:val="00B7295C"/>
    <w:rsid w:val="00D870D6"/>
    <w:rsid w:val="00E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54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548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5488D"/>
    <w:pPr>
      <w:ind w:left="720"/>
      <w:contextualSpacing/>
    </w:pPr>
  </w:style>
  <w:style w:type="paragraph" w:customStyle="1" w:styleId="NormalnyWeb1">
    <w:name w:val="Normalny (Web)1"/>
    <w:basedOn w:val="Normalny"/>
    <w:rsid w:val="0085488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54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548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5488D"/>
    <w:pPr>
      <w:ind w:left="720"/>
      <w:contextualSpacing/>
    </w:pPr>
  </w:style>
  <w:style w:type="paragraph" w:customStyle="1" w:styleId="NormalnyWeb1">
    <w:name w:val="Normalny (Web)1"/>
    <w:basedOn w:val="Normalny"/>
    <w:rsid w:val="0085488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B43AEB9</Template>
  <TotalTime>5</TotalTime>
  <Pages>1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6</cp:revision>
  <dcterms:created xsi:type="dcterms:W3CDTF">2021-02-15T08:49:00Z</dcterms:created>
  <dcterms:modified xsi:type="dcterms:W3CDTF">2021-02-15T10:07:00Z</dcterms:modified>
</cp:coreProperties>
</file>