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B5" w:rsidRPr="00252492" w:rsidRDefault="00415179" w:rsidP="00D8269D">
      <w:pPr>
        <w:spacing w:after="0" w:line="240" w:lineRule="auto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…………………………………..</w:t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  <w:t>……………………………………………</w:t>
      </w:r>
    </w:p>
    <w:p w:rsidR="00415179" w:rsidRPr="00252492" w:rsidRDefault="00415179" w:rsidP="00D8269D">
      <w:pPr>
        <w:spacing w:after="0" w:line="240" w:lineRule="auto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(Imię Nazwisko)</w:t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  <w:t xml:space="preserve">(data) </w:t>
      </w:r>
    </w:p>
    <w:p w:rsidR="00415179" w:rsidRPr="00252492" w:rsidRDefault="00415179">
      <w:pPr>
        <w:rPr>
          <w:rFonts w:ascii="Times New Roman" w:hAnsi="Times New Roman" w:cs="Times New Roman"/>
        </w:rPr>
      </w:pPr>
    </w:p>
    <w:p w:rsidR="00415179" w:rsidRPr="00252492" w:rsidRDefault="00415179" w:rsidP="00415179">
      <w:pPr>
        <w:spacing w:after="0" w:line="240" w:lineRule="auto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…………………………………..</w:t>
      </w:r>
    </w:p>
    <w:p w:rsidR="00415179" w:rsidRPr="00252492" w:rsidRDefault="00415179" w:rsidP="00415179">
      <w:pPr>
        <w:spacing w:after="0" w:line="240" w:lineRule="auto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(Adres)</w:t>
      </w:r>
    </w:p>
    <w:p w:rsidR="00415179" w:rsidRPr="00252492" w:rsidRDefault="00415179">
      <w:pPr>
        <w:rPr>
          <w:rFonts w:ascii="Times New Roman" w:hAnsi="Times New Roman" w:cs="Times New Roman"/>
        </w:rPr>
      </w:pPr>
    </w:p>
    <w:p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……………………………………..</w:t>
      </w:r>
    </w:p>
    <w:p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(PESEL)</w:t>
      </w:r>
    </w:p>
    <w:p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</w:p>
    <w:p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</w:p>
    <w:p w:rsidR="00415179" w:rsidRPr="00252492" w:rsidRDefault="00415179" w:rsidP="004F522D">
      <w:pPr>
        <w:spacing w:after="0"/>
        <w:jc w:val="center"/>
        <w:rPr>
          <w:rFonts w:ascii="Times New Roman" w:hAnsi="Times New Roman" w:cs="Times New Roman"/>
          <w:b/>
        </w:rPr>
      </w:pPr>
      <w:r w:rsidRPr="00252492">
        <w:rPr>
          <w:rFonts w:ascii="Times New Roman" w:hAnsi="Times New Roman" w:cs="Times New Roman"/>
          <w:b/>
        </w:rPr>
        <w:t>WNIOSEK DO POWIATOWEGO URZĘDU PRACY W SUCHEJ BESKIDZKIEJ</w:t>
      </w:r>
    </w:p>
    <w:p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</w:p>
    <w:p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</w:p>
    <w:p w:rsidR="00415179" w:rsidRPr="00A91E75" w:rsidRDefault="00415179" w:rsidP="004F522D">
      <w:pPr>
        <w:spacing w:after="0"/>
        <w:jc w:val="center"/>
        <w:rPr>
          <w:rFonts w:ascii="Times New Roman" w:hAnsi="Times New Roman" w:cs="Times New Roman"/>
          <w:b/>
        </w:rPr>
      </w:pPr>
      <w:r w:rsidRPr="00A91E75">
        <w:rPr>
          <w:rFonts w:ascii="Times New Roman" w:hAnsi="Times New Roman" w:cs="Times New Roman"/>
          <w:b/>
        </w:rPr>
        <w:t>Dotyczący realizacji wypłaty świadczenia z tytułu stażu / bonu na zasiedlenie / szkolenia/ jednorazowych środków na uruchomienie działalności gospodarczej*</w:t>
      </w:r>
    </w:p>
    <w:p w:rsidR="004F522D" w:rsidRPr="00A91E75" w:rsidRDefault="00415179" w:rsidP="004F52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E75">
        <w:rPr>
          <w:rFonts w:ascii="Times New Roman" w:hAnsi="Times New Roman" w:cs="Times New Roman"/>
          <w:b/>
        </w:rPr>
        <w:t>w ramach projektu „Szansa dla młodych</w:t>
      </w:r>
      <w:r w:rsidR="000A6E83">
        <w:rPr>
          <w:rFonts w:ascii="Times New Roman" w:hAnsi="Times New Roman" w:cs="Times New Roman"/>
          <w:b/>
        </w:rPr>
        <w:t xml:space="preserve"> </w:t>
      </w:r>
      <w:r w:rsidR="007F6735">
        <w:rPr>
          <w:rFonts w:ascii="Times New Roman" w:hAnsi="Times New Roman" w:cs="Times New Roman"/>
          <w:b/>
        </w:rPr>
        <w:t>V</w:t>
      </w:r>
      <w:r w:rsidR="008D16E1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="007F6735">
        <w:rPr>
          <w:rFonts w:ascii="Times New Roman" w:hAnsi="Times New Roman" w:cs="Times New Roman"/>
          <w:b/>
        </w:rPr>
        <w:t xml:space="preserve">” </w:t>
      </w:r>
      <w:r w:rsidR="004F522D" w:rsidRPr="00A91E75">
        <w:rPr>
          <w:rFonts w:ascii="Times New Roman" w:hAnsi="Times New Roman" w:cs="Times New Roman"/>
          <w:b/>
        </w:rPr>
        <w:t xml:space="preserve">wspófinansowanego ze środków </w:t>
      </w:r>
      <w:r w:rsidR="007F6735">
        <w:rPr>
          <w:rFonts w:ascii="Times New Roman" w:hAnsi="Times New Roman" w:cs="Times New Roman"/>
          <w:b/>
        </w:rPr>
        <w:t>Unii Europejskiej</w:t>
      </w:r>
      <w:r w:rsidR="004F522D" w:rsidRPr="00A91E75">
        <w:rPr>
          <w:rFonts w:ascii="Times New Roman" w:hAnsi="Times New Roman" w:cs="Times New Roman"/>
          <w:b/>
        </w:rPr>
        <w:t xml:space="preserve"> </w:t>
      </w:r>
      <w:r w:rsidR="004F522D" w:rsidRPr="00A91E75">
        <w:rPr>
          <w:rFonts w:ascii="Times New Roman" w:hAnsi="Times New Roman" w:cs="Times New Roman"/>
          <w:b/>
          <w:sz w:val="24"/>
          <w:szCs w:val="24"/>
        </w:rPr>
        <w:t xml:space="preserve">w ramach Programu Operacyjnego Wiedza Edukacja Rozwój Oś Priorytetowa I </w:t>
      </w:r>
      <w:r w:rsidR="004F522D" w:rsidRPr="00A91E75">
        <w:rPr>
          <w:rFonts w:ascii="Times New Roman" w:hAnsi="Times New Roman" w:cs="Times New Roman"/>
          <w:b/>
          <w:i/>
          <w:sz w:val="24"/>
          <w:szCs w:val="24"/>
        </w:rPr>
        <w:t>Osoby młode na rynku pracy</w:t>
      </w:r>
      <w:r w:rsidR="004F522D" w:rsidRPr="00A91E75">
        <w:rPr>
          <w:rFonts w:ascii="Times New Roman" w:hAnsi="Times New Roman" w:cs="Times New Roman"/>
          <w:b/>
          <w:sz w:val="24"/>
          <w:szCs w:val="24"/>
        </w:rPr>
        <w:t xml:space="preserve"> Działanie 1.1 </w:t>
      </w:r>
      <w:r w:rsidR="004F522D" w:rsidRPr="00A91E75">
        <w:rPr>
          <w:rFonts w:ascii="Times New Roman" w:hAnsi="Times New Roman" w:cs="Times New Roman"/>
          <w:b/>
          <w:i/>
          <w:sz w:val="24"/>
          <w:szCs w:val="24"/>
        </w:rPr>
        <w:t>Wsparcie osób młodych pozostających bez pracy na regionalnym rynku pracy</w:t>
      </w:r>
      <w:r w:rsidR="004F522D" w:rsidRPr="00A91E75">
        <w:rPr>
          <w:rFonts w:ascii="Times New Roman" w:hAnsi="Times New Roman" w:cs="Times New Roman"/>
          <w:b/>
          <w:sz w:val="24"/>
          <w:szCs w:val="24"/>
        </w:rPr>
        <w:t>, Poddziałanie 1.1.</w:t>
      </w:r>
      <w:r w:rsidR="007F6735">
        <w:rPr>
          <w:rFonts w:ascii="Times New Roman" w:hAnsi="Times New Roman" w:cs="Times New Roman"/>
          <w:b/>
          <w:sz w:val="24"/>
          <w:szCs w:val="24"/>
        </w:rPr>
        <w:t>1</w:t>
      </w:r>
      <w:r w:rsidR="004F522D" w:rsidRPr="00A91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22D" w:rsidRPr="00A91E75">
        <w:rPr>
          <w:rFonts w:ascii="Times New Roman" w:hAnsi="Times New Roman" w:cs="Times New Roman"/>
          <w:b/>
          <w:i/>
          <w:sz w:val="24"/>
          <w:szCs w:val="24"/>
        </w:rPr>
        <w:t xml:space="preserve">Wsparcie </w:t>
      </w:r>
      <w:r w:rsidR="007F6735">
        <w:rPr>
          <w:rFonts w:ascii="Times New Roman" w:hAnsi="Times New Roman" w:cs="Times New Roman"/>
          <w:b/>
          <w:i/>
          <w:sz w:val="24"/>
          <w:szCs w:val="24"/>
        </w:rPr>
        <w:t>udzielane z Europejskiego Funduszu Społecznego</w:t>
      </w:r>
    </w:p>
    <w:p w:rsidR="004F522D" w:rsidRPr="00252492" w:rsidRDefault="004F522D" w:rsidP="004F522D">
      <w:pPr>
        <w:rPr>
          <w:rFonts w:ascii="Times New Roman" w:hAnsi="Times New Roman" w:cs="Times New Roman"/>
        </w:rPr>
      </w:pPr>
    </w:p>
    <w:p w:rsidR="00415179" w:rsidRDefault="004F522D" w:rsidP="00252492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252492">
        <w:rPr>
          <w:rFonts w:ascii="Times New Roman" w:hAnsi="Times New Roman" w:cs="Times New Roman"/>
          <w:b/>
          <w:sz w:val="24"/>
          <w:szCs w:val="24"/>
        </w:rPr>
        <w:t>Proszę o przekazywanie przysługującego świadczenia na mój rachunek bankowy:</w:t>
      </w:r>
    </w:p>
    <w:p w:rsidR="00D8269D" w:rsidRPr="00252492" w:rsidRDefault="00D8269D" w:rsidP="00252492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</w:tblGrid>
      <w:tr w:rsidR="00252492" w:rsidRPr="00252492" w:rsidTr="00252492"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522D" w:rsidRPr="00252492" w:rsidRDefault="004F522D" w:rsidP="004F522D">
      <w:pPr>
        <w:rPr>
          <w:rFonts w:ascii="Times New Roman" w:hAnsi="Times New Roman" w:cs="Times New Roman"/>
        </w:rPr>
      </w:pPr>
    </w:p>
    <w:p w:rsidR="00252492" w:rsidRPr="00252492" w:rsidRDefault="00D8269D" w:rsidP="002524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52492" w:rsidRPr="0025249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252492" w:rsidRPr="00252492" w:rsidRDefault="00252492" w:rsidP="00252492">
      <w:pPr>
        <w:spacing w:after="0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>(nazwa banku)</w:t>
      </w:r>
    </w:p>
    <w:p w:rsidR="00252492" w:rsidRPr="00252492" w:rsidRDefault="00252492" w:rsidP="00252492">
      <w:pPr>
        <w:spacing w:after="0"/>
        <w:rPr>
          <w:rFonts w:ascii="Times New Roman" w:hAnsi="Times New Roman" w:cs="Times New Roman"/>
        </w:rPr>
      </w:pPr>
    </w:p>
    <w:p w:rsidR="00252492" w:rsidRPr="00252492" w:rsidRDefault="00252492" w:rsidP="00252492">
      <w:pPr>
        <w:spacing w:after="0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Realizacja wypłaty świadczeń na podstawie niniejszego wniosku nastąpi w pierwszym możliwym terminie po dniu złożenia w PUP.</w:t>
      </w:r>
    </w:p>
    <w:p w:rsidR="00252492" w:rsidRDefault="00252492" w:rsidP="00252492">
      <w:pPr>
        <w:spacing w:after="0"/>
        <w:rPr>
          <w:rFonts w:ascii="Times New Roman" w:hAnsi="Times New Roman" w:cs="Times New Roman"/>
        </w:rPr>
      </w:pPr>
    </w:p>
    <w:p w:rsidR="00A84FF7" w:rsidRDefault="00A84FF7" w:rsidP="00252492">
      <w:pPr>
        <w:spacing w:after="0"/>
        <w:rPr>
          <w:rFonts w:ascii="Times New Roman" w:hAnsi="Times New Roman" w:cs="Times New Roman"/>
        </w:rPr>
      </w:pPr>
    </w:p>
    <w:p w:rsidR="00A84FF7" w:rsidRPr="00252492" w:rsidRDefault="00A84FF7" w:rsidP="00252492">
      <w:pPr>
        <w:spacing w:after="0"/>
        <w:rPr>
          <w:rFonts w:ascii="Times New Roman" w:hAnsi="Times New Roman" w:cs="Times New Roman"/>
        </w:rPr>
      </w:pPr>
    </w:p>
    <w:p w:rsidR="00252492" w:rsidRPr="00252492" w:rsidRDefault="00252492" w:rsidP="002524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492">
        <w:rPr>
          <w:rFonts w:ascii="Times New Roman" w:hAnsi="Times New Roman" w:cs="Times New Roman"/>
          <w:sz w:val="20"/>
          <w:szCs w:val="20"/>
        </w:rPr>
        <w:t>Wniosek należy wypełnić czytelnie.</w:t>
      </w:r>
    </w:p>
    <w:p w:rsidR="00252492" w:rsidRPr="00252492" w:rsidRDefault="00252492" w:rsidP="002524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492">
        <w:rPr>
          <w:rFonts w:ascii="Times New Roman" w:hAnsi="Times New Roman" w:cs="Times New Roman"/>
          <w:sz w:val="20"/>
          <w:szCs w:val="20"/>
        </w:rPr>
        <w:t xml:space="preserve">Przy składaniu wniosku należy przedstawić do wglądu dokument potwierdzający numer konta. </w:t>
      </w:r>
    </w:p>
    <w:p w:rsidR="00252492" w:rsidRPr="00252492" w:rsidRDefault="00252492" w:rsidP="002524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492">
        <w:rPr>
          <w:rFonts w:ascii="Times New Roman" w:hAnsi="Times New Roman" w:cs="Times New Roman"/>
          <w:sz w:val="20"/>
          <w:szCs w:val="20"/>
        </w:rPr>
        <w:t>Urząd nie ponosi odpowiedzialności za błędnie wypełniony wniosek.</w:t>
      </w:r>
    </w:p>
    <w:p w:rsidR="00252492" w:rsidRPr="00252492" w:rsidRDefault="00252492" w:rsidP="002524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2492" w:rsidRPr="00252492" w:rsidRDefault="00252492" w:rsidP="00252492">
      <w:pPr>
        <w:spacing w:after="0"/>
        <w:rPr>
          <w:rFonts w:ascii="Times New Roman" w:hAnsi="Times New Roman" w:cs="Times New Roman"/>
        </w:rPr>
      </w:pPr>
    </w:p>
    <w:p w:rsidR="00252492" w:rsidRDefault="00252492" w:rsidP="00252492">
      <w:pPr>
        <w:spacing w:after="0"/>
      </w:pP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>…………………………………………….</w:t>
      </w:r>
    </w:p>
    <w:p w:rsidR="00252492" w:rsidRDefault="00252492" w:rsidP="002524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:rsidR="00D8269D" w:rsidRPr="004F522D" w:rsidRDefault="00BF3BDC" w:rsidP="00D8269D">
      <w:pPr>
        <w:pStyle w:val="Akapitzlist"/>
        <w:spacing w:after="0"/>
        <w:ind w:left="861"/>
      </w:pPr>
      <w:r>
        <w:t xml:space="preserve"> </w:t>
      </w:r>
      <w:r w:rsidR="00D8269D">
        <w:t>*Niepotrzebne skreślić</w:t>
      </w:r>
    </w:p>
    <w:sectPr w:rsidR="00D8269D" w:rsidRPr="004F5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DC" w:rsidRDefault="00BF3BDC" w:rsidP="00415179">
      <w:pPr>
        <w:spacing w:after="0" w:line="240" w:lineRule="auto"/>
      </w:pPr>
      <w:r>
        <w:separator/>
      </w:r>
    </w:p>
  </w:endnote>
  <w:endnote w:type="continuationSeparator" w:id="0">
    <w:p w:rsidR="00BF3BDC" w:rsidRDefault="00BF3BDC" w:rsidP="0041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88" w:rsidRDefault="00A021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DC" w:rsidRPr="007F6735" w:rsidRDefault="00BF3BDC" w:rsidP="007F67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88" w:rsidRDefault="00A02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DC" w:rsidRDefault="00BF3BDC" w:rsidP="00415179">
      <w:pPr>
        <w:spacing w:after="0" w:line="240" w:lineRule="auto"/>
      </w:pPr>
      <w:r>
        <w:separator/>
      </w:r>
    </w:p>
  </w:footnote>
  <w:footnote w:type="continuationSeparator" w:id="0">
    <w:p w:rsidR="00BF3BDC" w:rsidRDefault="00BF3BDC" w:rsidP="0041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88" w:rsidRDefault="00A02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DC" w:rsidRDefault="00BF3BDC" w:rsidP="00415179">
    <w:pPr>
      <w:pStyle w:val="Nagwek"/>
    </w:pPr>
    <w:r>
      <w:rPr>
        <w:noProof/>
        <w:lang w:eastAsia="pl-PL"/>
      </w:rPr>
      <w:drawing>
        <wp:inline distT="0" distB="0" distL="0" distR="0">
          <wp:extent cx="5762625" cy="885825"/>
          <wp:effectExtent l="0" t="0" r="9525" b="9525"/>
          <wp:docPr id="1" name="Obraz 1" descr="PO WER i UE czar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 WER i UE czar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BDC" w:rsidRDefault="00BF3B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88" w:rsidRDefault="00A02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4051"/>
    <w:multiLevelType w:val="hybridMultilevel"/>
    <w:tmpl w:val="41D274A0"/>
    <w:lvl w:ilvl="0" w:tplc="CE5AD912"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8956E61"/>
    <w:multiLevelType w:val="hybridMultilevel"/>
    <w:tmpl w:val="0E8694FE"/>
    <w:lvl w:ilvl="0" w:tplc="C7CEC8FC">
      <w:numFmt w:val="bullet"/>
      <w:lvlText w:val=""/>
      <w:lvlJc w:val="left"/>
      <w:pPr>
        <w:ind w:left="86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79"/>
    <w:rsid w:val="00095EB5"/>
    <w:rsid w:val="000A6E83"/>
    <w:rsid w:val="0023252B"/>
    <w:rsid w:val="00252492"/>
    <w:rsid w:val="00415179"/>
    <w:rsid w:val="004F522D"/>
    <w:rsid w:val="00523275"/>
    <w:rsid w:val="00661055"/>
    <w:rsid w:val="006E780A"/>
    <w:rsid w:val="007330EE"/>
    <w:rsid w:val="007F6735"/>
    <w:rsid w:val="008D16E1"/>
    <w:rsid w:val="00A02188"/>
    <w:rsid w:val="00A84FF7"/>
    <w:rsid w:val="00A91E75"/>
    <w:rsid w:val="00BF3BDC"/>
    <w:rsid w:val="00D8269D"/>
    <w:rsid w:val="00F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CD16-57D1-44BA-87B5-1BA9D018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79"/>
  </w:style>
  <w:style w:type="paragraph" w:styleId="Stopka">
    <w:name w:val="footer"/>
    <w:basedOn w:val="Normalny"/>
    <w:link w:val="StopkaZnak"/>
    <w:uiPriority w:val="99"/>
    <w:unhideWhenUsed/>
    <w:rsid w:val="0041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79"/>
  </w:style>
  <w:style w:type="table" w:styleId="Tabela-Siatka">
    <w:name w:val="Table Grid"/>
    <w:basedOn w:val="Standardowy"/>
    <w:uiPriority w:val="39"/>
    <w:rsid w:val="0025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6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2BDB576A</Template>
  <TotalTime>35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14</cp:revision>
  <cp:lastPrinted>2017-06-13T05:52:00Z</cp:lastPrinted>
  <dcterms:created xsi:type="dcterms:W3CDTF">2015-02-17T07:59:00Z</dcterms:created>
  <dcterms:modified xsi:type="dcterms:W3CDTF">2020-12-22T07:14:00Z</dcterms:modified>
</cp:coreProperties>
</file>