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EE" w:rsidRDefault="00D7542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Lub</w:t>
      </w:r>
    </w:p>
    <w:p w:rsidR="00D75423" w:rsidRDefault="00D75423">
      <w:pPr>
        <w:rPr>
          <w:b/>
          <w:sz w:val="32"/>
          <w:szCs w:val="32"/>
        </w:rPr>
      </w:pPr>
    </w:p>
    <w:p w:rsidR="00D75423" w:rsidRDefault="00D75423">
      <w:pPr>
        <w:rPr>
          <w:b/>
          <w:sz w:val="32"/>
          <w:szCs w:val="32"/>
        </w:rPr>
      </w:pPr>
      <w:r w:rsidRPr="00D7542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31EA0F0" wp14:editId="0910F048">
            <wp:extent cx="5705475" cy="773560"/>
            <wp:effectExtent l="0" t="0" r="0" b="7620"/>
            <wp:docPr id="1" name="Obraz 1" descr="M:\CAZ\TERESA BARCIK\PO WER i UE czar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AZ\TERESA BARCIK\PO WER i UE czarb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7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4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EE" w:rsidRDefault="006712EE" w:rsidP="00AC2A05">
      <w:pPr>
        <w:spacing w:after="0" w:line="240" w:lineRule="auto"/>
      </w:pPr>
      <w:r>
        <w:separator/>
      </w:r>
    </w:p>
  </w:endnote>
  <w:endnote w:type="continuationSeparator" w:id="0">
    <w:p w:rsidR="006712EE" w:rsidRDefault="006712EE" w:rsidP="00AC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EE" w:rsidRPr="002354A9" w:rsidRDefault="006712EE" w:rsidP="00AC2A05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EE" w:rsidRDefault="006712EE" w:rsidP="00AC2A05">
      <w:pPr>
        <w:spacing w:after="0" w:line="240" w:lineRule="auto"/>
      </w:pPr>
      <w:r>
        <w:separator/>
      </w:r>
    </w:p>
  </w:footnote>
  <w:footnote w:type="continuationSeparator" w:id="0">
    <w:p w:rsidR="006712EE" w:rsidRDefault="006712EE" w:rsidP="00AC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EE" w:rsidRDefault="00C7264A" w:rsidP="00AC2A05">
    <w:pPr>
      <w:pStyle w:val="Nagwek"/>
    </w:pPr>
    <w:r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2" name="Obraz 2" descr="\\DC01\USERS\tradwan\Desktop\Nowe loga projektów 2018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radwan\Desktop\Nowe loga projektów 2018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2EE" w:rsidRPr="00AC2A05" w:rsidRDefault="006712EE" w:rsidP="00AC2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5"/>
    <w:rsid w:val="00010E36"/>
    <w:rsid w:val="002354A9"/>
    <w:rsid w:val="00516F37"/>
    <w:rsid w:val="0052299C"/>
    <w:rsid w:val="006712EE"/>
    <w:rsid w:val="007B37AF"/>
    <w:rsid w:val="00A70F7E"/>
    <w:rsid w:val="00AC2A05"/>
    <w:rsid w:val="00AC4406"/>
    <w:rsid w:val="00BB6D68"/>
    <w:rsid w:val="00C22A49"/>
    <w:rsid w:val="00C7264A"/>
    <w:rsid w:val="00D63978"/>
    <w:rsid w:val="00D75423"/>
    <w:rsid w:val="00DA25E6"/>
    <w:rsid w:val="00E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05"/>
  </w:style>
  <w:style w:type="paragraph" w:styleId="Stopka">
    <w:name w:val="footer"/>
    <w:basedOn w:val="Normalny"/>
    <w:link w:val="Stopka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05"/>
  </w:style>
  <w:style w:type="paragraph" w:styleId="Tekstdymka">
    <w:name w:val="Balloon Text"/>
    <w:basedOn w:val="Normalny"/>
    <w:link w:val="TekstdymkaZnak"/>
    <w:uiPriority w:val="99"/>
    <w:semiHidden/>
    <w:unhideWhenUsed/>
    <w:rsid w:val="006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05"/>
  </w:style>
  <w:style w:type="paragraph" w:styleId="Stopka">
    <w:name w:val="footer"/>
    <w:basedOn w:val="Normalny"/>
    <w:link w:val="StopkaZnak"/>
    <w:uiPriority w:val="99"/>
    <w:unhideWhenUsed/>
    <w:rsid w:val="00AC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05"/>
  </w:style>
  <w:style w:type="paragraph" w:styleId="Tekstdymka">
    <w:name w:val="Balloon Text"/>
    <w:basedOn w:val="Normalny"/>
    <w:link w:val="TekstdymkaZnak"/>
    <w:uiPriority w:val="99"/>
    <w:semiHidden/>
    <w:unhideWhenUsed/>
    <w:rsid w:val="0067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E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7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8C57958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Barcik</dc:creator>
  <cp:lastModifiedBy>Tatiana Radwan</cp:lastModifiedBy>
  <cp:revision>5</cp:revision>
  <cp:lastPrinted>2016-01-20T08:48:00Z</cp:lastPrinted>
  <dcterms:created xsi:type="dcterms:W3CDTF">2017-02-22T12:45:00Z</dcterms:created>
  <dcterms:modified xsi:type="dcterms:W3CDTF">2019-02-01T12:40:00Z</dcterms:modified>
</cp:coreProperties>
</file>