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B70E9" w:rsidRPr="00681CBD" w:rsidRDefault="007B70E9" w:rsidP="007B70E9">
      <w:pPr>
        <w:jc w:val="both"/>
        <w:rPr>
          <w:rFonts w:ascii="Arial Narrow" w:hAnsi="Arial Narrow"/>
          <w:b/>
          <w:sz w:val="16"/>
          <w:szCs w:val="28"/>
        </w:rPr>
      </w:pPr>
      <w:r w:rsidRPr="00681CBD">
        <w:rPr>
          <w:rFonts w:ascii="Arial Narrow" w:hAnsi="Arial Narrow"/>
          <w:b/>
          <w:sz w:val="16"/>
          <w:szCs w:val="28"/>
        </w:rPr>
        <w:t>………………………………………………….</w:t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="009E4803">
        <w:rPr>
          <w:rFonts w:ascii="Arial Narrow" w:hAnsi="Arial Narrow"/>
          <w:b/>
          <w:sz w:val="16"/>
          <w:szCs w:val="28"/>
        </w:rPr>
        <w:t>Sucha Beskidzka, dn. 08.02.</w:t>
      </w:r>
      <w:r w:rsidRPr="00681CBD">
        <w:rPr>
          <w:rFonts w:ascii="Arial Narrow" w:hAnsi="Arial Narrow"/>
          <w:b/>
          <w:sz w:val="16"/>
          <w:szCs w:val="28"/>
        </w:rPr>
        <w:t>20</w:t>
      </w:r>
      <w:r w:rsidR="003F2059">
        <w:rPr>
          <w:rFonts w:ascii="Arial Narrow" w:hAnsi="Arial Narrow"/>
          <w:b/>
          <w:sz w:val="16"/>
          <w:szCs w:val="28"/>
        </w:rPr>
        <w:t>1</w:t>
      </w:r>
      <w:r w:rsidR="003453ED">
        <w:rPr>
          <w:rFonts w:ascii="Arial Narrow" w:hAnsi="Arial Narrow"/>
          <w:b/>
          <w:sz w:val="16"/>
          <w:szCs w:val="28"/>
        </w:rPr>
        <w:t>9</w:t>
      </w:r>
      <w:r w:rsidR="002208F0" w:rsidRPr="00681CBD">
        <w:rPr>
          <w:rFonts w:ascii="Arial Narrow" w:hAnsi="Arial Narrow"/>
          <w:b/>
          <w:sz w:val="16"/>
          <w:szCs w:val="28"/>
        </w:rPr>
        <w:t xml:space="preserve"> </w:t>
      </w:r>
      <w:r w:rsidRPr="00681CBD">
        <w:rPr>
          <w:rFonts w:ascii="Arial Narrow" w:hAnsi="Arial Narrow"/>
          <w:b/>
          <w:sz w:val="16"/>
          <w:szCs w:val="28"/>
        </w:rPr>
        <w:t>r.</w:t>
      </w:r>
    </w:p>
    <w:p w:rsidR="007B70E9" w:rsidRPr="00301F46" w:rsidRDefault="007B70E9" w:rsidP="007B70E9">
      <w:pPr>
        <w:jc w:val="both"/>
        <w:rPr>
          <w:rFonts w:ascii="Arial Narrow" w:hAnsi="Arial Narrow"/>
          <w:b/>
          <w:sz w:val="18"/>
          <w:szCs w:val="18"/>
        </w:rPr>
      </w:pPr>
      <w:r w:rsidRPr="00301F46">
        <w:rPr>
          <w:rFonts w:ascii="Arial Narrow" w:hAnsi="Arial Narrow"/>
          <w:b/>
          <w:sz w:val="18"/>
          <w:szCs w:val="18"/>
        </w:rPr>
        <w:t>Nazwa / imię i nazwisko pracodawcy</w:t>
      </w:r>
    </w:p>
    <w:p w:rsidR="00EE201B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</w:p>
    <w:p w:rsidR="007B70E9" w:rsidRPr="00681CBD" w:rsidRDefault="002B612C" w:rsidP="00EE201B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>Powiatowy</w:t>
      </w:r>
      <w:r w:rsidR="007B70E9" w:rsidRPr="00681CBD">
        <w:rPr>
          <w:rFonts w:ascii="Arial Narrow" w:hAnsi="Arial Narrow"/>
          <w:b/>
          <w:sz w:val="22"/>
          <w:szCs w:val="28"/>
        </w:rPr>
        <w:t xml:space="preserve"> Urząd Pracy </w:t>
      </w:r>
    </w:p>
    <w:p w:rsidR="00F35EA4" w:rsidRDefault="002B612C" w:rsidP="002B612C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 xml:space="preserve">w Suchej Beskidzkiej </w:t>
      </w:r>
    </w:p>
    <w:p w:rsidR="002B612C" w:rsidRPr="00301F46" w:rsidRDefault="002B612C" w:rsidP="002B612C">
      <w:pPr>
        <w:ind w:left="4956" w:firstLine="708"/>
        <w:jc w:val="both"/>
        <w:rPr>
          <w:rFonts w:ascii="Arial Narrow" w:hAnsi="Arial Narrow"/>
          <w:b/>
        </w:rPr>
      </w:pPr>
    </w:p>
    <w:p w:rsidR="00301F46" w:rsidRDefault="00301F46" w:rsidP="001A31ED">
      <w:pPr>
        <w:jc w:val="center"/>
        <w:rPr>
          <w:rFonts w:ascii="Arial Narrow" w:hAnsi="Arial Narrow"/>
          <w:b/>
        </w:rPr>
      </w:pPr>
    </w:p>
    <w:p w:rsidR="00301F46" w:rsidRDefault="00301F46" w:rsidP="001A31ED">
      <w:pPr>
        <w:jc w:val="center"/>
        <w:rPr>
          <w:rFonts w:ascii="Arial Narrow" w:hAnsi="Arial Narrow"/>
          <w:b/>
        </w:rPr>
      </w:pPr>
    </w:p>
    <w:p w:rsidR="00ED5720" w:rsidRPr="00301F46" w:rsidRDefault="00ED5720" w:rsidP="001A31ED">
      <w:pPr>
        <w:jc w:val="center"/>
        <w:rPr>
          <w:rFonts w:ascii="Arial Narrow" w:hAnsi="Arial Narrow"/>
          <w:b/>
        </w:rPr>
      </w:pPr>
      <w:r w:rsidRPr="00301F46">
        <w:rPr>
          <w:rFonts w:ascii="Arial Narrow" w:hAnsi="Arial Narrow"/>
          <w:b/>
        </w:rPr>
        <w:t>WNIOSEK PRACODAWCY</w:t>
      </w:r>
    </w:p>
    <w:p w:rsidR="00871A50" w:rsidRPr="00301F46" w:rsidRDefault="00ED5720" w:rsidP="001A31ED">
      <w:pPr>
        <w:jc w:val="center"/>
        <w:rPr>
          <w:rFonts w:ascii="Arial Narrow" w:hAnsi="Arial Narrow"/>
          <w:b/>
        </w:rPr>
      </w:pPr>
      <w:r w:rsidRPr="00301F46">
        <w:rPr>
          <w:rFonts w:ascii="Arial Narrow" w:hAnsi="Arial Narrow"/>
          <w:b/>
        </w:rPr>
        <w:t xml:space="preserve"> </w:t>
      </w:r>
      <w:r w:rsidR="00600993" w:rsidRPr="00301F46">
        <w:rPr>
          <w:rFonts w:ascii="Arial Narrow" w:hAnsi="Arial Narrow"/>
          <w:b/>
        </w:rPr>
        <w:t xml:space="preserve">o </w:t>
      </w:r>
      <w:r w:rsidR="00871A50" w:rsidRPr="00301F46">
        <w:rPr>
          <w:rFonts w:ascii="Arial Narrow" w:hAnsi="Arial Narrow"/>
          <w:b/>
        </w:rPr>
        <w:t xml:space="preserve">przyznanie środków z </w:t>
      </w:r>
      <w:r w:rsidR="00B62C69" w:rsidRPr="00301F46">
        <w:rPr>
          <w:rFonts w:ascii="Arial Narrow" w:hAnsi="Arial Narrow"/>
          <w:b/>
        </w:rPr>
        <w:t>Krajowego Funduszu Szkoleniowego</w:t>
      </w:r>
    </w:p>
    <w:p w:rsidR="00871A50" w:rsidRPr="00301F46" w:rsidRDefault="00871A50" w:rsidP="001A31ED">
      <w:pPr>
        <w:jc w:val="center"/>
        <w:rPr>
          <w:rFonts w:ascii="Arial Narrow" w:hAnsi="Arial Narrow"/>
          <w:b/>
        </w:rPr>
      </w:pPr>
      <w:r w:rsidRPr="00301F46">
        <w:rPr>
          <w:rFonts w:ascii="Arial Narrow" w:hAnsi="Arial Narrow"/>
          <w:b/>
        </w:rPr>
        <w:t xml:space="preserve"> na finansowanie lub współfinansowanie </w:t>
      </w:r>
    </w:p>
    <w:p w:rsidR="007947AD" w:rsidRPr="00301F46" w:rsidRDefault="00871A50" w:rsidP="001C06C2">
      <w:pPr>
        <w:jc w:val="center"/>
        <w:rPr>
          <w:rFonts w:ascii="Arial Narrow" w:hAnsi="Arial Narrow"/>
          <w:b/>
        </w:rPr>
      </w:pPr>
      <w:r w:rsidRPr="00301F46">
        <w:rPr>
          <w:rFonts w:ascii="Arial Narrow" w:hAnsi="Arial Narrow"/>
          <w:b/>
        </w:rPr>
        <w:t>działań na rzecz kształcenia ustawicznego pracowników i pracodawców</w:t>
      </w:r>
    </w:p>
    <w:p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:rsidR="001A31ED" w:rsidRPr="00721045" w:rsidRDefault="001A31ED" w:rsidP="001A31ED">
      <w:pPr>
        <w:rPr>
          <w:rFonts w:ascii="Arial Narrow" w:hAnsi="Arial Narrow"/>
          <w:b/>
          <w:sz w:val="20"/>
        </w:rPr>
      </w:pPr>
      <w:r w:rsidRPr="00681CBD">
        <w:rPr>
          <w:rFonts w:ascii="Arial Narrow" w:hAnsi="Arial Narrow"/>
          <w:b/>
          <w:sz w:val="20"/>
        </w:rPr>
        <w:t>Podstawa prawna:</w:t>
      </w:r>
    </w:p>
    <w:p w:rsidR="00EA147F" w:rsidRPr="00721045" w:rsidRDefault="00EA147F" w:rsidP="00EA147F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sz w:val="16"/>
          <w:szCs w:val="20"/>
          <w:lang w:val="pl-PL"/>
        </w:rPr>
      </w:pPr>
      <w:r w:rsidRPr="00721045">
        <w:rPr>
          <w:rFonts w:ascii="Arial Narrow" w:hAnsi="Arial Narrow"/>
          <w:sz w:val="16"/>
          <w:szCs w:val="20"/>
          <w:lang w:val="pl-PL"/>
        </w:rPr>
        <w:t xml:space="preserve">art. 69a i 69b ustawy z dnia 20 kwietnia 2004 r. </w:t>
      </w:r>
      <w:r w:rsidRPr="00721045">
        <w:rPr>
          <w:rFonts w:ascii="Arial Narrow" w:hAnsi="Arial Narrow"/>
          <w:iCs/>
          <w:sz w:val="16"/>
          <w:szCs w:val="20"/>
          <w:lang w:val="pl-PL"/>
        </w:rPr>
        <w:t>o promocji zatrudnienia i instytucjach rynku pracy</w:t>
      </w:r>
      <w:r w:rsidRPr="00721045">
        <w:rPr>
          <w:rFonts w:ascii="Arial Narrow" w:hAnsi="Arial Narrow"/>
          <w:sz w:val="16"/>
          <w:szCs w:val="20"/>
          <w:lang w:val="pl-PL"/>
        </w:rPr>
        <w:t xml:space="preserve"> (t. j. Dz. U. z 201</w:t>
      </w:r>
      <w:r w:rsidR="003453ED">
        <w:rPr>
          <w:rFonts w:ascii="Arial Narrow" w:hAnsi="Arial Narrow"/>
          <w:sz w:val="16"/>
          <w:szCs w:val="20"/>
          <w:lang w:val="pl-PL"/>
        </w:rPr>
        <w:t>8</w:t>
      </w:r>
      <w:r w:rsidRPr="00721045">
        <w:rPr>
          <w:rFonts w:ascii="Arial Narrow" w:hAnsi="Arial Narrow"/>
          <w:sz w:val="16"/>
          <w:szCs w:val="20"/>
          <w:lang w:val="pl-PL"/>
        </w:rPr>
        <w:t xml:space="preserve"> r., poz. </w:t>
      </w:r>
      <w:r w:rsidR="00597661" w:rsidRPr="00721045">
        <w:rPr>
          <w:rFonts w:ascii="Arial Narrow" w:hAnsi="Arial Narrow"/>
          <w:sz w:val="16"/>
          <w:szCs w:val="20"/>
          <w:lang w:val="pl-PL"/>
        </w:rPr>
        <w:t>1</w:t>
      </w:r>
      <w:r w:rsidR="003453ED">
        <w:rPr>
          <w:rFonts w:ascii="Arial Narrow" w:hAnsi="Arial Narrow"/>
          <w:sz w:val="16"/>
          <w:szCs w:val="20"/>
          <w:lang w:val="pl-PL"/>
        </w:rPr>
        <w:t>2</w:t>
      </w:r>
      <w:r w:rsidR="00597661" w:rsidRPr="00721045">
        <w:rPr>
          <w:rFonts w:ascii="Arial Narrow" w:hAnsi="Arial Narrow"/>
          <w:sz w:val="16"/>
          <w:szCs w:val="20"/>
          <w:lang w:val="pl-PL"/>
        </w:rPr>
        <w:t xml:space="preserve">65 </w:t>
      </w:r>
      <w:r w:rsidRPr="00721045">
        <w:rPr>
          <w:rFonts w:ascii="Arial Narrow" w:hAnsi="Arial Narrow"/>
          <w:sz w:val="16"/>
          <w:szCs w:val="20"/>
          <w:lang w:val="pl-PL"/>
        </w:rPr>
        <w:t xml:space="preserve">z </w:t>
      </w:r>
      <w:proofErr w:type="spellStart"/>
      <w:r w:rsidRPr="00721045">
        <w:rPr>
          <w:rFonts w:ascii="Arial Narrow" w:hAnsi="Arial Narrow"/>
          <w:sz w:val="16"/>
          <w:szCs w:val="20"/>
          <w:lang w:val="pl-PL"/>
        </w:rPr>
        <w:t>późn</w:t>
      </w:r>
      <w:proofErr w:type="spellEnd"/>
      <w:r w:rsidRPr="00721045">
        <w:rPr>
          <w:rFonts w:ascii="Arial Narrow" w:hAnsi="Arial Narrow"/>
          <w:sz w:val="16"/>
          <w:szCs w:val="20"/>
          <w:lang w:val="pl-PL"/>
        </w:rPr>
        <w:t>. zm.),</w:t>
      </w:r>
    </w:p>
    <w:p w:rsidR="00EA147F" w:rsidRPr="00721045" w:rsidRDefault="00EA147F" w:rsidP="00EA147F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567" w:hanging="567"/>
        <w:jc w:val="both"/>
        <w:textAlignment w:val="auto"/>
        <w:rPr>
          <w:rFonts w:ascii="Arial Narrow" w:hAnsi="Arial Narrow"/>
          <w:bCs/>
          <w:sz w:val="16"/>
          <w:szCs w:val="16"/>
          <w:lang w:val="pl-PL"/>
        </w:rPr>
      </w:pPr>
      <w:r w:rsidRPr="00721045">
        <w:rPr>
          <w:rFonts w:ascii="Arial Narrow" w:hAnsi="Arial Narrow"/>
          <w:bCs/>
          <w:sz w:val="16"/>
          <w:szCs w:val="16"/>
          <w:lang w:val="pl-PL"/>
        </w:rPr>
        <w:t xml:space="preserve">art. 37 ustawy z dnia z dnia 30 kwietnia 2004 r. </w:t>
      </w:r>
      <w:r w:rsidRPr="00721045">
        <w:rPr>
          <w:rFonts w:ascii="Arial Narrow" w:hAnsi="Arial Narrow"/>
          <w:bCs/>
          <w:iCs/>
          <w:sz w:val="16"/>
          <w:szCs w:val="16"/>
          <w:lang w:val="pl-PL"/>
        </w:rPr>
        <w:t>o postępowaniu w sprawach dotyczących pomocy publicznej</w:t>
      </w:r>
      <w:r w:rsidRPr="00721045">
        <w:rPr>
          <w:rFonts w:ascii="Arial Narrow" w:hAnsi="Arial Narrow"/>
          <w:bCs/>
          <w:sz w:val="16"/>
          <w:szCs w:val="16"/>
          <w:lang w:val="pl-PL"/>
        </w:rPr>
        <w:t xml:space="preserve"> (Dz. U. </w:t>
      </w:r>
      <w:r w:rsidR="00F46E46" w:rsidRPr="00721045">
        <w:rPr>
          <w:rFonts w:ascii="Arial Narrow" w:hAnsi="Arial Narrow"/>
          <w:bCs/>
          <w:sz w:val="16"/>
          <w:szCs w:val="16"/>
          <w:lang w:val="pl-PL"/>
        </w:rPr>
        <w:t>z 2016 r. poz. 1808)</w:t>
      </w:r>
      <w:r w:rsidRPr="00721045">
        <w:rPr>
          <w:rFonts w:ascii="Arial Narrow" w:hAnsi="Arial Narrow"/>
          <w:bCs/>
          <w:sz w:val="16"/>
          <w:szCs w:val="16"/>
          <w:lang w:val="pl-PL"/>
        </w:rPr>
        <w:t>,</w:t>
      </w:r>
    </w:p>
    <w:p w:rsidR="00EA147F" w:rsidRPr="00721045" w:rsidRDefault="00EA147F" w:rsidP="00EA147F">
      <w:pPr>
        <w:pStyle w:val="Domy"/>
        <w:numPr>
          <w:ilvl w:val="0"/>
          <w:numId w:val="6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721045">
        <w:rPr>
          <w:rFonts w:ascii="Arial Narrow" w:hAnsi="Arial Narrow"/>
          <w:sz w:val="16"/>
          <w:szCs w:val="20"/>
          <w:lang w:val="pl-PL"/>
        </w:rPr>
        <w:t>rozporządzenie</w:t>
      </w:r>
      <w:r w:rsidRPr="00721045">
        <w:rPr>
          <w:rFonts w:ascii="Arial Narrow" w:hAnsi="Arial Narrow"/>
          <w:iCs/>
          <w:sz w:val="16"/>
          <w:szCs w:val="20"/>
          <w:lang w:val="pl-PL"/>
        </w:rPr>
        <w:t xml:space="preserve"> Ministra </w:t>
      </w:r>
      <w:r w:rsidR="00597661" w:rsidRPr="00721045">
        <w:rPr>
          <w:rFonts w:ascii="Arial Narrow" w:hAnsi="Arial Narrow"/>
          <w:iCs/>
          <w:sz w:val="16"/>
          <w:szCs w:val="20"/>
          <w:lang w:val="pl-PL"/>
        </w:rPr>
        <w:t xml:space="preserve">Rodziny, Pracy </w:t>
      </w:r>
      <w:r w:rsidRPr="00721045">
        <w:rPr>
          <w:rFonts w:ascii="Arial Narrow" w:hAnsi="Arial Narrow"/>
          <w:iCs/>
          <w:sz w:val="16"/>
          <w:szCs w:val="20"/>
          <w:lang w:val="pl-PL"/>
        </w:rPr>
        <w:t xml:space="preserve"> i Polityki Społecznej z dnia 1</w:t>
      </w:r>
      <w:r w:rsidR="00597661" w:rsidRPr="00721045">
        <w:rPr>
          <w:rFonts w:ascii="Arial Narrow" w:hAnsi="Arial Narrow"/>
          <w:iCs/>
          <w:sz w:val="16"/>
          <w:szCs w:val="20"/>
          <w:lang w:val="pl-PL"/>
        </w:rPr>
        <w:t>6</w:t>
      </w:r>
      <w:r w:rsidRPr="00721045">
        <w:rPr>
          <w:rFonts w:ascii="Arial Narrow" w:hAnsi="Arial Narrow"/>
          <w:iCs/>
          <w:sz w:val="16"/>
          <w:szCs w:val="20"/>
          <w:lang w:val="pl-PL"/>
        </w:rPr>
        <w:t xml:space="preserve"> </w:t>
      </w:r>
      <w:r w:rsidR="00597661" w:rsidRPr="00721045">
        <w:rPr>
          <w:rFonts w:ascii="Arial Narrow" w:hAnsi="Arial Narrow"/>
          <w:iCs/>
          <w:sz w:val="16"/>
          <w:szCs w:val="20"/>
          <w:lang w:val="pl-PL"/>
        </w:rPr>
        <w:t xml:space="preserve">grudnia </w:t>
      </w:r>
      <w:r w:rsidRPr="00721045">
        <w:rPr>
          <w:rFonts w:ascii="Arial Narrow" w:hAnsi="Arial Narrow"/>
          <w:iCs/>
          <w:sz w:val="16"/>
          <w:szCs w:val="20"/>
          <w:lang w:val="pl-PL"/>
        </w:rPr>
        <w:t xml:space="preserve"> 201</w:t>
      </w:r>
      <w:r w:rsidR="00597661" w:rsidRPr="00721045">
        <w:rPr>
          <w:rFonts w:ascii="Arial Narrow" w:hAnsi="Arial Narrow"/>
          <w:iCs/>
          <w:sz w:val="16"/>
          <w:szCs w:val="20"/>
          <w:lang w:val="pl-PL"/>
        </w:rPr>
        <w:t>6</w:t>
      </w:r>
      <w:r w:rsidRPr="00721045">
        <w:rPr>
          <w:rFonts w:ascii="Arial Narrow" w:hAnsi="Arial Narrow"/>
          <w:iCs/>
          <w:sz w:val="16"/>
          <w:szCs w:val="20"/>
          <w:lang w:val="pl-PL"/>
        </w:rPr>
        <w:t xml:space="preserve"> r. </w:t>
      </w:r>
      <w:r w:rsidR="00597661" w:rsidRPr="00721045">
        <w:rPr>
          <w:rFonts w:ascii="Arial Narrow" w:hAnsi="Arial Narrow"/>
          <w:iCs/>
          <w:sz w:val="16"/>
          <w:szCs w:val="20"/>
          <w:lang w:val="pl-PL"/>
        </w:rPr>
        <w:t xml:space="preserve">zmieniające rozporządzenie Ministra Pracy i Polityki Społecznej </w:t>
      </w:r>
      <w:r w:rsidRPr="00721045">
        <w:rPr>
          <w:rFonts w:ascii="Arial Narrow" w:hAnsi="Arial Narrow"/>
          <w:iCs/>
          <w:sz w:val="16"/>
          <w:szCs w:val="20"/>
          <w:lang w:val="pl-PL"/>
        </w:rPr>
        <w:t>w sprawie przyznawania środków z  Krajowego Funduszu Szkoleniowego  ( Dz. U. z 201</w:t>
      </w:r>
      <w:r w:rsidR="00597661" w:rsidRPr="00721045">
        <w:rPr>
          <w:rFonts w:ascii="Arial Narrow" w:hAnsi="Arial Narrow"/>
          <w:iCs/>
          <w:sz w:val="16"/>
          <w:szCs w:val="20"/>
          <w:lang w:val="pl-PL"/>
        </w:rPr>
        <w:t>6</w:t>
      </w:r>
      <w:r w:rsidRPr="00721045">
        <w:rPr>
          <w:rFonts w:ascii="Arial Narrow" w:hAnsi="Arial Narrow"/>
          <w:iCs/>
          <w:sz w:val="16"/>
          <w:szCs w:val="20"/>
          <w:lang w:val="pl-PL"/>
        </w:rPr>
        <w:t xml:space="preserve"> poz. </w:t>
      </w:r>
      <w:r w:rsidR="00597661" w:rsidRPr="00721045">
        <w:rPr>
          <w:rFonts w:ascii="Arial Narrow" w:hAnsi="Arial Narrow"/>
          <w:iCs/>
          <w:sz w:val="16"/>
          <w:szCs w:val="20"/>
          <w:lang w:val="pl-PL"/>
        </w:rPr>
        <w:t>2155</w:t>
      </w:r>
      <w:r w:rsidRPr="00721045">
        <w:rPr>
          <w:rFonts w:ascii="Arial Narrow" w:hAnsi="Arial Narrow"/>
          <w:iCs/>
          <w:sz w:val="16"/>
          <w:szCs w:val="20"/>
          <w:lang w:val="pl-PL"/>
        </w:rPr>
        <w:t>),</w:t>
      </w:r>
    </w:p>
    <w:p w:rsidR="00EA147F" w:rsidRPr="00681CBD" w:rsidRDefault="00EA147F" w:rsidP="00EA147F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721045">
        <w:rPr>
          <w:rFonts w:ascii="Arial Narrow" w:hAnsi="Arial Narrow"/>
          <w:sz w:val="16"/>
          <w:szCs w:val="20"/>
        </w:rPr>
        <w:t xml:space="preserve">rozporządzenie </w:t>
      </w:r>
      <w:r w:rsidRPr="00721045">
        <w:rPr>
          <w:rFonts w:ascii="Arial Narrow" w:hAnsi="Arial Narrow"/>
          <w:iCs/>
          <w:sz w:val="16"/>
          <w:szCs w:val="20"/>
        </w:rPr>
        <w:t xml:space="preserve">Komisji (UE) nr 1407/2013 z dnia 18 grudnia 2013 r. w sprawie stosowania art. 107 i 108 </w:t>
      </w:r>
      <w:r w:rsidRPr="00681CBD">
        <w:rPr>
          <w:rFonts w:ascii="Arial Narrow" w:hAnsi="Arial Narrow"/>
          <w:iCs/>
          <w:sz w:val="16"/>
          <w:szCs w:val="20"/>
        </w:rPr>
        <w:t xml:space="preserve">Traktatu o funkcjonowaniu Unii Europejskiej do pomocy </w:t>
      </w:r>
      <w:r>
        <w:rPr>
          <w:rFonts w:ascii="Arial Narrow" w:hAnsi="Arial Narrow"/>
          <w:iCs/>
          <w:sz w:val="16"/>
          <w:szCs w:val="20"/>
        </w:rPr>
        <w:t xml:space="preserve">                     </w:t>
      </w:r>
      <w:r w:rsidRPr="00681CBD">
        <w:rPr>
          <w:rFonts w:ascii="Arial Narrow" w:hAnsi="Arial Narrow"/>
          <w:iCs/>
          <w:sz w:val="16"/>
          <w:szCs w:val="20"/>
        </w:rPr>
        <w:t xml:space="preserve">de </w:t>
      </w:r>
      <w:proofErr w:type="spellStart"/>
      <w:r w:rsidRPr="00681CBD">
        <w:rPr>
          <w:rFonts w:ascii="Arial Narrow" w:hAnsi="Arial Narrow"/>
          <w:iCs/>
          <w:sz w:val="16"/>
          <w:szCs w:val="20"/>
        </w:rPr>
        <w:t>minimis</w:t>
      </w:r>
      <w:proofErr w:type="spellEnd"/>
      <w:r w:rsidRPr="00681CBD">
        <w:rPr>
          <w:rFonts w:ascii="Arial Narrow" w:hAnsi="Arial Narrow"/>
          <w:iCs/>
          <w:sz w:val="16"/>
          <w:szCs w:val="20"/>
        </w:rPr>
        <w:t xml:space="preserve"> (Dz. Urz. UE L 352 z 24.12.2013, str. 1),</w:t>
      </w:r>
    </w:p>
    <w:p w:rsidR="003453ED" w:rsidRDefault="00EA147F" w:rsidP="003453ED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681CBD">
        <w:rPr>
          <w:rFonts w:ascii="Arial Narrow" w:hAnsi="Arial Narrow"/>
          <w:sz w:val="16"/>
          <w:szCs w:val="20"/>
        </w:rPr>
        <w:t>rozporządzenie</w:t>
      </w:r>
      <w:r w:rsidRPr="00681CBD">
        <w:rPr>
          <w:rFonts w:ascii="Arial Narrow" w:hAnsi="Arial Narrow"/>
          <w:iCs/>
          <w:sz w:val="16"/>
          <w:szCs w:val="20"/>
        </w:rPr>
        <w:t xml:space="preserve"> Komisji (UE) nr 1408/2013 z dnia 18 grudnia 2013 r. w sprawie stosowania art. 107 i 108 Traktatu o funkcjonowaniu Unii Europejskiej do pomocy</w:t>
      </w:r>
      <w:r>
        <w:rPr>
          <w:rFonts w:ascii="Arial Narrow" w:hAnsi="Arial Narrow"/>
          <w:iCs/>
          <w:sz w:val="16"/>
          <w:szCs w:val="20"/>
        </w:rPr>
        <w:t xml:space="preserve">                      </w:t>
      </w:r>
      <w:r w:rsidRPr="00681CBD">
        <w:rPr>
          <w:rFonts w:ascii="Arial Narrow" w:hAnsi="Arial Narrow"/>
          <w:iCs/>
          <w:sz w:val="16"/>
          <w:szCs w:val="20"/>
        </w:rPr>
        <w:t xml:space="preserve"> de </w:t>
      </w:r>
      <w:proofErr w:type="spellStart"/>
      <w:r w:rsidRPr="00681CBD">
        <w:rPr>
          <w:rFonts w:ascii="Arial Narrow" w:hAnsi="Arial Narrow"/>
          <w:iCs/>
          <w:sz w:val="16"/>
          <w:szCs w:val="20"/>
        </w:rPr>
        <w:t>minimis</w:t>
      </w:r>
      <w:proofErr w:type="spellEnd"/>
      <w:r w:rsidRPr="00681CBD">
        <w:rPr>
          <w:rFonts w:ascii="Arial Narrow" w:hAnsi="Arial Narrow"/>
          <w:iCs/>
          <w:sz w:val="16"/>
          <w:szCs w:val="20"/>
        </w:rPr>
        <w:t xml:space="preserve"> w sektorze rolnym (Dz. Urz. UE L 352  z 24.12.2013, str. 9).</w:t>
      </w:r>
    </w:p>
    <w:p w:rsidR="003453ED" w:rsidRPr="003453ED" w:rsidRDefault="003453ED" w:rsidP="003453ED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 w:cs="Arial"/>
          <w:iCs/>
          <w:sz w:val="16"/>
          <w:szCs w:val="16"/>
        </w:rPr>
      </w:pPr>
      <w:r w:rsidRPr="003453ED">
        <w:rPr>
          <w:rFonts w:ascii="Arial Narrow" w:hAnsi="Arial Narrow" w:cs="Arial"/>
          <w:iCs/>
          <w:sz w:val="16"/>
          <w:szCs w:val="16"/>
        </w:rPr>
        <w:t xml:space="preserve">ustawy z dnia 06 marca 2018r. Prawo przedsiębiorców (Dz. U.  poz. 646 z </w:t>
      </w:r>
      <w:proofErr w:type="spellStart"/>
      <w:r w:rsidRPr="003453ED">
        <w:rPr>
          <w:rFonts w:ascii="Arial Narrow" w:hAnsi="Arial Narrow" w:cs="Arial"/>
          <w:iCs/>
          <w:sz w:val="16"/>
          <w:szCs w:val="16"/>
        </w:rPr>
        <w:t>późn</w:t>
      </w:r>
      <w:proofErr w:type="spellEnd"/>
      <w:r w:rsidRPr="003453ED">
        <w:rPr>
          <w:rFonts w:ascii="Arial Narrow" w:hAnsi="Arial Narrow" w:cs="Arial"/>
          <w:iCs/>
          <w:sz w:val="16"/>
          <w:szCs w:val="16"/>
        </w:rPr>
        <w:t>. zm.)</w:t>
      </w:r>
      <w:r>
        <w:rPr>
          <w:rFonts w:ascii="Arial Narrow" w:hAnsi="Arial Narrow" w:cs="Arial"/>
          <w:iCs/>
          <w:sz w:val="16"/>
          <w:szCs w:val="16"/>
        </w:rPr>
        <w:t>.</w:t>
      </w:r>
    </w:p>
    <w:p w:rsidR="00772197" w:rsidRPr="00681CBD" w:rsidRDefault="00772197" w:rsidP="00772197">
      <w:pPr>
        <w:rPr>
          <w:rFonts w:ascii="Arial Narrow" w:hAnsi="Arial Narrow"/>
          <w:sz w:val="20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4"/>
        <w:gridCol w:w="54"/>
        <w:gridCol w:w="1613"/>
        <w:gridCol w:w="1613"/>
        <w:gridCol w:w="176"/>
        <w:gridCol w:w="1437"/>
        <w:gridCol w:w="1613"/>
      </w:tblGrid>
      <w:tr w:rsidR="009A7B16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8DB3E2"/>
          </w:tcPr>
          <w:p w:rsidR="009A7B16" w:rsidRPr="00681CB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81CBD">
              <w:rPr>
                <w:rFonts w:ascii="Arial Narrow" w:hAnsi="Arial Narrow"/>
                <w:b/>
                <w:sz w:val="22"/>
                <w:szCs w:val="28"/>
              </w:rPr>
              <w:t>CZĘŚĆ I – wypełnia Wnioskodawca</w:t>
            </w:r>
          </w:p>
        </w:tc>
      </w:tr>
      <w:tr w:rsidR="00EC5674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DBE5F1"/>
          </w:tcPr>
          <w:p w:rsidR="00EC5674" w:rsidRPr="00681CBD" w:rsidRDefault="00EC5674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DANE WNIOSKODAWCY – PRACODAWCY</w:t>
            </w: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6D7B64" w:rsidP="00330082">
            <w:pPr>
              <w:rPr>
                <w:rFonts w:ascii="Arial Narrow" w:hAnsi="Arial Narrow"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1.1 </w:t>
            </w:r>
            <w:r w:rsidR="00330082" w:rsidRPr="00681CBD">
              <w:rPr>
                <w:rFonts w:ascii="Arial Narrow" w:hAnsi="Arial Narrow"/>
                <w:sz w:val="20"/>
              </w:rPr>
              <w:t>Pełna n</w:t>
            </w:r>
            <w:r w:rsidR="00787411" w:rsidRPr="00681CBD">
              <w:rPr>
                <w:rFonts w:ascii="Arial Narrow" w:hAnsi="Arial Narrow"/>
                <w:sz w:val="20"/>
              </w:rPr>
              <w:t>azwa i adres siedziby Wnioskodawcy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787411" w:rsidRPr="00681CBD" w:rsidRDefault="006D7B64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1.2 </w:t>
            </w:r>
            <w:r w:rsidR="00787411" w:rsidRPr="00681CBD">
              <w:rPr>
                <w:rFonts w:ascii="Arial Narrow" w:hAnsi="Arial Narrow"/>
                <w:sz w:val="20"/>
              </w:rPr>
              <w:t>Miejsce prowadzenia działa</w:t>
            </w:r>
            <w:r w:rsidR="00787411" w:rsidRPr="00681CBD">
              <w:rPr>
                <w:rFonts w:ascii="Arial Narrow" w:hAnsi="Arial Narrow"/>
                <w:sz w:val="20"/>
              </w:rPr>
              <w:t>l</w:t>
            </w:r>
            <w:r w:rsidR="00787411" w:rsidRPr="00681CBD">
              <w:rPr>
                <w:rFonts w:ascii="Arial Narrow" w:hAnsi="Arial Narrow"/>
                <w:sz w:val="20"/>
              </w:rPr>
              <w:t>ności</w:t>
            </w:r>
          </w:p>
        </w:tc>
        <w:tc>
          <w:tcPr>
            <w:tcW w:w="6506" w:type="dxa"/>
            <w:gridSpan w:val="6"/>
          </w:tcPr>
          <w:p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787411" w:rsidRPr="00681CBD" w:rsidRDefault="006D7B64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1.3 </w:t>
            </w:r>
            <w:r w:rsidR="00787411" w:rsidRPr="00681CBD">
              <w:rPr>
                <w:rFonts w:ascii="Arial Narrow" w:hAnsi="Arial Narrow"/>
                <w:sz w:val="20"/>
              </w:rPr>
              <w:t>Forma prawna działalności</w:t>
            </w:r>
          </w:p>
        </w:tc>
        <w:tc>
          <w:tcPr>
            <w:tcW w:w="6506" w:type="dxa"/>
            <w:gridSpan w:val="6"/>
          </w:tcPr>
          <w:p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4F3B81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4F3B81" w:rsidRPr="00681CBD" w:rsidRDefault="004F3B81" w:rsidP="00975B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1.3.1 Czy działalność prowadzona jest dłużej niż 3 m-ce</w:t>
            </w:r>
          </w:p>
        </w:tc>
        <w:tc>
          <w:tcPr>
            <w:tcW w:w="6506" w:type="dxa"/>
            <w:gridSpan w:val="6"/>
          </w:tcPr>
          <w:p w:rsidR="004F3B81" w:rsidRPr="00681CBD" w:rsidRDefault="004F3B81" w:rsidP="004F3B81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  <w:r>
              <w:rPr>
                <w:rFonts w:ascii="Arial Narrow" w:hAnsi="Arial Narrow"/>
                <w:b/>
                <w:i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E88B03" wp14:editId="1129DB11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9525</wp:posOffset>
                      </wp:positionV>
                      <wp:extent cx="106680" cy="91440"/>
                      <wp:effectExtent l="0" t="0" r="26670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A35D96" id="Prostokąt 2" o:spid="_x0000_s1026" style="position:absolute;margin-left:24.35pt;margin-top:.75pt;width:8.4pt;height: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" filled="f" strokecolor="black [3213]" strokeweight="2pt"/>
                  </w:pict>
                </mc:Fallback>
              </mc:AlternateContent>
            </w:r>
            <w:r>
              <w:rPr>
                <w:rFonts w:ascii="Arial Narrow" w:hAnsi="Arial Narrow"/>
                <w:b/>
                <w:i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C5E103" wp14:editId="7B55EEA7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34290</wp:posOffset>
                      </wp:positionV>
                      <wp:extent cx="106680" cy="91440"/>
                      <wp:effectExtent l="0" t="0" r="26670" b="2286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FE6C9E" id="Prostokąt 3" o:spid="_x0000_s1026" style="position:absolute;margin-left:122.4pt;margin-top:2.7pt;width:8.4pt;height: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" filled="f" strokecolor="black [3213]" strokeweight="2pt"/>
                  </w:pict>
                </mc:Fallback>
              </mc:AlternateContent>
            </w:r>
            <w:r>
              <w:rPr>
                <w:rFonts w:ascii="Arial Narrow" w:hAnsi="Arial Narrow"/>
                <w:sz w:val="20"/>
              </w:rPr>
              <w:t xml:space="preserve">TAK                                    NIE </w:t>
            </w:r>
          </w:p>
        </w:tc>
      </w:tr>
      <w:tr w:rsidR="003A7EC6" w:rsidRPr="00681CBD" w:rsidTr="00D814D8">
        <w:trPr>
          <w:cantSplit/>
          <w:trHeight w:val="353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  <w:lang w:val="de-DE"/>
              </w:rPr>
              <w:t>1.4</w:t>
            </w:r>
            <w:r w:rsidR="006D7B64" w:rsidRPr="00681CBD">
              <w:rPr>
                <w:rFonts w:ascii="Arial Narrow" w:hAnsi="Arial Narrow"/>
                <w:sz w:val="20"/>
                <w:lang w:val="de-DE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  <w:lang w:val="de-DE"/>
              </w:rPr>
              <w:t>Telefon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35515D" w:rsidP="00096B97">
            <w:pPr>
              <w:rPr>
                <w:rFonts w:ascii="Arial Narrow" w:hAnsi="Arial Narrow"/>
                <w:sz w:val="20"/>
                <w:lang w:val="de-DE"/>
              </w:rPr>
            </w:pPr>
            <w:r w:rsidRPr="00681CBD">
              <w:rPr>
                <w:rFonts w:ascii="Arial Narrow" w:hAnsi="Arial Narrow"/>
                <w:sz w:val="20"/>
              </w:rPr>
              <w:t>1.5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087B38" w:rsidRPr="00681CBD">
              <w:rPr>
                <w:rFonts w:ascii="Arial Narrow" w:hAnsi="Arial Narrow"/>
                <w:sz w:val="20"/>
              </w:rPr>
              <w:t>Adres strony www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1A31ED">
        <w:trPr>
          <w:cantSplit/>
          <w:trHeight w:val="493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1.6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identyfikacyjny REGON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1.7 </w:t>
            </w:r>
            <w:r w:rsidR="003A7EC6" w:rsidRPr="00681CBD">
              <w:rPr>
                <w:rFonts w:ascii="Arial Narrow" w:hAnsi="Arial Narrow"/>
                <w:sz w:val="20"/>
              </w:rPr>
              <w:t>Numer identyfikacji podatkowej NIP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5515D" w:rsidRPr="00681CBD" w:rsidRDefault="0035515D" w:rsidP="0035515D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1.8</w:t>
            </w:r>
            <w:r w:rsidR="007947AD" w:rsidRPr="00681CBD">
              <w:rPr>
                <w:rFonts w:ascii="Arial Narrow" w:hAnsi="Arial Narrow"/>
                <w:sz w:val="20"/>
              </w:rPr>
              <w:t xml:space="preserve"> </w:t>
            </w:r>
            <w:r w:rsidR="00354092" w:rsidRPr="00681CBD">
              <w:rPr>
                <w:rFonts w:ascii="Arial Narrow" w:hAnsi="Arial Narrow"/>
                <w:sz w:val="20"/>
              </w:rPr>
              <w:t xml:space="preserve"> Numer ewidencyjny PESEL, w </w:t>
            </w:r>
            <w:r w:rsidRPr="00681CBD">
              <w:rPr>
                <w:rFonts w:ascii="Arial Narrow" w:hAnsi="Arial Narrow"/>
                <w:sz w:val="20"/>
              </w:rPr>
              <w:t>przypadku osoby fizycznej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80303C" w:rsidP="00EA147F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</w:t>
            </w:r>
            <w:r w:rsidR="0035515D" w:rsidRPr="00681CBD">
              <w:rPr>
                <w:rFonts w:ascii="Arial Narrow" w:hAnsi="Arial Narrow"/>
                <w:sz w:val="20"/>
              </w:rPr>
              <w:t>9</w:t>
            </w:r>
            <w:r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działalności gospoda</w:t>
            </w:r>
            <w:r w:rsidR="003A7EC6" w:rsidRPr="00681CBD">
              <w:rPr>
                <w:rFonts w:ascii="Arial Narrow" w:hAnsi="Arial Narrow"/>
                <w:sz w:val="20"/>
              </w:rPr>
              <w:t>r</w:t>
            </w:r>
            <w:r w:rsidR="003A7EC6" w:rsidRPr="00681CBD">
              <w:rPr>
                <w:rFonts w:ascii="Arial Narrow" w:hAnsi="Arial Narrow"/>
                <w:sz w:val="20"/>
              </w:rPr>
              <w:t>czej według PKD</w:t>
            </w:r>
            <w:r w:rsidR="00531CED" w:rsidRPr="00681CBD">
              <w:rPr>
                <w:rFonts w:ascii="Arial Narrow" w:hAnsi="Arial Narrow"/>
                <w:sz w:val="20"/>
              </w:rPr>
              <w:t xml:space="preserve"> (</w:t>
            </w:r>
            <w:r w:rsidR="00EA147F">
              <w:rPr>
                <w:rFonts w:ascii="Arial Narrow" w:hAnsi="Arial Narrow"/>
                <w:sz w:val="20"/>
              </w:rPr>
              <w:t>przeważaj</w:t>
            </w:r>
            <w:r w:rsidR="00787411" w:rsidRPr="00681CBD">
              <w:rPr>
                <w:rFonts w:ascii="Arial Narrow" w:hAnsi="Arial Narrow"/>
                <w:sz w:val="20"/>
              </w:rPr>
              <w:t>ąc</w:t>
            </w:r>
            <w:r w:rsidR="00531CED" w:rsidRPr="00681CBD">
              <w:rPr>
                <w:rFonts w:ascii="Arial Narrow" w:hAnsi="Arial Narrow"/>
                <w:sz w:val="20"/>
              </w:rPr>
              <w:t>ej)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:rsidTr="00301F46">
        <w:trPr>
          <w:cantSplit/>
          <w:trHeight w:val="3373"/>
          <w:jc w:val="center"/>
        </w:trPr>
        <w:tc>
          <w:tcPr>
            <w:tcW w:w="6170" w:type="dxa"/>
            <w:gridSpan w:val="5"/>
          </w:tcPr>
          <w:p w:rsidR="002C4DEE" w:rsidRDefault="002C4DEE" w:rsidP="00680300">
            <w:pPr>
              <w:rPr>
                <w:rFonts w:ascii="Arial Narrow" w:hAnsi="Arial Narrow"/>
                <w:sz w:val="20"/>
                <w:szCs w:val="20"/>
              </w:rPr>
            </w:pPr>
          </w:p>
          <w:p w:rsidR="00134B9F" w:rsidRPr="0015194D" w:rsidRDefault="00134B9F" w:rsidP="00680300">
            <w:pPr>
              <w:rPr>
                <w:rFonts w:ascii="Arial Narrow" w:hAnsi="Arial Narrow"/>
                <w:sz w:val="20"/>
                <w:szCs w:val="20"/>
              </w:rPr>
            </w:pPr>
            <w:r w:rsidRPr="0015194D">
              <w:rPr>
                <w:rFonts w:ascii="Arial Narrow" w:hAnsi="Arial Narrow"/>
                <w:sz w:val="20"/>
                <w:szCs w:val="20"/>
              </w:rPr>
              <w:t xml:space="preserve">1.10 Wielkość przedsiębiorstwa </w:t>
            </w:r>
            <w:r w:rsidRPr="0015194D">
              <w:rPr>
                <w:rFonts w:ascii="Arial Narrow" w:hAnsi="Arial Narrow"/>
                <w:i/>
                <w:sz w:val="20"/>
                <w:szCs w:val="20"/>
              </w:rPr>
              <w:t>(jeśli dotyczy)</w:t>
            </w:r>
          </w:p>
          <w:p w:rsidR="00134B9F" w:rsidRPr="0015194D" w:rsidRDefault="00134B9F" w:rsidP="00681CBD">
            <w:pPr>
              <w:pStyle w:val="Tekstprzypisudolnego2"/>
              <w:tabs>
                <w:tab w:val="left" w:pos="146"/>
              </w:tabs>
              <w:ind w:left="146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>1) Mikro przedsiębiorstwa definiuje się jako przedsiębiorstwa, które:</w:t>
            </w:r>
          </w:p>
          <w:p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a) zatrudniają</w:t>
            </w:r>
            <w:r w:rsidR="00260A3D" w:rsidRPr="0015194D">
              <w:rPr>
                <w:rFonts w:ascii="Arial Narrow" w:hAnsi="Arial Narrow"/>
                <w:lang w:val="pl-PL"/>
              </w:rPr>
              <w:t xml:space="preserve"> średniorocznie</w:t>
            </w:r>
            <w:r w:rsidRPr="0015194D">
              <w:rPr>
                <w:rFonts w:ascii="Arial Narrow" w:hAnsi="Arial Narrow"/>
                <w:lang w:val="pl-PL"/>
              </w:rPr>
              <w:t xml:space="preserve"> mniej niż 10 pracowników, oraz</w:t>
            </w:r>
          </w:p>
          <w:p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b) spełniają jeden z następujących warunków:</w:t>
            </w:r>
          </w:p>
          <w:p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- roczne obroty nie przekraczają 2 milionów EURO</w:t>
            </w:r>
            <w:r w:rsidR="00330082" w:rsidRPr="0015194D">
              <w:rPr>
                <w:rFonts w:ascii="Arial Narrow" w:hAnsi="Arial Narrow"/>
                <w:lang w:val="pl-PL"/>
              </w:rPr>
              <w:t>**</w:t>
            </w:r>
            <w:r w:rsidRPr="0015194D">
              <w:rPr>
                <w:rFonts w:ascii="Arial Narrow" w:hAnsi="Arial Narrow"/>
                <w:lang w:val="pl-PL"/>
              </w:rPr>
              <w:t>, lub</w:t>
            </w:r>
          </w:p>
          <w:p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- roczna suma bilansowa nie przekracza 2 milionów EURO</w:t>
            </w:r>
            <w:r w:rsidR="00330082" w:rsidRPr="0015194D">
              <w:rPr>
                <w:rFonts w:ascii="Arial Narrow" w:hAnsi="Arial Narrow"/>
                <w:lang w:val="pl-PL"/>
              </w:rPr>
              <w:t>**</w:t>
            </w:r>
            <w:r w:rsidRPr="0015194D">
              <w:rPr>
                <w:rFonts w:ascii="Arial Narrow" w:hAnsi="Arial Narrow"/>
                <w:lang w:val="pl-PL"/>
              </w:rPr>
              <w:t>,</w:t>
            </w:r>
          </w:p>
          <w:p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</w:p>
          <w:p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2) Małe przedsiębiorstwa definiuje się jako przedsiębiorstwa, które :</w:t>
            </w:r>
          </w:p>
          <w:p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a) zatrudniają</w:t>
            </w:r>
            <w:r w:rsidR="00260A3D" w:rsidRPr="0015194D">
              <w:rPr>
                <w:rFonts w:ascii="Arial Narrow" w:hAnsi="Arial Narrow"/>
                <w:lang w:val="pl-PL"/>
              </w:rPr>
              <w:t xml:space="preserve"> średniorocznie</w:t>
            </w:r>
            <w:r w:rsidRPr="0015194D">
              <w:rPr>
                <w:rFonts w:ascii="Arial Narrow" w:hAnsi="Arial Narrow"/>
                <w:lang w:val="pl-PL"/>
              </w:rPr>
              <w:t xml:space="preserve"> mniej niż 50 pracowników, oraz</w:t>
            </w:r>
          </w:p>
          <w:p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b) spełniają jeden z następujących warunków:</w:t>
            </w:r>
          </w:p>
          <w:p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- roczne obroty nie przekraczają 10 milionów EURO</w:t>
            </w:r>
            <w:r w:rsidR="00330082" w:rsidRPr="0015194D">
              <w:rPr>
                <w:rFonts w:ascii="Arial Narrow" w:hAnsi="Arial Narrow"/>
                <w:lang w:val="pl-PL"/>
              </w:rPr>
              <w:t>**</w:t>
            </w:r>
            <w:r w:rsidRPr="0015194D">
              <w:rPr>
                <w:rFonts w:ascii="Arial Narrow" w:hAnsi="Arial Narrow"/>
                <w:lang w:val="pl-PL"/>
              </w:rPr>
              <w:t>, lub</w:t>
            </w:r>
          </w:p>
          <w:p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- roczna suma bilansowa nie przekracza 10 milionów EURO</w:t>
            </w:r>
            <w:r w:rsidR="00330082" w:rsidRPr="0015194D">
              <w:rPr>
                <w:rFonts w:ascii="Arial Narrow" w:hAnsi="Arial Narrow"/>
                <w:lang w:val="pl-PL"/>
              </w:rPr>
              <w:t>**</w:t>
            </w:r>
            <w:r w:rsidRPr="0015194D">
              <w:rPr>
                <w:rFonts w:ascii="Arial Narrow" w:hAnsi="Arial Narrow"/>
                <w:lang w:val="pl-PL"/>
              </w:rPr>
              <w:t>,</w:t>
            </w:r>
          </w:p>
          <w:p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</w:p>
          <w:p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3) Średnie  przedsiębiorstwa definiuje się jako przedsiębiorstwa, które :</w:t>
            </w:r>
          </w:p>
          <w:p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a) zatrudniają</w:t>
            </w:r>
            <w:r w:rsidR="00260A3D" w:rsidRPr="0015194D">
              <w:rPr>
                <w:rFonts w:ascii="Arial Narrow" w:hAnsi="Arial Narrow"/>
                <w:lang w:val="pl-PL"/>
              </w:rPr>
              <w:t xml:space="preserve"> średniorocznie</w:t>
            </w:r>
            <w:r w:rsidRPr="0015194D">
              <w:rPr>
                <w:rFonts w:ascii="Arial Narrow" w:hAnsi="Arial Narrow"/>
                <w:lang w:val="pl-PL"/>
              </w:rPr>
              <w:t xml:space="preserve"> mniej niż 250 pracowników, oraz</w:t>
            </w:r>
          </w:p>
          <w:p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b) spełniają jeden z następujących warunków:</w:t>
            </w:r>
          </w:p>
          <w:p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- roczne obroty nie przekraczają 50 milionów EURO</w:t>
            </w:r>
            <w:r w:rsidR="00260A3D" w:rsidRPr="0015194D">
              <w:rPr>
                <w:rFonts w:ascii="Arial Narrow" w:hAnsi="Arial Narrow"/>
                <w:lang w:val="pl-PL"/>
              </w:rPr>
              <w:t xml:space="preserve"> netto</w:t>
            </w:r>
            <w:r w:rsidRPr="0015194D">
              <w:rPr>
                <w:rFonts w:ascii="Arial Narrow" w:hAnsi="Arial Narrow"/>
                <w:lang w:val="pl-PL"/>
              </w:rPr>
              <w:t>, lub</w:t>
            </w:r>
          </w:p>
          <w:p w:rsidR="00134B9F" w:rsidRPr="0015194D" w:rsidRDefault="00134B9F" w:rsidP="00260A3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194D">
              <w:rPr>
                <w:rFonts w:ascii="Arial Narrow" w:hAnsi="Arial Narrow"/>
                <w:sz w:val="20"/>
                <w:szCs w:val="20"/>
              </w:rPr>
              <w:t xml:space="preserve">     - roczna suma bilansowa nie przekracza 43 milionów EURO</w:t>
            </w:r>
            <w:r w:rsidR="00330082" w:rsidRPr="0015194D">
              <w:rPr>
                <w:rFonts w:ascii="Arial Narrow" w:hAnsi="Arial Narrow"/>
                <w:sz w:val="20"/>
                <w:szCs w:val="20"/>
              </w:rPr>
              <w:t>**</w:t>
            </w:r>
            <w:r w:rsidRPr="0015194D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330082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>** netto</w:t>
            </w:r>
          </w:p>
          <w:p w:rsidR="002C4DEE" w:rsidRPr="0015194D" w:rsidRDefault="002C4DEE" w:rsidP="00680300">
            <w:pPr>
              <w:pStyle w:val="Tekstprzypisudolnego2"/>
              <w:ind w:left="142" w:hanging="23"/>
              <w:rPr>
                <w:rFonts w:ascii="Arial Narrow" w:hAnsi="Arial Narrow"/>
                <w:lang w:val="pl-PL"/>
              </w:rPr>
            </w:pPr>
          </w:p>
          <w:p w:rsidR="00260A3D" w:rsidRPr="0015194D" w:rsidRDefault="00260A3D" w:rsidP="00260A3D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194D">
              <w:rPr>
                <w:rFonts w:ascii="Arial Narrow" w:hAnsi="Arial Narrow"/>
                <w:sz w:val="20"/>
                <w:szCs w:val="20"/>
              </w:rPr>
              <w:t>Wyrażone w euro wielkości, o których mowa powyżej, przelicza się na złote w</w:t>
            </w:r>
            <w:r w:rsidRPr="0015194D">
              <w:rPr>
                <w:rFonts w:ascii="Arial Narrow" w:hAnsi="Arial Narrow"/>
                <w:sz w:val="20"/>
                <w:szCs w:val="20"/>
              </w:rPr>
              <w:t>e</w:t>
            </w:r>
            <w:r w:rsidRPr="0015194D">
              <w:rPr>
                <w:rFonts w:ascii="Arial Narrow" w:hAnsi="Arial Narrow"/>
                <w:sz w:val="20"/>
                <w:szCs w:val="20"/>
              </w:rPr>
              <w:t xml:space="preserve">dług średniego kursu ogłaszanego przez Narodowy Bank Polski w ostatnim dniu roku obrotowego wybranego do określenia statusu przedsiębiorcy. </w:t>
            </w:r>
          </w:p>
          <w:p w:rsidR="00260A3D" w:rsidRPr="0015194D" w:rsidRDefault="00260A3D" w:rsidP="00260A3D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194D">
              <w:rPr>
                <w:rFonts w:ascii="Arial Narrow" w:hAnsi="Arial Narrow"/>
                <w:sz w:val="20"/>
                <w:szCs w:val="20"/>
              </w:rPr>
              <w:t>Średnioroczne zatrudnienie określa się w przeliczeniu na pełne etaty.</w:t>
            </w:r>
            <w:r w:rsidRPr="0015194D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  <w:p w:rsidR="00260A3D" w:rsidRPr="0015194D" w:rsidRDefault="00260A3D" w:rsidP="00260A3D">
            <w:pPr>
              <w:pStyle w:val="Default"/>
              <w:pageBreakBefore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5194D">
              <w:rPr>
                <w:rFonts w:ascii="Arial Narrow" w:hAnsi="Arial Narrow"/>
                <w:color w:val="auto"/>
                <w:sz w:val="20"/>
                <w:szCs w:val="20"/>
              </w:rPr>
              <w:t>Przy obliczaniu średniorocznego zatrudnienia nie uwzględnia się pracowników przebywających na urlopach macierzyńskich, urlopach na warunkach urlopu m</w:t>
            </w:r>
            <w:r w:rsidRPr="0015194D">
              <w:rPr>
                <w:rFonts w:ascii="Arial Narrow" w:hAnsi="Arial Narrow"/>
                <w:color w:val="auto"/>
                <w:sz w:val="20"/>
                <w:szCs w:val="20"/>
              </w:rPr>
              <w:t>a</w:t>
            </w:r>
            <w:r w:rsidRPr="0015194D">
              <w:rPr>
                <w:rFonts w:ascii="Arial Narrow" w:hAnsi="Arial Narrow"/>
                <w:color w:val="auto"/>
                <w:sz w:val="20"/>
                <w:szCs w:val="20"/>
              </w:rPr>
              <w:t>cierzyńskiego, urlopach ojcowskich, urlopach rodzicielskich i urlopach wychowa</w:t>
            </w:r>
            <w:r w:rsidRPr="0015194D">
              <w:rPr>
                <w:rFonts w:ascii="Arial Narrow" w:hAnsi="Arial Narrow"/>
                <w:color w:val="auto"/>
                <w:sz w:val="20"/>
                <w:szCs w:val="20"/>
              </w:rPr>
              <w:t>w</w:t>
            </w:r>
            <w:r w:rsidRPr="0015194D">
              <w:rPr>
                <w:rFonts w:ascii="Arial Narrow" w:hAnsi="Arial Narrow"/>
                <w:color w:val="auto"/>
                <w:sz w:val="20"/>
                <w:szCs w:val="20"/>
              </w:rPr>
              <w:t xml:space="preserve">czych, a także zatrudnionych w celu przygotowania zawodowego. </w:t>
            </w:r>
          </w:p>
          <w:p w:rsidR="00260A3D" w:rsidRPr="0015194D" w:rsidRDefault="00260A3D" w:rsidP="00260A3D">
            <w:pPr>
              <w:widowControl w:val="0"/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194D">
              <w:rPr>
                <w:rFonts w:ascii="Arial Narrow" w:hAnsi="Arial Narrow"/>
                <w:sz w:val="20"/>
                <w:szCs w:val="20"/>
              </w:rPr>
              <w:t>W przypadku przedsiębiorcy działającego krócej niż rok, jego przewidywany obrót netto ze sprzedaży towarów, wyrobów i usług oraz operacji finansowych, a także średnioroczne zatrudnienie oszacowuje się na podstawie danych za ostatni okres, udokumentowany przez przedsiębiorcę.</w:t>
            </w:r>
          </w:p>
          <w:p w:rsidR="00260A3D" w:rsidRDefault="00260A3D" w:rsidP="00260A3D">
            <w:pPr>
              <w:pStyle w:val="Tekstprzypisudolnego2"/>
              <w:ind w:left="142" w:hanging="23"/>
              <w:rPr>
                <w:rFonts w:ascii="Arial Narrow" w:hAnsi="Arial Narrow"/>
              </w:rPr>
            </w:pPr>
            <w:r w:rsidRPr="0015194D">
              <w:rPr>
                <w:rFonts w:ascii="Arial Narrow" w:hAnsi="Arial Narrow"/>
                <w:b/>
              </w:rPr>
              <w:t>UWAGA:</w:t>
            </w:r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określając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wielkość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przedsiębiorcy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należy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brać</w:t>
            </w:r>
            <w:proofErr w:type="spellEnd"/>
            <w:r w:rsidRPr="0015194D">
              <w:rPr>
                <w:rFonts w:ascii="Arial Narrow" w:hAnsi="Arial Narrow"/>
              </w:rPr>
              <w:t xml:space="preserve"> pod </w:t>
            </w:r>
            <w:proofErr w:type="spellStart"/>
            <w:r w:rsidRPr="0015194D">
              <w:rPr>
                <w:rFonts w:ascii="Arial Narrow" w:hAnsi="Arial Narrow"/>
              </w:rPr>
              <w:t>uwagę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stan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zatrudnienia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i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wielkość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obrotów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zarówno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wnioskodawcy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jak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również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podmiotów</w:t>
            </w:r>
            <w:proofErr w:type="spellEnd"/>
            <w:r w:rsidRPr="0015194D">
              <w:rPr>
                <w:rFonts w:ascii="Arial Narrow" w:hAnsi="Arial Narrow"/>
              </w:rPr>
              <w:t xml:space="preserve"> z </w:t>
            </w:r>
            <w:proofErr w:type="spellStart"/>
            <w:r w:rsidRPr="0015194D">
              <w:rPr>
                <w:rFonts w:ascii="Arial Narrow" w:hAnsi="Arial Narrow"/>
              </w:rPr>
              <w:t>nim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powiązanych</w:t>
            </w:r>
            <w:proofErr w:type="spellEnd"/>
          </w:p>
          <w:p w:rsidR="0015194D" w:rsidRPr="0015194D" w:rsidRDefault="0015194D" w:rsidP="00260A3D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</w:p>
        </w:tc>
        <w:tc>
          <w:tcPr>
            <w:tcW w:w="3050" w:type="dxa"/>
            <w:gridSpan w:val="2"/>
          </w:tcPr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mikro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małe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średnie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inne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16"/>
              </w:rPr>
            </w:pPr>
            <w:r w:rsidRPr="00681CBD">
              <w:rPr>
                <w:rFonts w:ascii="Arial Narrow" w:hAnsi="Arial Narrow"/>
                <w:sz w:val="20"/>
              </w:rPr>
              <w:t>nie dotyczy</w:t>
            </w:r>
          </w:p>
        </w:tc>
      </w:tr>
      <w:tr w:rsidR="0035515D" w:rsidRPr="00681CBD" w:rsidTr="002C4DEE">
        <w:trPr>
          <w:cantSplit/>
          <w:trHeight w:val="1754"/>
          <w:jc w:val="center"/>
        </w:trPr>
        <w:tc>
          <w:tcPr>
            <w:tcW w:w="2714" w:type="dxa"/>
          </w:tcPr>
          <w:p w:rsidR="0015194D" w:rsidRDefault="0015194D" w:rsidP="00096B97">
            <w:pPr>
              <w:rPr>
                <w:rFonts w:ascii="Arial Narrow" w:hAnsi="Arial Narrow"/>
                <w:sz w:val="22"/>
                <w:szCs w:val="22"/>
              </w:rPr>
            </w:pPr>
          </w:p>
          <w:p w:rsidR="0070674D" w:rsidRPr="002C4DEE" w:rsidRDefault="0035515D" w:rsidP="00096B97">
            <w:pPr>
              <w:rPr>
                <w:rFonts w:ascii="Arial Narrow" w:hAnsi="Arial Narrow"/>
                <w:sz w:val="20"/>
                <w:szCs w:val="20"/>
              </w:rPr>
            </w:pPr>
            <w:r w:rsidRPr="002C4DEE">
              <w:rPr>
                <w:rFonts w:ascii="Arial Narrow" w:hAnsi="Arial Narrow"/>
                <w:sz w:val="20"/>
                <w:szCs w:val="20"/>
              </w:rPr>
              <w:t xml:space="preserve">1.11 Liczba zatrudnionych </w:t>
            </w:r>
            <w:r w:rsidR="00096B97" w:rsidRPr="002C4DEE">
              <w:rPr>
                <w:rFonts w:ascii="Arial Narrow" w:hAnsi="Arial Narrow"/>
                <w:sz w:val="20"/>
                <w:szCs w:val="20"/>
              </w:rPr>
              <w:t>praco</w:t>
            </w:r>
            <w:r w:rsidR="00096B97" w:rsidRPr="002C4DEE">
              <w:rPr>
                <w:rFonts w:ascii="Arial Narrow" w:hAnsi="Arial Narrow"/>
                <w:sz w:val="20"/>
                <w:szCs w:val="20"/>
              </w:rPr>
              <w:t>w</w:t>
            </w:r>
            <w:r w:rsidR="00096B97" w:rsidRPr="002C4DEE">
              <w:rPr>
                <w:rFonts w:ascii="Arial Narrow" w:hAnsi="Arial Narrow"/>
                <w:sz w:val="20"/>
                <w:szCs w:val="20"/>
              </w:rPr>
              <w:t xml:space="preserve">ników </w:t>
            </w:r>
          </w:p>
          <w:p w:rsidR="00096B97" w:rsidRPr="002C4DEE" w:rsidRDefault="000366D6" w:rsidP="00681CB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4DEE">
              <w:rPr>
                <w:rFonts w:ascii="Arial Narrow" w:hAnsi="Arial Narrow"/>
                <w:sz w:val="18"/>
                <w:szCs w:val="18"/>
              </w:rPr>
              <w:t>Pracownikiem jest osoba zatrudniona na podstawie umowy o pracę, powoł</w:t>
            </w:r>
            <w:r w:rsidRPr="002C4DEE">
              <w:rPr>
                <w:rFonts w:ascii="Arial Narrow" w:hAnsi="Arial Narrow"/>
                <w:sz w:val="18"/>
                <w:szCs w:val="18"/>
              </w:rPr>
              <w:t>a</w:t>
            </w:r>
            <w:r w:rsidRPr="002C4DEE">
              <w:rPr>
                <w:rFonts w:ascii="Arial Narrow" w:hAnsi="Arial Narrow"/>
                <w:sz w:val="18"/>
                <w:szCs w:val="18"/>
              </w:rPr>
              <w:t>nia, wyboru, mianowania lub spółdzie</w:t>
            </w:r>
            <w:r w:rsidRPr="002C4DEE">
              <w:rPr>
                <w:rFonts w:ascii="Arial Narrow" w:hAnsi="Arial Narrow"/>
                <w:sz w:val="18"/>
                <w:szCs w:val="18"/>
              </w:rPr>
              <w:t>l</w:t>
            </w:r>
            <w:r w:rsidRPr="002C4DEE">
              <w:rPr>
                <w:rFonts w:ascii="Arial Narrow" w:hAnsi="Arial Narrow"/>
                <w:sz w:val="18"/>
                <w:szCs w:val="18"/>
              </w:rPr>
              <w:t>czej umowy o pracę (art. 2 kodeksu pracy</w:t>
            </w:r>
            <w:r w:rsidR="00EC3B70" w:rsidRPr="002C4DEE">
              <w:rPr>
                <w:rFonts w:ascii="Arial Narrow" w:hAnsi="Arial Narrow"/>
                <w:sz w:val="18"/>
                <w:szCs w:val="18"/>
              </w:rPr>
              <w:t xml:space="preserve">) </w:t>
            </w:r>
            <w:r w:rsidRPr="002C4DE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6506" w:type="dxa"/>
            <w:gridSpan w:val="6"/>
          </w:tcPr>
          <w:p w:rsidR="00FF14E4" w:rsidRPr="00681CBD" w:rsidRDefault="00FF14E4" w:rsidP="00FF14E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55375" w:rsidRPr="00681CBD" w:rsidRDefault="00E55375" w:rsidP="002207EF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2C4DEE">
        <w:trPr>
          <w:cantSplit/>
          <w:trHeight w:val="950"/>
          <w:jc w:val="center"/>
        </w:trPr>
        <w:tc>
          <w:tcPr>
            <w:tcW w:w="2714" w:type="dxa"/>
          </w:tcPr>
          <w:p w:rsidR="0015194D" w:rsidRPr="002C4DEE" w:rsidRDefault="0015194D" w:rsidP="002A029E">
            <w:pPr>
              <w:rPr>
                <w:rFonts w:ascii="Arial Narrow" w:hAnsi="Arial Narrow"/>
                <w:sz w:val="20"/>
                <w:szCs w:val="20"/>
              </w:rPr>
            </w:pPr>
          </w:p>
          <w:p w:rsidR="0035515D" w:rsidRPr="002C4DEE" w:rsidRDefault="00D56588" w:rsidP="002A029E">
            <w:pPr>
              <w:rPr>
                <w:rFonts w:ascii="Arial Narrow" w:hAnsi="Arial Narrow"/>
                <w:sz w:val="20"/>
                <w:szCs w:val="20"/>
              </w:rPr>
            </w:pPr>
            <w:r w:rsidRPr="002C4DEE">
              <w:rPr>
                <w:rFonts w:ascii="Arial Narrow" w:hAnsi="Arial Narrow"/>
                <w:sz w:val="20"/>
                <w:szCs w:val="20"/>
              </w:rPr>
              <w:t>1.1</w:t>
            </w:r>
            <w:r w:rsidR="00096B97" w:rsidRPr="002C4DEE">
              <w:rPr>
                <w:rFonts w:ascii="Arial Narrow" w:hAnsi="Arial Narrow"/>
                <w:sz w:val="20"/>
                <w:szCs w:val="20"/>
              </w:rPr>
              <w:t>2</w:t>
            </w:r>
            <w:r w:rsidR="0035515D" w:rsidRPr="002C4DEE">
              <w:rPr>
                <w:rFonts w:ascii="Arial Narrow" w:hAnsi="Arial Narrow"/>
                <w:sz w:val="20"/>
                <w:szCs w:val="20"/>
              </w:rPr>
              <w:t xml:space="preserve"> Imię i nazwisko osoby up</w:t>
            </w:r>
            <w:r w:rsidR="0035515D" w:rsidRPr="002C4DEE">
              <w:rPr>
                <w:rFonts w:ascii="Arial Narrow" w:hAnsi="Arial Narrow"/>
                <w:sz w:val="20"/>
                <w:szCs w:val="20"/>
              </w:rPr>
              <w:t>o</w:t>
            </w:r>
            <w:r w:rsidR="0035515D" w:rsidRPr="002C4DEE">
              <w:rPr>
                <w:rFonts w:ascii="Arial Narrow" w:hAnsi="Arial Narrow"/>
                <w:sz w:val="20"/>
                <w:szCs w:val="20"/>
              </w:rPr>
              <w:t>ważnionej do podpis</w:t>
            </w:r>
            <w:r w:rsidR="002A029E" w:rsidRPr="002C4DEE">
              <w:rPr>
                <w:rFonts w:ascii="Arial Narrow" w:hAnsi="Arial Narrow"/>
                <w:sz w:val="20"/>
                <w:szCs w:val="20"/>
              </w:rPr>
              <w:t xml:space="preserve">ania </w:t>
            </w:r>
            <w:r w:rsidR="0035515D" w:rsidRPr="002C4DEE">
              <w:rPr>
                <w:rFonts w:ascii="Arial Narrow" w:hAnsi="Arial Narrow"/>
                <w:sz w:val="20"/>
                <w:szCs w:val="20"/>
              </w:rPr>
              <w:t>umowy</w:t>
            </w:r>
            <w:r w:rsidR="001E303E" w:rsidRPr="002C4DEE">
              <w:rPr>
                <w:rFonts w:ascii="Arial Narrow" w:hAnsi="Arial Narrow"/>
                <w:sz w:val="20"/>
                <w:szCs w:val="20"/>
              </w:rPr>
              <w:t xml:space="preserve"> / stanowisko</w:t>
            </w:r>
          </w:p>
          <w:p w:rsidR="0015194D" w:rsidRPr="002C4DEE" w:rsidRDefault="0015194D" w:rsidP="002A029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06" w:type="dxa"/>
            <w:gridSpan w:val="6"/>
          </w:tcPr>
          <w:p w:rsidR="0035515D" w:rsidRPr="00681CBD" w:rsidRDefault="0035515D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CB1BA9">
        <w:trPr>
          <w:cantSplit/>
          <w:trHeight w:val="387"/>
          <w:jc w:val="center"/>
        </w:trPr>
        <w:tc>
          <w:tcPr>
            <w:tcW w:w="9220" w:type="dxa"/>
            <w:gridSpan w:val="7"/>
            <w:shd w:val="clear" w:color="auto" w:fill="DBE5F1"/>
          </w:tcPr>
          <w:p w:rsidR="00301F46" w:rsidRPr="002C4DEE" w:rsidRDefault="00301F46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5515D" w:rsidRPr="002C4DEE" w:rsidRDefault="0035515D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  <w:szCs w:val="20"/>
              </w:rPr>
            </w:pPr>
            <w:r w:rsidRPr="002C4DEE">
              <w:rPr>
                <w:rFonts w:ascii="Arial Narrow" w:hAnsi="Arial Narrow"/>
                <w:b/>
                <w:sz w:val="20"/>
                <w:szCs w:val="20"/>
              </w:rPr>
              <w:t>OSOBA UPOWAŻNIONA DO KONTAKTU</w:t>
            </w:r>
            <w:r w:rsidR="00E07E1F" w:rsidRPr="002C4DEE">
              <w:rPr>
                <w:rFonts w:ascii="Arial Narrow" w:hAnsi="Arial Narrow"/>
                <w:b/>
                <w:sz w:val="20"/>
                <w:szCs w:val="20"/>
              </w:rPr>
              <w:t xml:space="preserve"> Z  POWIATOWYM URZĘDEM PRACY</w:t>
            </w:r>
          </w:p>
        </w:tc>
      </w:tr>
      <w:tr w:rsidR="0035515D" w:rsidRPr="00681CBD" w:rsidTr="002A029E">
        <w:trPr>
          <w:cantSplit/>
          <w:trHeight w:val="476"/>
          <w:jc w:val="center"/>
        </w:trPr>
        <w:tc>
          <w:tcPr>
            <w:tcW w:w="2714" w:type="dxa"/>
          </w:tcPr>
          <w:p w:rsidR="002C4DEE" w:rsidRDefault="002C4DEE" w:rsidP="00C41CB8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  <w:p w:rsidR="0035515D" w:rsidRPr="002C4DEE" w:rsidRDefault="0035515D" w:rsidP="00C41CB8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2C4DEE">
              <w:rPr>
                <w:rFonts w:ascii="Arial Narrow" w:hAnsi="Arial Narrow"/>
                <w:sz w:val="20"/>
                <w:szCs w:val="20"/>
              </w:rPr>
              <w:t>2.1 Imię i nazwisko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5515D" w:rsidRPr="002C4DEE" w:rsidRDefault="0035515D" w:rsidP="00C41CB8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2C4DEE">
              <w:rPr>
                <w:rFonts w:ascii="Arial Narrow" w:hAnsi="Arial Narrow"/>
                <w:sz w:val="20"/>
                <w:szCs w:val="20"/>
              </w:rPr>
              <w:t>2.2 Telefon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B22108">
        <w:trPr>
          <w:cantSplit/>
          <w:trHeight w:val="451"/>
          <w:jc w:val="center"/>
        </w:trPr>
        <w:tc>
          <w:tcPr>
            <w:tcW w:w="2714" w:type="dxa"/>
          </w:tcPr>
          <w:p w:rsidR="0035515D" w:rsidRPr="002C4DEE" w:rsidRDefault="0035515D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2C4DEE">
              <w:rPr>
                <w:rFonts w:ascii="Arial Narrow" w:hAnsi="Arial Narrow"/>
                <w:sz w:val="20"/>
                <w:szCs w:val="20"/>
              </w:rPr>
              <w:t>2.3 Fax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B22108">
        <w:trPr>
          <w:cantSplit/>
          <w:trHeight w:val="415"/>
          <w:jc w:val="center"/>
        </w:trPr>
        <w:tc>
          <w:tcPr>
            <w:tcW w:w="2714" w:type="dxa"/>
          </w:tcPr>
          <w:p w:rsidR="0035515D" w:rsidRPr="002C4DEE" w:rsidRDefault="0035515D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2C4DEE">
              <w:rPr>
                <w:rFonts w:ascii="Arial Narrow" w:hAnsi="Arial Narrow"/>
                <w:sz w:val="20"/>
                <w:szCs w:val="20"/>
              </w:rPr>
              <w:t>2.4 Email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DBE5F1"/>
          </w:tcPr>
          <w:p w:rsidR="00301F46" w:rsidRDefault="00301F46" w:rsidP="00CB4101">
            <w:pPr>
              <w:numPr>
                <w:ilvl w:val="1"/>
                <w:numId w:val="1"/>
              </w:num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  <w:p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POZOSTAŁE INFO</w:t>
            </w:r>
            <w:r w:rsidR="004F7D23" w:rsidRPr="00681CBD">
              <w:rPr>
                <w:rFonts w:ascii="Arial Narrow" w:hAnsi="Arial Narrow"/>
                <w:b/>
                <w:sz w:val="20"/>
              </w:rPr>
              <w:t>R</w:t>
            </w:r>
            <w:r w:rsidRPr="00681CBD">
              <w:rPr>
                <w:rFonts w:ascii="Arial Narrow" w:hAnsi="Arial Narrow"/>
                <w:b/>
                <w:sz w:val="20"/>
              </w:rPr>
              <w:t>MACJE</w:t>
            </w:r>
          </w:p>
        </w:tc>
      </w:tr>
      <w:tr w:rsidR="0035515D" w:rsidRPr="00681CBD" w:rsidTr="001D0C79">
        <w:trPr>
          <w:cantSplit/>
          <w:trHeight w:val="390"/>
          <w:jc w:val="center"/>
        </w:trPr>
        <w:tc>
          <w:tcPr>
            <w:tcW w:w="2768" w:type="dxa"/>
            <w:gridSpan w:val="2"/>
          </w:tcPr>
          <w:p w:rsidR="002C4DEE" w:rsidRDefault="0035515D" w:rsidP="00F9616E">
            <w:pPr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 xml:space="preserve">3.1 </w:t>
            </w:r>
            <w:r w:rsidR="00F9616E" w:rsidRPr="00301F46">
              <w:rPr>
                <w:rFonts w:ascii="Arial Narrow" w:hAnsi="Arial Narrow"/>
                <w:sz w:val="20"/>
                <w:szCs w:val="20"/>
              </w:rPr>
              <w:t>Przewidywana d</w:t>
            </w:r>
            <w:r w:rsidRPr="00301F46">
              <w:rPr>
                <w:rFonts w:ascii="Arial Narrow" w:hAnsi="Arial Narrow"/>
                <w:sz w:val="20"/>
                <w:szCs w:val="20"/>
              </w:rPr>
              <w:t xml:space="preserve">ata </w:t>
            </w:r>
            <w:r w:rsidR="00F9616E" w:rsidRPr="00301F46">
              <w:rPr>
                <w:rFonts w:ascii="Arial Narrow" w:hAnsi="Arial Narrow"/>
                <w:sz w:val="20"/>
                <w:szCs w:val="20"/>
              </w:rPr>
              <w:t>zakończ</w:t>
            </w:r>
            <w:r w:rsidR="00F9616E" w:rsidRPr="00301F46">
              <w:rPr>
                <w:rFonts w:ascii="Arial Narrow" w:hAnsi="Arial Narrow"/>
                <w:sz w:val="20"/>
                <w:szCs w:val="20"/>
              </w:rPr>
              <w:t>e</w:t>
            </w:r>
            <w:r w:rsidR="00F9616E" w:rsidRPr="00301F46">
              <w:rPr>
                <w:rFonts w:ascii="Arial Narrow" w:hAnsi="Arial Narrow"/>
                <w:sz w:val="20"/>
                <w:szCs w:val="20"/>
              </w:rPr>
              <w:t>nia</w:t>
            </w:r>
            <w:r w:rsidR="002C4DEE">
              <w:rPr>
                <w:rFonts w:ascii="Arial Narrow" w:hAnsi="Arial Narrow"/>
                <w:sz w:val="20"/>
                <w:szCs w:val="20"/>
              </w:rPr>
              <w:t xml:space="preserve"> realizacji umowy</w:t>
            </w:r>
          </w:p>
          <w:p w:rsidR="0035515D" w:rsidRPr="00301F46" w:rsidRDefault="0035515D" w:rsidP="00F9616E">
            <w:pPr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(data zakończenia ostatniej formy wsparcia + 30 dni)</w:t>
            </w:r>
          </w:p>
        </w:tc>
        <w:tc>
          <w:tcPr>
            <w:tcW w:w="6452" w:type="dxa"/>
            <w:gridSpan w:val="5"/>
          </w:tcPr>
          <w:p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55F34" w:rsidRPr="00681CBD" w:rsidTr="00301F46">
        <w:trPr>
          <w:cantSplit/>
          <w:trHeight w:val="390"/>
          <w:jc w:val="center"/>
        </w:trPr>
        <w:tc>
          <w:tcPr>
            <w:tcW w:w="6170" w:type="dxa"/>
            <w:gridSpan w:val="5"/>
          </w:tcPr>
          <w:p w:rsidR="002C4DEE" w:rsidRDefault="002C4DEE" w:rsidP="00301F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43D77" w:rsidRPr="002C4DEE" w:rsidRDefault="00755F34" w:rsidP="00301F4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 xml:space="preserve">3.2 </w:t>
            </w:r>
            <w:r w:rsidRPr="002C4DEE">
              <w:rPr>
                <w:rFonts w:ascii="Arial Narrow" w:hAnsi="Arial Narrow"/>
                <w:b/>
                <w:sz w:val="20"/>
                <w:szCs w:val="20"/>
              </w:rPr>
              <w:t>Wnioskowana wysokość środków</w:t>
            </w:r>
            <w:r w:rsidR="00871535" w:rsidRPr="002C4DEE">
              <w:rPr>
                <w:rFonts w:ascii="Arial Narrow" w:hAnsi="Arial Narrow"/>
                <w:b/>
                <w:sz w:val="20"/>
                <w:szCs w:val="20"/>
              </w:rPr>
              <w:t xml:space="preserve"> z KFS</w:t>
            </w:r>
            <w:r w:rsidRPr="002C4DEE"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  <w:p w:rsidR="002C4DEE" w:rsidRPr="00301F46" w:rsidRDefault="002C4DEE" w:rsidP="00301F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55F34" w:rsidRPr="002C4DEE" w:rsidRDefault="00755F34" w:rsidP="00301F46">
            <w:pPr>
              <w:pStyle w:val="TableContents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301F46">
              <w:rPr>
                <w:rFonts w:ascii="Arial Narrow" w:hAnsi="Arial Narrow"/>
                <w:iCs/>
                <w:sz w:val="20"/>
                <w:szCs w:val="20"/>
              </w:rPr>
              <w:t xml:space="preserve">* </w:t>
            </w:r>
            <w:r w:rsidRPr="002C4DEE">
              <w:rPr>
                <w:rFonts w:ascii="Arial Narrow" w:hAnsi="Arial Narrow"/>
                <w:iCs/>
                <w:sz w:val="18"/>
                <w:szCs w:val="18"/>
              </w:rPr>
              <w:t>Pracodawca może wnioskować o środki z KFS w wysokości:</w:t>
            </w:r>
          </w:p>
          <w:p w:rsidR="00002DBA" w:rsidRPr="002C4DEE" w:rsidRDefault="00002DBA" w:rsidP="00301F46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2C4DE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80% kosztów kształcenia ustawicznego, </w:t>
            </w:r>
            <w:r w:rsidRPr="002C4DEE">
              <w:rPr>
                <w:rFonts w:ascii="Arial Narrow" w:hAnsi="Arial Narrow"/>
                <w:iCs/>
                <w:sz w:val="18"/>
                <w:szCs w:val="18"/>
              </w:rPr>
              <w:t>nie więcej jednak niż do wysokości 300% przeciętnego wynagrodzenia w danym roku na jednego uczestnika (pracodawca w ramach wkładu własnego pokrywa 20% kosztów kształcenia ustawicznego)</w:t>
            </w:r>
          </w:p>
          <w:p w:rsidR="00002DBA" w:rsidRPr="002C4DEE" w:rsidRDefault="00002DBA" w:rsidP="00301F46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2C4DE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100%</w:t>
            </w:r>
            <w:r w:rsidR="00301F46" w:rsidRPr="002C4DEE">
              <w:rPr>
                <w:rFonts w:ascii="Arial Narrow" w:hAnsi="Arial Narrow"/>
                <w:iCs/>
                <w:sz w:val="18"/>
                <w:szCs w:val="18"/>
              </w:rPr>
              <w:t xml:space="preserve"> </w:t>
            </w:r>
            <w:r w:rsidRPr="002C4DE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kosztów kształcenia</w:t>
            </w:r>
            <w:r w:rsidR="0070674D" w:rsidRPr="002C4DE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 ustawicznego w przypadku </w:t>
            </w:r>
            <w:r w:rsidRPr="002C4DE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mikroprzedsiębiorstw, </w:t>
            </w:r>
            <w:r w:rsidRPr="002C4DEE">
              <w:rPr>
                <w:rFonts w:ascii="Arial Narrow" w:hAnsi="Arial Narrow"/>
                <w:iCs/>
                <w:sz w:val="18"/>
                <w:szCs w:val="18"/>
              </w:rPr>
              <w:t>nie  więcej  jednak niż do wysokości 300% przeciętnego  wynagrodzenia w danym roku na jednego uczestnika.</w:t>
            </w:r>
          </w:p>
          <w:p w:rsidR="00755F34" w:rsidRPr="00301F46" w:rsidRDefault="00755F34" w:rsidP="00096B97">
            <w:pPr>
              <w:pStyle w:val="TableContents"/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050" w:type="dxa"/>
            <w:gridSpan w:val="2"/>
          </w:tcPr>
          <w:p w:rsidR="00755F34" w:rsidRPr="00681CBD" w:rsidRDefault="00755F34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:rsidTr="00301F46">
        <w:trPr>
          <w:cantSplit/>
          <w:trHeight w:val="390"/>
          <w:jc w:val="center"/>
        </w:trPr>
        <w:tc>
          <w:tcPr>
            <w:tcW w:w="6170" w:type="dxa"/>
            <w:gridSpan w:val="5"/>
          </w:tcPr>
          <w:p w:rsidR="00D244C1" w:rsidRPr="00301F46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3.3 Wysokość wkładu własnego wnoszonego przez pracodawcę</w:t>
            </w:r>
          </w:p>
        </w:tc>
        <w:tc>
          <w:tcPr>
            <w:tcW w:w="3050" w:type="dxa"/>
            <w:gridSpan w:val="2"/>
          </w:tcPr>
          <w:p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:rsidTr="00301F46">
        <w:trPr>
          <w:cantSplit/>
          <w:trHeight w:val="390"/>
          <w:jc w:val="center"/>
        </w:trPr>
        <w:tc>
          <w:tcPr>
            <w:tcW w:w="6170" w:type="dxa"/>
            <w:gridSpan w:val="5"/>
          </w:tcPr>
          <w:p w:rsidR="00D244C1" w:rsidRPr="00301F46" w:rsidRDefault="00D244C1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3.4. Całkowita wysokość wydatków (Suma 3.2 i 3.3)</w:t>
            </w:r>
          </w:p>
        </w:tc>
        <w:tc>
          <w:tcPr>
            <w:tcW w:w="3050" w:type="dxa"/>
            <w:gridSpan w:val="2"/>
          </w:tcPr>
          <w:p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C37F0D" w:rsidRPr="00681CBD" w:rsidTr="00301F46">
        <w:trPr>
          <w:cantSplit/>
          <w:trHeight w:val="390"/>
          <w:jc w:val="center"/>
        </w:trPr>
        <w:tc>
          <w:tcPr>
            <w:tcW w:w="6170" w:type="dxa"/>
            <w:gridSpan w:val="5"/>
          </w:tcPr>
          <w:p w:rsidR="00C37F0D" w:rsidRPr="00301F46" w:rsidRDefault="00C37F0D" w:rsidP="00C37F0D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3.4.1 Średni koszt na osobę (iloraz 3.4/3.6)</w:t>
            </w:r>
          </w:p>
        </w:tc>
        <w:tc>
          <w:tcPr>
            <w:tcW w:w="3050" w:type="dxa"/>
            <w:gridSpan w:val="2"/>
          </w:tcPr>
          <w:p w:rsidR="00C37F0D" w:rsidRPr="00681CBD" w:rsidRDefault="00C37F0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:rsidTr="00692715">
        <w:trPr>
          <w:cantSplit/>
          <w:trHeight w:val="518"/>
          <w:jc w:val="center"/>
        </w:trPr>
        <w:tc>
          <w:tcPr>
            <w:tcW w:w="2768" w:type="dxa"/>
            <w:gridSpan w:val="2"/>
          </w:tcPr>
          <w:p w:rsidR="00134B9F" w:rsidRPr="00301F46" w:rsidRDefault="000B591D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3.</w:t>
            </w:r>
            <w:r w:rsidR="00D244C1" w:rsidRPr="00301F46">
              <w:rPr>
                <w:rFonts w:ascii="Arial Narrow" w:hAnsi="Arial Narrow"/>
                <w:sz w:val="20"/>
                <w:szCs w:val="20"/>
              </w:rPr>
              <w:t>5</w:t>
            </w:r>
            <w:r w:rsidR="00134B9F" w:rsidRPr="00301F46">
              <w:rPr>
                <w:rFonts w:ascii="Arial Narrow" w:hAnsi="Arial Narrow"/>
                <w:sz w:val="20"/>
                <w:szCs w:val="20"/>
              </w:rPr>
              <w:t xml:space="preserve"> Numer rachunku bankowego Wnioskodawcy</w:t>
            </w:r>
          </w:p>
        </w:tc>
        <w:tc>
          <w:tcPr>
            <w:tcW w:w="6452" w:type="dxa"/>
            <w:gridSpan w:val="5"/>
          </w:tcPr>
          <w:tbl>
            <w:tblPr>
              <w:tblpPr w:leftFromText="141" w:rightFromText="141" w:vertAnchor="text" w:horzAnchor="margin" w:tblpY="134"/>
              <w:tblOverlap w:val="never"/>
              <w:tblW w:w="6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134B9F" w:rsidRPr="00681CBD" w:rsidTr="00134B9F">
              <w:trPr>
                <w:trHeight w:val="387"/>
              </w:trPr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134B9F" w:rsidRPr="00681CBD" w:rsidRDefault="00134B9F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8251F6">
        <w:trPr>
          <w:cantSplit/>
          <w:trHeight w:val="135"/>
          <w:jc w:val="center"/>
        </w:trPr>
        <w:tc>
          <w:tcPr>
            <w:tcW w:w="2768" w:type="dxa"/>
            <w:gridSpan w:val="2"/>
            <w:vMerge w:val="restart"/>
          </w:tcPr>
          <w:p w:rsidR="00301F46" w:rsidRDefault="00301F46" w:rsidP="00301F46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51F6" w:rsidRPr="00301F46" w:rsidRDefault="008251F6" w:rsidP="00301F46">
            <w:pPr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3.</w:t>
            </w:r>
            <w:r w:rsidR="00D244C1" w:rsidRPr="00301F46">
              <w:rPr>
                <w:rFonts w:ascii="Arial Narrow" w:hAnsi="Arial Narrow"/>
                <w:sz w:val="20"/>
                <w:szCs w:val="20"/>
              </w:rPr>
              <w:t>6</w:t>
            </w:r>
            <w:r w:rsidRPr="00301F46">
              <w:rPr>
                <w:rFonts w:ascii="Arial Narrow" w:hAnsi="Arial Narrow"/>
                <w:sz w:val="20"/>
                <w:szCs w:val="20"/>
              </w:rPr>
              <w:t xml:space="preserve"> Łączna liczba osób objętych wsparciem (pracodawca wraz</w:t>
            </w:r>
            <w:r w:rsidR="0045796B" w:rsidRPr="00301F46"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Pr="00301F46">
              <w:rPr>
                <w:rFonts w:ascii="Arial Narrow" w:hAnsi="Arial Narrow"/>
                <w:sz w:val="20"/>
                <w:szCs w:val="20"/>
              </w:rPr>
              <w:t xml:space="preserve"> z pracownikami)</w:t>
            </w:r>
          </w:p>
        </w:tc>
        <w:tc>
          <w:tcPr>
            <w:tcW w:w="1613" w:type="dxa"/>
            <w:vMerge w:val="restart"/>
          </w:tcPr>
          <w:p w:rsidR="007D001E" w:rsidRPr="00301F46" w:rsidRDefault="008251F6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sz w:val="20"/>
                <w:szCs w:val="20"/>
              </w:rPr>
              <w:t>o</w:t>
            </w:r>
            <w:r w:rsidR="000366D6" w:rsidRPr="00301F46">
              <w:rPr>
                <w:rFonts w:ascii="Arial Narrow" w:hAnsi="Arial Narrow"/>
                <w:b/>
                <w:sz w:val="20"/>
                <w:szCs w:val="20"/>
              </w:rPr>
              <w:t>gółem</w:t>
            </w:r>
          </w:p>
        </w:tc>
        <w:tc>
          <w:tcPr>
            <w:tcW w:w="4839" w:type="dxa"/>
            <w:gridSpan w:val="4"/>
          </w:tcPr>
          <w:p w:rsidR="007D001E" w:rsidRPr="00301F46" w:rsidRDefault="008251F6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sz w:val="20"/>
                <w:szCs w:val="20"/>
              </w:rPr>
              <w:t>w</w:t>
            </w:r>
            <w:r w:rsidR="000366D6" w:rsidRPr="00301F46">
              <w:rPr>
                <w:rFonts w:ascii="Arial Narrow" w:hAnsi="Arial Narrow"/>
                <w:b/>
                <w:sz w:val="20"/>
                <w:szCs w:val="20"/>
              </w:rPr>
              <w:t xml:space="preserve"> tym</w:t>
            </w:r>
          </w:p>
        </w:tc>
      </w:tr>
      <w:tr w:rsidR="008251F6" w:rsidRPr="00681CBD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8251F6" w:rsidRPr="00301F46" w:rsidRDefault="008251F6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8251F6" w:rsidRPr="00301F46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251F6" w:rsidRPr="00301F46" w:rsidRDefault="000366D6" w:rsidP="009A7B16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sz w:val="20"/>
                <w:szCs w:val="20"/>
              </w:rPr>
              <w:t>wg grup wiek</w:t>
            </w:r>
            <w:r w:rsidRPr="00301F46">
              <w:rPr>
                <w:rFonts w:ascii="Arial Narrow" w:hAnsi="Arial Narrow"/>
                <w:b/>
                <w:sz w:val="20"/>
                <w:szCs w:val="20"/>
              </w:rPr>
              <w:t>o</w:t>
            </w:r>
            <w:r w:rsidRPr="00301F46">
              <w:rPr>
                <w:rFonts w:ascii="Arial Narrow" w:hAnsi="Arial Narrow"/>
                <w:b/>
                <w:sz w:val="20"/>
                <w:szCs w:val="20"/>
              </w:rPr>
              <w:t>wych</w:t>
            </w:r>
          </w:p>
        </w:tc>
        <w:tc>
          <w:tcPr>
            <w:tcW w:w="1613" w:type="dxa"/>
            <w:gridSpan w:val="2"/>
          </w:tcPr>
          <w:p w:rsidR="007D001E" w:rsidRPr="00301F46" w:rsidRDefault="000366D6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sz w:val="20"/>
                <w:szCs w:val="20"/>
              </w:rPr>
              <w:t>ogółem</w:t>
            </w:r>
          </w:p>
        </w:tc>
        <w:tc>
          <w:tcPr>
            <w:tcW w:w="1613" w:type="dxa"/>
          </w:tcPr>
          <w:p w:rsidR="007D001E" w:rsidRPr="00301F46" w:rsidRDefault="000366D6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sz w:val="20"/>
                <w:szCs w:val="20"/>
              </w:rPr>
              <w:t>w tym kobiety</w:t>
            </w:r>
          </w:p>
        </w:tc>
      </w:tr>
      <w:tr w:rsidR="008251F6" w:rsidRPr="00681CBD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8251F6" w:rsidRPr="00301F46" w:rsidRDefault="008251F6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8251F6" w:rsidRPr="00301F46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251F6" w:rsidRPr="00301F46" w:rsidRDefault="000366D6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15 – 24</w:t>
            </w:r>
          </w:p>
        </w:tc>
        <w:tc>
          <w:tcPr>
            <w:tcW w:w="1613" w:type="dxa"/>
            <w:gridSpan w:val="2"/>
          </w:tcPr>
          <w:p w:rsidR="008251F6" w:rsidRPr="00301F46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251F6" w:rsidRPr="00301F46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8251F6" w:rsidRPr="00681CBD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8251F6" w:rsidRPr="00301F46" w:rsidRDefault="008251F6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8251F6" w:rsidRPr="00301F46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251F6" w:rsidRPr="00301F46" w:rsidRDefault="000366D6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25 - 34</w:t>
            </w:r>
          </w:p>
        </w:tc>
        <w:tc>
          <w:tcPr>
            <w:tcW w:w="1613" w:type="dxa"/>
            <w:gridSpan w:val="2"/>
          </w:tcPr>
          <w:p w:rsidR="008251F6" w:rsidRPr="00301F46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251F6" w:rsidRPr="00301F46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8251F6" w:rsidRPr="00681CBD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8251F6" w:rsidRPr="00301F46" w:rsidRDefault="008251F6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8251F6" w:rsidRPr="00301F46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251F6" w:rsidRPr="00301F46" w:rsidRDefault="000366D6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35 - 44</w:t>
            </w:r>
          </w:p>
        </w:tc>
        <w:tc>
          <w:tcPr>
            <w:tcW w:w="1613" w:type="dxa"/>
            <w:gridSpan w:val="2"/>
          </w:tcPr>
          <w:p w:rsidR="008251F6" w:rsidRPr="00301F46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251F6" w:rsidRPr="00301F46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8251F6" w:rsidRPr="00681CBD" w:rsidTr="00755F34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</w:tcPr>
          <w:p w:rsidR="008251F6" w:rsidRPr="00301F46" w:rsidRDefault="008251F6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8251F6" w:rsidRPr="00301F46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251F6" w:rsidRPr="00301F46" w:rsidRDefault="000366D6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45 i więcej</w:t>
            </w:r>
          </w:p>
        </w:tc>
        <w:tc>
          <w:tcPr>
            <w:tcW w:w="1613" w:type="dxa"/>
            <w:gridSpan w:val="2"/>
          </w:tcPr>
          <w:p w:rsidR="008251F6" w:rsidRPr="00301F46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251F6" w:rsidRPr="00301F46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9C5AEC" w:rsidRPr="00681CBD" w:rsidTr="006D0628">
        <w:trPr>
          <w:cantSplit/>
          <w:trHeight w:val="680"/>
          <w:jc w:val="center"/>
        </w:trPr>
        <w:tc>
          <w:tcPr>
            <w:tcW w:w="2768" w:type="dxa"/>
            <w:gridSpan w:val="2"/>
            <w:vMerge w:val="restart"/>
          </w:tcPr>
          <w:p w:rsidR="00301F46" w:rsidRDefault="00301F46" w:rsidP="006D0628">
            <w:pPr>
              <w:rPr>
                <w:rFonts w:ascii="Arial Narrow" w:hAnsi="Arial Narrow"/>
                <w:sz w:val="20"/>
                <w:szCs w:val="20"/>
              </w:rPr>
            </w:pPr>
          </w:p>
          <w:p w:rsidR="009C5AEC" w:rsidRDefault="009C5AEC" w:rsidP="006D0628">
            <w:pPr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3.7 Liczba osób planowanych do objęcia kształceniem ustawicznym zgodnie z ustalonymi przez Min</w:t>
            </w:r>
            <w:r w:rsidRPr="00301F46">
              <w:rPr>
                <w:rFonts w:ascii="Arial Narrow" w:hAnsi="Arial Narrow"/>
                <w:sz w:val="20"/>
                <w:szCs w:val="20"/>
              </w:rPr>
              <w:t>i</w:t>
            </w:r>
            <w:r w:rsidRPr="00301F46">
              <w:rPr>
                <w:rFonts w:ascii="Arial Narrow" w:hAnsi="Arial Narrow"/>
                <w:sz w:val="20"/>
                <w:szCs w:val="20"/>
              </w:rPr>
              <w:t>sterstwo Rodziny, Pracy  i Polityki Społecznej priorytetami</w:t>
            </w:r>
          </w:p>
          <w:p w:rsidR="00301F46" w:rsidRPr="00301F46" w:rsidRDefault="00301F46" w:rsidP="006D062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3" w:type="dxa"/>
            <w:vMerge w:val="restart"/>
          </w:tcPr>
          <w:p w:rsidR="009C5AEC" w:rsidRPr="00301F46" w:rsidRDefault="009C5AEC" w:rsidP="001D06EA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C5AEC" w:rsidRPr="00301F46" w:rsidRDefault="009C5AEC" w:rsidP="009C5AEC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  <w:p w:rsidR="009C5AEC" w:rsidRPr="00301F46" w:rsidRDefault="009C5AEC" w:rsidP="009C5AEC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sz w:val="20"/>
                <w:szCs w:val="20"/>
              </w:rPr>
              <w:t>Ogółem</w:t>
            </w:r>
          </w:p>
        </w:tc>
        <w:tc>
          <w:tcPr>
            <w:tcW w:w="4839" w:type="dxa"/>
            <w:gridSpan w:val="4"/>
          </w:tcPr>
          <w:p w:rsidR="009C5AEC" w:rsidRPr="00301F46" w:rsidRDefault="009C5AEC" w:rsidP="001D06E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C5AEC" w:rsidRPr="00301F46" w:rsidRDefault="009C5AEC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i/>
                <w:sz w:val="20"/>
                <w:szCs w:val="20"/>
              </w:rPr>
              <w:t>w tym:</w:t>
            </w:r>
          </w:p>
        </w:tc>
      </w:tr>
      <w:tr w:rsidR="009C5AEC" w:rsidRPr="00681CBD" w:rsidTr="006D0628">
        <w:trPr>
          <w:cantSplit/>
          <w:trHeight w:val="406"/>
          <w:jc w:val="center"/>
        </w:trPr>
        <w:tc>
          <w:tcPr>
            <w:tcW w:w="2768" w:type="dxa"/>
            <w:gridSpan w:val="2"/>
            <w:vMerge/>
          </w:tcPr>
          <w:p w:rsidR="009C5AEC" w:rsidRPr="00721045" w:rsidRDefault="009C5AEC" w:rsidP="001D06EA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9C5AEC" w:rsidRPr="00301F46" w:rsidRDefault="009C5AEC" w:rsidP="001D06EA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3" w:type="dxa"/>
          </w:tcPr>
          <w:p w:rsidR="009C5AEC" w:rsidRPr="00301F46" w:rsidRDefault="009C5AEC" w:rsidP="001D06E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sz w:val="20"/>
                <w:szCs w:val="20"/>
              </w:rPr>
              <w:t>Pracodawca</w:t>
            </w:r>
          </w:p>
        </w:tc>
        <w:tc>
          <w:tcPr>
            <w:tcW w:w="1613" w:type="dxa"/>
            <w:gridSpan w:val="2"/>
          </w:tcPr>
          <w:p w:rsidR="009C5AEC" w:rsidRPr="00301F46" w:rsidRDefault="009C5AEC" w:rsidP="001D06E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sz w:val="20"/>
                <w:szCs w:val="20"/>
              </w:rPr>
              <w:t>Pracownicy</w:t>
            </w:r>
          </w:p>
        </w:tc>
        <w:tc>
          <w:tcPr>
            <w:tcW w:w="1613" w:type="dxa"/>
          </w:tcPr>
          <w:p w:rsidR="009C5AEC" w:rsidRPr="00301F46" w:rsidRDefault="009C5AEC" w:rsidP="001D06E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w tym kobiety </w:t>
            </w:r>
          </w:p>
        </w:tc>
      </w:tr>
      <w:tr w:rsidR="009C5AEC" w:rsidRPr="00681CBD" w:rsidTr="009C5AEC">
        <w:trPr>
          <w:cantSplit/>
          <w:trHeight w:val="365"/>
          <w:jc w:val="center"/>
        </w:trPr>
        <w:tc>
          <w:tcPr>
            <w:tcW w:w="2768" w:type="dxa"/>
            <w:gridSpan w:val="2"/>
          </w:tcPr>
          <w:p w:rsidR="009C5AEC" w:rsidRPr="00721045" w:rsidRDefault="009C5AEC" w:rsidP="001D06EA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721045">
              <w:rPr>
                <w:rFonts w:ascii="Arial Narrow" w:hAnsi="Arial Narrow"/>
                <w:b/>
                <w:sz w:val="20"/>
              </w:rPr>
              <w:t xml:space="preserve">     W ramach Priorytet I</w:t>
            </w:r>
          </w:p>
        </w:tc>
        <w:tc>
          <w:tcPr>
            <w:tcW w:w="1613" w:type="dxa"/>
          </w:tcPr>
          <w:p w:rsidR="009C5AEC" w:rsidRPr="00301F46" w:rsidRDefault="009C5AEC" w:rsidP="001D06EA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3" w:type="dxa"/>
          </w:tcPr>
          <w:p w:rsidR="009C5AEC" w:rsidRPr="00301F46" w:rsidRDefault="009C5AEC" w:rsidP="001D06E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:rsidR="009C5AEC" w:rsidRPr="00301F46" w:rsidRDefault="009C5AEC" w:rsidP="001D06E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:rsidR="009C5AEC" w:rsidRPr="00301F46" w:rsidRDefault="009C5AEC" w:rsidP="001D06E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9C5AEC" w:rsidRPr="00681CBD" w:rsidTr="00755F34">
        <w:trPr>
          <w:cantSplit/>
          <w:trHeight w:val="211"/>
          <w:jc w:val="center"/>
        </w:trPr>
        <w:tc>
          <w:tcPr>
            <w:tcW w:w="2768" w:type="dxa"/>
            <w:gridSpan w:val="2"/>
          </w:tcPr>
          <w:p w:rsidR="009C5AEC" w:rsidRPr="00721045" w:rsidRDefault="009C5AEC" w:rsidP="001D06EA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721045">
              <w:rPr>
                <w:rFonts w:ascii="Arial Narrow" w:hAnsi="Arial Narrow"/>
                <w:b/>
                <w:sz w:val="20"/>
              </w:rPr>
              <w:t xml:space="preserve">     W ramach Priorytet II</w:t>
            </w:r>
          </w:p>
        </w:tc>
        <w:tc>
          <w:tcPr>
            <w:tcW w:w="1613" w:type="dxa"/>
          </w:tcPr>
          <w:p w:rsidR="009C5AEC" w:rsidRPr="00301F46" w:rsidRDefault="009C5AEC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9C5AEC" w:rsidRPr="00301F46" w:rsidRDefault="009C5AEC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:rsidR="009C5AEC" w:rsidRPr="00301F46" w:rsidRDefault="009C5AEC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9C5AEC" w:rsidRPr="00301F46" w:rsidRDefault="009C5AEC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9C5AEC" w:rsidRPr="000732D5" w:rsidTr="00755F34">
        <w:trPr>
          <w:cantSplit/>
          <w:trHeight w:val="211"/>
          <w:jc w:val="center"/>
        </w:trPr>
        <w:tc>
          <w:tcPr>
            <w:tcW w:w="2768" w:type="dxa"/>
            <w:gridSpan w:val="2"/>
          </w:tcPr>
          <w:p w:rsidR="009C5AEC" w:rsidRPr="000732D5" w:rsidRDefault="009C5AEC" w:rsidP="001D06EA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721045">
              <w:rPr>
                <w:rFonts w:ascii="Arial Narrow" w:hAnsi="Arial Narrow"/>
                <w:b/>
                <w:sz w:val="20"/>
              </w:rPr>
              <w:t xml:space="preserve">     </w:t>
            </w:r>
            <w:r w:rsidRPr="000732D5">
              <w:rPr>
                <w:rFonts w:ascii="Arial Narrow" w:hAnsi="Arial Narrow"/>
                <w:b/>
                <w:sz w:val="20"/>
              </w:rPr>
              <w:t>W ramach Priorytet I</w:t>
            </w:r>
            <w:r w:rsidR="003C4CF1" w:rsidRPr="000732D5">
              <w:rPr>
                <w:rFonts w:ascii="Arial Narrow" w:hAnsi="Arial Narrow"/>
                <w:b/>
                <w:sz w:val="20"/>
              </w:rPr>
              <w:t>V</w:t>
            </w:r>
          </w:p>
        </w:tc>
        <w:tc>
          <w:tcPr>
            <w:tcW w:w="1613" w:type="dxa"/>
          </w:tcPr>
          <w:p w:rsidR="009C5AEC" w:rsidRPr="00301F46" w:rsidRDefault="009C5AEC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9C5AEC" w:rsidRPr="00301F46" w:rsidRDefault="009C5AEC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:rsidR="009C5AEC" w:rsidRPr="00301F46" w:rsidRDefault="009C5AEC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9C5AEC" w:rsidRPr="00301F46" w:rsidRDefault="009C5AEC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3C4CF1" w:rsidRPr="000732D5" w:rsidTr="00E1247E">
        <w:trPr>
          <w:cantSplit/>
          <w:trHeight w:val="211"/>
          <w:jc w:val="center"/>
        </w:trPr>
        <w:tc>
          <w:tcPr>
            <w:tcW w:w="2768" w:type="dxa"/>
            <w:gridSpan w:val="2"/>
          </w:tcPr>
          <w:p w:rsidR="003C4CF1" w:rsidRPr="000732D5" w:rsidRDefault="003C4CF1" w:rsidP="00E1247E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0732D5">
              <w:rPr>
                <w:rFonts w:ascii="Arial Narrow" w:hAnsi="Arial Narrow"/>
                <w:b/>
                <w:sz w:val="20"/>
              </w:rPr>
              <w:t xml:space="preserve">     W ramach Priorytet V</w:t>
            </w:r>
          </w:p>
        </w:tc>
        <w:tc>
          <w:tcPr>
            <w:tcW w:w="1613" w:type="dxa"/>
          </w:tcPr>
          <w:p w:rsidR="003C4CF1" w:rsidRPr="00301F46" w:rsidRDefault="003C4CF1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3C4CF1" w:rsidRPr="00301F46" w:rsidRDefault="003C4CF1" w:rsidP="00E1247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:rsidR="003C4CF1" w:rsidRPr="00301F46" w:rsidRDefault="003C4CF1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3C4CF1" w:rsidRPr="00301F46" w:rsidRDefault="003C4CF1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3C4CF1" w:rsidRPr="00681CBD" w:rsidTr="00E1247E">
        <w:trPr>
          <w:cantSplit/>
          <w:trHeight w:val="211"/>
          <w:jc w:val="center"/>
        </w:trPr>
        <w:tc>
          <w:tcPr>
            <w:tcW w:w="2768" w:type="dxa"/>
            <w:gridSpan w:val="2"/>
          </w:tcPr>
          <w:p w:rsidR="003C4CF1" w:rsidRPr="00721045" w:rsidRDefault="003C4CF1" w:rsidP="00E1247E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0732D5">
              <w:rPr>
                <w:rFonts w:ascii="Arial Narrow" w:hAnsi="Arial Narrow"/>
                <w:b/>
                <w:sz w:val="20"/>
              </w:rPr>
              <w:t xml:space="preserve">     W ramach Priorytet VI</w:t>
            </w:r>
          </w:p>
        </w:tc>
        <w:tc>
          <w:tcPr>
            <w:tcW w:w="1613" w:type="dxa"/>
          </w:tcPr>
          <w:p w:rsidR="003C4CF1" w:rsidRPr="00301F46" w:rsidRDefault="003C4CF1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3C4CF1" w:rsidRPr="00301F46" w:rsidRDefault="003C4CF1" w:rsidP="00E1247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:rsidR="003C4CF1" w:rsidRPr="00301F46" w:rsidRDefault="003C4CF1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3C4CF1" w:rsidRPr="00301F46" w:rsidRDefault="003C4CF1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</w:tbl>
    <w:p w:rsidR="0080303C" w:rsidRPr="00681CBD" w:rsidRDefault="0080303C" w:rsidP="001D0C79">
      <w:pPr>
        <w:rPr>
          <w:rFonts w:ascii="Arial Narrow" w:hAnsi="Arial Narrow"/>
          <w:sz w:val="20"/>
        </w:rPr>
        <w:sectPr w:rsidR="0080303C" w:rsidRPr="00681CBD" w:rsidSect="00482F2D">
          <w:headerReference w:type="default" r:id="rId9"/>
          <w:footerReference w:type="default" r:id="rId10"/>
          <w:pgSz w:w="11906" w:h="16838"/>
          <w:pgMar w:top="1394" w:right="566" w:bottom="567" w:left="1417" w:header="284" w:footer="0" w:gutter="0"/>
          <w:cols w:space="708"/>
          <w:docGrid w:linePitch="360"/>
        </w:sectPr>
      </w:pPr>
    </w:p>
    <w:p w:rsidR="004427C3" w:rsidRPr="00F153CE" w:rsidRDefault="004427C3" w:rsidP="00F153CE">
      <w:pPr>
        <w:pStyle w:val="Akapitzlist"/>
        <w:widowControl w:val="0"/>
        <w:numPr>
          <w:ilvl w:val="1"/>
          <w:numId w:val="39"/>
        </w:numPr>
        <w:suppressAutoHyphens/>
        <w:rPr>
          <w:rFonts w:ascii="Arial Narrow" w:hAnsi="Arial Narrow"/>
          <w:b/>
          <w:sz w:val="20"/>
          <w:szCs w:val="20"/>
        </w:rPr>
      </w:pPr>
      <w:r w:rsidRPr="00762056">
        <w:rPr>
          <w:rFonts w:ascii="Arial Narrow" w:hAnsi="Arial Narrow"/>
          <w:b/>
          <w:sz w:val="20"/>
          <w:szCs w:val="20"/>
        </w:rPr>
        <w:lastRenderedPageBreak/>
        <w:t>Działania do realizacji ze środków KFS wskazane przez pracodawcę na rzecz kształcenia ustawicznego pracodawcy i pracowników</w:t>
      </w:r>
    </w:p>
    <w:tbl>
      <w:tblPr>
        <w:tblpPr w:leftFromText="141" w:rightFromText="141" w:vertAnchor="page" w:horzAnchor="margin" w:tblpY="2011"/>
        <w:tblW w:w="13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913"/>
        <w:gridCol w:w="708"/>
        <w:gridCol w:w="851"/>
        <w:gridCol w:w="850"/>
        <w:gridCol w:w="567"/>
        <w:gridCol w:w="567"/>
        <w:gridCol w:w="567"/>
        <w:gridCol w:w="567"/>
        <w:gridCol w:w="1767"/>
        <w:gridCol w:w="1275"/>
        <w:gridCol w:w="1185"/>
        <w:gridCol w:w="1650"/>
      </w:tblGrid>
      <w:tr w:rsidR="004427C3" w:rsidRPr="007019D8" w:rsidTr="00CC5CFE">
        <w:trPr>
          <w:trHeight w:val="420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7C3" w:rsidRPr="006C5943" w:rsidRDefault="004427C3" w:rsidP="00315A7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C5943">
              <w:rPr>
                <w:rFonts w:ascii="Arial Narrow" w:hAnsi="Arial Narrow"/>
                <w:b/>
                <w:sz w:val="16"/>
                <w:szCs w:val="16"/>
              </w:rPr>
              <w:t>Lp.</w:t>
            </w:r>
          </w:p>
        </w:tc>
        <w:tc>
          <w:tcPr>
            <w:tcW w:w="291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7C3" w:rsidRPr="006C5943" w:rsidRDefault="004427C3" w:rsidP="00315A7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C5943">
              <w:rPr>
                <w:rFonts w:ascii="Arial Narrow" w:hAnsi="Arial Narrow"/>
                <w:b/>
                <w:sz w:val="16"/>
                <w:szCs w:val="16"/>
              </w:rPr>
              <w:t>Wyszczególnienie działań</w:t>
            </w:r>
          </w:p>
        </w:tc>
        <w:tc>
          <w:tcPr>
            <w:tcW w:w="2409" w:type="dxa"/>
            <w:gridSpan w:val="3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7C3" w:rsidRPr="00F153CE" w:rsidRDefault="004427C3" w:rsidP="00315A7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Liczba osób uczestniczących              w kształceniu ustawicznym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7C3" w:rsidRPr="00F153CE" w:rsidRDefault="004427C3" w:rsidP="00315A7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Liczba osób objętych działaniem według wymaganej grupy wiekowej</w:t>
            </w:r>
          </w:p>
        </w:tc>
        <w:tc>
          <w:tcPr>
            <w:tcW w:w="1767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7C3" w:rsidRPr="00F153CE" w:rsidRDefault="004427C3" w:rsidP="00315A7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planowany termin realizacji od-do</w:t>
            </w:r>
            <w:r w:rsidRPr="00F153CE">
              <w:rPr>
                <w:rFonts w:ascii="Arial Narrow" w:hAnsi="Arial Narrow"/>
                <w:sz w:val="16"/>
                <w:szCs w:val="16"/>
              </w:rPr>
              <w:t xml:space="preserve"> /</w:t>
            </w:r>
            <w:r w:rsidRPr="00F153CE">
              <w:rPr>
                <w:rFonts w:ascii="Arial Narrow" w:hAnsi="Arial Narrow"/>
                <w:i/>
                <w:sz w:val="16"/>
                <w:szCs w:val="16"/>
              </w:rPr>
              <w:t>należy podać miesiąc i rok</w:t>
            </w:r>
            <w:r w:rsidRPr="00F153CE">
              <w:rPr>
                <w:rFonts w:ascii="Arial Narrow" w:hAnsi="Arial Narrow"/>
                <w:sz w:val="16"/>
                <w:szCs w:val="16"/>
              </w:rPr>
              <w:t>/</w:t>
            </w:r>
          </w:p>
        </w:tc>
        <w:tc>
          <w:tcPr>
            <w:tcW w:w="4110" w:type="dxa"/>
            <w:gridSpan w:val="3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7C3" w:rsidRPr="00F153CE" w:rsidRDefault="004427C3" w:rsidP="00315A7E">
            <w:pPr>
              <w:pStyle w:val="Tekstpodstawowy"/>
              <w:jc w:val="center"/>
              <w:rPr>
                <w:rStyle w:val="Odwoanieprzypisudolnego"/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Planowane do poniesienia koszty*</w:t>
            </w:r>
          </w:p>
          <w:p w:rsidR="004427C3" w:rsidRPr="00F153CE" w:rsidRDefault="004427C3" w:rsidP="00315A7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24BED" w:rsidRPr="007019D8" w:rsidTr="00CC5CFE">
        <w:trPr>
          <w:trHeight w:val="483"/>
        </w:trPr>
        <w:tc>
          <w:tcPr>
            <w:tcW w:w="456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sz w:val="16"/>
                <w:szCs w:val="16"/>
              </w:rPr>
              <w:t>Ogółem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sz w:val="16"/>
                <w:szCs w:val="16"/>
              </w:rPr>
              <w:t>w tym pracoda</w:t>
            </w:r>
            <w:r w:rsidRPr="00F153CE">
              <w:rPr>
                <w:rFonts w:ascii="Arial Narrow" w:hAnsi="Arial Narrow"/>
                <w:sz w:val="16"/>
                <w:szCs w:val="16"/>
              </w:rPr>
              <w:t>w</w:t>
            </w:r>
            <w:r w:rsidRPr="00F153CE">
              <w:rPr>
                <w:rFonts w:ascii="Arial Narrow" w:hAnsi="Arial Narrow"/>
                <w:sz w:val="16"/>
                <w:szCs w:val="16"/>
              </w:rPr>
              <w:t>cy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sz w:val="16"/>
                <w:szCs w:val="16"/>
              </w:rPr>
              <w:t>w tym pracown</w:t>
            </w:r>
            <w:r w:rsidRPr="00F153CE">
              <w:rPr>
                <w:rFonts w:ascii="Arial Narrow" w:hAnsi="Arial Narrow"/>
                <w:sz w:val="16"/>
                <w:szCs w:val="16"/>
              </w:rPr>
              <w:t>i</w:t>
            </w:r>
            <w:r w:rsidRPr="00F153CE">
              <w:rPr>
                <w:rFonts w:ascii="Arial Narrow" w:hAnsi="Arial Narrow"/>
                <w:sz w:val="16"/>
                <w:szCs w:val="16"/>
              </w:rPr>
              <w:t>cy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15-24 lata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25-34 lata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35-44 lata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45 lat                i wi</w:t>
            </w:r>
            <w:r w:rsidRPr="00F153CE">
              <w:rPr>
                <w:rFonts w:ascii="Arial Narrow" w:hAnsi="Arial Narrow"/>
                <w:b/>
                <w:sz w:val="16"/>
                <w:szCs w:val="16"/>
              </w:rPr>
              <w:t>ę</w:t>
            </w:r>
            <w:r w:rsidRPr="00F153CE">
              <w:rPr>
                <w:rFonts w:ascii="Arial Narrow" w:hAnsi="Arial Narrow"/>
                <w:b/>
                <w:sz w:val="16"/>
                <w:szCs w:val="16"/>
              </w:rPr>
              <w:t>cej</w:t>
            </w:r>
          </w:p>
        </w:tc>
        <w:tc>
          <w:tcPr>
            <w:tcW w:w="1767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sz w:val="16"/>
                <w:szCs w:val="16"/>
              </w:rPr>
              <w:t>Krajowy Fundusz Szkoleniowy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BED" w:rsidRPr="00F153CE" w:rsidRDefault="00CC5CFE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sz w:val="16"/>
                <w:szCs w:val="16"/>
              </w:rPr>
              <w:t>W</w:t>
            </w:r>
            <w:r w:rsidR="00924BED" w:rsidRPr="00F153CE">
              <w:rPr>
                <w:rFonts w:ascii="Arial Narrow" w:hAnsi="Arial Narrow"/>
                <w:sz w:val="16"/>
                <w:szCs w:val="16"/>
              </w:rPr>
              <w:t>kład własny pracodawcy</w:t>
            </w:r>
          </w:p>
        </w:tc>
        <w:tc>
          <w:tcPr>
            <w:tcW w:w="1650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sz w:val="16"/>
                <w:szCs w:val="16"/>
              </w:rPr>
              <w:t>Ogółem</w:t>
            </w:r>
          </w:p>
        </w:tc>
      </w:tr>
      <w:tr w:rsidR="00924BED" w:rsidRPr="007019D8" w:rsidTr="00CC5CFE">
        <w:trPr>
          <w:trHeight w:val="61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6C594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BED" w:rsidRPr="00F153CE" w:rsidRDefault="00924BED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b/>
                <w:sz w:val="18"/>
                <w:szCs w:val="18"/>
              </w:rPr>
              <w:t>Kursy** (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>należy podać nazwę szkol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>e</w:t>
            </w:r>
            <w:r w:rsidR="00F153CE">
              <w:rPr>
                <w:rFonts w:ascii="Arial Narrow" w:hAnsi="Arial Narrow"/>
                <w:b/>
                <w:i/>
                <w:sz w:val="18"/>
                <w:szCs w:val="18"/>
              </w:rPr>
              <w:t>nia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 i planowaną liczbę osób</w:t>
            </w:r>
            <w:r w:rsidRPr="00F153CE">
              <w:rPr>
                <w:rFonts w:ascii="Arial Narrow" w:hAnsi="Arial Narrow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0554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5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:rsidTr="00CC5CFE">
        <w:trPr>
          <w:trHeight w:val="594"/>
        </w:trPr>
        <w:tc>
          <w:tcPr>
            <w:tcW w:w="45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BED" w:rsidRPr="00F153CE" w:rsidRDefault="00924BED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:rsidTr="00CC5CFE">
        <w:trPr>
          <w:trHeight w:val="594"/>
        </w:trPr>
        <w:tc>
          <w:tcPr>
            <w:tcW w:w="45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BED" w:rsidRPr="00F153CE" w:rsidRDefault="00924BED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E57BC" w:rsidRPr="007019D8" w:rsidTr="00CC5CFE">
        <w:trPr>
          <w:trHeight w:val="594"/>
        </w:trPr>
        <w:tc>
          <w:tcPr>
            <w:tcW w:w="45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7BC" w:rsidRPr="006C5943" w:rsidRDefault="00AE57BC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7BC" w:rsidRPr="00F153CE" w:rsidRDefault="00AE57BC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4421" w:rsidRPr="007019D8" w:rsidTr="00CC5CFE">
        <w:trPr>
          <w:trHeight w:val="594"/>
        </w:trPr>
        <w:tc>
          <w:tcPr>
            <w:tcW w:w="45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4421" w:rsidRPr="006C5943" w:rsidRDefault="00C14421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4421" w:rsidRPr="00F153CE" w:rsidRDefault="00C14421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421" w:rsidRPr="006C5943" w:rsidRDefault="00C14421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421" w:rsidRPr="006C5943" w:rsidRDefault="00C14421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421" w:rsidRPr="006C5943" w:rsidRDefault="00C14421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421" w:rsidRPr="006C5943" w:rsidRDefault="00C14421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421" w:rsidRPr="006C5943" w:rsidRDefault="00C14421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421" w:rsidRPr="006C5943" w:rsidRDefault="00C14421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421" w:rsidRPr="006C5943" w:rsidRDefault="00C14421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421" w:rsidRPr="006C5943" w:rsidRDefault="00C14421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421" w:rsidRPr="006C5943" w:rsidRDefault="00C14421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421" w:rsidRPr="006C5943" w:rsidRDefault="00C14421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14421" w:rsidRPr="006C5943" w:rsidRDefault="00C14421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:rsidTr="00C14421">
        <w:trPr>
          <w:trHeight w:val="737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Pr="006C594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BED" w:rsidRPr="00F153CE" w:rsidRDefault="00924BED" w:rsidP="00F153CE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153CE">
              <w:rPr>
                <w:rFonts w:ascii="Arial Narrow" w:hAnsi="Arial Narrow"/>
                <w:b/>
                <w:sz w:val="18"/>
                <w:szCs w:val="18"/>
              </w:rPr>
              <w:t>Studia podyplomowe**   (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>należy p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>o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>dać kierunek studiów podyplom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>o</w:t>
            </w:r>
            <w:r w:rsidR="00F153CE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wych 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i planowaną liczbę osób</w:t>
            </w:r>
            <w:r w:rsidRPr="00F153CE">
              <w:rPr>
                <w:rFonts w:ascii="Arial Narrow" w:hAnsi="Arial Narrow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0554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5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:rsidTr="00CC5CFE">
        <w:trPr>
          <w:trHeight w:val="412"/>
        </w:trPr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BED" w:rsidRPr="00F153CE" w:rsidRDefault="00924BED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1.</w:t>
            </w:r>
          </w:p>
          <w:p w:rsidR="00924BED" w:rsidRPr="00F153CE" w:rsidRDefault="00924BED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:rsidTr="00CC5CFE">
        <w:trPr>
          <w:trHeight w:val="546"/>
        </w:trPr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BED" w:rsidRPr="00F153CE" w:rsidRDefault="00924BED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:rsidTr="00CC5CFE">
        <w:trPr>
          <w:trHeight w:val="544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6C594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F153CE" w:rsidRDefault="00924BED" w:rsidP="00924BED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153CE">
              <w:rPr>
                <w:rFonts w:ascii="Arial Narrow" w:hAnsi="Arial Narrow"/>
                <w:b/>
                <w:sz w:val="18"/>
                <w:szCs w:val="18"/>
              </w:rPr>
              <w:t>Egzaminy umożliwiające uzyskanie dokumentów potwierdzających nab</w:t>
            </w:r>
            <w:r w:rsidRPr="00F153CE">
              <w:rPr>
                <w:rFonts w:ascii="Arial Narrow" w:hAnsi="Arial Narrow"/>
                <w:b/>
                <w:sz w:val="18"/>
                <w:szCs w:val="18"/>
              </w:rPr>
              <w:t>y</w:t>
            </w:r>
            <w:r w:rsidRPr="00F153CE">
              <w:rPr>
                <w:rFonts w:ascii="Arial Narrow" w:hAnsi="Arial Narrow"/>
                <w:b/>
                <w:sz w:val="18"/>
                <w:szCs w:val="18"/>
              </w:rPr>
              <w:t>cie umiejętności, kwalifikacji lub uprawnień zawodowych (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>należy podać nazwę egzaminu  i planowaną liczbę osób</w:t>
            </w:r>
            <w:r w:rsidRPr="00F153CE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0554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5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:rsidTr="00CC5CFE">
        <w:trPr>
          <w:trHeight w:val="554"/>
        </w:trPr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C5943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:rsidTr="00CC5CFE">
        <w:trPr>
          <w:trHeight w:val="419"/>
        </w:trPr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C5943">
              <w:rPr>
                <w:rFonts w:ascii="Arial Narrow" w:hAnsi="Arial Narrow"/>
                <w:sz w:val="16"/>
                <w:szCs w:val="16"/>
              </w:rPr>
              <w:t>2.</w:t>
            </w:r>
          </w:p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:rsidTr="00CC5CFE">
        <w:trPr>
          <w:trHeight w:val="885"/>
        </w:trPr>
        <w:tc>
          <w:tcPr>
            <w:tcW w:w="4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4</w:t>
            </w:r>
            <w:r w:rsidRPr="006C594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F153CE" w:rsidRDefault="00924BED" w:rsidP="00924BED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153CE">
              <w:rPr>
                <w:rFonts w:ascii="Arial Narrow" w:hAnsi="Arial Narrow"/>
                <w:b/>
                <w:sz w:val="18"/>
                <w:szCs w:val="18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:rsidTr="00CC5CFE">
        <w:trPr>
          <w:trHeight w:val="546"/>
        </w:trPr>
        <w:tc>
          <w:tcPr>
            <w:tcW w:w="4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Pr="006C594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F153CE" w:rsidRDefault="00924BED" w:rsidP="00924BED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153CE">
              <w:rPr>
                <w:rFonts w:ascii="Arial Narrow" w:hAnsi="Arial Narrow"/>
                <w:b/>
                <w:sz w:val="18"/>
                <w:szCs w:val="18"/>
              </w:rPr>
              <w:t>Ubezpieczenie od następstw ni</w:t>
            </w:r>
            <w:r w:rsidRPr="00F153CE">
              <w:rPr>
                <w:rFonts w:ascii="Arial Narrow" w:hAnsi="Arial Narrow"/>
                <w:b/>
                <w:sz w:val="18"/>
                <w:szCs w:val="18"/>
              </w:rPr>
              <w:t>e</w:t>
            </w:r>
            <w:r w:rsidRPr="00F153CE">
              <w:rPr>
                <w:rFonts w:ascii="Arial Narrow" w:hAnsi="Arial Narrow"/>
                <w:b/>
                <w:sz w:val="18"/>
                <w:szCs w:val="18"/>
              </w:rPr>
              <w:t>szczęśliwych wypadków w związku  z podjętym kształceniem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:rsidTr="00CC5CFE">
        <w:trPr>
          <w:trHeight w:val="546"/>
        </w:trPr>
        <w:tc>
          <w:tcPr>
            <w:tcW w:w="4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F153CE" w:rsidRDefault="00924BED" w:rsidP="00924BED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153CE">
              <w:rPr>
                <w:rFonts w:ascii="Arial Narrow" w:hAnsi="Arial Narrow"/>
                <w:b/>
                <w:sz w:val="18"/>
                <w:szCs w:val="18"/>
              </w:rPr>
              <w:t>Określenie potrzeb  pracodawcy                        w zakresie kształcenia ustawicznego               w związku z ubieganiem się                                       o sfinansowanie tego kształcenia ze środków KFS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:rsidTr="00EC4FCC">
        <w:trPr>
          <w:trHeight w:val="473"/>
        </w:trPr>
        <w:tc>
          <w:tcPr>
            <w:tcW w:w="8046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24BED" w:rsidRPr="00EE201B" w:rsidRDefault="00924BED" w:rsidP="00924BED">
            <w:pPr>
              <w:pStyle w:val="Tekstpodstawowy"/>
              <w:rPr>
                <w:rFonts w:ascii="Arial Narrow" w:hAnsi="Arial Narrow"/>
                <w:b/>
                <w:sz w:val="22"/>
                <w:szCs w:val="22"/>
              </w:rPr>
            </w:pPr>
            <w:r w:rsidRPr="00EE201B">
              <w:rPr>
                <w:rFonts w:ascii="Arial Narrow" w:hAnsi="Arial Narrow"/>
                <w:b/>
                <w:sz w:val="22"/>
                <w:szCs w:val="22"/>
              </w:rPr>
              <w:t xml:space="preserve">    RAZEM</w:t>
            </w:r>
          </w:p>
          <w:p w:rsidR="00924BED" w:rsidRPr="00EE201B" w:rsidRDefault="00924BED" w:rsidP="00924BED">
            <w:pPr>
              <w:pStyle w:val="Tekstpodstawowy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A7CB0" w:rsidRPr="007019D8" w:rsidTr="00EC4FCC">
        <w:trPr>
          <w:trHeight w:val="473"/>
        </w:trPr>
        <w:tc>
          <w:tcPr>
            <w:tcW w:w="13923" w:type="dxa"/>
            <w:gridSpan w:val="1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CB0" w:rsidRPr="00F153CE" w:rsidRDefault="00890407" w:rsidP="00924BED">
            <w:pPr>
              <w:pStyle w:val="Tekstpodstawowy"/>
              <w:rPr>
                <w:rFonts w:ascii="Arial Narrow" w:hAnsi="Arial Narrow"/>
                <w:b/>
                <w:sz w:val="20"/>
                <w:szCs w:val="20"/>
              </w:rPr>
            </w:pPr>
            <w:r w:rsidRPr="00F153CE"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BA7CB0" w:rsidRPr="00F153CE">
              <w:rPr>
                <w:rFonts w:ascii="Arial Narrow" w:hAnsi="Arial Narrow"/>
                <w:b/>
                <w:sz w:val="20"/>
                <w:szCs w:val="20"/>
              </w:rPr>
              <w:t xml:space="preserve">.  Dotychczasowa współpraca z PUP: </w:t>
            </w:r>
          </w:p>
          <w:p w:rsidR="00BA7CB0" w:rsidRDefault="00BA7CB0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A7CB0" w:rsidRDefault="00BA7CB0" w:rsidP="00BA7CB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A7CB0" w:rsidRDefault="00BA7CB0" w:rsidP="00BA7CB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004A6" w:rsidRPr="00F153CE" w:rsidRDefault="006004A6" w:rsidP="00B94C26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 xml:space="preserve">/należy opisać usługi i instrumenty </w:t>
            </w:r>
            <w:r w:rsidR="00B94C26" w:rsidRPr="00F153CE">
              <w:rPr>
                <w:rFonts w:ascii="Arial Narrow" w:hAnsi="Arial Narrow"/>
                <w:sz w:val="18"/>
                <w:szCs w:val="18"/>
              </w:rPr>
              <w:t>rynku pracy</w:t>
            </w:r>
            <w:r w:rsidRPr="00F153CE">
              <w:rPr>
                <w:rFonts w:ascii="Arial Narrow" w:hAnsi="Arial Narrow"/>
                <w:sz w:val="18"/>
                <w:szCs w:val="18"/>
              </w:rPr>
              <w:t xml:space="preserve"> z których Pracodawca korzystał w ostatnich 12 miesiącach, np.: nr umowy stażowej, prac interwencyjnych, ref. ZUS, prac społecznie – użytecznych, ref. –30.</w:t>
            </w:r>
          </w:p>
        </w:tc>
      </w:tr>
    </w:tbl>
    <w:p w:rsidR="004427C3" w:rsidRDefault="004427C3" w:rsidP="004427C3">
      <w:pPr>
        <w:rPr>
          <w:i/>
          <w:sz w:val="16"/>
          <w:szCs w:val="16"/>
          <w:lang w:eastAsia="en-US"/>
        </w:rPr>
      </w:pPr>
    </w:p>
    <w:p w:rsidR="00BC7AC2" w:rsidRDefault="00BC7AC2" w:rsidP="004427C3">
      <w:pPr>
        <w:rPr>
          <w:i/>
          <w:sz w:val="16"/>
          <w:szCs w:val="16"/>
          <w:lang w:eastAsia="en-US"/>
        </w:rPr>
      </w:pPr>
    </w:p>
    <w:p w:rsidR="00BC7AC2" w:rsidRPr="003D02EE" w:rsidRDefault="00BC7AC2" w:rsidP="004427C3">
      <w:pPr>
        <w:rPr>
          <w:i/>
          <w:sz w:val="16"/>
          <w:szCs w:val="16"/>
          <w:lang w:eastAsia="en-US"/>
        </w:rPr>
      </w:pPr>
    </w:p>
    <w:p w:rsidR="004427C3" w:rsidRDefault="004427C3" w:rsidP="004427C3">
      <w:pPr>
        <w:rPr>
          <w:lang w:eastAsia="en-US"/>
        </w:rPr>
      </w:pPr>
    </w:p>
    <w:p w:rsidR="004427C3" w:rsidRDefault="004427C3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</w:p>
    <w:p w:rsidR="004427C3" w:rsidRDefault="004427C3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</w:p>
    <w:p w:rsidR="004427C3" w:rsidRDefault="004427C3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</w:p>
    <w:p w:rsidR="004427C3" w:rsidRDefault="004427C3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</w:p>
    <w:p w:rsidR="004427C3" w:rsidRDefault="004427C3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</w:p>
    <w:p w:rsidR="004427C3" w:rsidRDefault="004427C3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</w:p>
    <w:p w:rsidR="00A87F8C" w:rsidRDefault="00A87F8C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:rsidR="00A87F8C" w:rsidRDefault="00A87F8C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:rsidR="00C14421" w:rsidRDefault="00C14421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:rsidR="00C14421" w:rsidRDefault="00C14421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:rsidR="00C14421" w:rsidRDefault="00C14421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:rsidR="00C14421" w:rsidRDefault="00C14421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:rsidR="00C14421" w:rsidRDefault="00C14421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:rsidR="00C14421" w:rsidRDefault="00C14421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:rsidR="00A87F8C" w:rsidRDefault="00A87F8C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:rsidR="00492CC6" w:rsidRPr="00492CC6" w:rsidRDefault="00F422CC" w:rsidP="00492CC6">
      <w:pPr>
        <w:widowControl w:val="0"/>
        <w:suppressAutoHyphens/>
        <w:ind w:left="720"/>
        <w:jc w:val="center"/>
        <w:rPr>
          <w:rFonts w:ascii="Arial Narrow" w:hAnsi="Arial Narrow"/>
          <w:sz w:val="22"/>
          <w:szCs w:val="22"/>
        </w:rPr>
      </w:pPr>
      <w:r w:rsidRPr="00492CC6">
        <w:rPr>
          <w:rFonts w:ascii="Arial Narrow" w:hAnsi="Arial Narrow"/>
          <w:b/>
          <w:sz w:val="22"/>
          <w:szCs w:val="22"/>
        </w:rPr>
        <w:t>4.</w:t>
      </w:r>
      <w:r w:rsidR="003F2059" w:rsidRPr="00492CC6">
        <w:rPr>
          <w:rFonts w:ascii="Arial Narrow" w:hAnsi="Arial Narrow"/>
          <w:b/>
          <w:sz w:val="22"/>
          <w:szCs w:val="22"/>
        </w:rPr>
        <w:t>1</w:t>
      </w:r>
      <w:r w:rsidRPr="00492CC6">
        <w:rPr>
          <w:rFonts w:ascii="Arial Narrow" w:hAnsi="Arial Narrow"/>
          <w:b/>
          <w:sz w:val="22"/>
          <w:szCs w:val="22"/>
        </w:rPr>
        <w:t xml:space="preserve"> </w:t>
      </w:r>
      <w:r w:rsidR="00492CC6" w:rsidRPr="00A87F8C">
        <w:rPr>
          <w:rFonts w:ascii="Arial Narrow" w:hAnsi="Arial Narrow"/>
          <w:b/>
          <w:sz w:val="22"/>
          <w:szCs w:val="22"/>
        </w:rPr>
        <w:t>Charakterystyka uczestników kształcenia ustawicznego</w:t>
      </w:r>
    </w:p>
    <w:tbl>
      <w:tblPr>
        <w:tblpPr w:leftFromText="141" w:rightFromText="141" w:vertAnchor="page" w:horzAnchor="margin" w:tblpXSpec="center" w:tblpY="2056"/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11"/>
        <w:gridCol w:w="537"/>
        <w:gridCol w:w="571"/>
        <w:gridCol w:w="572"/>
        <w:gridCol w:w="572"/>
        <w:gridCol w:w="537"/>
        <w:gridCol w:w="576"/>
        <w:gridCol w:w="570"/>
        <w:gridCol w:w="569"/>
        <w:gridCol w:w="1305"/>
        <w:gridCol w:w="1020"/>
        <w:gridCol w:w="992"/>
        <w:gridCol w:w="1134"/>
        <w:gridCol w:w="1423"/>
        <w:gridCol w:w="10"/>
        <w:gridCol w:w="1402"/>
        <w:gridCol w:w="6"/>
        <w:gridCol w:w="10"/>
        <w:gridCol w:w="1441"/>
        <w:gridCol w:w="10"/>
        <w:gridCol w:w="10"/>
      </w:tblGrid>
      <w:tr w:rsidR="00911094" w:rsidRPr="00681CBD" w:rsidTr="00C14421">
        <w:trPr>
          <w:gridAfter w:val="1"/>
          <w:wAfter w:w="10" w:type="dxa"/>
          <w:trHeight w:val="274"/>
        </w:trPr>
        <w:tc>
          <w:tcPr>
            <w:tcW w:w="2482" w:type="dxa"/>
            <w:vMerge w:val="restart"/>
            <w:shd w:val="clear" w:color="auto" w:fill="D9D9D9"/>
            <w:vAlign w:val="center"/>
          </w:tcPr>
          <w:p w:rsidR="00911094" w:rsidRDefault="0045796B" w:rsidP="00C1442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KANDYDAT</w:t>
            </w:r>
            <w:r w:rsidR="00A76277" w:rsidRPr="00681CBD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NR    …………………</w:t>
            </w:r>
          </w:p>
          <w:p w:rsidR="0043371C" w:rsidRPr="00681CBD" w:rsidRDefault="0043371C" w:rsidP="00C1442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/IMIĘ I NAZWISKO ………………….</w:t>
            </w:r>
          </w:p>
          <w:p w:rsidR="00911094" w:rsidRPr="00681CBD" w:rsidRDefault="00911094" w:rsidP="00C1442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966" w:type="dxa"/>
            <w:gridSpan w:val="13"/>
          </w:tcPr>
          <w:p w:rsidR="00911094" w:rsidRPr="00A87F8C" w:rsidRDefault="00911094" w:rsidP="00C14421">
            <w:pPr>
              <w:pStyle w:val="Tekstpodstawowy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87F8C">
              <w:rPr>
                <w:rFonts w:ascii="Arial Narrow" w:hAnsi="Arial Narrow"/>
                <w:b/>
                <w:sz w:val="18"/>
                <w:szCs w:val="18"/>
              </w:rPr>
              <w:t xml:space="preserve">Dane dotyczące osoby planowanej do objęcia kształceniem ustawicznym </w:t>
            </w:r>
          </w:p>
        </w:tc>
        <w:tc>
          <w:tcPr>
            <w:tcW w:w="4302" w:type="dxa"/>
            <w:gridSpan w:val="7"/>
          </w:tcPr>
          <w:p w:rsidR="00911094" w:rsidRPr="00A87F8C" w:rsidRDefault="00911094" w:rsidP="00C14421">
            <w:pPr>
              <w:pStyle w:val="Tekstpodstawowy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87F8C">
              <w:rPr>
                <w:rFonts w:ascii="Arial Narrow" w:hAnsi="Arial Narrow"/>
                <w:b/>
                <w:sz w:val="18"/>
                <w:szCs w:val="18"/>
              </w:rPr>
              <w:t>Planowane do poniesienia koszty w poszczególnych działaniach</w:t>
            </w:r>
          </w:p>
        </w:tc>
      </w:tr>
      <w:tr w:rsidR="00CB1BA9" w:rsidRPr="00681CBD" w:rsidTr="00C14421">
        <w:trPr>
          <w:gridAfter w:val="1"/>
          <w:wAfter w:w="10" w:type="dxa"/>
          <w:trHeight w:val="450"/>
        </w:trPr>
        <w:tc>
          <w:tcPr>
            <w:tcW w:w="2482" w:type="dxa"/>
            <w:vMerge/>
            <w:shd w:val="clear" w:color="auto" w:fill="D9D9D9"/>
          </w:tcPr>
          <w:p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19" w:type="dxa"/>
            <w:gridSpan w:val="3"/>
            <w:shd w:val="clear" w:color="auto" w:fill="C6D9F1"/>
            <w:vAlign w:val="center"/>
          </w:tcPr>
          <w:p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pracodawca</w:t>
            </w:r>
          </w:p>
        </w:tc>
        <w:tc>
          <w:tcPr>
            <w:tcW w:w="1144" w:type="dxa"/>
            <w:gridSpan w:val="2"/>
            <w:shd w:val="clear" w:color="auto" w:fill="C6D9F1"/>
            <w:vAlign w:val="center"/>
          </w:tcPr>
          <w:p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pracownik</w:t>
            </w:r>
          </w:p>
        </w:tc>
        <w:tc>
          <w:tcPr>
            <w:tcW w:w="537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C1442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15-24 l</w:t>
            </w:r>
            <w:r w:rsidRPr="00681CBD">
              <w:rPr>
                <w:rFonts w:ascii="Arial Narrow" w:hAnsi="Arial Narrow"/>
                <w:sz w:val="18"/>
                <w:szCs w:val="16"/>
              </w:rPr>
              <w:t>a</w:t>
            </w:r>
            <w:r w:rsidRPr="00681CBD">
              <w:rPr>
                <w:rFonts w:ascii="Arial Narrow" w:hAnsi="Arial Narrow"/>
                <w:sz w:val="18"/>
                <w:szCs w:val="16"/>
              </w:rPr>
              <w:t>ta</w:t>
            </w:r>
          </w:p>
        </w:tc>
        <w:tc>
          <w:tcPr>
            <w:tcW w:w="576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C1442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25-34 l</w:t>
            </w:r>
            <w:r w:rsidRPr="00681CBD">
              <w:rPr>
                <w:rFonts w:ascii="Arial Narrow" w:hAnsi="Arial Narrow"/>
                <w:sz w:val="18"/>
                <w:szCs w:val="16"/>
              </w:rPr>
              <w:t>a</w:t>
            </w:r>
            <w:r w:rsidRPr="00681CBD">
              <w:rPr>
                <w:rFonts w:ascii="Arial Narrow" w:hAnsi="Arial Narrow"/>
                <w:sz w:val="18"/>
                <w:szCs w:val="16"/>
              </w:rPr>
              <w:t>ta</w:t>
            </w:r>
          </w:p>
        </w:tc>
        <w:tc>
          <w:tcPr>
            <w:tcW w:w="570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C1442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35-44 l</w:t>
            </w:r>
            <w:r w:rsidRPr="00681CBD">
              <w:rPr>
                <w:rFonts w:ascii="Arial Narrow" w:hAnsi="Arial Narrow"/>
                <w:sz w:val="18"/>
                <w:szCs w:val="16"/>
              </w:rPr>
              <w:t>a</w:t>
            </w:r>
            <w:r w:rsidRPr="00681CBD">
              <w:rPr>
                <w:rFonts w:ascii="Arial Narrow" w:hAnsi="Arial Narrow"/>
                <w:sz w:val="18"/>
                <w:szCs w:val="16"/>
              </w:rPr>
              <w:t>ta</w:t>
            </w:r>
          </w:p>
        </w:tc>
        <w:tc>
          <w:tcPr>
            <w:tcW w:w="569" w:type="dxa"/>
            <w:vMerge w:val="restart"/>
            <w:shd w:val="clear" w:color="auto" w:fill="C6D9F1"/>
            <w:textDirection w:val="btLr"/>
          </w:tcPr>
          <w:p w:rsidR="002721DC" w:rsidRPr="00681CBD" w:rsidRDefault="002721DC" w:rsidP="00C1442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45 lat i wi</w:t>
            </w:r>
            <w:r w:rsidRPr="00681CBD">
              <w:rPr>
                <w:rFonts w:ascii="Arial Narrow" w:hAnsi="Arial Narrow"/>
                <w:sz w:val="18"/>
                <w:szCs w:val="16"/>
              </w:rPr>
              <w:t>ę</w:t>
            </w:r>
            <w:r w:rsidRPr="00681CBD">
              <w:rPr>
                <w:rFonts w:ascii="Arial Narrow" w:hAnsi="Arial Narrow"/>
                <w:sz w:val="18"/>
                <w:szCs w:val="16"/>
              </w:rPr>
              <w:t>cej</w:t>
            </w:r>
          </w:p>
        </w:tc>
        <w:tc>
          <w:tcPr>
            <w:tcW w:w="1305" w:type="dxa"/>
            <w:vMerge w:val="restart"/>
            <w:shd w:val="clear" w:color="auto" w:fill="C6D9F1"/>
            <w:vAlign w:val="center"/>
          </w:tcPr>
          <w:p w:rsidR="002721DC" w:rsidRPr="00681CBD" w:rsidRDefault="0070674D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r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 xml:space="preserve">odzaj umowy </w:t>
            </w:r>
            <w:r w:rsidR="003C0AC0" w:rsidRPr="00681CBD">
              <w:rPr>
                <w:rFonts w:ascii="Arial Narrow" w:hAnsi="Arial Narrow"/>
                <w:sz w:val="16"/>
                <w:szCs w:val="20"/>
              </w:rPr>
              <w:t xml:space="preserve">             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>o pracę**</w:t>
            </w:r>
            <w:r w:rsidRPr="00681CBD">
              <w:rPr>
                <w:rFonts w:ascii="Arial Narrow" w:hAnsi="Arial Narrow"/>
                <w:sz w:val="16"/>
                <w:szCs w:val="20"/>
              </w:rPr>
              <w:t xml:space="preserve"> oraz </w:t>
            </w:r>
          </w:p>
          <w:p w:rsidR="002721DC" w:rsidRPr="00681CBD" w:rsidRDefault="0070674D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 xml:space="preserve">ymiar etatu </w:t>
            </w:r>
          </w:p>
          <w:p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(np. 1/1, ½ itp.)</w:t>
            </w:r>
          </w:p>
        </w:tc>
        <w:tc>
          <w:tcPr>
            <w:tcW w:w="1020" w:type="dxa"/>
            <w:vMerge w:val="restart"/>
            <w:shd w:val="clear" w:color="auto" w:fill="C6D9F1"/>
            <w:vAlign w:val="center"/>
          </w:tcPr>
          <w:p w:rsidR="002721DC" w:rsidRPr="00681CBD" w:rsidRDefault="0070674D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o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kres zatru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d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nienia (od…. do…)</w:t>
            </w:r>
          </w:p>
        </w:tc>
        <w:tc>
          <w:tcPr>
            <w:tcW w:w="992" w:type="dxa"/>
            <w:vMerge w:val="restart"/>
            <w:shd w:val="clear" w:color="auto" w:fill="C6D9F1"/>
            <w:vAlign w:val="center"/>
          </w:tcPr>
          <w:p w:rsidR="002721DC" w:rsidRPr="00681CBD" w:rsidRDefault="0070674D" w:rsidP="00C14421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z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ajmowane stanowisko</w:t>
            </w:r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:rsidR="002721DC" w:rsidRPr="00681CBD" w:rsidRDefault="0070674D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8"/>
                <w:szCs w:val="20"/>
              </w:rPr>
              <w:t xml:space="preserve">ykształcenie </w:t>
            </w:r>
          </w:p>
        </w:tc>
        <w:tc>
          <w:tcPr>
            <w:tcW w:w="1433" w:type="dxa"/>
            <w:gridSpan w:val="2"/>
            <w:vMerge w:val="restart"/>
            <w:shd w:val="clear" w:color="auto" w:fill="C6D9F1"/>
            <w:vAlign w:val="center"/>
          </w:tcPr>
          <w:p w:rsidR="002721DC" w:rsidRPr="00681CBD" w:rsidRDefault="004D4227" w:rsidP="00C1442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="002721DC" w:rsidRPr="00681CBD">
              <w:rPr>
                <w:rFonts w:ascii="Arial Narrow" w:hAnsi="Arial Narrow"/>
                <w:b/>
                <w:sz w:val="16"/>
                <w:szCs w:val="16"/>
              </w:rPr>
              <w:t>gółem</w:t>
            </w:r>
          </w:p>
        </w:tc>
        <w:tc>
          <w:tcPr>
            <w:tcW w:w="1418" w:type="dxa"/>
            <w:gridSpan w:val="3"/>
            <w:vMerge w:val="restart"/>
            <w:shd w:val="clear" w:color="auto" w:fill="C6D9F1"/>
            <w:vAlign w:val="center"/>
          </w:tcPr>
          <w:p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Krajowy Fundusz Szkol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e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niowy</w:t>
            </w:r>
          </w:p>
        </w:tc>
        <w:tc>
          <w:tcPr>
            <w:tcW w:w="1451" w:type="dxa"/>
            <w:gridSpan w:val="2"/>
            <w:vMerge w:val="restart"/>
            <w:shd w:val="clear" w:color="auto" w:fill="C6D9F1"/>
          </w:tcPr>
          <w:p w:rsidR="002721DC" w:rsidRPr="00681CBD" w:rsidRDefault="002721DC" w:rsidP="00C1442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721DC" w:rsidRPr="00681CBD" w:rsidRDefault="002721DC" w:rsidP="00C1442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wkład wł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a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sny pracodawcy</w:t>
            </w:r>
          </w:p>
          <w:p w:rsidR="002721DC" w:rsidRPr="00681CBD" w:rsidRDefault="002721DC" w:rsidP="00C1442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B1BA9" w:rsidRPr="00681CBD" w:rsidTr="00C14421">
        <w:trPr>
          <w:gridAfter w:val="1"/>
          <w:wAfter w:w="10" w:type="dxa"/>
          <w:trHeight w:val="341"/>
        </w:trPr>
        <w:tc>
          <w:tcPr>
            <w:tcW w:w="2482" w:type="dxa"/>
            <w:vMerge/>
            <w:shd w:val="clear" w:color="auto" w:fill="D9D9D9"/>
          </w:tcPr>
          <w:p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48" w:type="dxa"/>
            <w:gridSpan w:val="2"/>
            <w:shd w:val="clear" w:color="auto" w:fill="C6D9F1"/>
            <w:vAlign w:val="center"/>
          </w:tcPr>
          <w:p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1" w:type="dxa"/>
            <w:shd w:val="clear" w:color="auto" w:fill="C6D9F1"/>
            <w:vAlign w:val="center"/>
          </w:tcPr>
          <w:p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72" w:type="dxa"/>
            <w:shd w:val="clear" w:color="auto" w:fill="C6D9F1"/>
            <w:vAlign w:val="center"/>
          </w:tcPr>
          <w:p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2" w:type="dxa"/>
            <w:shd w:val="clear" w:color="auto" w:fill="C6D9F1"/>
            <w:vAlign w:val="center"/>
          </w:tcPr>
          <w:p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37" w:type="dxa"/>
            <w:vMerge/>
            <w:vAlign w:val="center"/>
          </w:tcPr>
          <w:p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vMerge/>
            <w:vAlign w:val="center"/>
          </w:tcPr>
          <w:p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  <w:vMerge/>
          </w:tcPr>
          <w:p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vMerge/>
            <w:vAlign w:val="center"/>
          </w:tcPr>
          <w:p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vMerge/>
            <w:vAlign w:val="center"/>
          </w:tcPr>
          <w:p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2"/>
            <w:vMerge/>
            <w:vAlign w:val="center"/>
          </w:tcPr>
          <w:p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1" w:type="dxa"/>
            <w:gridSpan w:val="2"/>
            <w:vMerge/>
          </w:tcPr>
          <w:p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2721DC" w:rsidRPr="00681CBD" w:rsidTr="00C14421">
        <w:trPr>
          <w:gridAfter w:val="1"/>
          <w:wAfter w:w="10" w:type="dxa"/>
          <w:trHeight w:val="510"/>
        </w:trPr>
        <w:tc>
          <w:tcPr>
            <w:tcW w:w="2482" w:type="dxa"/>
            <w:shd w:val="clear" w:color="auto" w:fill="auto"/>
            <w:vAlign w:val="center"/>
          </w:tcPr>
          <w:p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Wyszczególnienie działań</w:t>
            </w:r>
          </w:p>
          <w:p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D244C1">
              <w:rPr>
                <w:rFonts w:ascii="Arial Narrow" w:hAnsi="Arial Narrow"/>
                <w:b/>
                <w:sz w:val="14"/>
                <w:szCs w:val="16"/>
              </w:rPr>
              <w:t>(dla 1 osoby)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37" w:type="dxa"/>
            <w:shd w:val="clear" w:color="auto" w:fill="auto"/>
          </w:tcPr>
          <w:p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shd w:val="clear" w:color="auto" w:fill="auto"/>
          </w:tcPr>
          <w:p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</w:tcPr>
          <w:p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shd w:val="clear" w:color="auto" w:fill="auto"/>
          </w:tcPr>
          <w:p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shd w:val="clear" w:color="auto" w:fill="auto"/>
          </w:tcPr>
          <w:p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681CBD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1" w:type="dxa"/>
            <w:gridSpan w:val="2"/>
          </w:tcPr>
          <w:p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51D1D" w:rsidRPr="00681CBD" w:rsidTr="00C14421">
        <w:trPr>
          <w:gridAfter w:val="1"/>
          <w:wAfter w:w="10" w:type="dxa"/>
          <w:trHeight w:val="458"/>
        </w:trPr>
        <w:tc>
          <w:tcPr>
            <w:tcW w:w="8302" w:type="dxa"/>
            <w:gridSpan w:val="11"/>
            <w:vMerge w:val="restart"/>
          </w:tcPr>
          <w:p w:rsidR="00E51D1D" w:rsidRPr="00341A83" w:rsidRDefault="00DB1898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76288C" w:rsidRPr="00341A83">
              <w:rPr>
                <w:rFonts w:ascii="Arial Narrow" w:hAnsi="Arial Narrow"/>
                <w:b/>
                <w:sz w:val="18"/>
                <w:szCs w:val="18"/>
              </w:rPr>
              <w:t>.1</w:t>
            </w:r>
            <w:r w:rsidR="00E51D1D" w:rsidRPr="00341A83">
              <w:rPr>
                <w:rFonts w:ascii="Arial Narrow" w:hAnsi="Arial Narrow"/>
                <w:b/>
                <w:sz w:val="18"/>
                <w:szCs w:val="18"/>
              </w:rPr>
              <w:t xml:space="preserve"> Kursy do realizacji z inicjatywy pracodawcy lub za jego zgodą:</w:t>
            </w:r>
          </w:p>
          <w:p w:rsidR="00E51D1D" w:rsidRPr="00341A83" w:rsidRDefault="00E51D1D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 kursu …………………………………………………………………………………………………………</w:t>
            </w:r>
            <w:r w:rsidR="00AB644F" w:rsidRPr="00341A83">
              <w:rPr>
                <w:rFonts w:ascii="Arial Narrow" w:hAnsi="Arial Narrow"/>
                <w:sz w:val="18"/>
                <w:szCs w:val="18"/>
              </w:rPr>
              <w:t>………………………..</w:t>
            </w:r>
          </w:p>
          <w:p w:rsidR="00E51D1D" w:rsidRPr="00341A83" w:rsidRDefault="0076288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 xml:space="preserve">Planowany termin realizacji   </w:t>
            </w:r>
            <w:r w:rsidR="002207EF" w:rsidRPr="00341A83">
              <w:rPr>
                <w:rFonts w:ascii="Arial Narrow" w:hAnsi="Arial Narrow"/>
                <w:sz w:val="18"/>
                <w:szCs w:val="18"/>
              </w:rPr>
              <w:t>……………………………….</w:t>
            </w:r>
            <w:r w:rsidRP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</w:t>
            </w:r>
          </w:p>
          <w:p w:rsidR="00475E4E" w:rsidRPr="00341A83" w:rsidRDefault="00475E4E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Liczba godzin szkolenia:   …………………….      Koszt szkolenia 1 osobogodziny : 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7448" w:type="dxa"/>
            <w:gridSpan w:val="10"/>
            <w:vAlign w:val="center"/>
          </w:tcPr>
          <w:p w:rsidR="00E51D1D" w:rsidRPr="00341A83" w:rsidRDefault="00E51D1D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  <w:p w:rsidR="00E51D1D" w:rsidRPr="00341A83" w:rsidRDefault="00E51D1D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</w:t>
            </w:r>
            <w:r w:rsidR="00475E4E" w:rsidRPr="00341A83">
              <w:rPr>
                <w:rFonts w:ascii="Arial Narrow" w:hAnsi="Arial Narrow"/>
                <w:sz w:val="18"/>
                <w:szCs w:val="18"/>
              </w:rPr>
              <w:t xml:space="preserve"> i siedziba</w:t>
            </w:r>
            <w:r w:rsidRPr="00341A83">
              <w:rPr>
                <w:rFonts w:ascii="Arial Narrow" w:hAnsi="Arial Narrow"/>
                <w:sz w:val="18"/>
                <w:szCs w:val="18"/>
              </w:rPr>
              <w:t xml:space="preserve"> instytucji szkoleniowej</w:t>
            </w:r>
            <w:r w:rsidR="00475E4E" w:rsidRPr="00341A83">
              <w:rPr>
                <w:rFonts w:ascii="Arial Narrow" w:hAnsi="Arial Narrow"/>
                <w:sz w:val="18"/>
                <w:szCs w:val="18"/>
              </w:rPr>
              <w:t>,</w:t>
            </w:r>
            <w:r w:rsidRPr="00341A83">
              <w:rPr>
                <w:rFonts w:ascii="Arial Narrow" w:hAnsi="Arial Narrow"/>
                <w:sz w:val="18"/>
                <w:szCs w:val="18"/>
              </w:rPr>
              <w:t xml:space="preserve"> miejsce realiza</w:t>
            </w:r>
            <w:r w:rsidR="00341A83">
              <w:rPr>
                <w:rFonts w:ascii="Arial Narrow" w:hAnsi="Arial Narrow"/>
                <w:sz w:val="18"/>
                <w:szCs w:val="18"/>
              </w:rPr>
              <w:t>cji…………………………………………………………</w:t>
            </w:r>
          </w:p>
          <w:p w:rsidR="00475E4E" w:rsidRPr="00341A83" w:rsidRDefault="00475E4E" w:rsidP="00341A83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……………………………………………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………………………………………………………………………………..</w:t>
            </w:r>
          </w:p>
        </w:tc>
      </w:tr>
      <w:tr w:rsidR="002721DC" w:rsidRPr="00681CBD" w:rsidTr="00C14421">
        <w:trPr>
          <w:gridAfter w:val="2"/>
          <w:wAfter w:w="20" w:type="dxa"/>
          <w:trHeight w:val="524"/>
        </w:trPr>
        <w:tc>
          <w:tcPr>
            <w:tcW w:w="8302" w:type="dxa"/>
            <w:gridSpan w:val="11"/>
            <w:vMerge/>
          </w:tcPr>
          <w:p w:rsidR="002721DC" w:rsidRPr="00341A83" w:rsidRDefault="002721DC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auto"/>
            <w:vAlign w:val="center"/>
          </w:tcPr>
          <w:p w:rsidR="002721DC" w:rsidRPr="00341A83" w:rsidRDefault="002721D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  <w:p w:rsidR="002721DC" w:rsidRPr="00341A83" w:rsidRDefault="001559AF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Koszt kursu:</w:t>
            </w:r>
          </w:p>
        </w:tc>
        <w:tc>
          <w:tcPr>
            <w:tcW w:w="1423" w:type="dxa"/>
            <w:vAlign w:val="center"/>
          </w:tcPr>
          <w:p w:rsidR="002721DC" w:rsidRPr="00341A83" w:rsidRDefault="002721D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288C" w:rsidRPr="00681CBD" w:rsidTr="00C14421">
        <w:trPr>
          <w:gridAfter w:val="2"/>
          <w:wAfter w:w="20" w:type="dxa"/>
          <w:trHeight w:val="732"/>
        </w:trPr>
        <w:tc>
          <w:tcPr>
            <w:tcW w:w="8302" w:type="dxa"/>
            <w:gridSpan w:val="11"/>
            <w:vMerge w:val="restart"/>
          </w:tcPr>
          <w:p w:rsidR="0076288C" w:rsidRPr="00341A83" w:rsidRDefault="00DB1898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>1.2</w:t>
            </w:r>
            <w:r w:rsidR="00C16A4A" w:rsidRPr="00341A8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76288C" w:rsidRPr="00341A83">
              <w:rPr>
                <w:rFonts w:ascii="Arial Narrow" w:hAnsi="Arial Narrow"/>
                <w:b/>
                <w:sz w:val="18"/>
                <w:szCs w:val="18"/>
              </w:rPr>
              <w:t>Kursy do realizacji z inicjatywy pracodawcy lub za jego zgodą:</w:t>
            </w:r>
          </w:p>
          <w:p w:rsidR="0076288C" w:rsidRPr="00341A83" w:rsidRDefault="0076288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 kursu …………………………………………………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………………………………………………………………..</w:t>
            </w:r>
          </w:p>
          <w:p w:rsidR="0076288C" w:rsidRPr="00341A83" w:rsidRDefault="0076288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 xml:space="preserve">Planowany termin realizacji  </w:t>
            </w:r>
            <w:r w:rsidR="002207EF" w:rsidRPr="00341A83">
              <w:rPr>
                <w:rFonts w:ascii="Arial Narrow" w:hAnsi="Arial Narrow"/>
                <w:sz w:val="18"/>
                <w:szCs w:val="18"/>
              </w:rPr>
              <w:t>………………………………</w:t>
            </w:r>
            <w:r w:rsidRPr="00341A83">
              <w:rPr>
                <w:rFonts w:ascii="Arial Narrow" w:hAnsi="Arial Narrow"/>
                <w:sz w:val="18"/>
                <w:szCs w:val="18"/>
              </w:rPr>
              <w:t>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</w:t>
            </w:r>
          </w:p>
          <w:p w:rsidR="00475E4E" w:rsidRPr="00341A83" w:rsidRDefault="00475E4E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Liczba godzin szkolenia:   …………………….      Koszt szkolenia 1 osobogodziny : 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……….</w:t>
            </w:r>
          </w:p>
        </w:tc>
        <w:tc>
          <w:tcPr>
            <w:tcW w:w="7438" w:type="dxa"/>
            <w:gridSpan w:val="9"/>
            <w:vAlign w:val="center"/>
          </w:tcPr>
          <w:p w:rsidR="0076288C" w:rsidRPr="00341A83" w:rsidRDefault="0076288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</w:t>
            </w:r>
            <w:r w:rsidR="00475E4E" w:rsidRPr="00341A83">
              <w:rPr>
                <w:rFonts w:ascii="Arial Narrow" w:hAnsi="Arial Narrow"/>
                <w:sz w:val="18"/>
                <w:szCs w:val="18"/>
              </w:rPr>
              <w:t xml:space="preserve"> i  siedziba</w:t>
            </w:r>
            <w:r w:rsidRPr="00341A83">
              <w:rPr>
                <w:rFonts w:ascii="Arial Narrow" w:hAnsi="Arial Narrow"/>
                <w:sz w:val="18"/>
                <w:szCs w:val="18"/>
              </w:rPr>
              <w:t xml:space="preserve"> instytucji szkoleniowej</w:t>
            </w:r>
            <w:r w:rsidR="00475E4E" w:rsidRPr="00341A83">
              <w:rPr>
                <w:rFonts w:ascii="Arial Narrow" w:hAnsi="Arial Narrow"/>
                <w:sz w:val="18"/>
                <w:szCs w:val="18"/>
              </w:rPr>
              <w:t>,</w:t>
            </w:r>
            <w:r w:rsidRPr="00341A83">
              <w:rPr>
                <w:rFonts w:ascii="Arial Narrow" w:hAnsi="Arial Narrow"/>
                <w:sz w:val="18"/>
                <w:szCs w:val="18"/>
              </w:rPr>
              <w:t xml:space="preserve"> miejsce realizacji…….…………………………</w:t>
            </w:r>
            <w:r w:rsidR="00475E4E" w:rsidRPr="00341A83">
              <w:rPr>
                <w:rFonts w:ascii="Arial Narrow" w:hAnsi="Arial Narrow"/>
                <w:sz w:val="18"/>
                <w:szCs w:val="18"/>
              </w:rPr>
              <w:t>……….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</w:t>
            </w:r>
          </w:p>
          <w:p w:rsidR="00475E4E" w:rsidRPr="00341A83" w:rsidRDefault="00475E4E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76288C" w:rsidRPr="00681CBD" w:rsidTr="00C14421">
        <w:trPr>
          <w:gridAfter w:val="2"/>
          <w:wAfter w:w="20" w:type="dxa"/>
          <w:cantSplit/>
          <w:trHeight w:val="512"/>
        </w:trPr>
        <w:tc>
          <w:tcPr>
            <w:tcW w:w="8302" w:type="dxa"/>
            <w:gridSpan w:val="11"/>
            <w:vMerge/>
          </w:tcPr>
          <w:p w:rsidR="0076288C" w:rsidRPr="00341A83" w:rsidRDefault="0076288C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auto"/>
            <w:vAlign w:val="center"/>
          </w:tcPr>
          <w:p w:rsidR="0076288C" w:rsidRPr="00341A83" w:rsidRDefault="001559AF" w:rsidP="00C14421">
            <w:pPr>
              <w:pStyle w:val="Tekstpodstawowy"/>
              <w:rPr>
                <w:rFonts w:ascii="Arial Narrow" w:hAnsi="Arial Narrow"/>
                <w:strike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Koszt kursu:</w:t>
            </w:r>
          </w:p>
        </w:tc>
        <w:tc>
          <w:tcPr>
            <w:tcW w:w="1423" w:type="dxa"/>
            <w:vAlign w:val="center"/>
          </w:tcPr>
          <w:p w:rsidR="0076288C" w:rsidRPr="00341A83" w:rsidRDefault="0076288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6288C" w:rsidRPr="00681CBD" w:rsidRDefault="0076288C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76288C" w:rsidRPr="00681CBD" w:rsidRDefault="0076288C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4421" w:rsidRPr="00681CBD" w:rsidTr="00C14421">
        <w:trPr>
          <w:gridAfter w:val="2"/>
          <w:wAfter w:w="20" w:type="dxa"/>
          <w:cantSplit/>
          <w:trHeight w:val="600"/>
        </w:trPr>
        <w:tc>
          <w:tcPr>
            <w:tcW w:w="8302" w:type="dxa"/>
            <w:gridSpan w:val="11"/>
            <w:vMerge w:val="restart"/>
          </w:tcPr>
          <w:p w:rsidR="00C14421" w:rsidRPr="00341A83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>1.3 Kursy do realizacji z inicjatywy pracodawcy lub za jego zgodą:</w:t>
            </w:r>
          </w:p>
          <w:p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 kursu ……………………………………………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</w:t>
            </w:r>
          </w:p>
          <w:p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Planowany termin realizacji  …………………………………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</w:t>
            </w:r>
          </w:p>
          <w:p w:rsidR="00C14421" w:rsidRPr="00341A83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Liczba godzin szkolenia:   …………………….      Koszt szkolenia 1 osobogodziny : 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…..</w:t>
            </w:r>
          </w:p>
        </w:tc>
        <w:tc>
          <w:tcPr>
            <w:tcW w:w="7438" w:type="dxa"/>
            <w:gridSpan w:val="9"/>
            <w:shd w:val="clear" w:color="auto" w:fill="auto"/>
            <w:vAlign w:val="center"/>
          </w:tcPr>
          <w:p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 i siedziba instytucji szkoleniowej, miejsce realiza</w:t>
            </w:r>
            <w:r w:rsidR="00341A83">
              <w:rPr>
                <w:rFonts w:ascii="Arial Narrow" w:hAnsi="Arial Narrow"/>
                <w:sz w:val="18"/>
                <w:szCs w:val="18"/>
              </w:rPr>
              <w:t>cji…………………………………………………………</w:t>
            </w:r>
          </w:p>
          <w:p w:rsidR="00C14421" w:rsidRPr="00341A83" w:rsidRDefault="00C14421" w:rsidP="00341A83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…………………………………………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………………………………………………………………………………….</w:t>
            </w:r>
          </w:p>
        </w:tc>
      </w:tr>
      <w:tr w:rsidR="00C14421" w:rsidRPr="00681CBD" w:rsidTr="00C14421">
        <w:trPr>
          <w:gridAfter w:val="2"/>
          <w:wAfter w:w="20" w:type="dxa"/>
          <w:cantSplit/>
          <w:trHeight w:val="600"/>
        </w:trPr>
        <w:tc>
          <w:tcPr>
            <w:tcW w:w="8302" w:type="dxa"/>
            <w:gridSpan w:val="11"/>
            <w:vMerge/>
          </w:tcPr>
          <w:p w:rsidR="00C14421" w:rsidRPr="00341A83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auto"/>
            <w:vAlign w:val="center"/>
          </w:tcPr>
          <w:p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Koszt kursu:</w:t>
            </w:r>
          </w:p>
        </w:tc>
        <w:tc>
          <w:tcPr>
            <w:tcW w:w="1423" w:type="dxa"/>
            <w:vAlign w:val="center"/>
          </w:tcPr>
          <w:p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14421" w:rsidRPr="00681CBD" w:rsidRDefault="00C14421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C14421" w:rsidRPr="00681CBD" w:rsidRDefault="00C14421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4421" w:rsidRPr="00681CBD" w:rsidTr="001D06EA">
        <w:trPr>
          <w:gridAfter w:val="2"/>
          <w:wAfter w:w="20" w:type="dxa"/>
          <w:cantSplit/>
          <w:trHeight w:val="374"/>
        </w:trPr>
        <w:tc>
          <w:tcPr>
            <w:tcW w:w="8302" w:type="dxa"/>
            <w:gridSpan w:val="11"/>
            <w:vMerge w:val="restart"/>
          </w:tcPr>
          <w:p w:rsidR="00C14421" w:rsidRPr="00341A83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>1.4 Kursy do realizacji z inicjatywy pracodawcy lub za jego zgodą:</w:t>
            </w:r>
          </w:p>
          <w:p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 kursu …………………………………………………………………………………………………………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</w:t>
            </w:r>
          </w:p>
          <w:p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Planowany termin realizacji  …………………………………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………………………………………………………….</w:t>
            </w:r>
          </w:p>
          <w:p w:rsidR="00C14421" w:rsidRPr="00341A83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Liczba godzin szkolenia:   …………………….      Koszt szkolenia 1 osobogodziny : 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</w:t>
            </w:r>
          </w:p>
        </w:tc>
        <w:tc>
          <w:tcPr>
            <w:tcW w:w="7438" w:type="dxa"/>
            <w:gridSpan w:val="9"/>
            <w:shd w:val="clear" w:color="auto" w:fill="auto"/>
            <w:vAlign w:val="center"/>
          </w:tcPr>
          <w:p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  <w:p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 i siedziba instytucji szkoleniowej, miejsce realizacji…………………………………………………………</w:t>
            </w:r>
          </w:p>
          <w:p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</w:t>
            </w:r>
          </w:p>
        </w:tc>
      </w:tr>
      <w:tr w:rsidR="00C14421" w:rsidRPr="00681CBD" w:rsidTr="00C14421">
        <w:trPr>
          <w:gridAfter w:val="2"/>
          <w:wAfter w:w="20" w:type="dxa"/>
          <w:cantSplit/>
          <w:trHeight w:val="461"/>
        </w:trPr>
        <w:tc>
          <w:tcPr>
            <w:tcW w:w="8302" w:type="dxa"/>
            <w:gridSpan w:val="11"/>
            <w:vMerge/>
          </w:tcPr>
          <w:p w:rsidR="00C14421" w:rsidRPr="00341A83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auto"/>
            <w:vAlign w:val="center"/>
          </w:tcPr>
          <w:p w:rsidR="00C14421" w:rsidRPr="00341A83" w:rsidRDefault="00A517AB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Koszt kursu:</w:t>
            </w:r>
          </w:p>
        </w:tc>
        <w:tc>
          <w:tcPr>
            <w:tcW w:w="1423" w:type="dxa"/>
            <w:vAlign w:val="center"/>
          </w:tcPr>
          <w:p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14421" w:rsidRPr="00681CBD" w:rsidRDefault="00C14421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C14421" w:rsidRPr="00681CBD" w:rsidRDefault="00C14421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4421" w:rsidRPr="00681CBD" w:rsidTr="00C14421">
        <w:trPr>
          <w:gridAfter w:val="2"/>
          <w:wAfter w:w="20" w:type="dxa"/>
          <w:cantSplit/>
          <w:trHeight w:val="512"/>
        </w:trPr>
        <w:tc>
          <w:tcPr>
            <w:tcW w:w="8302" w:type="dxa"/>
            <w:gridSpan w:val="11"/>
            <w:vMerge w:val="restart"/>
          </w:tcPr>
          <w:p w:rsidR="00C14421" w:rsidRPr="00341A83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>2.1 Studia podyplomowe  do realizacji  z inicjatywy pracodawcy lub za jego zgodą</w:t>
            </w:r>
          </w:p>
          <w:p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 studiów podyplomowych 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………………………………………………………………….</w:t>
            </w:r>
          </w:p>
          <w:p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Planowany termin realizacji   …………………………….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  ……………………………………………………</w:t>
            </w:r>
          </w:p>
          <w:p w:rsidR="00C14421" w:rsidRPr="00341A83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 xml:space="preserve">Liczba godzin:   …………………….      </w:t>
            </w:r>
          </w:p>
        </w:tc>
        <w:tc>
          <w:tcPr>
            <w:tcW w:w="7438" w:type="dxa"/>
            <w:gridSpan w:val="9"/>
            <w:vAlign w:val="center"/>
          </w:tcPr>
          <w:p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 i siedziba organizatora, miejsce realizacji …………………………………………………………………………………………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</w:t>
            </w:r>
          </w:p>
        </w:tc>
      </w:tr>
      <w:tr w:rsidR="00C14421" w:rsidRPr="00681CBD" w:rsidTr="00C14421">
        <w:trPr>
          <w:gridAfter w:val="2"/>
          <w:wAfter w:w="20" w:type="dxa"/>
          <w:cantSplit/>
          <w:trHeight w:val="512"/>
        </w:trPr>
        <w:tc>
          <w:tcPr>
            <w:tcW w:w="8302" w:type="dxa"/>
            <w:gridSpan w:val="11"/>
            <w:vMerge/>
          </w:tcPr>
          <w:p w:rsidR="00C14421" w:rsidRPr="00341A83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auto"/>
            <w:vAlign w:val="center"/>
          </w:tcPr>
          <w:p w:rsidR="00C14421" w:rsidRPr="00341A83" w:rsidRDefault="00C14421" w:rsidP="00C14421">
            <w:pPr>
              <w:pStyle w:val="Tekstpodstawowy"/>
              <w:rPr>
                <w:rFonts w:ascii="Arial Narrow" w:hAnsi="Arial Narrow"/>
                <w:strike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Koszt studiów podyplomowych:</w:t>
            </w:r>
          </w:p>
        </w:tc>
        <w:tc>
          <w:tcPr>
            <w:tcW w:w="1423" w:type="dxa"/>
            <w:vAlign w:val="center"/>
          </w:tcPr>
          <w:p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14421" w:rsidRPr="00681CBD" w:rsidRDefault="00C14421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C14421" w:rsidRPr="00681CBD" w:rsidRDefault="00C14421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4421" w:rsidRPr="004B2B19" w:rsidTr="00C14421">
        <w:trPr>
          <w:gridAfter w:val="2"/>
          <w:wAfter w:w="20" w:type="dxa"/>
          <w:trHeight w:val="702"/>
        </w:trPr>
        <w:tc>
          <w:tcPr>
            <w:tcW w:w="8302" w:type="dxa"/>
            <w:gridSpan w:val="11"/>
            <w:vMerge w:val="restart"/>
          </w:tcPr>
          <w:p w:rsidR="00C14421" w:rsidRPr="004B2B19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4B2B19">
              <w:rPr>
                <w:rFonts w:ascii="Arial Narrow" w:hAnsi="Arial Narrow"/>
                <w:b/>
                <w:sz w:val="18"/>
                <w:szCs w:val="18"/>
              </w:rPr>
              <w:lastRenderedPageBreak/>
              <w:t>3.1  Egzaminy umożliwiające uzyskanie dokumentów potwierdzających nabycie umiejętności, kwalifikacji lub uprawnień zawodowych:</w:t>
            </w:r>
          </w:p>
          <w:p w:rsidR="00C14421" w:rsidRPr="00F153CE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Nazwa egzaminu….………………………………………………………………………………………………………………</w:t>
            </w:r>
          </w:p>
          <w:p w:rsidR="00C14421" w:rsidRPr="004B2B19" w:rsidRDefault="00C14421" w:rsidP="00CF3605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Planowany termin realizacji   ………………………………………..………………………………………………………</w:t>
            </w:r>
            <w:r w:rsidR="00CF3605" w:rsidRPr="00F153CE">
              <w:rPr>
                <w:rFonts w:ascii="Arial Narrow" w:hAnsi="Arial Narrow"/>
                <w:sz w:val="18"/>
                <w:szCs w:val="18"/>
              </w:rPr>
              <w:t>….</w:t>
            </w:r>
          </w:p>
        </w:tc>
        <w:tc>
          <w:tcPr>
            <w:tcW w:w="7438" w:type="dxa"/>
            <w:gridSpan w:val="9"/>
            <w:vAlign w:val="center"/>
          </w:tcPr>
          <w:p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Nazwa i siedziba instytucji egzaminującej, miejsce realizacji …………………………………………………………………………………</w:t>
            </w:r>
          </w:p>
        </w:tc>
      </w:tr>
      <w:tr w:rsidR="00C14421" w:rsidRPr="004B2B19" w:rsidTr="00C14421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/>
          </w:tcPr>
          <w:p w:rsidR="00C14421" w:rsidRPr="004B2B19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auto"/>
            <w:vAlign w:val="center"/>
          </w:tcPr>
          <w:p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Koszt egzaminu:</w:t>
            </w:r>
          </w:p>
        </w:tc>
        <w:tc>
          <w:tcPr>
            <w:tcW w:w="1423" w:type="dxa"/>
            <w:vAlign w:val="center"/>
          </w:tcPr>
          <w:p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14421" w:rsidRPr="004B2B19" w:rsidTr="00C14421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 w:val="restart"/>
          </w:tcPr>
          <w:p w:rsidR="00C14421" w:rsidRPr="004B2B19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4B2B19">
              <w:rPr>
                <w:rFonts w:ascii="Arial Narrow" w:hAnsi="Arial Narrow"/>
                <w:b/>
                <w:sz w:val="18"/>
                <w:szCs w:val="18"/>
              </w:rPr>
              <w:t>4.1 Badania lekarskie i psychologiczne wymagane do podjęcia kształcenia lub pracy zawodowej po ukończonym kształceniu</w:t>
            </w:r>
          </w:p>
          <w:p w:rsidR="00C14421" w:rsidRPr="004B2B19" w:rsidRDefault="00C14421" w:rsidP="00CF3605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Termin realizacji……………………………………………………………………………………………………………………</w:t>
            </w:r>
          </w:p>
        </w:tc>
        <w:tc>
          <w:tcPr>
            <w:tcW w:w="7438" w:type="dxa"/>
            <w:gridSpan w:val="9"/>
            <w:shd w:val="clear" w:color="auto" w:fill="auto"/>
            <w:vAlign w:val="center"/>
          </w:tcPr>
          <w:p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Nazwa i siedziba instytucji przeprowadzającej badania …………………………………………………………………………………</w:t>
            </w:r>
          </w:p>
        </w:tc>
      </w:tr>
      <w:tr w:rsidR="00C14421" w:rsidRPr="004B2B19" w:rsidTr="00C14421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/>
          </w:tcPr>
          <w:p w:rsidR="00C14421" w:rsidRPr="004B2B19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auto"/>
            <w:vAlign w:val="center"/>
          </w:tcPr>
          <w:p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Koszt badań:</w:t>
            </w:r>
          </w:p>
        </w:tc>
        <w:tc>
          <w:tcPr>
            <w:tcW w:w="1423" w:type="dxa"/>
            <w:vAlign w:val="center"/>
          </w:tcPr>
          <w:p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14421" w:rsidRPr="004B2B19" w:rsidTr="00C14421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 w:val="restart"/>
          </w:tcPr>
          <w:p w:rsidR="00C14421" w:rsidRPr="004B2B19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4B2B19">
              <w:rPr>
                <w:rFonts w:ascii="Arial Narrow" w:hAnsi="Arial Narrow"/>
                <w:b/>
                <w:sz w:val="18"/>
                <w:szCs w:val="18"/>
              </w:rPr>
              <w:t>5.1 Ubezpieczenie od następstw nieszczęśliwych wypadków w związku z podjętym kształceniem</w:t>
            </w:r>
          </w:p>
          <w:p w:rsidR="00C14421" w:rsidRPr="004B2B19" w:rsidRDefault="00C14421" w:rsidP="00CF3605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Termin realizacji …………….…………………………………………………………………………………………………………</w:t>
            </w:r>
          </w:p>
        </w:tc>
        <w:tc>
          <w:tcPr>
            <w:tcW w:w="7438" w:type="dxa"/>
            <w:gridSpan w:val="9"/>
            <w:shd w:val="clear" w:color="auto" w:fill="auto"/>
            <w:vAlign w:val="center"/>
          </w:tcPr>
          <w:p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Nazwa i siedziba ubezpieczyciela …………………………………………………………………………………</w:t>
            </w:r>
          </w:p>
        </w:tc>
      </w:tr>
      <w:tr w:rsidR="00C14421" w:rsidRPr="004B2B19" w:rsidTr="00C14421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/>
          </w:tcPr>
          <w:p w:rsidR="00C14421" w:rsidRPr="004B2B19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auto"/>
            <w:vAlign w:val="center"/>
          </w:tcPr>
          <w:p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Koszt ubezpieczenia:</w:t>
            </w:r>
          </w:p>
        </w:tc>
        <w:tc>
          <w:tcPr>
            <w:tcW w:w="1423" w:type="dxa"/>
            <w:vAlign w:val="center"/>
          </w:tcPr>
          <w:p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14421" w:rsidRPr="00681CBD" w:rsidTr="00C14421">
        <w:trPr>
          <w:trHeight w:val="546"/>
        </w:trPr>
        <w:tc>
          <w:tcPr>
            <w:tcW w:w="15760" w:type="dxa"/>
            <w:gridSpan w:val="22"/>
            <w:vAlign w:val="center"/>
          </w:tcPr>
          <w:p w:rsidR="00E1247E" w:rsidRPr="004B2B19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 xml:space="preserve">6.1 </w:t>
            </w:r>
            <w:r w:rsidR="00E1247E" w:rsidRPr="004B2B19">
              <w:rPr>
                <w:rFonts w:ascii="Arial Narrow" w:hAnsi="Arial Narrow"/>
                <w:b/>
                <w:sz w:val="18"/>
                <w:szCs w:val="18"/>
              </w:rPr>
              <w:t xml:space="preserve"> Wypełnia pracodawca starający się o środki na kształcenie ustawiczne w ramach </w:t>
            </w:r>
            <w:r w:rsidR="00E1247E" w:rsidRPr="004B2B19">
              <w:rPr>
                <w:rFonts w:ascii="Arial Narrow" w:hAnsi="Arial Narrow"/>
                <w:b/>
                <w:sz w:val="18"/>
                <w:szCs w:val="18"/>
                <w:u w:val="single"/>
              </w:rPr>
              <w:t>Priorytetu 1</w:t>
            </w:r>
          </w:p>
          <w:p w:rsidR="00C14421" w:rsidRPr="004B2B19" w:rsidRDefault="000549D9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b/>
                <w:sz w:val="18"/>
                <w:szCs w:val="18"/>
              </w:rPr>
              <w:t>Oświadczam</w:t>
            </w:r>
            <w:r w:rsidRPr="004B2B19">
              <w:rPr>
                <w:rFonts w:ascii="Arial Narrow" w:hAnsi="Arial Narrow"/>
                <w:sz w:val="18"/>
                <w:szCs w:val="18"/>
              </w:rPr>
              <w:t>, że planuję</w:t>
            </w:r>
            <w:r w:rsidR="00C14421" w:rsidRPr="004B2B19">
              <w:rPr>
                <w:rFonts w:ascii="Arial Narrow" w:hAnsi="Arial Narrow"/>
                <w:sz w:val="18"/>
                <w:szCs w:val="18"/>
              </w:rPr>
              <w:t xml:space="preserve"> objąć osobę delegowaną  kształceniem ustawicznym odpowiadającemu zawodowi, który jest wpisany </w:t>
            </w:r>
            <w:r w:rsidR="00C14421" w:rsidRPr="004B2B19">
              <w:rPr>
                <w:rFonts w:ascii="Arial Narrow" w:hAnsi="Arial Narrow"/>
                <w:b/>
                <w:sz w:val="18"/>
                <w:szCs w:val="18"/>
              </w:rPr>
              <w:t>na listę zawodów deficytowych</w:t>
            </w:r>
            <w:r w:rsidR="00C14421" w:rsidRPr="004B2B19">
              <w:rPr>
                <w:rFonts w:ascii="Arial Narrow" w:hAnsi="Arial Narrow"/>
                <w:sz w:val="18"/>
                <w:szCs w:val="18"/>
              </w:rPr>
              <w:t xml:space="preserve"> w województwie </w:t>
            </w:r>
            <w:r w:rsidR="00890407" w:rsidRPr="004B2B19">
              <w:rPr>
                <w:rFonts w:ascii="Arial Narrow" w:hAnsi="Arial Narrow"/>
                <w:sz w:val="18"/>
                <w:szCs w:val="18"/>
              </w:rPr>
              <w:t>m</w:t>
            </w:r>
            <w:r w:rsidR="00C14421" w:rsidRPr="004B2B19">
              <w:rPr>
                <w:rFonts w:ascii="Arial Narrow" w:hAnsi="Arial Narrow"/>
                <w:sz w:val="18"/>
                <w:szCs w:val="18"/>
              </w:rPr>
              <w:t xml:space="preserve">ałopolskim </w:t>
            </w:r>
            <w:r w:rsidRPr="004B2B19">
              <w:rPr>
                <w:rFonts w:ascii="Arial Narrow" w:hAnsi="Arial Narrow"/>
                <w:sz w:val="18"/>
                <w:szCs w:val="18"/>
              </w:rPr>
              <w:t>lub w  powiecie suskim</w:t>
            </w:r>
          </w:p>
          <w:p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 xml:space="preserve">(lista zawodów deficytowych znajduje się na stronie </w:t>
            </w:r>
            <w:hyperlink r:id="rId11" w:history="1">
              <w:r w:rsidRPr="004B2B19">
                <w:rPr>
                  <w:rStyle w:val="Hipercze"/>
                  <w:rFonts w:ascii="Arial Narrow" w:hAnsi="Arial Narrow"/>
                  <w:sz w:val="18"/>
                  <w:szCs w:val="18"/>
                </w:rPr>
                <w:t>www.baromertzawodow.pl</w:t>
              </w:r>
            </w:hyperlink>
            <w:r w:rsidR="004A5D51">
              <w:rPr>
                <w:rFonts w:ascii="Arial Narrow" w:hAnsi="Arial Narrow"/>
                <w:sz w:val="18"/>
                <w:szCs w:val="18"/>
              </w:rPr>
              <w:t xml:space="preserve">)        </w:t>
            </w:r>
            <w:r w:rsidRPr="004B2B1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F3605">
              <w:rPr>
                <w:rFonts w:ascii="Arial Narrow" w:eastAsia="SimSun" w:hAnsi="Arial Narrow"/>
                <w:b/>
                <w:sz w:val="18"/>
                <w:szCs w:val="18"/>
              </w:rPr>
              <w:t>□</w:t>
            </w:r>
            <w:r w:rsidRPr="00CF3605">
              <w:rPr>
                <w:rFonts w:ascii="Arial Narrow" w:hAnsi="Arial Narrow"/>
                <w:b/>
                <w:sz w:val="18"/>
                <w:szCs w:val="18"/>
              </w:rPr>
              <w:t xml:space="preserve">   TAK            </w:t>
            </w:r>
            <w:r w:rsidRPr="00CF3605">
              <w:rPr>
                <w:rFonts w:ascii="Arial Narrow" w:eastAsia="SimSun" w:hAnsi="Arial Narrow"/>
                <w:b/>
                <w:sz w:val="18"/>
                <w:szCs w:val="18"/>
              </w:rPr>
              <w:t>□</w:t>
            </w:r>
            <w:r w:rsidRPr="00CF3605">
              <w:rPr>
                <w:rFonts w:ascii="Arial Narrow" w:hAnsi="Arial Narrow"/>
                <w:b/>
                <w:sz w:val="18"/>
                <w:szCs w:val="18"/>
              </w:rPr>
              <w:t xml:space="preserve">   NIE</w:t>
            </w:r>
          </w:p>
          <w:p w:rsidR="00C14421" w:rsidRPr="004B2B19" w:rsidRDefault="00C14421" w:rsidP="004B2B19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Jeśli tak, to jaki</w:t>
            </w:r>
            <w:r w:rsidR="004B2B19">
              <w:rPr>
                <w:rFonts w:ascii="Arial Narrow" w:hAnsi="Arial Narrow"/>
                <w:sz w:val="18"/>
                <w:szCs w:val="18"/>
              </w:rPr>
              <w:t xml:space="preserve">ego zawodu dotyczy kształcenie?     </w:t>
            </w:r>
            <w:r w:rsidRPr="004B2B19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</w:t>
            </w:r>
            <w:r w:rsidR="004B2B19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</w:t>
            </w:r>
          </w:p>
        </w:tc>
      </w:tr>
      <w:tr w:rsidR="007A2D5F" w:rsidRPr="00681CBD" w:rsidTr="000732D5">
        <w:trPr>
          <w:trHeight w:val="546"/>
        </w:trPr>
        <w:tc>
          <w:tcPr>
            <w:tcW w:w="15760" w:type="dxa"/>
            <w:gridSpan w:val="22"/>
            <w:shd w:val="clear" w:color="auto" w:fill="auto"/>
            <w:vAlign w:val="center"/>
          </w:tcPr>
          <w:p w:rsidR="00E1247E" w:rsidRPr="004B2B19" w:rsidRDefault="000549D9" w:rsidP="007A2D5F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4B2B19">
              <w:rPr>
                <w:rFonts w:ascii="Arial Narrow" w:hAnsi="Arial Narrow"/>
                <w:b/>
                <w:sz w:val="18"/>
                <w:szCs w:val="18"/>
              </w:rPr>
              <w:t xml:space="preserve">6.2  </w:t>
            </w:r>
            <w:r w:rsidR="007A2D5F" w:rsidRPr="004B2B19">
              <w:rPr>
                <w:rFonts w:ascii="Arial Narrow" w:hAnsi="Arial Narrow"/>
                <w:b/>
                <w:sz w:val="18"/>
                <w:szCs w:val="18"/>
              </w:rPr>
              <w:t xml:space="preserve">Wypełnia pracodawca starający się o środki na kształcenie ustawiczne w ramach </w:t>
            </w:r>
            <w:r w:rsidR="007A2D5F" w:rsidRPr="004B2B19">
              <w:rPr>
                <w:rFonts w:ascii="Arial Narrow" w:hAnsi="Arial Narrow"/>
                <w:b/>
                <w:sz w:val="18"/>
                <w:szCs w:val="18"/>
                <w:u w:val="single"/>
              </w:rPr>
              <w:t>Priorytetu 2</w:t>
            </w:r>
          </w:p>
          <w:p w:rsidR="007A2D5F" w:rsidRPr="004B2B19" w:rsidRDefault="000549D9" w:rsidP="004A5D5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b/>
                <w:sz w:val="18"/>
                <w:szCs w:val="18"/>
              </w:rPr>
              <w:t xml:space="preserve">Oświadczam, </w:t>
            </w:r>
            <w:r w:rsidRPr="004B2B19">
              <w:rPr>
                <w:rFonts w:ascii="Arial Narrow" w:hAnsi="Arial Narrow"/>
                <w:sz w:val="18"/>
                <w:szCs w:val="18"/>
              </w:rPr>
              <w:t>że p</w:t>
            </w:r>
            <w:r w:rsidR="00D6675A" w:rsidRPr="004B2B19">
              <w:rPr>
                <w:rFonts w:ascii="Arial Narrow" w:hAnsi="Arial Narrow"/>
                <w:sz w:val="18"/>
                <w:szCs w:val="18"/>
              </w:rPr>
              <w:t xml:space="preserve">racownik nie posiada egzaminu maturalnego                    </w:t>
            </w:r>
            <w:r w:rsidR="004A5D51"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="00D6675A" w:rsidRPr="00CF3605">
              <w:rPr>
                <w:rFonts w:ascii="Arial Narrow" w:eastAsia="SimSun" w:hAnsi="Arial Narrow"/>
                <w:b/>
                <w:sz w:val="18"/>
                <w:szCs w:val="18"/>
              </w:rPr>
              <w:t>□</w:t>
            </w:r>
            <w:r w:rsidR="00D6675A" w:rsidRPr="00CF3605">
              <w:rPr>
                <w:rFonts w:ascii="Arial Narrow" w:hAnsi="Arial Narrow"/>
                <w:b/>
                <w:sz w:val="18"/>
                <w:szCs w:val="18"/>
              </w:rPr>
              <w:t xml:space="preserve">   TAK            </w:t>
            </w:r>
            <w:r w:rsidR="00D6675A" w:rsidRPr="00CF3605">
              <w:rPr>
                <w:rFonts w:ascii="Arial Narrow" w:eastAsia="SimSun" w:hAnsi="Arial Narrow"/>
                <w:b/>
                <w:sz w:val="18"/>
                <w:szCs w:val="18"/>
              </w:rPr>
              <w:t>□</w:t>
            </w:r>
            <w:r w:rsidR="00D6675A" w:rsidRPr="00CF3605">
              <w:rPr>
                <w:rFonts w:ascii="Arial Narrow" w:hAnsi="Arial Narrow"/>
                <w:b/>
                <w:sz w:val="18"/>
                <w:szCs w:val="18"/>
              </w:rPr>
              <w:t xml:space="preserve">   NIE</w:t>
            </w:r>
          </w:p>
        </w:tc>
      </w:tr>
      <w:tr w:rsidR="00E1247E" w:rsidRPr="00681CBD" w:rsidTr="00C14421">
        <w:trPr>
          <w:trHeight w:val="546"/>
        </w:trPr>
        <w:tc>
          <w:tcPr>
            <w:tcW w:w="15760" w:type="dxa"/>
            <w:gridSpan w:val="22"/>
            <w:vAlign w:val="center"/>
          </w:tcPr>
          <w:p w:rsidR="00E1247E" w:rsidRPr="004B2B19" w:rsidRDefault="000549D9" w:rsidP="00E1247E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4B2B19">
              <w:rPr>
                <w:rFonts w:ascii="Arial Narrow" w:hAnsi="Arial Narrow"/>
                <w:b/>
                <w:sz w:val="18"/>
                <w:szCs w:val="18"/>
              </w:rPr>
              <w:t xml:space="preserve">6.3  </w:t>
            </w:r>
            <w:r w:rsidR="00E1247E" w:rsidRPr="004B2B19">
              <w:rPr>
                <w:rFonts w:ascii="Arial Narrow" w:hAnsi="Arial Narrow"/>
                <w:b/>
                <w:sz w:val="18"/>
                <w:szCs w:val="18"/>
              </w:rPr>
              <w:t xml:space="preserve">Wypełnia pracodawca starający się o środki na kształcenie ustawiczne w ramach </w:t>
            </w:r>
            <w:r w:rsidR="00E1247E" w:rsidRPr="004B2B19">
              <w:rPr>
                <w:rFonts w:ascii="Arial Narrow" w:hAnsi="Arial Narrow"/>
                <w:b/>
                <w:sz w:val="18"/>
                <w:szCs w:val="18"/>
                <w:u w:val="single"/>
              </w:rPr>
              <w:t>Priorytetu 3</w:t>
            </w:r>
          </w:p>
          <w:p w:rsidR="00E1247E" w:rsidRPr="00DE3F29" w:rsidRDefault="000549D9" w:rsidP="00DE3F29">
            <w:pPr>
              <w:pStyle w:val="Tekstpodstawowy"/>
              <w:spacing w:after="0"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B2B19">
              <w:rPr>
                <w:rFonts w:ascii="Arial Narrow" w:hAnsi="Arial Narrow"/>
                <w:b/>
                <w:sz w:val="18"/>
                <w:szCs w:val="18"/>
              </w:rPr>
              <w:t xml:space="preserve">Oświadczam, </w:t>
            </w:r>
            <w:r w:rsidRPr="004B2B19">
              <w:rPr>
                <w:rFonts w:ascii="Arial Narrow" w:hAnsi="Arial Narrow"/>
                <w:sz w:val="18"/>
                <w:szCs w:val="18"/>
              </w:rPr>
              <w:t>że  p</w:t>
            </w:r>
            <w:r w:rsidR="00D6675A" w:rsidRPr="004B2B19">
              <w:rPr>
                <w:rFonts w:ascii="Arial Narrow" w:hAnsi="Arial Narrow"/>
                <w:sz w:val="18"/>
                <w:szCs w:val="18"/>
              </w:rPr>
              <w:t>racownik należy do uprawnionej grupy pracowników zagrożonych ubóstwem lub wykluczeniem społecznym</w:t>
            </w:r>
            <w:r w:rsidRPr="004B2B19">
              <w:rPr>
                <w:rFonts w:ascii="Arial Narrow" w:hAnsi="Arial Narrow"/>
                <w:sz w:val="18"/>
                <w:szCs w:val="18"/>
              </w:rPr>
              <w:t>,</w:t>
            </w:r>
            <w:r w:rsidR="00D6675A" w:rsidRPr="004B2B19">
              <w:rPr>
                <w:rFonts w:ascii="Arial Narrow" w:hAnsi="Arial Narrow"/>
                <w:sz w:val="18"/>
                <w:szCs w:val="18"/>
              </w:rPr>
              <w:t xml:space="preserve"> o których mowa</w:t>
            </w:r>
            <w:r w:rsidRPr="004B2B1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6675A" w:rsidRPr="004B2B19">
              <w:rPr>
                <w:rFonts w:ascii="Arial Narrow" w:hAnsi="Arial Narrow"/>
                <w:sz w:val="18"/>
                <w:szCs w:val="18"/>
              </w:rPr>
              <w:t xml:space="preserve"> w „Materiałach dla pracodawców” stanowiących zał. nr 2 do „Zasad przyznawania środków z KFS w 2019r</w:t>
            </w:r>
            <w:r w:rsidR="00D6675A" w:rsidRPr="00CF3605">
              <w:rPr>
                <w:rFonts w:ascii="Arial Narrow" w:hAnsi="Arial Narrow"/>
                <w:b/>
                <w:sz w:val="18"/>
                <w:szCs w:val="18"/>
              </w:rPr>
              <w:t xml:space="preserve">.”             </w:t>
            </w:r>
            <w:r w:rsidR="00D6675A" w:rsidRPr="00CF3605">
              <w:rPr>
                <w:rFonts w:ascii="Arial Narrow" w:eastAsia="SimSun" w:hAnsi="Arial Narrow"/>
                <w:b/>
                <w:sz w:val="18"/>
                <w:szCs w:val="18"/>
              </w:rPr>
              <w:t>□</w:t>
            </w:r>
            <w:r w:rsidR="00D6675A" w:rsidRPr="00CF3605">
              <w:rPr>
                <w:rFonts w:ascii="Arial Narrow" w:hAnsi="Arial Narrow"/>
                <w:b/>
                <w:sz w:val="18"/>
                <w:szCs w:val="18"/>
              </w:rPr>
              <w:t xml:space="preserve">   TAK            </w:t>
            </w:r>
            <w:r w:rsidR="00D6675A" w:rsidRPr="00CF3605">
              <w:rPr>
                <w:rFonts w:ascii="Arial Narrow" w:eastAsia="SimSun" w:hAnsi="Arial Narrow"/>
                <w:b/>
                <w:sz w:val="18"/>
                <w:szCs w:val="18"/>
              </w:rPr>
              <w:t>□</w:t>
            </w:r>
            <w:r w:rsidR="00D6675A" w:rsidRPr="00CF3605">
              <w:rPr>
                <w:rFonts w:ascii="Arial Narrow" w:hAnsi="Arial Narrow"/>
                <w:b/>
                <w:sz w:val="18"/>
                <w:szCs w:val="18"/>
              </w:rPr>
              <w:t xml:space="preserve">   NIE</w:t>
            </w:r>
          </w:p>
        </w:tc>
      </w:tr>
      <w:tr w:rsidR="007A2D5F" w:rsidRPr="00681CBD" w:rsidTr="00C14421">
        <w:trPr>
          <w:trHeight w:val="546"/>
        </w:trPr>
        <w:tc>
          <w:tcPr>
            <w:tcW w:w="15760" w:type="dxa"/>
            <w:gridSpan w:val="22"/>
            <w:vAlign w:val="center"/>
          </w:tcPr>
          <w:p w:rsidR="00E1247E" w:rsidRPr="004B2B19" w:rsidRDefault="000549D9" w:rsidP="007A2D5F">
            <w:pPr>
              <w:pStyle w:val="Tekstpodstawowy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4B2B19">
              <w:rPr>
                <w:rFonts w:ascii="Arial Narrow" w:hAnsi="Arial Narrow"/>
                <w:b/>
                <w:sz w:val="18"/>
                <w:szCs w:val="18"/>
              </w:rPr>
              <w:t xml:space="preserve">6.4 </w:t>
            </w:r>
            <w:r w:rsidR="007A2D5F" w:rsidRPr="004B2B19">
              <w:rPr>
                <w:rFonts w:ascii="Arial Narrow" w:hAnsi="Arial Narrow"/>
                <w:b/>
                <w:sz w:val="18"/>
                <w:szCs w:val="18"/>
              </w:rPr>
              <w:t xml:space="preserve">Wypełnia pracodawca starający się o środki na kształcenie ustawiczne w ramach Priorytetu </w:t>
            </w:r>
            <w:r w:rsidR="00E1247E" w:rsidRPr="004B2B1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  <w:p w:rsidR="007A2D5F" w:rsidRPr="004B2B19" w:rsidRDefault="007A2D5F" w:rsidP="007A2D5F">
            <w:pPr>
              <w:pStyle w:val="Tekstpodstawowy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Wsparcie kształcenia ustawicznego osób, które mogą udokumentować wykonywanie przez co najmniej 15 lat prac w szczególnych warunkach lub o szczególnym charakterze, a której nie przysługuje prawo do emerytury pomostowej</w:t>
            </w:r>
          </w:p>
          <w:p w:rsidR="007A2D5F" w:rsidRPr="004B2B19" w:rsidRDefault="000549D9" w:rsidP="00DE3F29">
            <w:pPr>
              <w:pStyle w:val="Tekstpodstawowy"/>
              <w:spacing w:after="0"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b/>
                <w:sz w:val="18"/>
                <w:szCs w:val="18"/>
              </w:rPr>
              <w:t xml:space="preserve">Oświadczam, </w:t>
            </w:r>
            <w:r w:rsidRPr="004B2B19">
              <w:rPr>
                <w:rFonts w:ascii="Arial Narrow" w:hAnsi="Arial Narrow"/>
                <w:sz w:val="18"/>
                <w:szCs w:val="18"/>
              </w:rPr>
              <w:t xml:space="preserve">że </w:t>
            </w:r>
            <w:r w:rsidR="007A2D5F" w:rsidRPr="004B2B19">
              <w:rPr>
                <w:rFonts w:ascii="Arial Narrow" w:hAnsi="Arial Narrow"/>
                <w:sz w:val="18"/>
                <w:szCs w:val="18"/>
              </w:rPr>
              <w:t xml:space="preserve"> osoba planowana do objęcia kształceniem ustawicznym może udokumentować wykonywanie przez co najmniej 15 lat prac w szczególnych warunkach lub o szczególnym charakterze</w:t>
            </w:r>
            <w:r w:rsidRPr="004B2B19">
              <w:rPr>
                <w:rFonts w:ascii="Arial Narrow" w:hAnsi="Arial Narrow"/>
                <w:sz w:val="18"/>
                <w:szCs w:val="18"/>
              </w:rPr>
              <w:t xml:space="preserve"> i  nie</w:t>
            </w:r>
            <w:r w:rsidR="007A2D5F" w:rsidRPr="004B2B19">
              <w:rPr>
                <w:rFonts w:ascii="Arial Narrow" w:hAnsi="Arial Narrow"/>
                <w:sz w:val="18"/>
                <w:szCs w:val="18"/>
              </w:rPr>
              <w:t xml:space="preserve"> przysługuje </w:t>
            </w:r>
            <w:r w:rsidRPr="004B2B19">
              <w:rPr>
                <w:rFonts w:ascii="Arial Narrow" w:hAnsi="Arial Narrow"/>
                <w:sz w:val="18"/>
                <w:szCs w:val="18"/>
              </w:rPr>
              <w:t xml:space="preserve">jej </w:t>
            </w:r>
            <w:r w:rsidR="007A2D5F" w:rsidRPr="004B2B19">
              <w:rPr>
                <w:rFonts w:ascii="Arial Narrow" w:hAnsi="Arial Narrow"/>
                <w:sz w:val="18"/>
                <w:szCs w:val="18"/>
              </w:rPr>
              <w:t>prawo do emerytury pomostowej (ustawa z dnia 19.12.2008 r. o emeryturach po</w:t>
            </w:r>
            <w:r w:rsidR="00996ACD">
              <w:rPr>
                <w:rFonts w:ascii="Arial Narrow" w:hAnsi="Arial Narrow"/>
                <w:sz w:val="18"/>
                <w:szCs w:val="18"/>
              </w:rPr>
              <w:t>mostowych Dz. U. 2015 poz. 965)</w:t>
            </w:r>
            <w:r w:rsidR="00DE3F29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="00CF3605"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="007A2D5F" w:rsidRPr="00CF3605">
              <w:rPr>
                <w:rFonts w:ascii="Arial Narrow" w:eastAsia="SimSun" w:hAnsi="Arial Narrow"/>
                <w:b/>
                <w:sz w:val="18"/>
                <w:szCs w:val="18"/>
              </w:rPr>
              <w:t>□</w:t>
            </w:r>
            <w:r w:rsidR="007A2D5F" w:rsidRPr="00CF3605">
              <w:rPr>
                <w:rFonts w:ascii="Arial Narrow" w:hAnsi="Arial Narrow"/>
                <w:b/>
                <w:sz w:val="18"/>
                <w:szCs w:val="18"/>
              </w:rPr>
              <w:t xml:space="preserve">   TAK            </w:t>
            </w:r>
            <w:r w:rsidR="007A2D5F" w:rsidRPr="00CF3605">
              <w:rPr>
                <w:rFonts w:ascii="Arial Narrow" w:eastAsia="SimSun" w:hAnsi="Arial Narrow"/>
                <w:b/>
                <w:sz w:val="18"/>
                <w:szCs w:val="18"/>
              </w:rPr>
              <w:t>□</w:t>
            </w:r>
            <w:r w:rsidR="007A2D5F" w:rsidRPr="00CF3605">
              <w:rPr>
                <w:rFonts w:ascii="Arial Narrow" w:hAnsi="Arial Narrow"/>
                <w:b/>
                <w:sz w:val="18"/>
                <w:szCs w:val="18"/>
              </w:rPr>
              <w:t xml:space="preserve">   NIE</w:t>
            </w:r>
          </w:p>
        </w:tc>
      </w:tr>
      <w:tr w:rsidR="00E1247E" w:rsidRPr="00681CBD" w:rsidTr="00C14421">
        <w:trPr>
          <w:trHeight w:val="546"/>
        </w:trPr>
        <w:tc>
          <w:tcPr>
            <w:tcW w:w="15760" w:type="dxa"/>
            <w:gridSpan w:val="22"/>
            <w:vAlign w:val="center"/>
          </w:tcPr>
          <w:p w:rsidR="00E1247E" w:rsidRPr="004B2B19" w:rsidRDefault="00E1247E" w:rsidP="00E1247E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4B2B19">
              <w:rPr>
                <w:rFonts w:ascii="Arial Narrow" w:hAnsi="Arial Narrow"/>
                <w:b/>
                <w:sz w:val="18"/>
                <w:szCs w:val="18"/>
              </w:rPr>
              <w:t xml:space="preserve">Wypełnia pracodawca starający się o środki na kształcenie ustawiczne w ramach </w:t>
            </w:r>
            <w:r w:rsidRPr="004B2B19">
              <w:rPr>
                <w:rFonts w:ascii="Arial Narrow" w:hAnsi="Arial Narrow"/>
                <w:b/>
                <w:sz w:val="18"/>
                <w:szCs w:val="18"/>
                <w:u w:val="single"/>
              </w:rPr>
              <w:t>Priorytetu 5</w:t>
            </w:r>
          </w:p>
          <w:p w:rsidR="00E1247E" w:rsidRPr="004B2B19" w:rsidRDefault="008C0FDA" w:rsidP="008C0FDA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b/>
                <w:sz w:val="18"/>
                <w:szCs w:val="18"/>
              </w:rPr>
              <w:t xml:space="preserve">Oświadczam, </w:t>
            </w:r>
            <w:r w:rsidRPr="004B2B19">
              <w:rPr>
                <w:rFonts w:ascii="Arial Narrow" w:hAnsi="Arial Narrow"/>
                <w:sz w:val="18"/>
                <w:szCs w:val="18"/>
              </w:rPr>
              <w:t>że p</w:t>
            </w:r>
            <w:r w:rsidR="00D6675A" w:rsidRPr="004B2B19">
              <w:rPr>
                <w:rFonts w:ascii="Arial Narrow" w:hAnsi="Arial Narrow"/>
                <w:sz w:val="18"/>
                <w:szCs w:val="18"/>
              </w:rPr>
              <w:t>rzekwalifikowanie bądź nabycie nowych uprawnień czy umiejętności pozwoli na pozostanie nauczyciela w dotychczasowym zawodzie</w:t>
            </w:r>
            <w:r w:rsidR="00D6675A" w:rsidRPr="004B2B19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="00D6675A" w:rsidRPr="00CF3605">
              <w:rPr>
                <w:rFonts w:ascii="Arial Narrow" w:eastAsia="SimSun" w:hAnsi="Arial Narrow"/>
                <w:b/>
                <w:sz w:val="18"/>
                <w:szCs w:val="18"/>
              </w:rPr>
              <w:t>□</w:t>
            </w:r>
            <w:r w:rsidR="00D6675A" w:rsidRPr="00CF3605">
              <w:rPr>
                <w:rFonts w:ascii="Arial Narrow" w:hAnsi="Arial Narrow"/>
                <w:b/>
                <w:sz w:val="18"/>
                <w:szCs w:val="18"/>
              </w:rPr>
              <w:t xml:space="preserve">   TAK            </w:t>
            </w:r>
            <w:r w:rsidR="00D6675A" w:rsidRPr="00CF3605">
              <w:rPr>
                <w:rFonts w:ascii="Arial Narrow" w:eastAsia="SimSun" w:hAnsi="Arial Narrow"/>
                <w:b/>
                <w:sz w:val="18"/>
                <w:szCs w:val="18"/>
              </w:rPr>
              <w:t>□</w:t>
            </w:r>
            <w:r w:rsidR="00D6675A" w:rsidRPr="00CF3605">
              <w:rPr>
                <w:rFonts w:ascii="Arial Narrow" w:hAnsi="Arial Narrow"/>
                <w:b/>
                <w:sz w:val="18"/>
                <w:szCs w:val="18"/>
              </w:rPr>
              <w:t xml:space="preserve">   NIE</w:t>
            </w:r>
          </w:p>
        </w:tc>
      </w:tr>
      <w:tr w:rsidR="00E1247E" w:rsidRPr="00681CBD" w:rsidTr="00C14421">
        <w:trPr>
          <w:trHeight w:val="546"/>
        </w:trPr>
        <w:tc>
          <w:tcPr>
            <w:tcW w:w="15760" w:type="dxa"/>
            <w:gridSpan w:val="22"/>
            <w:vAlign w:val="center"/>
          </w:tcPr>
          <w:p w:rsidR="00E1247E" w:rsidRPr="00CF3605" w:rsidRDefault="00E1247E" w:rsidP="00E1247E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36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Wypełnia pracodawca starający się o środki na kształcenie ustawiczne w ramach </w:t>
            </w:r>
            <w:r w:rsidRPr="00CF3605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Priorytetu 6</w:t>
            </w:r>
          </w:p>
          <w:p w:rsidR="00E1247E" w:rsidRPr="004B2B19" w:rsidRDefault="008C0FDA" w:rsidP="004A5D5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CF36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Oświadczam, </w:t>
            </w:r>
            <w:r w:rsidRPr="00CF3605">
              <w:rPr>
                <w:rFonts w:asciiTheme="minorHAnsi" w:hAnsiTheme="minorHAnsi" w:cstheme="minorHAnsi"/>
                <w:sz w:val="18"/>
                <w:szCs w:val="18"/>
              </w:rPr>
              <w:t>że w</w:t>
            </w:r>
            <w:r w:rsidR="006135F4" w:rsidRPr="00CF3605">
              <w:rPr>
                <w:rFonts w:asciiTheme="minorHAnsi" w:hAnsiTheme="minorHAnsi" w:cstheme="minorHAnsi"/>
                <w:sz w:val="18"/>
                <w:szCs w:val="18"/>
              </w:rPr>
              <w:t xml:space="preserve"> momencie składania wniosku</w:t>
            </w:r>
            <w:r w:rsidR="00C83304" w:rsidRPr="00CF3605">
              <w:rPr>
                <w:rFonts w:asciiTheme="minorHAnsi" w:hAnsiTheme="minorHAnsi" w:cstheme="minorHAnsi"/>
                <w:sz w:val="18"/>
                <w:szCs w:val="18"/>
              </w:rPr>
              <w:t xml:space="preserve"> w/w osoba jest w wieku powyżej 45 roku życia</w:t>
            </w:r>
            <w:r w:rsidR="00C83304" w:rsidRPr="004B2B19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DE3F29">
              <w:rPr>
                <w:rFonts w:ascii="Arial Narrow" w:hAnsi="Arial Narrow"/>
                <w:b/>
                <w:sz w:val="18"/>
                <w:szCs w:val="18"/>
              </w:rPr>
              <w:t xml:space="preserve">             </w:t>
            </w:r>
            <w:r w:rsidR="00C83304" w:rsidRPr="004B2B19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C83304" w:rsidRPr="00CF3605">
              <w:rPr>
                <w:rFonts w:ascii="Arial Narrow" w:eastAsia="SimSun" w:hAnsi="Arial Narrow"/>
                <w:b/>
                <w:sz w:val="18"/>
                <w:szCs w:val="18"/>
              </w:rPr>
              <w:t>□</w:t>
            </w:r>
            <w:r w:rsidR="00C83304" w:rsidRPr="00CF3605">
              <w:rPr>
                <w:rFonts w:ascii="Arial Narrow" w:hAnsi="Arial Narrow"/>
                <w:b/>
                <w:sz w:val="18"/>
                <w:szCs w:val="18"/>
              </w:rPr>
              <w:t xml:space="preserve">   TAK            </w:t>
            </w:r>
            <w:r w:rsidR="00C83304" w:rsidRPr="00CF3605">
              <w:rPr>
                <w:rFonts w:ascii="Arial Narrow" w:eastAsia="SimSun" w:hAnsi="Arial Narrow"/>
                <w:b/>
                <w:sz w:val="18"/>
                <w:szCs w:val="18"/>
              </w:rPr>
              <w:t>□</w:t>
            </w:r>
            <w:r w:rsidR="00C83304" w:rsidRPr="00CF3605">
              <w:rPr>
                <w:rFonts w:ascii="Arial Narrow" w:hAnsi="Arial Narrow"/>
                <w:b/>
                <w:sz w:val="18"/>
                <w:szCs w:val="18"/>
              </w:rPr>
              <w:t xml:space="preserve">   NIE</w:t>
            </w:r>
          </w:p>
        </w:tc>
      </w:tr>
      <w:tr w:rsidR="007A2D5F" w:rsidRPr="00681CBD" w:rsidTr="00C14421">
        <w:trPr>
          <w:gridAfter w:val="1"/>
          <w:wAfter w:w="10" w:type="dxa"/>
          <w:trHeight w:val="1544"/>
        </w:trPr>
        <w:tc>
          <w:tcPr>
            <w:tcW w:w="2493" w:type="dxa"/>
            <w:gridSpan w:val="2"/>
            <w:vAlign w:val="center"/>
          </w:tcPr>
          <w:p w:rsidR="007A2D5F" w:rsidRPr="00341A83" w:rsidRDefault="007A2D5F" w:rsidP="00AC5220">
            <w:pPr>
              <w:pStyle w:val="Tekstpodstawowy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lastRenderedPageBreak/>
              <w:t>7. Czy osoba planowana do objęcia kształceniem ustawic</w:t>
            </w:r>
            <w:r w:rsidRPr="00341A83">
              <w:rPr>
                <w:rFonts w:ascii="Arial Narrow" w:hAnsi="Arial Narrow"/>
                <w:b/>
                <w:sz w:val="18"/>
                <w:szCs w:val="18"/>
              </w:rPr>
              <w:t>z</w:t>
            </w:r>
            <w:r w:rsidRPr="00341A83">
              <w:rPr>
                <w:rFonts w:ascii="Arial Narrow" w:hAnsi="Arial Narrow"/>
                <w:b/>
                <w:sz w:val="18"/>
                <w:szCs w:val="18"/>
              </w:rPr>
              <w:t>nym korzystała z kształcenia ustawicznego z KFS w bież</w:t>
            </w:r>
            <w:r w:rsidRPr="00341A83">
              <w:rPr>
                <w:rFonts w:ascii="Arial Narrow" w:hAnsi="Arial Narrow"/>
                <w:b/>
                <w:sz w:val="18"/>
                <w:szCs w:val="18"/>
              </w:rPr>
              <w:t>ą</w:t>
            </w:r>
            <w:r w:rsidRPr="00341A83">
              <w:rPr>
                <w:rFonts w:ascii="Arial Narrow" w:hAnsi="Arial Narrow"/>
                <w:b/>
                <w:sz w:val="18"/>
                <w:szCs w:val="18"/>
              </w:rPr>
              <w:t xml:space="preserve">cym lub poprzednim roku? </w:t>
            </w:r>
          </w:p>
        </w:tc>
        <w:tc>
          <w:tcPr>
            <w:tcW w:w="13257" w:type="dxa"/>
            <w:gridSpan w:val="19"/>
          </w:tcPr>
          <w:p w:rsidR="007A2D5F" w:rsidRPr="00681CBD" w:rsidRDefault="007A2D5F" w:rsidP="007A2D5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7A2D5F" w:rsidRPr="00681CBD" w:rsidRDefault="007A2D5F" w:rsidP="007A2D5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TAK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6A0D41">
              <w:rPr>
                <w:rFonts w:ascii="Arial Narrow" w:hAnsi="Arial Narrow"/>
                <w:sz w:val="18"/>
                <w:szCs w:val="18"/>
              </w:rPr>
              <w:t>(</w:t>
            </w:r>
            <w:r w:rsidRPr="006A0D41">
              <w:rPr>
                <w:rFonts w:ascii="Arial Narrow" w:hAnsi="Arial Narrow"/>
                <w:i/>
                <w:sz w:val="18"/>
                <w:szCs w:val="18"/>
              </w:rPr>
              <w:t>jeśli tak, proszę napisać informację na temat</w:t>
            </w:r>
            <w:r w:rsidR="006A0D41" w:rsidRPr="006A0D41">
              <w:rPr>
                <w:rFonts w:ascii="Arial Narrow" w:hAnsi="Arial Narrow"/>
                <w:i/>
                <w:sz w:val="18"/>
                <w:szCs w:val="18"/>
              </w:rPr>
              <w:t xml:space="preserve"> terminu,</w:t>
            </w:r>
            <w:r w:rsidRPr="006A0D41">
              <w:rPr>
                <w:rFonts w:ascii="Arial Narrow" w:hAnsi="Arial Narrow"/>
                <w:i/>
                <w:sz w:val="18"/>
                <w:szCs w:val="18"/>
              </w:rPr>
              <w:t xml:space="preserve"> formy kształcenia ustawicznego, tematyki oraz wysokości wsparcia</w:t>
            </w:r>
            <w:r w:rsidRPr="006A0D41">
              <w:rPr>
                <w:rFonts w:ascii="Arial Narrow" w:hAnsi="Arial Narrow"/>
                <w:sz w:val="18"/>
                <w:szCs w:val="18"/>
              </w:rPr>
              <w:t>)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     </w:t>
            </w:r>
          </w:p>
          <w:p w:rsidR="007A2D5F" w:rsidRPr="00681CBD" w:rsidRDefault="007A2D5F" w:rsidP="007A2D5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A2D5F" w:rsidRPr="00681CBD" w:rsidRDefault="007A2D5F" w:rsidP="007A2D5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7A2D5F" w:rsidRPr="00C07618" w:rsidRDefault="007A2D5F" w:rsidP="007A2D5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NIE</w:t>
            </w:r>
          </w:p>
        </w:tc>
      </w:tr>
      <w:tr w:rsidR="007A2D5F" w:rsidRPr="00681CBD" w:rsidTr="00C14421">
        <w:trPr>
          <w:gridAfter w:val="1"/>
          <w:wAfter w:w="10" w:type="dxa"/>
          <w:trHeight w:val="1470"/>
        </w:trPr>
        <w:tc>
          <w:tcPr>
            <w:tcW w:w="2493" w:type="dxa"/>
            <w:gridSpan w:val="2"/>
            <w:vAlign w:val="center"/>
          </w:tcPr>
          <w:p w:rsidR="007A2D5F" w:rsidRPr="00341A83" w:rsidRDefault="007A2D5F" w:rsidP="00AC5220">
            <w:pPr>
              <w:pStyle w:val="Tekstpodstawowy"/>
              <w:jc w:val="both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 xml:space="preserve">8.1 Uzasadnienie do każdej z wymienionych form wsparcia </w:t>
            </w:r>
            <w:r w:rsidRPr="00341A83">
              <w:rPr>
                <w:rFonts w:ascii="Arial Narrow" w:eastAsia="Calibri" w:hAnsi="Arial Narrow"/>
                <w:b/>
                <w:sz w:val="18"/>
                <w:szCs w:val="18"/>
              </w:rPr>
              <w:t>potrzeby odbycia kształcenia ustawicznego</w:t>
            </w:r>
          </w:p>
          <w:p w:rsidR="007A2D5F" w:rsidRPr="00341A83" w:rsidRDefault="007A2D5F" w:rsidP="00AC5220">
            <w:pPr>
              <w:pStyle w:val="Tekstpodstawowy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(krótki opis uzasadniający skier</w:t>
            </w:r>
            <w:r w:rsidRPr="00341A83">
              <w:rPr>
                <w:rFonts w:ascii="Arial Narrow" w:hAnsi="Arial Narrow"/>
                <w:sz w:val="18"/>
                <w:szCs w:val="18"/>
              </w:rPr>
              <w:t>o</w:t>
            </w:r>
            <w:r w:rsidRPr="00341A83">
              <w:rPr>
                <w:rFonts w:ascii="Arial Narrow" w:hAnsi="Arial Narrow"/>
                <w:sz w:val="18"/>
                <w:szCs w:val="18"/>
              </w:rPr>
              <w:t>wanie pracownika/pracodawcy na kształcenie ustawiczne)</w:t>
            </w:r>
          </w:p>
        </w:tc>
        <w:tc>
          <w:tcPr>
            <w:tcW w:w="13257" w:type="dxa"/>
            <w:gridSpan w:val="19"/>
            <w:shd w:val="clear" w:color="auto" w:fill="auto"/>
          </w:tcPr>
          <w:p w:rsidR="007A2D5F" w:rsidRDefault="007A2D5F" w:rsidP="007A2D5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7A2D5F" w:rsidRDefault="007A2D5F" w:rsidP="007A2D5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7A2D5F" w:rsidRDefault="007A2D5F" w:rsidP="007A2D5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7A2D5F" w:rsidRDefault="007A2D5F" w:rsidP="007A2D5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7A2D5F" w:rsidRPr="00681CBD" w:rsidRDefault="007A2D5F" w:rsidP="004B2B1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A2D5F" w:rsidRPr="00681CBD" w:rsidTr="007966BE">
        <w:trPr>
          <w:gridAfter w:val="1"/>
          <w:wAfter w:w="10" w:type="dxa"/>
          <w:trHeight w:val="1690"/>
        </w:trPr>
        <w:tc>
          <w:tcPr>
            <w:tcW w:w="2493" w:type="dxa"/>
            <w:gridSpan w:val="2"/>
          </w:tcPr>
          <w:p w:rsidR="007A2D5F" w:rsidRPr="00341A83" w:rsidRDefault="007A2D5F" w:rsidP="007A2D5F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A2D5F" w:rsidRPr="00341A83" w:rsidRDefault="007A2D5F" w:rsidP="00AC5220">
            <w:pPr>
              <w:pStyle w:val="Tekstpodstawowy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>8.2 Uzasadnienie wyboru inst</w:t>
            </w:r>
            <w:r w:rsidRPr="00341A83">
              <w:rPr>
                <w:rFonts w:ascii="Arial Narrow" w:hAnsi="Arial Narrow"/>
                <w:b/>
                <w:sz w:val="18"/>
                <w:szCs w:val="18"/>
              </w:rPr>
              <w:t>y</w:t>
            </w:r>
            <w:r w:rsidRPr="00341A83">
              <w:rPr>
                <w:rFonts w:ascii="Arial Narrow" w:hAnsi="Arial Narrow"/>
                <w:b/>
                <w:sz w:val="18"/>
                <w:szCs w:val="18"/>
              </w:rPr>
              <w:t xml:space="preserve">tucji </w:t>
            </w:r>
          </w:p>
          <w:p w:rsidR="007A2D5F" w:rsidRPr="00341A83" w:rsidRDefault="007A2D5F" w:rsidP="00AC5220">
            <w:pPr>
              <w:pStyle w:val="Tekstpodstawowy"/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  <w:u w:val="single"/>
              </w:rPr>
              <w:t>do każdej z wymienionych form wsparcia</w:t>
            </w:r>
          </w:p>
          <w:p w:rsidR="007A2D5F" w:rsidRPr="00341A83" w:rsidRDefault="007A2D5F" w:rsidP="00AC5220">
            <w:pPr>
              <w:pStyle w:val="Tekstpodstawowy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A2D5F" w:rsidRPr="00341A83" w:rsidRDefault="007A2D5F" w:rsidP="00751033">
            <w:pPr>
              <w:pStyle w:val="Tekstpodstawowy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(opis uzasadniający wybór instyt</w:t>
            </w:r>
            <w:r w:rsidRPr="00341A83">
              <w:rPr>
                <w:rFonts w:ascii="Arial Narrow" w:hAnsi="Arial Narrow"/>
                <w:sz w:val="18"/>
                <w:szCs w:val="18"/>
              </w:rPr>
              <w:t>u</w:t>
            </w:r>
            <w:r w:rsidRPr="00341A83">
              <w:rPr>
                <w:rFonts w:ascii="Arial Narrow" w:hAnsi="Arial Narrow"/>
                <w:sz w:val="18"/>
                <w:szCs w:val="18"/>
              </w:rPr>
              <w:t>cji szkoleniowej, firmy ubezpi</w:t>
            </w:r>
            <w:r w:rsidRPr="00341A83">
              <w:rPr>
                <w:rFonts w:ascii="Arial Narrow" w:hAnsi="Arial Narrow"/>
                <w:sz w:val="18"/>
                <w:szCs w:val="18"/>
              </w:rPr>
              <w:t>e</w:t>
            </w:r>
            <w:r w:rsidRPr="00341A83">
              <w:rPr>
                <w:rFonts w:ascii="Arial Narrow" w:hAnsi="Arial Narrow"/>
                <w:sz w:val="18"/>
                <w:szCs w:val="18"/>
              </w:rPr>
              <w:t>czeniowej, placówki medycyny pracy itp.)</w:t>
            </w:r>
          </w:p>
        </w:tc>
        <w:tc>
          <w:tcPr>
            <w:tcW w:w="13257" w:type="dxa"/>
            <w:gridSpan w:val="19"/>
            <w:shd w:val="clear" w:color="auto" w:fill="auto"/>
          </w:tcPr>
          <w:p w:rsidR="00D46812" w:rsidRPr="00751033" w:rsidRDefault="00D46812" w:rsidP="00D46812">
            <w:pPr>
              <w:pStyle w:val="Tekstpodstawowy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:rsidR="007A2D5F" w:rsidRDefault="007A2D5F" w:rsidP="00751033">
            <w:pPr>
              <w:pStyle w:val="Tekstpodstawowy"/>
              <w:numPr>
                <w:ilvl w:val="0"/>
                <w:numId w:val="38"/>
              </w:numPr>
              <w:ind w:left="201" w:hanging="142"/>
              <w:rPr>
                <w:rFonts w:ascii="Arial Narrow" w:hAnsi="Arial Narrow"/>
                <w:sz w:val="20"/>
                <w:szCs w:val="20"/>
              </w:rPr>
            </w:pPr>
            <w:r w:rsidRPr="00751033">
              <w:rPr>
                <w:rFonts w:ascii="Arial Narrow" w:hAnsi="Arial Narrow"/>
                <w:sz w:val="20"/>
                <w:szCs w:val="20"/>
              </w:rPr>
              <w:t xml:space="preserve">Nazwa i siedziba realizatora usługi kształcenia ustawicznego: </w:t>
            </w:r>
            <w:r w:rsidR="00751033">
              <w:rPr>
                <w:rFonts w:ascii="Arial Narrow" w:hAnsi="Arial Narrow"/>
                <w:sz w:val="20"/>
                <w:szCs w:val="20"/>
              </w:rPr>
              <w:t>………..</w:t>
            </w:r>
            <w:r w:rsidRPr="00751033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="00751033">
              <w:rPr>
                <w:rFonts w:ascii="Arial Narrow" w:hAnsi="Arial Narrow"/>
                <w:sz w:val="20"/>
                <w:szCs w:val="20"/>
              </w:rPr>
              <w:t>…………..</w:t>
            </w:r>
          </w:p>
          <w:p w:rsidR="00751033" w:rsidRPr="00751033" w:rsidRDefault="00751033" w:rsidP="00751033">
            <w:pPr>
              <w:pStyle w:val="Tekstpodstawowy"/>
              <w:ind w:left="2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46812" w:rsidRPr="00D46812" w:rsidRDefault="007A2D5F" w:rsidP="00D46812">
            <w:pPr>
              <w:pStyle w:val="Tekstpodstawowy"/>
              <w:numPr>
                <w:ilvl w:val="0"/>
                <w:numId w:val="38"/>
              </w:numPr>
              <w:spacing w:after="0"/>
              <w:ind w:left="201" w:hanging="201"/>
              <w:rPr>
                <w:rFonts w:ascii="Arial Narrow" w:hAnsi="Arial Narrow"/>
                <w:sz w:val="18"/>
                <w:szCs w:val="18"/>
              </w:rPr>
            </w:pPr>
            <w:r w:rsidRPr="00751033">
              <w:rPr>
                <w:rFonts w:ascii="Arial Narrow" w:eastAsia="Calibri" w:hAnsi="Arial Narrow"/>
                <w:sz w:val="20"/>
                <w:szCs w:val="20"/>
              </w:rPr>
              <w:t xml:space="preserve">Czy realizator </w:t>
            </w:r>
            <w:r w:rsidRPr="00D46812">
              <w:rPr>
                <w:rFonts w:ascii="Arial Narrow" w:eastAsia="Calibri" w:hAnsi="Arial Narrow"/>
                <w:sz w:val="20"/>
                <w:szCs w:val="20"/>
              </w:rPr>
              <w:t xml:space="preserve">usługi kształcenia ustawicznego posiada </w:t>
            </w:r>
            <w:r w:rsidRPr="00D46812">
              <w:rPr>
                <w:rFonts w:ascii="Arial Narrow" w:eastAsia="Calibri" w:hAnsi="Arial Narrow"/>
                <w:b/>
                <w:sz w:val="20"/>
                <w:szCs w:val="20"/>
              </w:rPr>
              <w:t>certyfikaty</w:t>
            </w:r>
            <w:r w:rsidRPr="00D46812">
              <w:rPr>
                <w:rFonts w:ascii="Arial Narrow" w:eastAsia="Calibri" w:hAnsi="Arial Narrow"/>
                <w:sz w:val="20"/>
                <w:szCs w:val="20"/>
              </w:rPr>
              <w:t xml:space="preserve"> jako</w:t>
            </w:r>
            <w:r w:rsidRPr="00D46812">
              <w:rPr>
                <w:rFonts w:ascii="Arial Narrow" w:eastAsia="Calibri" w:hAnsi="Arial Narrow" w:cs="TimesNewRoman"/>
                <w:sz w:val="20"/>
                <w:szCs w:val="20"/>
              </w:rPr>
              <w:t>ś</w:t>
            </w:r>
            <w:r w:rsidRPr="00D46812">
              <w:rPr>
                <w:rFonts w:ascii="Arial Narrow" w:eastAsia="Calibri" w:hAnsi="Arial Narrow"/>
                <w:sz w:val="20"/>
                <w:szCs w:val="20"/>
              </w:rPr>
              <w:t>ci oferowanych usług kształcenia ustawicznego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 xml:space="preserve"> </w:t>
            </w:r>
            <w:r w:rsidRPr="00D46812">
              <w:rPr>
                <w:rFonts w:ascii="Arial Narrow" w:eastAsia="Calibri" w:hAnsi="Arial Narrow"/>
                <w:sz w:val="18"/>
                <w:szCs w:val="18"/>
              </w:rPr>
              <w:t xml:space="preserve">(np. </w:t>
            </w:r>
            <w:r w:rsidRPr="00D46812">
              <w:rPr>
                <w:rFonts w:ascii="Arial Narrow" w:hAnsi="Arial Narrow"/>
                <w:i/>
                <w:sz w:val="18"/>
                <w:szCs w:val="18"/>
              </w:rPr>
              <w:t>certyfikat jakości usług (ISO), akredytacja Kuratora Oświaty w  zakresie szkoleń finansowanych z KFS, certyfikat Małopolskich Standardów Usług Edukacyjnych i Szkoleniowych lub inny znak jakości.</w:t>
            </w:r>
            <w:r w:rsidRPr="00D46812">
              <w:rPr>
                <w:rFonts w:ascii="Arial Narrow" w:eastAsia="Calibri" w:hAnsi="Arial Narrow"/>
                <w:sz w:val="18"/>
                <w:szCs w:val="18"/>
              </w:rPr>
              <w:t xml:space="preserve">?: </w:t>
            </w:r>
          </w:p>
          <w:p w:rsidR="007A2D5F" w:rsidRPr="00D46812" w:rsidRDefault="00D46812" w:rsidP="00D46812">
            <w:pPr>
              <w:pStyle w:val="Tekstpodstawowy"/>
              <w:spacing w:after="0"/>
              <w:ind w:left="19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SimSun" w:hAnsi="Arial Narrow"/>
                <w:sz w:val="18"/>
                <w:szCs w:val="18"/>
              </w:rPr>
              <w:t xml:space="preserve">               </w:t>
            </w:r>
            <w:r w:rsidR="007A2D5F" w:rsidRPr="00D46812">
              <w:rPr>
                <w:rFonts w:ascii="Arial Narrow" w:eastAsia="SimSun" w:hAnsi="Arial Narrow"/>
                <w:sz w:val="18"/>
                <w:szCs w:val="18"/>
              </w:rPr>
              <w:t xml:space="preserve">   □</w:t>
            </w:r>
            <w:r w:rsidR="007A2D5F" w:rsidRPr="00D46812">
              <w:rPr>
                <w:rFonts w:ascii="Arial Narrow" w:hAnsi="Arial Narrow"/>
                <w:sz w:val="18"/>
                <w:szCs w:val="18"/>
              </w:rPr>
              <w:t xml:space="preserve">   TAK            </w:t>
            </w:r>
            <w:r w:rsidR="007A2D5F" w:rsidRPr="00D46812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="007A2D5F" w:rsidRPr="00D46812">
              <w:rPr>
                <w:rFonts w:ascii="Arial Narrow" w:hAnsi="Arial Narrow"/>
                <w:sz w:val="18"/>
                <w:szCs w:val="18"/>
              </w:rPr>
              <w:t xml:space="preserve">   NIE</w:t>
            </w:r>
          </w:p>
          <w:p w:rsidR="007A2D5F" w:rsidRPr="00DB1898" w:rsidRDefault="007A2D5F" w:rsidP="00D46812">
            <w:pPr>
              <w:pStyle w:val="Tekstpodstawowy"/>
              <w:spacing w:after="0"/>
              <w:ind w:left="198" w:hanging="201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7A2D5F" w:rsidRDefault="00D46812" w:rsidP="00D46812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</w:t>
            </w:r>
            <w:r w:rsidR="007A2D5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A2D5F" w:rsidRPr="00D46812">
              <w:rPr>
                <w:rFonts w:ascii="Arial Narrow" w:hAnsi="Arial Narrow"/>
                <w:sz w:val="20"/>
                <w:szCs w:val="20"/>
              </w:rPr>
              <w:t xml:space="preserve">Jeśli </w:t>
            </w:r>
            <w:r>
              <w:rPr>
                <w:rFonts w:ascii="Arial Narrow" w:hAnsi="Arial Narrow"/>
                <w:sz w:val="20"/>
                <w:szCs w:val="20"/>
              </w:rPr>
              <w:t xml:space="preserve">TAK, </w:t>
            </w:r>
            <w:r w:rsidR="007A2D5F" w:rsidRPr="00D46812">
              <w:rPr>
                <w:rFonts w:ascii="Arial Narrow" w:hAnsi="Arial Narrow"/>
                <w:sz w:val="20"/>
                <w:szCs w:val="20"/>
              </w:rPr>
              <w:t>wpisać jakie</w:t>
            </w:r>
            <w:r w:rsidR="007A2D5F" w:rsidRPr="00DB1898">
              <w:rPr>
                <w:rFonts w:ascii="Arial Narrow" w:hAnsi="Arial Narrow"/>
                <w:sz w:val="16"/>
                <w:szCs w:val="16"/>
              </w:rPr>
              <w:t>: 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…………..</w:t>
            </w:r>
          </w:p>
          <w:p w:rsidR="00D46812" w:rsidRPr="002E6CAB" w:rsidRDefault="00D46812" w:rsidP="00D46812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7A2D5F" w:rsidRPr="00D46812" w:rsidRDefault="007A2D5F" w:rsidP="00D46812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01" w:hanging="201"/>
              <w:rPr>
                <w:rFonts w:ascii="Arial Narrow" w:eastAsia="Calibri" w:hAnsi="Arial Narrow"/>
                <w:sz w:val="20"/>
                <w:szCs w:val="20"/>
              </w:rPr>
            </w:pPr>
            <w:r w:rsidRPr="00D46812">
              <w:rPr>
                <w:rFonts w:ascii="Arial Narrow" w:eastAsia="Calibri" w:hAnsi="Arial Narrow"/>
                <w:sz w:val="20"/>
                <w:szCs w:val="20"/>
              </w:rPr>
              <w:t xml:space="preserve">Czy  realizator usługi kształcenia ustawicznego </w:t>
            </w:r>
            <w:r w:rsidRPr="00D46812">
              <w:rPr>
                <w:rFonts w:ascii="Arial Narrow" w:eastAsia="Calibri" w:hAnsi="Arial Narrow"/>
                <w:b/>
                <w:sz w:val="20"/>
                <w:szCs w:val="20"/>
              </w:rPr>
              <w:t>posiada dokument</w:t>
            </w:r>
            <w:r w:rsidRPr="00D46812">
              <w:rPr>
                <w:rFonts w:ascii="Arial Narrow" w:eastAsia="Calibri" w:hAnsi="Arial Narrow"/>
                <w:sz w:val="20"/>
                <w:szCs w:val="20"/>
              </w:rPr>
              <w:t xml:space="preserve">, na podstawie którego prowadzi on pozaszkolne formy kształcenia ustawicznego? </w:t>
            </w:r>
          </w:p>
          <w:p w:rsidR="007A2D5F" w:rsidRDefault="007A2D5F" w:rsidP="00D46812">
            <w:pPr>
              <w:pStyle w:val="Akapitzlist"/>
              <w:autoSpaceDE w:val="0"/>
              <w:autoSpaceDN w:val="0"/>
              <w:adjustRightInd w:val="0"/>
              <w:ind w:left="201" w:hanging="201"/>
              <w:jc w:val="center"/>
              <w:rPr>
                <w:rFonts w:ascii="Arial Narrow" w:eastAsia="SimSun" w:hAnsi="Arial Narrow"/>
                <w:sz w:val="18"/>
                <w:szCs w:val="18"/>
              </w:rPr>
            </w:pPr>
          </w:p>
          <w:p w:rsidR="007A2D5F" w:rsidRDefault="007A2D5F" w:rsidP="00D46812">
            <w:pPr>
              <w:pStyle w:val="Akapitzlist"/>
              <w:autoSpaceDE w:val="0"/>
              <w:autoSpaceDN w:val="0"/>
              <w:adjustRightInd w:val="0"/>
              <w:ind w:left="201" w:hanging="20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1898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DB1898">
              <w:rPr>
                <w:rFonts w:ascii="Arial Narrow" w:hAnsi="Arial Narrow"/>
                <w:sz w:val="18"/>
                <w:szCs w:val="18"/>
              </w:rPr>
              <w:t xml:space="preserve">   TAK            </w:t>
            </w:r>
            <w:r w:rsidRPr="00DB1898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DB1898">
              <w:rPr>
                <w:rFonts w:ascii="Arial Narrow" w:hAnsi="Arial Narrow"/>
                <w:sz w:val="18"/>
                <w:szCs w:val="18"/>
              </w:rPr>
              <w:t xml:space="preserve">   NIE</w:t>
            </w:r>
          </w:p>
          <w:p w:rsidR="007A2D5F" w:rsidRDefault="007A2D5F" w:rsidP="00D46812">
            <w:pPr>
              <w:pStyle w:val="Akapitzlist"/>
              <w:autoSpaceDE w:val="0"/>
              <w:autoSpaceDN w:val="0"/>
              <w:adjustRightInd w:val="0"/>
              <w:ind w:left="201" w:hanging="201"/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  <w:p w:rsidR="007A2D5F" w:rsidRDefault="007A2D5F" w:rsidP="00751033">
            <w:pPr>
              <w:pStyle w:val="Akapitzlist"/>
              <w:autoSpaceDE w:val="0"/>
              <w:autoSpaceDN w:val="0"/>
              <w:adjustRightInd w:val="0"/>
              <w:ind w:left="198"/>
              <w:rPr>
                <w:rFonts w:ascii="Arial Narrow" w:hAnsi="Arial Narrow"/>
                <w:sz w:val="16"/>
                <w:szCs w:val="16"/>
              </w:rPr>
            </w:pPr>
            <w:r w:rsidRPr="00D46812">
              <w:rPr>
                <w:rFonts w:ascii="Arial Narrow" w:hAnsi="Arial Narrow"/>
                <w:sz w:val="20"/>
                <w:szCs w:val="20"/>
              </w:rPr>
              <w:t>Proszę podać publiczny rejestr w którym się znajduje</w:t>
            </w:r>
            <w:r>
              <w:rPr>
                <w:rFonts w:ascii="Arial Narrow" w:hAnsi="Arial Narrow"/>
                <w:sz w:val="16"/>
                <w:szCs w:val="16"/>
              </w:rPr>
              <w:t>. ………………………………………………………………………………………………………………………………………………………</w:t>
            </w:r>
            <w:r w:rsidR="00E8359F">
              <w:rPr>
                <w:rFonts w:ascii="Arial Narrow" w:hAnsi="Arial Narrow"/>
                <w:sz w:val="16"/>
                <w:szCs w:val="16"/>
              </w:rPr>
              <w:t>………………..</w:t>
            </w:r>
          </w:p>
          <w:p w:rsidR="007A2D5F" w:rsidRPr="00D46812" w:rsidRDefault="00751033" w:rsidP="00751033">
            <w:pPr>
              <w:pStyle w:val="Akapitzlist"/>
              <w:autoSpaceDE w:val="0"/>
              <w:autoSpaceDN w:val="0"/>
              <w:adjustRightInd w:val="0"/>
              <w:ind w:left="198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/ </w:t>
            </w:r>
            <w:r w:rsidR="007A2D5F" w:rsidRPr="00D46812">
              <w:rPr>
                <w:rFonts w:ascii="Arial Narrow" w:hAnsi="Arial Narrow"/>
                <w:sz w:val="20"/>
                <w:szCs w:val="20"/>
              </w:rPr>
              <w:t xml:space="preserve">Jeżeli informacja ta nie jest dostępna w publicznych rejestrach elektronicznych należy dokument  </w:t>
            </w:r>
            <w:r w:rsidR="007A2D5F" w:rsidRPr="00D46812">
              <w:rPr>
                <w:rFonts w:ascii="Arial Narrow" w:hAnsi="Arial Narrow"/>
                <w:b/>
                <w:sz w:val="20"/>
                <w:szCs w:val="20"/>
              </w:rPr>
              <w:t>załączyć do wniosku</w:t>
            </w:r>
            <w:r w:rsidR="007A2D5F" w:rsidRPr="00D46812">
              <w:rPr>
                <w:rFonts w:ascii="Arial Narrow" w:hAnsi="Arial Narrow"/>
                <w:sz w:val="20"/>
                <w:szCs w:val="20"/>
              </w:rPr>
              <w:t>.</w:t>
            </w:r>
            <w:r w:rsidR="007A2D5F" w:rsidRPr="00D468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7A2D5F" w:rsidRPr="00D46812">
              <w:rPr>
                <w:sz w:val="20"/>
                <w:szCs w:val="20"/>
              </w:rPr>
              <w:t xml:space="preserve"> </w:t>
            </w:r>
          </w:p>
          <w:p w:rsidR="007A2D5F" w:rsidRPr="00751033" w:rsidRDefault="007A2D5F" w:rsidP="007A2D5F">
            <w:pPr>
              <w:pStyle w:val="Akapitzlist"/>
              <w:autoSpaceDE w:val="0"/>
              <w:autoSpaceDN w:val="0"/>
              <w:adjustRightInd w:val="0"/>
              <w:rPr>
                <w:rFonts w:ascii="Arial Narrow" w:eastAsia="Calibri" w:hAnsi="Arial Narrow"/>
                <w:sz w:val="20"/>
                <w:szCs w:val="20"/>
              </w:rPr>
            </w:pPr>
          </w:p>
          <w:p w:rsidR="007A2D5F" w:rsidRPr="00D46812" w:rsidRDefault="00751033" w:rsidP="007A2D5F">
            <w:pPr>
              <w:pStyle w:val="Tekstpodstawowy"/>
              <w:rPr>
                <w:rFonts w:ascii="Arial Narrow" w:hAnsi="Arial Narrow"/>
                <w:sz w:val="20"/>
                <w:szCs w:val="20"/>
              </w:rPr>
            </w:pPr>
            <w:r w:rsidRPr="00751033">
              <w:rPr>
                <w:rFonts w:ascii="Arial Narrow" w:hAnsi="Arial Narrow"/>
                <w:sz w:val="20"/>
                <w:szCs w:val="20"/>
              </w:rPr>
              <w:t>a/</w:t>
            </w:r>
            <w:r w:rsidR="007A2D5F" w:rsidRPr="00751033">
              <w:rPr>
                <w:rFonts w:ascii="Arial Narrow" w:hAnsi="Arial Narrow"/>
                <w:sz w:val="20"/>
                <w:szCs w:val="20"/>
              </w:rPr>
              <w:t xml:space="preserve">  Opis uzasadniający wybór instytucji szkoleniowej, firmy ubezpieczeniowej, placówki medycyny pracy /</w:t>
            </w:r>
            <w:r w:rsidR="006A1C62" w:rsidRPr="00D46812">
              <w:rPr>
                <w:rFonts w:ascii="Arial Narrow" w:hAnsi="Arial Narrow"/>
                <w:sz w:val="20"/>
                <w:szCs w:val="20"/>
              </w:rPr>
              <w:t>*</w:t>
            </w:r>
            <w:r w:rsidR="006A1C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A1C62" w:rsidRPr="006A1C62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6A1C6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</w:t>
            </w:r>
            <w:bookmarkStart w:id="0" w:name="_GoBack"/>
            <w:bookmarkEnd w:id="0"/>
          </w:p>
          <w:p w:rsidR="007A2D5F" w:rsidRPr="00DB1898" w:rsidRDefault="007A2D5F" w:rsidP="007A2D5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8359F">
              <w:rPr>
                <w:rFonts w:ascii="Arial Narrow" w:hAnsi="Arial Narrow"/>
                <w:sz w:val="16"/>
                <w:szCs w:val="16"/>
              </w:rPr>
              <w:t>……..</w:t>
            </w:r>
          </w:p>
          <w:p w:rsidR="007A2D5F" w:rsidRPr="007A2D5F" w:rsidRDefault="007A2D5F" w:rsidP="007A2D5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</w:t>
            </w:r>
            <w:r w:rsidR="00E8359F">
              <w:rPr>
                <w:rFonts w:ascii="Arial Narrow" w:hAnsi="Arial Narrow"/>
                <w:sz w:val="16"/>
                <w:szCs w:val="16"/>
              </w:rPr>
              <w:t>……..</w:t>
            </w:r>
          </w:p>
          <w:p w:rsidR="007A2D5F" w:rsidRPr="00D46812" w:rsidRDefault="00751033" w:rsidP="007A2D5F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20"/>
                <w:szCs w:val="20"/>
              </w:rPr>
            </w:pPr>
            <w:r w:rsidRPr="00751033">
              <w:rPr>
                <w:rFonts w:ascii="Arial Narrow" w:eastAsia="Calibri" w:hAnsi="Arial Narrow"/>
                <w:sz w:val="20"/>
                <w:szCs w:val="20"/>
              </w:rPr>
              <w:t>b/</w:t>
            </w:r>
            <w:r w:rsidR="007A2D5F" w:rsidRPr="00751033">
              <w:rPr>
                <w:rFonts w:ascii="Arial Narrow" w:eastAsia="Calibri" w:hAnsi="Arial Narrow"/>
                <w:sz w:val="20"/>
                <w:szCs w:val="20"/>
              </w:rPr>
              <w:t xml:space="preserve">  Cena usługi kształcenia ustawicznego w porównaniu z cen</w:t>
            </w:r>
            <w:r w:rsidR="007A2D5F" w:rsidRPr="00751033">
              <w:rPr>
                <w:rFonts w:ascii="Arial Narrow" w:eastAsia="Calibri" w:hAnsi="Arial Narrow" w:cs="TimesNewRoman"/>
                <w:sz w:val="20"/>
                <w:szCs w:val="20"/>
              </w:rPr>
              <w:t xml:space="preserve">ą </w:t>
            </w:r>
            <w:r w:rsidR="007A2D5F" w:rsidRPr="00751033">
              <w:rPr>
                <w:rFonts w:ascii="Arial Narrow" w:eastAsia="Calibri" w:hAnsi="Arial Narrow"/>
                <w:sz w:val="20"/>
                <w:szCs w:val="20"/>
              </w:rPr>
              <w:t>podobnych usług oferowanych na rynku, o ile s</w:t>
            </w:r>
            <w:r w:rsidR="007A2D5F" w:rsidRPr="00751033">
              <w:rPr>
                <w:rFonts w:ascii="Arial Narrow" w:eastAsia="Calibri" w:hAnsi="Arial Narrow" w:cs="TimesNewRoman"/>
                <w:sz w:val="20"/>
                <w:szCs w:val="20"/>
              </w:rPr>
              <w:t xml:space="preserve">ą </w:t>
            </w:r>
            <w:r w:rsidR="007A2D5F" w:rsidRPr="00751033">
              <w:rPr>
                <w:rFonts w:ascii="Arial Narrow" w:eastAsia="Calibri" w:hAnsi="Arial Narrow"/>
                <w:sz w:val="20"/>
                <w:szCs w:val="20"/>
              </w:rPr>
              <w:t>dost</w:t>
            </w:r>
            <w:r w:rsidR="007A2D5F" w:rsidRPr="00751033">
              <w:rPr>
                <w:rFonts w:ascii="Arial Narrow" w:eastAsia="Calibri" w:hAnsi="Arial Narrow" w:cs="TimesNewRoman"/>
                <w:sz w:val="20"/>
                <w:szCs w:val="20"/>
              </w:rPr>
              <w:t>ę</w:t>
            </w:r>
            <w:r w:rsidR="007A2D5F" w:rsidRPr="00751033">
              <w:rPr>
                <w:rFonts w:ascii="Arial Narrow" w:eastAsia="Calibri" w:hAnsi="Arial Narrow"/>
                <w:sz w:val="20"/>
                <w:szCs w:val="20"/>
              </w:rPr>
              <w:t xml:space="preserve">pne </w:t>
            </w:r>
            <w:r w:rsidR="007A2D5F" w:rsidRPr="00751033">
              <w:rPr>
                <w:rFonts w:ascii="Arial Narrow" w:eastAsia="Calibri" w:hAnsi="Arial Narrow"/>
                <w:sz w:val="18"/>
                <w:szCs w:val="18"/>
              </w:rPr>
              <w:t>(</w:t>
            </w:r>
            <w:r w:rsidR="00D46812" w:rsidRPr="00751033">
              <w:rPr>
                <w:rFonts w:ascii="Arial Narrow" w:eastAsia="Calibri" w:hAnsi="Arial Narrow"/>
                <w:sz w:val="18"/>
                <w:szCs w:val="18"/>
              </w:rPr>
              <w:t xml:space="preserve">opis </w:t>
            </w:r>
            <w:r w:rsidR="007A2D5F" w:rsidRPr="00751033">
              <w:rPr>
                <w:rFonts w:ascii="Arial Narrow" w:eastAsia="Calibri" w:hAnsi="Arial Narrow"/>
                <w:sz w:val="18"/>
                <w:szCs w:val="18"/>
              </w:rPr>
              <w:t xml:space="preserve">dla każdego kursu, porównanie ceny za </w:t>
            </w:r>
            <w:r w:rsidR="007A2D5F" w:rsidRPr="00751033">
              <w:rPr>
                <w:rFonts w:ascii="Arial Narrow" w:eastAsia="Calibri" w:hAnsi="Arial Narrow"/>
                <w:b/>
                <w:sz w:val="18"/>
                <w:szCs w:val="18"/>
              </w:rPr>
              <w:t>osobogodz</w:t>
            </w:r>
            <w:r w:rsidR="007A2D5F" w:rsidRPr="00751033">
              <w:rPr>
                <w:rFonts w:ascii="Arial Narrow" w:eastAsia="Calibri" w:hAnsi="Arial Narrow"/>
                <w:b/>
                <w:sz w:val="18"/>
                <w:szCs w:val="18"/>
              </w:rPr>
              <w:t>i</w:t>
            </w:r>
            <w:r w:rsidR="007A2D5F" w:rsidRPr="00751033">
              <w:rPr>
                <w:rFonts w:ascii="Arial Narrow" w:eastAsia="Calibri" w:hAnsi="Arial Narrow"/>
                <w:b/>
                <w:sz w:val="18"/>
                <w:szCs w:val="18"/>
              </w:rPr>
              <w:t>nę</w:t>
            </w:r>
            <w:r w:rsidR="007A2D5F" w:rsidRPr="00751033">
              <w:rPr>
                <w:rFonts w:ascii="Arial Narrow" w:eastAsia="Calibri" w:hAnsi="Arial Narrow"/>
                <w:sz w:val="18"/>
                <w:szCs w:val="18"/>
              </w:rPr>
              <w:t>);</w:t>
            </w:r>
          </w:p>
          <w:p w:rsidR="007A2D5F" w:rsidRDefault="007A2D5F" w:rsidP="007A2D5F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20"/>
              </w:rPr>
            </w:pPr>
          </w:p>
          <w:p w:rsidR="007A2D5F" w:rsidRPr="00DB1898" w:rsidRDefault="007A2D5F" w:rsidP="007A2D5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8359F">
              <w:rPr>
                <w:rFonts w:ascii="Arial Narrow" w:hAnsi="Arial Narrow"/>
                <w:sz w:val="16"/>
                <w:szCs w:val="16"/>
              </w:rPr>
              <w:t>………</w:t>
            </w:r>
          </w:p>
          <w:p w:rsidR="007A2D5F" w:rsidRDefault="007A2D5F" w:rsidP="007A2D5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…………………..</w:t>
            </w: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8359F">
              <w:rPr>
                <w:rFonts w:ascii="Arial Narrow" w:hAnsi="Arial Narrow"/>
                <w:sz w:val="16"/>
                <w:szCs w:val="16"/>
              </w:rPr>
              <w:t>……….</w:t>
            </w:r>
          </w:p>
          <w:p w:rsidR="004B2B19" w:rsidRPr="00DB1898" w:rsidRDefault="004B2B19" w:rsidP="004B2B1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</w:t>
            </w:r>
          </w:p>
          <w:p w:rsidR="004B2B19" w:rsidRPr="00824B45" w:rsidRDefault="004B2B19" w:rsidP="004B2B1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…………………..</w:t>
            </w: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……….</w:t>
            </w:r>
          </w:p>
        </w:tc>
      </w:tr>
      <w:tr w:rsidR="007A2D5F" w:rsidRPr="00681CBD" w:rsidTr="00C14421">
        <w:trPr>
          <w:gridAfter w:val="1"/>
          <w:wAfter w:w="10" w:type="dxa"/>
          <w:trHeight w:val="1690"/>
        </w:trPr>
        <w:tc>
          <w:tcPr>
            <w:tcW w:w="2493" w:type="dxa"/>
            <w:gridSpan w:val="2"/>
            <w:vAlign w:val="center"/>
          </w:tcPr>
          <w:p w:rsidR="007A2D5F" w:rsidRPr="00CF3605" w:rsidRDefault="007A2D5F" w:rsidP="00AC522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F3605">
              <w:rPr>
                <w:rFonts w:ascii="Arial Narrow" w:hAnsi="Arial Narrow"/>
                <w:b/>
                <w:sz w:val="20"/>
                <w:szCs w:val="20"/>
              </w:rPr>
              <w:lastRenderedPageBreak/>
              <w:t>8.3 Informacje</w:t>
            </w:r>
            <w:r w:rsidRPr="00CF3605">
              <w:rPr>
                <w:rFonts w:ascii="Arial Narrow" w:eastAsia="Calibri" w:hAnsi="Arial Narrow" w:cs="TimesNewRoman"/>
                <w:b/>
                <w:sz w:val="20"/>
                <w:szCs w:val="20"/>
              </w:rPr>
              <w:t xml:space="preserve"> </w:t>
            </w:r>
            <w:r w:rsidRPr="00CF3605">
              <w:rPr>
                <w:rFonts w:ascii="Arial Narrow" w:eastAsia="Calibri" w:hAnsi="Arial Narrow"/>
                <w:b/>
                <w:sz w:val="20"/>
                <w:szCs w:val="20"/>
              </w:rPr>
              <w:t>o planach</w:t>
            </w:r>
            <w:r w:rsidRPr="00CF3605">
              <w:rPr>
                <w:rFonts w:ascii="Arial Narrow" w:eastAsia="Calibri" w:hAnsi="Arial Narrow"/>
                <w:sz w:val="20"/>
                <w:szCs w:val="20"/>
              </w:rPr>
              <w:t xml:space="preserve"> dotycz</w:t>
            </w:r>
            <w:r w:rsidRPr="00CF3605">
              <w:rPr>
                <w:rFonts w:ascii="Arial Narrow" w:eastAsia="Calibri" w:hAnsi="Arial Narrow" w:cs="TimesNewRoman"/>
                <w:sz w:val="20"/>
                <w:szCs w:val="20"/>
              </w:rPr>
              <w:t>ą</w:t>
            </w:r>
            <w:r w:rsidRPr="00CF3605">
              <w:rPr>
                <w:rFonts w:ascii="Arial Narrow" w:eastAsia="Calibri" w:hAnsi="Arial Narrow"/>
                <w:sz w:val="20"/>
                <w:szCs w:val="20"/>
              </w:rPr>
              <w:t>cych dalszego zatru</w:t>
            </w:r>
            <w:r w:rsidRPr="00CF3605">
              <w:rPr>
                <w:rFonts w:ascii="Arial Narrow" w:eastAsia="Calibri" w:hAnsi="Arial Narrow"/>
                <w:sz w:val="20"/>
                <w:szCs w:val="20"/>
              </w:rPr>
              <w:t>d</w:t>
            </w:r>
            <w:r w:rsidRPr="00CF3605">
              <w:rPr>
                <w:rFonts w:ascii="Arial Narrow" w:eastAsia="Calibri" w:hAnsi="Arial Narrow"/>
                <w:sz w:val="20"/>
                <w:szCs w:val="20"/>
              </w:rPr>
              <w:t>nienia osoby, które b</w:t>
            </w:r>
            <w:r w:rsidRPr="00CF3605">
              <w:rPr>
                <w:rFonts w:ascii="Arial Narrow" w:eastAsia="Calibri" w:hAnsi="Arial Narrow" w:cs="TimesNewRoman"/>
                <w:sz w:val="20"/>
                <w:szCs w:val="20"/>
              </w:rPr>
              <w:t>ę</w:t>
            </w:r>
            <w:r w:rsidRPr="00CF3605">
              <w:rPr>
                <w:rFonts w:ascii="Arial Narrow" w:eastAsia="Calibri" w:hAnsi="Arial Narrow"/>
                <w:sz w:val="20"/>
                <w:szCs w:val="20"/>
              </w:rPr>
              <w:t>dzie</w:t>
            </w:r>
            <w:r w:rsidRPr="00CF3605">
              <w:rPr>
                <w:rFonts w:ascii="Arial Narrow" w:eastAsia="Calibri" w:hAnsi="Arial Narrow" w:cs="TimesNewRoman"/>
                <w:sz w:val="20"/>
                <w:szCs w:val="20"/>
              </w:rPr>
              <w:t xml:space="preserve"> </w:t>
            </w:r>
            <w:r w:rsidRPr="00CF3605">
              <w:rPr>
                <w:rFonts w:ascii="Arial Narrow" w:eastAsia="Calibri" w:hAnsi="Arial Narrow"/>
                <w:sz w:val="20"/>
                <w:szCs w:val="20"/>
              </w:rPr>
              <w:t>obj</w:t>
            </w:r>
            <w:r w:rsidRPr="00CF3605">
              <w:rPr>
                <w:rFonts w:ascii="Arial Narrow" w:eastAsia="Calibri" w:hAnsi="Arial Narrow" w:cs="TimesNewRoman"/>
                <w:sz w:val="20"/>
                <w:szCs w:val="20"/>
              </w:rPr>
              <w:t>ę</w:t>
            </w:r>
            <w:r w:rsidRPr="00CF3605">
              <w:rPr>
                <w:rFonts w:ascii="Arial Narrow" w:eastAsia="Calibri" w:hAnsi="Arial Narrow"/>
                <w:sz w:val="20"/>
                <w:szCs w:val="20"/>
              </w:rPr>
              <w:t>ta kształceniem ustawic</w:t>
            </w:r>
            <w:r w:rsidRPr="00CF3605">
              <w:rPr>
                <w:rFonts w:ascii="Arial Narrow" w:eastAsia="Calibri" w:hAnsi="Arial Narrow"/>
                <w:sz w:val="20"/>
                <w:szCs w:val="20"/>
              </w:rPr>
              <w:t>z</w:t>
            </w:r>
            <w:r w:rsidRPr="00CF3605">
              <w:rPr>
                <w:rFonts w:ascii="Arial Narrow" w:eastAsia="Calibri" w:hAnsi="Arial Narrow"/>
                <w:sz w:val="20"/>
                <w:szCs w:val="20"/>
              </w:rPr>
              <w:t>nym</w:t>
            </w:r>
            <w:r w:rsidR="00AC5220" w:rsidRPr="00CF3605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  <w:r w:rsidRPr="00CF3605">
              <w:rPr>
                <w:rFonts w:ascii="Arial Narrow" w:eastAsia="Calibri" w:hAnsi="Arial Narrow"/>
                <w:sz w:val="20"/>
                <w:szCs w:val="20"/>
              </w:rPr>
              <w:t xml:space="preserve">finansowanym ze </w:t>
            </w:r>
            <w:r w:rsidRPr="00CF3605">
              <w:rPr>
                <w:rFonts w:ascii="Arial Narrow" w:eastAsia="Calibri" w:hAnsi="Arial Narrow" w:cs="TimesNewRoman"/>
                <w:sz w:val="20"/>
                <w:szCs w:val="20"/>
              </w:rPr>
              <w:t>ś</w:t>
            </w:r>
            <w:r w:rsidRPr="00CF3605">
              <w:rPr>
                <w:rFonts w:ascii="Arial Narrow" w:eastAsia="Calibri" w:hAnsi="Arial Narrow"/>
                <w:sz w:val="20"/>
                <w:szCs w:val="20"/>
              </w:rPr>
              <w:t>ro</w:t>
            </w:r>
            <w:r w:rsidRPr="00CF3605">
              <w:rPr>
                <w:rFonts w:ascii="Arial Narrow" w:eastAsia="Calibri" w:hAnsi="Arial Narrow"/>
                <w:sz w:val="20"/>
                <w:szCs w:val="20"/>
              </w:rPr>
              <w:t>d</w:t>
            </w:r>
            <w:r w:rsidRPr="00CF3605">
              <w:rPr>
                <w:rFonts w:ascii="Arial Narrow" w:eastAsia="Calibri" w:hAnsi="Arial Narrow"/>
                <w:sz w:val="20"/>
                <w:szCs w:val="20"/>
              </w:rPr>
              <w:t>ków KFS</w:t>
            </w:r>
          </w:p>
        </w:tc>
        <w:tc>
          <w:tcPr>
            <w:tcW w:w="13257" w:type="dxa"/>
            <w:gridSpan w:val="19"/>
            <w:shd w:val="clear" w:color="auto" w:fill="auto"/>
          </w:tcPr>
          <w:p w:rsidR="007A2D5F" w:rsidRDefault="007A2D5F" w:rsidP="007A2D5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7A2D5F" w:rsidRDefault="007A2D5F" w:rsidP="007A2D5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7A2D5F" w:rsidRDefault="007A2D5F" w:rsidP="007A2D5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7A2D5F" w:rsidRDefault="007A2D5F" w:rsidP="007A2D5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DB1898" w:rsidRDefault="00DB1898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</w:p>
    <w:p w:rsidR="007A2D5F" w:rsidRDefault="007A2D5F" w:rsidP="003B0157">
      <w:pPr>
        <w:widowControl w:val="0"/>
        <w:suppressAutoHyphens/>
        <w:rPr>
          <w:rFonts w:ascii="Arial Narrow" w:hAnsi="Arial Narrow"/>
          <w:b/>
        </w:rPr>
      </w:pPr>
    </w:p>
    <w:p w:rsidR="007A2D5F" w:rsidRDefault="007A2D5F" w:rsidP="003B0157">
      <w:pPr>
        <w:widowControl w:val="0"/>
        <w:suppressAutoHyphens/>
        <w:rPr>
          <w:rFonts w:ascii="Arial Narrow" w:hAnsi="Arial Narrow"/>
          <w:b/>
        </w:rPr>
      </w:pPr>
    </w:p>
    <w:p w:rsidR="007A2D5F" w:rsidRDefault="007A2D5F" w:rsidP="003B0157">
      <w:pPr>
        <w:widowControl w:val="0"/>
        <w:suppressAutoHyphens/>
        <w:rPr>
          <w:rFonts w:ascii="Arial Narrow" w:hAnsi="Arial Narrow"/>
          <w:b/>
        </w:rPr>
      </w:pPr>
    </w:p>
    <w:p w:rsidR="007A2D5F" w:rsidRDefault="007A2D5F" w:rsidP="003B0157">
      <w:pPr>
        <w:widowControl w:val="0"/>
        <w:suppressAutoHyphens/>
        <w:rPr>
          <w:rFonts w:ascii="Arial Narrow" w:hAnsi="Arial Narrow"/>
          <w:b/>
        </w:rPr>
      </w:pPr>
    </w:p>
    <w:p w:rsidR="003B0157" w:rsidRPr="00FD5791" w:rsidRDefault="003B0157" w:rsidP="003B0157">
      <w:pPr>
        <w:widowControl w:val="0"/>
        <w:suppressAutoHyphens/>
        <w:rPr>
          <w:rFonts w:ascii="Arial Narrow" w:hAnsi="Arial Narrow"/>
        </w:rPr>
      </w:pPr>
      <w:r w:rsidRPr="00FD5791">
        <w:rPr>
          <w:rFonts w:ascii="Arial Narrow" w:hAnsi="Arial Narrow"/>
          <w:b/>
        </w:rPr>
        <w:t xml:space="preserve">*UWAGA: </w:t>
      </w:r>
      <w:r w:rsidRPr="00FD5791">
        <w:rPr>
          <w:rFonts w:ascii="Arial Narrow" w:hAnsi="Arial Narrow"/>
        </w:rPr>
        <w:t xml:space="preserve">Tabelę 4.1 </w:t>
      </w:r>
      <w:r w:rsidR="00492CC6" w:rsidRPr="00FD5791">
        <w:rPr>
          <w:rFonts w:ascii="Arial Narrow" w:hAnsi="Arial Narrow"/>
        </w:rPr>
        <w:t>nal</w:t>
      </w:r>
      <w:r w:rsidRPr="00FD5791">
        <w:rPr>
          <w:rFonts w:ascii="Arial Narrow" w:hAnsi="Arial Narrow"/>
        </w:rPr>
        <w:t xml:space="preserve">eży wypełnić </w:t>
      </w:r>
      <w:r w:rsidRPr="004049C1">
        <w:rPr>
          <w:rFonts w:ascii="Arial Narrow" w:hAnsi="Arial Narrow"/>
          <w:b/>
          <w:u w:val="single"/>
        </w:rPr>
        <w:t>dla każdego</w:t>
      </w:r>
      <w:r w:rsidRPr="00FD5791">
        <w:rPr>
          <w:rFonts w:ascii="Arial Narrow" w:hAnsi="Arial Narrow"/>
        </w:rPr>
        <w:t xml:space="preserve"> uczestnika.</w:t>
      </w:r>
    </w:p>
    <w:p w:rsidR="003B0157" w:rsidRDefault="003B0157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</w:p>
    <w:p w:rsidR="00EC4FCC" w:rsidRDefault="00EC4FCC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</w:p>
    <w:p w:rsidR="00EC4FCC" w:rsidRDefault="00EC4FCC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</w:p>
    <w:p w:rsidR="00EC4FCC" w:rsidRDefault="00EC4FCC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</w:p>
    <w:p w:rsidR="00EC4FCC" w:rsidRDefault="00EC4FCC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</w:p>
    <w:p w:rsidR="00BC7AC2" w:rsidRDefault="00BC7AC2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</w:p>
    <w:p w:rsidR="00BC7AC2" w:rsidRDefault="00BC7AC2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</w:p>
    <w:p w:rsidR="00BC7AC2" w:rsidRDefault="00BC7AC2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</w:p>
    <w:p w:rsidR="00BC7AC2" w:rsidRDefault="00BC7AC2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</w:p>
    <w:p w:rsidR="00BC7AC2" w:rsidRDefault="00BC7AC2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</w:p>
    <w:p w:rsidR="007A2D5F" w:rsidRDefault="007A2D5F" w:rsidP="00561EDB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:rsidR="007A2D5F" w:rsidRDefault="007A2D5F" w:rsidP="00561EDB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:rsidR="007A2D5F" w:rsidRDefault="007A2D5F" w:rsidP="00561EDB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:rsidR="007A2D5F" w:rsidRDefault="007A2D5F" w:rsidP="00561EDB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:rsidR="007A2D5F" w:rsidRPr="007A2D5F" w:rsidRDefault="007A2D5F" w:rsidP="00561EDB">
      <w:pPr>
        <w:spacing w:after="120"/>
        <w:jc w:val="both"/>
        <w:rPr>
          <w:rFonts w:ascii="Arial Narrow" w:hAnsi="Arial Narrow"/>
          <w:b/>
          <w:color w:val="FFFFFF" w:themeColor="background1"/>
          <w:sz w:val="22"/>
          <w:szCs w:val="22"/>
        </w:rPr>
      </w:pPr>
    </w:p>
    <w:p w:rsidR="007A2D5F" w:rsidRPr="007A2D5F" w:rsidRDefault="007A2D5F" w:rsidP="00561EDB">
      <w:pPr>
        <w:spacing w:after="120"/>
        <w:jc w:val="both"/>
        <w:rPr>
          <w:rFonts w:ascii="Arial Narrow" w:hAnsi="Arial Narrow"/>
          <w:b/>
          <w:color w:val="FFFFFF" w:themeColor="background1"/>
          <w:sz w:val="22"/>
          <w:szCs w:val="22"/>
        </w:rPr>
      </w:pPr>
    </w:p>
    <w:p w:rsidR="00561EDB" w:rsidRPr="007A2D5F" w:rsidRDefault="00561EDB" w:rsidP="00561EDB">
      <w:pPr>
        <w:spacing w:after="120"/>
        <w:jc w:val="both"/>
        <w:rPr>
          <w:rFonts w:ascii="Arial Narrow" w:hAnsi="Arial Narrow"/>
          <w:color w:val="FFFFFF" w:themeColor="background1"/>
          <w:sz w:val="22"/>
          <w:szCs w:val="22"/>
        </w:rPr>
      </w:pPr>
      <w:r w:rsidRPr="007A2D5F">
        <w:rPr>
          <w:rFonts w:ascii="Arial Narrow" w:hAnsi="Arial Narrow"/>
          <w:b/>
          <w:color w:val="FFFFFF" w:themeColor="background1"/>
          <w:sz w:val="22"/>
          <w:szCs w:val="22"/>
        </w:rPr>
        <w:t xml:space="preserve">4.2.Określenie potrzeb pracodawcy w zakresie kształcenia ustawicznego - </w:t>
      </w:r>
      <w:r w:rsidRPr="007A2D5F">
        <w:rPr>
          <w:rFonts w:ascii="Arial Narrow" w:hAnsi="Arial Narrow"/>
          <w:color w:val="FFFFFF" w:themeColor="background1"/>
          <w:sz w:val="22"/>
          <w:szCs w:val="22"/>
          <w:u w:val="single"/>
        </w:rPr>
        <w:t xml:space="preserve">pracodawca wypełnia </w:t>
      </w:r>
      <w:r w:rsidRPr="007A2D5F">
        <w:rPr>
          <w:rFonts w:ascii="Arial Narrow" w:hAnsi="Arial Narrow"/>
          <w:b/>
          <w:color w:val="FFFFFF" w:themeColor="background1"/>
          <w:sz w:val="22"/>
          <w:szCs w:val="22"/>
          <w:u w:val="single"/>
        </w:rPr>
        <w:t xml:space="preserve">tylko </w:t>
      </w:r>
      <w:r w:rsidRPr="007A2D5F">
        <w:rPr>
          <w:rFonts w:ascii="Arial Narrow" w:hAnsi="Arial Narrow"/>
          <w:b/>
          <w:color w:val="FFFFFF" w:themeColor="background1"/>
          <w:sz w:val="22"/>
          <w:szCs w:val="22"/>
        </w:rPr>
        <w:t>w przypadku gdy</w:t>
      </w:r>
      <w:r w:rsidRPr="007A2D5F">
        <w:rPr>
          <w:rFonts w:ascii="Arial Narrow" w:hAnsi="Arial Narrow"/>
          <w:color w:val="FFFFFF" w:themeColor="background1"/>
          <w:sz w:val="22"/>
          <w:szCs w:val="22"/>
        </w:rPr>
        <w:t xml:space="preserve"> uzasadniona jest  konieczność określenia potrzeb pracodawcy w zakresie kształcenia ustawicznego </w:t>
      </w:r>
    </w:p>
    <w:p w:rsidR="00BC7AC2" w:rsidRPr="007A2D5F" w:rsidRDefault="00BC7AC2" w:rsidP="00F422CC">
      <w:pPr>
        <w:pStyle w:val="w2zmart"/>
        <w:spacing w:before="0" w:after="0"/>
        <w:ind w:left="-709" w:firstLine="0"/>
        <w:rPr>
          <w:rFonts w:ascii="Arial Narrow" w:hAnsi="Arial Narrow"/>
          <w:b/>
          <w:color w:val="FFFFFF" w:themeColor="background1"/>
          <w:sz w:val="16"/>
          <w:szCs w:val="16"/>
        </w:rPr>
      </w:pPr>
    </w:p>
    <w:tbl>
      <w:tblPr>
        <w:tblpPr w:leftFromText="141" w:rightFromText="141" w:vertAnchor="page" w:horzAnchor="margin" w:tblpXSpec="center" w:tblpY="2281"/>
        <w:tblW w:w="15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2753"/>
        <w:gridCol w:w="2209"/>
        <w:gridCol w:w="2836"/>
        <w:gridCol w:w="255"/>
        <w:gridCol w:w="2438"/>
        <w:gridCol w:w="2862"/>
      </w:tblGrid>
      <w:tr w:rsidR="00561EDB" w:rsidTr="00561EDB">
        <w:trPr>
          <w:trHeight w:val="245"/>
        </w:trPr>
        <w:tc>
          <w:tcPr>
            <w:tcW w:w="7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 Planowany termin realizacji:</w:t>
            </w:r>
            <w:r>
              <w:rPr>
                <w:rFonts w:ascii="Arial Narrow" w:hAnsi="Arial Narrow"/>
                <w:sz w:val="16"/>
                <w:szCs w:val="16"/>
              </w:rPr>
              <w:t xml:space="preserve">   …………………………………………………………………………………………</w:t>
            </w:r>
          </w:p>
          <w:p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Nazwa i adres  instytucji określającej potrzeby pracodawcy w zakresie kształcenia ustawicznego:………………………………………………</w:t>
            </w:r>
          </w:p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61EDB" w:rsidTr="00561EDB">
        <w:trPr>
          <w:trHeight w:val="7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DB" w:rsidRDefault="00561ED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Planowane do poniesienia koszty na określenie potrzeb pracodawcy w zakresie kształcenia ustawicznego:</w:t>
            </w:r>
          </w:p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61EDB" w:rsidTr="00561EDB">
        <w:trPr>
          <w:trHeight w:val="43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DB" w:rsidRDefault="00561ED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Ogółem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 tym Krajowy Fundusz</w:t>
            </w:r>
          </w:p>
          <w:p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Szkoleniowy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 tym </w:t>
            </w:r>
            <w:r>
              <w:rPr>
                <w:rFonts w:ascii="Arial Narrow" w:hAnsi="Arial Narrow"/>
                <w:sz w:val="16"/>
                <w:szCs w:val="16"/>
              </w:rPr>
              <w:t>w</w:t>
            </w:r>
            <w:r>
              <w:rPr>
                <w:rFonts w:ascii="Arial Narrow" w:hAnsi="Arial Narrow"/>
                <w:b/>
                <w:sz w:val="16"/>
                <w:szCs w:val="16"/>
              </w:rPr>
              <w:t>kład</w:t>
            </w:r>
          </w:p>
          <w:p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własny pracodawcy</w:t>
            </w:r>
          </w:p>
        </w:tc>
      </w:tr>
      <w:tr w:rsidR="00561EDB" w:rsidTr="00561EDB">
        <w:trPr>
          <w:trHeight w:val="7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DB" w:rsidRDefault="00561ED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  <w:p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561EDB" w:rsidTr="00561EDB">
        <w:trPr>
          <w:trHeight w:val="1150"/>
        </w:trPr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Koszt przypadający na 1 uczestnika  ( Koszt ogółem  na określenie potrzeb pracoda</w:t>
            </w:r>
            <w:r>
              <w:rPr>
                <w:rFonts w:ascii="Arial Narrow" w:hAnsi="Arial Narrow"/>
                <w:sz w:val="16"/>
                <w:szCs w:val="16"/>
              </w:rPr>
              <w:t>w</w:t>
            </w:r>
            <w:r>
              <w:rPr>
                <w:rFonts w:ascii="Arial Narrow" w:hAnsi="Arial Narrow"/>
                <w:sz w:val="16"/>
                <w:szCs w:val="16"/>
              </w:rPr>
              <w:t xml:space="preserve">cy w zakresie kształcenia ustawicznego  dzielony przez liczbę osób  uwzględnionych  przy badaniu potrzeb pracodawcy w zakresie kształcenia ustawicznego: </w:t>
            </w:r>
          </w:p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……………………………………………………………………………………………………..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Koszt  KFS przypadający na 1 uczestnika ( koszt KFS na określenie potrzeb prac</w:t>
            </w:r>
            <w:r>
              <w:rPr>
                <w:rFonts w:ascii="Arial Narrow" w:hAnsi="Arial Narrow"/>
                <w:sz w:val="16"/>
                <w:szCs w:val="16"/>
              </w:rPr>
              <w:t>o</w:t>
            </w:r>
            <w:r>
              <w:rPr>
                <w:rFonts w:ascii="Arial Narrow" w:hAnsi="Arial Narrow"/>
                <w:sz w:val="16"/>
                <w:szCs w:val="16"/>
              </w:rPr>
              <w:t xml:space="preserve">dawcy w zakresie kształcenia ustawicznego: dzielony  liczbę osób  uwzględnionych  przy badaniu potrzeb pracodawcy w zakresie kształcenia ustawicznego: </w:t>
            </w:r>
          </w:p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…………………………………………………………………………………………………..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Koszt wkładu własnego przypadający na 1 uczestnika (  koszt wkładu własnego prac</w:t>
            </w:r>
            <w:r>
              <w:rPr>
                <w:rFonts w:ascii="Arial Narrow" w:hAnsi="Arial Narrow"/>
                <w:sz w:val="16"/>
                <w:szCs w:val="16"/>
              </w:rPr>
              <w:t>o</w:t>
            </w:r>
            <w:r>
              <w:rPr>
                <w:rFonts w:ascii="Arial Narrow" w:hAnsi="Arial Narrow"/>
                <w:sz w:val="16"/>
                <w:szCs w:val="16"/>
              </w:rPr>
              <w:t>dawcy na określenie potrzeb pracodawcy w zakresie kształcenia ustawicznego dziel</w:t>
            </w:r>
            <w:r>
              <w:rPr>
                <w:rFonts w:ascii="Arial Narrow" w:hAnsi="Arial Narrow"/>
                <w:sz w:val="16"/>
                <w:szCs w:val="16"/>
              </w:rPr>
              <w:t>o</w:t>
            </w:r>
            <w:r>
              <w:rPr>
                <w:rFonts w:ascii="Arial Narrow" w:hAnsi="Arial Narrow"/>
                <w:sz w:val="16"/>
                <w:szCs w:val="16"/>
              </w:rPr>
              <w:t xml:space="preserve">ny przez  liczbę osób  uwzględnionych  przy badaniu potrzeb pracodawcy w zakresie kształcenia ustawicznego: </w:t>
            </w:r>
          </w:p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…………………………………………………………………………………………………..</w:t>
            </w:r>
          </w:p>
        </w:tc>
      </w:tr>
      <w:tr w:rsidR="00561EDB" w:rsidTr="00561EDB">
        <w:trPr>
          <w:trHeight w:val="8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 Uzasadnienie   konieczności                   określenia potrzeb pracodawcy w zakresie kształcenia ustawicznego</w:t>
            </w:r>
          </w:p>
        </w:tc>
        <w:tc>
          <w:tcPr>
            <w:tcW w:w="1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Opis uzasadniający konieczność określenia potrzeb pracodawcy w zakresie kształcenia ustawicznego: </w:t>
            </w:r>
          </w:p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61EDB" w:rsidTr="00561EDB">
        <w:trPr>
          <w:trHeight w:val="104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3.Uzasadnienie wyboru instytucji </w:t>
            </w:r>
          </w:p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Opis uzasadniający wybór instytucji  do określenia potrzeb pracodawcy w zakresie kształcenia ustawicznego:</w:t>
            </w:r>
          </w:p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61EDB" w:rsidTr="00561EDB">
        <w:trPr>
          <w:trHeight w:val="125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r>
              <w:rPr>
                <w:rFonts w:ascii="Arial Narrow" w:hAnsi="Arial Narrow"/>
                <w:b/>
                <w:sz w:val="16"/>
                <w:szCs w:val="16"/>
              </w:rPr>
              <w:t>Uzasadnienie ceny</w:t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</w:tc>
        <w:tc>
          <w:tcPr>
            <w:tcW w:w="1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Porównanie ceny z ceną podobnych usług oferowanych na rynku, o ile są dostępne:</w:t>
            </w:r>
          </w:p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C7AC2" w:rsidRDefault="00BC7AC2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</w:p>
    <w:p w:rsidR="007A2D5F" w:rsidRPr="003F15AC" w:rsidRDefault="007A2D5F" w:rsidP="007A2D5F">
      <w:p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4.2.</w:t>
      </w:r>
      <w:r w:rsidRPr="00CA29A8">
        <w:rPr>
          <w:rFonts w:ascii="Arial Narrow" w:hAnsi="Arial Narrow"/>
          <w:b/>
          <w:sz w:val="22"/>
          <w:szCs w:val="22"/>
        </w:rPr>
        <w:t xml:space="preserve">Określenie potrzeb pracodawcy w zakresie kształcenia ustawicznego - </w:t>
      </w:r>
      <w:r w:rsidRPr="009172FB">
        <w:rPr>
          <w:rFonts w:ascii="Arial Narrow" w:hAnsi="Arial Narrow"/>
          <w:b/>
          <w:sz w:val="22"/>
          <w:szCs w:val="22"/>
          <w:u w:val="single"/>
        </w:rPr>
        <w:t>pracodawca wypełnia tylko w przypadku gdy</w:t>
      </w:r>
      <w:r w:rsidRPr="00CA29A8">
        <w:rPr>
          <w:rFonts w:ascii="Arial Narrow" w:hAnsi="Arial Narrow"/>
          <w:sz w:val="22"/>
          <w:szCs w:val="22"/>
        </w:rPr>
        <w:t xml:space="preserve"> uzasadniona jest  konieczność określenia p</w:t>
      </w:r>
      <w:r w:rsidRPr="00CA29A8">
        <w:rPr>
          <w:rFonts w:ascii="Arial Narrow" w:hAnsi="Arial Narrow"/>
          <w:sz w:val="22"/>
          <w:szCs w:val="22"/>
        </w:rPr>
        <w:t>o</w:t>
      </w:r>
      <w:r w:rsidRPr="00CA29A8">
        <w:rPr>
          <w:rFonts w:ascii="Arial Narrow" w:hAnsi="Arial Narrow"/>
          <w:sz w:val="22"/>
          <w:szCs w:val="22"/>
        </w:rPr>
        <w:t xml:space="preserve">trzeb pracodawcy w zakresie kształcenia ustawicznego </w:t>
      </w:r>
    </w:p>
    <w:p w:rsidR="00BC7AC2" w:rsidRDefault="00BC7AC2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</w:p>
    <w:p w:rsidR="00BC7AC2" w:rsidRDefault="00BC7AC2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</w:p>
    <w:p w:rsidR="00890407" w:rsidRDefault="00890407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</w:p>
    <w:p w:rsidR="00890407" w:rsidRDefault="00890407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</w:p>
    <w:p w:rsidR="00890407" w:rsidRDefault="00890407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</w:p>
    <w:p w:rsidR="00890407" w:rsidRDefault="00890407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</w:p>
    <w:p w:rsidR="00DB1898" w:rsidRPr="003F15AC" w:rsidRDefault="00DB1898" w:rsidP="003F15AC">
      <w:pPr>
        <w:spacing w:after="120"/>
        <w:jc w:val="both"/>
        <w:rPr>
          <w:rFonts w:ascii="Arial Narrow" w:hAnsi="Arial Narrow"/>
          <w:sz w:val="22"/>
          <w:szCs w:val="22"/>
        </w:rPr>
      </w:pPr>
    </w:p>
    <w:p w:rsidR="00DB1898" w:rsidRDefault="00DB1898" w:rsidP="00997B57">
      <w:pPr>
        <w:rPr>
          <w:rFonts w:ascii="Arial Narrow" w:hAnsi="Arial Narrow"/>
        </w:rPr>
      </w:pPr>
    </w:p>
    <w:p w:rsidR="00890407" w:rsidRDefault="00890407" w:rsidP="00997B57">
      <w:pPr>
        <w:rPr>
          <w:rFonts w:ascii="Arial Narrow" w:hAnsi="Arial Narrow"/>
        </w:rPr>
      </w:pPr>
    </w:p>
    <w:p w:rsidR="00890407" w:rsidRDefault="00890407" w:rsidP="00997B57">
      <w:pPr>
        <w:rPr>
          <w:rFonts w:ascii="Arial Narrow" w:hAnsi="Arial Narrow"/>
        </w:rPr>
      </w:pPr>
    </w:p>
    <w:p w:rsidR="00890407" w:rsidRPr="00681CBD" w:rsidRDefault="00890407" w:rsidP="00997B57">
      <w:pPr>
        <w:rPr>
          <w:rFonts w:ascii="Arial Narrow" w:hAnsi="Arial Narrow"/>
        </w:rPr>
        <w:sectPr w:rsidR="00890407" w:rsidRPr="00681CBD" w:rsidSect="00482F2D">
          <w:pgSz w:w="16838" w:h="11906" w:orient="landscape"/>
          <w:pgMar w:top="25" w:right="1276" w:bottom="425" w:left="1418" w:header="142" w:footer="71" w:gutter="0"/>
          <w:cols w:space="708"/>
          <w:docGrid w:linePitch="360"/>
        </w:sectPr>
      </w:pPr>
    </w:p>
    <w:p w:rsidR="004D42E8" w:rsidRPr="00681CBD" w:rsidRDefault="004D42E8" w:rsidP="00B61632">
      <w:pPr>
        <w:rPr>
          <w:rFonts w:ascii="Arial Narrow" w:hAnsi="Arial Narrow"/>
          <w:b/>
          <w:sz w:val="20"/>
          <w:szCs w:val="20"/>
        </w:rPr>
      </w:pPr>
    </w:p>
    <w:p w:rsidR="00B61632" w:rsidRPr="00681CBD" w:rsidRDefault="00B61632" w:rsidP="00B61632">
      <w:pPr>
        <w:rPr>
          <w:rFonts w:ascii="Arial Narrow" w:hAnsi="Arial Narrow"/>
          <w:b/>
          <w:sz w:val="20"/>
          <w:szCs w:val="20"/>
        </w:rPr>
      </w:pPr>
      <w:r w:rsidRPr="00681CBD">
        <w:rPr>
          <w:rFonts w:ascii="Arial Narrow" w:hAnsi="Arial Narrow"/>
          <w:b/>
          <w:sz w:val="20"/>
          <w:szCs w:val="20"/>
        </w:rPr>
        <w:t>5.  UZASADNIENIE:</w:t>
      </w:r>
    </w:p>
    <w:p w:rsidR="00B61632" w:rsidRPr="00681CBD" w:rsidRDefault="00B61632" w:rsidP="00B61632">
      <w:pPr>
        <w:rPr>
          <w:rFonts w:ascii="Arial Narrow" w:hAnsi="Arial Narrow"/>
          <w:sz w:val="20"/>
          <w:szCs w:val="20"/>
        </w:rPr>
      </w:pPr>
      <w:r w:rsidRPr="00681CBD">
        <w:rPr>
          <w:rFonts w:ascii="Arial Narrow" w:hAnsi="Arial Narrow"/>
          <w:sz w:val="20"/>
          <w:szCs w:val="20"/>
        </w:rPr>
        <w:t>(opis obecnych lub przyszłych potrzeb pracodawcy w obszarze kształcenia ustawicznego wraz ze wskazaniem obszarów szkoleniowych</w:t>
      </w:r>
      <w:r w:rsidR="00F422CC" w:rsidRPr="00681CBD">
        <w:rPr>
          <w:rFonts w:ascii="Arial Narrow" w:hAnsi="Arial Narrow"/>
          <w:sz w:val="20"/>
          <w:szCs w:val="20"/>
        </w:rPr>
        <w:t xml:space="preserve"> oraz kierunkiem rozwoju zakładu pracy</w:t>
      </w:r>
      <w:r w:rsidRPr="00681CBD">
        <w:rPr>
          <w:rFonts w:ascii="Arial Narrow" w:hAnsi="Arial Narrow"/>
          <w:sz w:val="20"/>
          <w:szCs w:val="20"/>
        </w:rPr>
        <w:t>)</w:t>
      </w:r>
    </w:p>
    <w:p w:rsidR="000B5F66" w:rsidRPr="00681CBD" w:rsidRDefault="000B5F66" w:rsidP="000B5F66">
      <w:pPr>
        <w:rPr>
          <w:rFonts w:ascii="Arial Narrow" w:hAnsi="Arial Narrow"/>
          <w:sz w:val="20"/>
          <w:szCs w:val="20"/>
        </w:rPr>
      </w:pPr>
    </w:p>
    <w:p w:rsidR="00B61632" w:rsidRPr="00681CBD" w:rsidRDefault="00B61632" w:rsidP="00413797">
      <w:pPr>
        <w:widowControl w:val="0"/>
        <w:autoSpaceDE w:val="0"/>
        <w:adjustRightInd w:val="0"/>
        <w:spacing w:line="360" w:lineRule="auto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53A7">
        <w:rPr>
          <w:rFonts w:ascii="Arial Narrow" w:hAnsi="Arial Narrow" w:cs="Arial"/>
          <w:iCs/>
          <w:spacing w:val="2"/>
          <w:sz w:val="20"/>
          <w:szCs w:val="20"/>
        </w:rPr>
        <w:t>........................</w:t>
      </w:r>
    </w:p>
    <w:p w:rsidR="00B61632" w:rsidRPr="00681CBD" w:rsidRDefault="00047CD4" w:rsidP="00413797">
      <w:pPr>
        <w:widowControl w:val="0"/>
        <w:autoSpaceDE w:val="0"/>
        <w:adjustRightInd w:val="0"/>
        <w:spacing w:line="360" w:lineRule="auto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53A7">
        <w:rPr>
          <w:rFonts w:ascii="Arial Narrow" w:hAnsi="Arial Narrow" w:cs="Arial"/>
          <w:iCs/>
          <w:spacing w:val="2"/>
          <w:sz w:val="20"/>
          <w:szCs w:val="20"/>
        </w:rPr>
        <w:t>........................</w:t>
      </w:r>
    </w:p>
    <w:p w:rsidR="00047CD4" w:rsidRPr="00681CBD" w:rsidRDefault="00047CD4" w:rsidP="00413797">
      <w:pPr>
        <w:widowControl w:val="0"/>
        <w:autoSpaceDE w:val="0"/>
        <w:adjustRightInd w:val="0"/>
        <w:spacing w:line="360" w:lineRule="auto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53A7">
        <w:rPr>
          <w:rFonts w:ascii="Arial Narrow" w:hAnsi="Arial Narrow" w:cs="Arial"/>
          <w:iCs/>
          <w:spacing w:val="2"/>
          <w:sz w:val="20"/>
          <w:szCs w:val="20"/>
        </w:rPr>
        <w:t>........................</w:t>
      </w:r>
    </w:p>
    <w:p w:rsidR="00685641" w:rsidRDefault="00685641" w:rsidP="0068564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</w:p>
    <w:p w:rsidR="00884EB6" w:rsidRDefault="00884EB6" w:rsidP="00884EB6">
      <w:pPr>
        <w:pStyle w:val="Standard"/>
        <w:ind w:right="-96"/>
        <w:jc w:val="both"/>
        <w:rPr>
          <w:rFonts w:ascii="Arial Narrow" w:hAnsi="Arial Narrow"/>
          <w:b/>
          <w:u w:val="single"/>
        </w:rPr>
      </w:pPr>
      <w:proofErr w:type="spellStart"/>
      <w:r w:rsidRPr="00381699">
        <w:rPr>
          <w:rFonts w:ascii="Arial Narrow" w:hAnsi="Arial Narrow"/>
          <w:b/>
          <w:u w:val="single"/>
        </w:rPr>
        <w:t>Załączniki</w:t>
      </w:r>
      <w:proofErr w:type="spellEnd"/>
      <w:r w:rsidRPr="00381699">
        <w:rPr>
          <w:rFonts w:ascii="Arial Narrow" w:hAnsi="Arial Narrow"/>
          <w:b/>
          <w:u w:val="single"/>
        </w:rPr>
        <w:t>:</w:t>
      </w:r>
    </w:p>
    <w:p w:rsidR="00475042" w:rsidRPr="00381699" w:rsidRDefault="00475042" w:rsidP="00884EB6">
      <w:pPr>
        <w:pStyle w:val="Standard"/>
        <w:ind w:right="-96"/>
        <w:jc w:val="both"/>
        <w:rPr>
          <w:rFonts w:ascii="Arial Narrow" w:hAnsi="Arial Narrow"/>
          <w:b/>
          <w:u w:val="single"/>
        </w:rPr>
      </w:pPr>
    </w:p>
    <w:p w:rsidR="00884EB6" w:rsidRPr="00DE1AC6" w:rsidRDefault="00884EB6" w:rsidP="00884EB6">
      <w:pPr>
        <w:pStyle w:val="Standard"/>
        <w:rPr>
          <w:rFonts w:ascii="Arial Narrow" w:hAnsi="Arial Narrow"/>
          <w:sz w:val="20"/>
          <w:szCs w:val="20"/>
        </w:rPr>
      </w:pPr>
      <w:proofErr w:type="spellStart"/>
      <w:r w:rsidRPr="00DE1AC6">
        <w:rPr>
          <w:rFonts w:ascii="Arial Narrow" w:hAnsi="Arial Narrow"/>
          <w:sz w:val="20"/>
          <w:szCs w:val="20"/>
        </w:rPr>
        <w:t>Załącznik</w:t>
      </w:r>
      <w:proofErr w:type="spellEnd"/>
      <w:r w:rsidRPr="00DE1AC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DE1AC6">
        <w:rPr>
          <w:rFonts w:ascii="Arial Narrow" w:hAnsi="Arial Narrow"/>
          <w:sz w:val="20"/>
          <w:szCs w:val="20"/>
        </w:rPr>
        <w:t>nr</w:t>
      </w:r>
      <w:proofErr w:type="spellEnd"/>
      <w:r w:rsidRPr="00DE1AC6">
        <w:rPr>
          <w:rFonts w:ascii="Arial Narrow" w:hAnsi="Arial Narrow"/>
          <w:sz w:val="20"/>
          <w:szCs w:val="20"/>
        </w:rPr>
        <w:t xml:space="preserve">  1</w:t>
      </w:r>
      <w:r w:rsidR="00DE1AC6">
        <w:rPr>
          <w:rFonts w:ascii="Arial Narrow" w:hAnsi="Arial Narrow"/>
          <w:sz w:val="20"/>
          <w:szCs w:val="20"/>
        </w:rPr>
        <w:t xml:space="preserve"> </w:t>
      </w:r>
      <w:r w:rsidR="00413797" w:rsidRPr="00DE1AC6">
        <w:rPr>
          <w:rFonts w:ascii="Arial Narrow" w:hAnsi="Arial Narrow"/>
          <w:sz w:val="20"/>
          <w:szCs w:val="20"/>
        </w:rPr>
        <w:t xml:space="preserve">- </w:t>
      </w:r>
      <w:r w:rsidRPr="00DE1AC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DE1AC6">
        <w:rPr>
          <w:rFonts w:ascii="Arial Narrow" w:hAnsi="Arial Narrow"/>
          <w:sz w:val="20"/>
          <w:szCs w:val="20"/>
        </w:rPr>
        <w:t>Formularz</w:t>
      </w:r>
      <w:proofErr w:type="spellEnd"/>
      <w:r w:rsidRPr="00DE1AC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DE1AC6">
        <w:rPr>
          <w:rFonts w:ascii="Arial Narrow" w:hAnsi="Arial Narrow"/>
          <w:sz w:val="20"/>
          <w:szCs w:val="20"/>
        </w:rPr>
        <w:t>informacji</w:t>
      </w:r>
      <w:proofErr w:type="spellEnd"/>
      <w:r w:rsidRPr="00DE1AC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DE1AC6">
        <w:rPr>
          <w:rFonts w:ascii="Arial Narrow" w:hAnsi="Arial Narrow"/>
          <w:sz w:val="20"/>
          <w:szCs w:val="20"/>
        </w:rPr>
        <w:t>przedstawianych</w:t>
      </w:r>
      <w:proofErr w:type="spellEnd"/>
      <w:r w:rsidRPr="00DE1AC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DE1AC6">
        <w:rPr>
          <w:rFonts w:ascii="Arial Narrow" w:hAnsi="Arial Narrow"/>
          <w:sz w:val="20"/>
          <w:szCs w:val="20"/>
        </w:rPr>
        <w:t>przy</w:t>
      </w:r>
      <w:proofErr w:type="spellEnd"/>
      <w:r w:rsidRPr="00DE1AC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DE1AC6">
        <w:rPr>
          <w:rFonts w:ascii="Arial Narrow" w:hAnsi="Arial Narrow"/>
          <w:sz w:val="20"/>
          <w:szCs w:val="20"/>
        </w:rPr>
        <w:t>ubieganiu</w:t>
      </w:r>
      <w:proofErr w:type="spellEnd"/>
      <w:r w:rsidRPr="00DE1AC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DE1AC6">
        <w:rPr>
          <w:rFonts w:ascii="Arial Narrow" w:hAnsi="Arial Narrow"/>
          <w:sz w:val="20"/>
          <w:szCs w:val="20"/>
        </w:rPr>
        <w:t>się</w:t>
      </w:r>
      <w:proofErr w:type="spellEnd"/>
      <w:r w:rsidRPr="00DE1AC6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DE1AC6">
        <w:rPr>
          <w:rFonts w:ascii="Arial Narrow" w:hAnsi="Arial Narrow"/>
          <w:sz w:val="20"/>
          <w:szCs w:val="20"/>
        </w:rPr>
        <w:t>pomoc</w:t>
      </w:r>
      <w:proofErr w:type="spellEnd"/>
      <w:r w:rsidRPr="00DE1AC6">
        <w:rPr>
          <w:rFonts w:ascii="Arial Narrow" w:hAnsi="Arial Narrow"/>
          <w:sz w:val="20"/>
          <w:szCs w:val="20"/>
        </w:rPr>
        <w:t xml:space="preserve"> de </w:t>
      </w:r>
      <w:proofErr w:type="spellStart"/>
      <w:r w:rsidRPr="00DE1AC6">
        <w:rPr>
          <w:rFonts w:ascii="Arial Narrow" w:hAnsi="Arial Narrow"/>
          <w:sz w:val="20"/>
          <w:szCs w:val="20"/>
        </w:rPr>
        <w:t>minimis</w:t>
      </w:r>
      <w:proofErr w:type="spellEnd"/>
    </w:p>
    <w:p w:rsidR="00DE1AC6" w:rsidRDefault="00884EB6" w:rsidP="00DE1AC6">
      <w:pPr>
        <w:pStyle w:val="Default"/>
        <w:tabs>
          <w:tab w:val="left" w:pos="567"/>
        </w:tabs>
        <w:jc w:val="both"/>
        <w:rPr>
          <w:rFonts w:ascii="Arial Narrow" w:hAnsi="Arial Narrow" w:cs="Arial"/>
          <w:sz w:val="20"/>
          <w:szCs w:val="20"/>
        </w:rPr>
      </w:pPr>
      <w:r w:rsidRPr="00DE1AC6">
        <w:rPr>
          <w:rFonts w:ascii="Arial Narrow" w:hAnsi="Arial Narrow"/>
          <w:sz w:val="20"/>
          <w:szCs w:val="20"/>
        </w:rPr>
        <w:t xml:space="preserve">Załącznik nr 2 </w:t>
      </w:r>
      <w:r w:rsidR="00413797" w:rsidRPr="00DE1AC6">
        <w:rPr>
          <w:rFonts w:ascii="Arial Narrow" w:hAnsi="Arial Narrow"/>
          <w:sz w:val="20"/>
          <w:szCs w:val="20"/>
        </w:rPr>
        <w:t xml:space="preserve">-  </w:t>
      </w:r>
      <w:r w:rsidRPr="00DE1AC6">
        <w:rPr>
          <w:rFonts w:ascii="Arial Narrow" w:hAnsi="Arial Narrow" w:cs="Arial"/>
          <w:sz w:val="20"/>
          <w:szCs w:val="20"/>
        </w:rPr>
        <w:t xml:space="preserve">Zaświadczenia lub oświadczenie o pomocy </w:t>
      </w:r>
      <w:r w:rsidRPr="00DE1AC6">
        <w:rPr>
          <w:rFonts w:ascii="Arial Narrow" w:hAnsi="Arial Narrow" w:cs="Arial"/>
          <w:i/>
          <w:sz w:val="20"/>
          <w:szCs w:val="20"/>
        </w:rPr>
        <w:t xml:space="preserve">de </w:t>
      </w:r>
      <w:proofErr w:type="spellStart"/>
      <w:r w:rsidRPr="00DE1AC6">
        <w:rPr>
          <w:rFonts w:ascii="Arial Narrow" w:hAnsi="Arial Narrow" w:cs="Arial"/>
          <w:i/>
          <w:sz w:val="20"/>
          <w:szCs w:val="20"/>
        </w:rPr>
        <w:t>minimis</w:t>
      </w:r>
      <w:proofErr w:type="spellEnd"/>
      <w:r w:rsidRPr="00DE1AC6">
        <w:rPr>
          <w:rFonts w:ascii="Arial Narrow" w:hAnsi="Arial Narrow" w:cs="Arial"/>
          <w:sz w:val="20"/>
          <w:szCs w:val="20"/>
        </w:rPr>
        <w:t xml:space="preserve"> otrzymanej w ciągu danego roku</w:t>
      </w:r>
      <w:r w:rsidR="00D5768A" w:rsidRPr="00DE1AC6">
        <w:rPr>
          <w:rFonts w:ascii="Arial Narrow" w:hAnsi="Arial Narrow" w:cs="Arial"/>
          <w:sz w:val="20"/>
          <w:szCs w:val="20"/>
        </w:rPr>
        <w:t xml:space="preserve"> w roku w którym </w:t>
      </w:r>
      <w:r w:rsidR="00DE1AC6">
        <w:rPr>
          <w:rFonts w:ascii="Arial Narrow" w:hAnsi="Arial Narrow" w:cs="Arial"/>
          <w:sz w:val="20"/>
          <w:szCs w:val="20"/>
        </w:rPr>
        <w:t xml:space="preserve"> </w:t>
      </w:r>
    </w:p>
    <w:p w:rsidR="00DE1AC6" w:rsidRDefault="00DE1AC6" w:rsidP="00DE1AC6">
      <w:pPr>
        <w:pStyle w:val="Default"/>
        <w:tabs>
          <w:tab w:val="left" w:pos="567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</w:t>
      </w:r>
      <w:r w:rsidR="00D5768A" w:rsidRPr="00DE1AC6">
        <w:rPr>
          <w:rFonts w:ascii="Arial Narrow" w:hAnsi="Arial Narrow" w:cs="Arial"/>
          <w:sz w:val="20"/>
          <w:szCs w:val="20"/>
        </w:rPr>
        <w:t>Wnioskodawca</w:t>
      </w:r>
      <w:r w:rsidR="00413797" w:rsidRPr="00DE1AC6">
        <w:rPr>
          <w:rFonts w:ascii="Arial Narrow" w:hAnsi="Arial Narrow" w:cs="Arial"/>
          <w:sz w:val="20"/>
          <w:szCs w:val="20"/>
        </w:rPr>
        <w:t xml:space="preserve"> </w:t>
      </w:r>
      <w:r w:rsidR="00884EB6" w:rsidRPr="00DE1AC6">
        <w:rPr>
          <w:rFonts w:ascii="Arial Narrow" w:hAnsi="Arial Narrow" w:cs="Arial"/>
          <w:sz w:val="20"/>
          <w:szCs w:val="20"/>
        </w:rPr>
        <w:t xml:space="preserve">ubiega się  o pomoc , oraz w ciągu  </w:t>
      </w:r>
      <w:r w:rsidR="00884EB6" w:rsidRPr="00DE1AC6">
        <w:rPr>
          <w:sz w:val="20"/>
          <w:szCs w:val="20"/>
        </w:rPr>
        <w:t>2</w:t>
      </w:r>
      <w:r w:rsidR="00884EB6" w:rsidRPr="00DE1AC6">
        <w:rPr>
          <w:rFonts w:ascii="Arial Narrow" w:hAnsi="Arial Narrow" w:cs="Arial"/>
          <w:sz w:val="20"/>
          <w:szCs w:val="20"/>
        </w:rPr>
        <w:t xml:space="preserve"> poprzedzających go lat, albo oświadcze</w:t>
      </w:r>
      <w:r>
        <w:rPr>
          <w:rFonts w:ascii="Arial Narrow" w:hAnsi="Arial Narrow" w:cs="Arial"/>
          <w:sz w:val="20"/>
          <w:szCs w:val="20"/>
        </w:rPr>
        <w:t xml:space="preserve">nie </w:t>
      </w:r>
      <w:r w:rsidR="00884EB6" w:rsidRPr="00DE1AC6">
        <w:rPr>
          <w:rFonts w:ascii="Arial Narrow" w:hAnsi="Arial Narrow" w:cs="Arial"/>
          <w:sz w:val="20"/>
          <w:szCs w:val="20"/>
        </w:rPr>
        <w:t>o nie</w:t>
      </w:r>
      <w:r>
        <w:rPr>
          <w:rFonts w:ascii="Arial Narrow" w:hAnsi="Arial Narrow" w:cs="Arial"/>
          <w:sz w:val="20"/>
          <w:szCs w:val="20"/>
        </w:rPr>
        <w:t xml:space="preserve"> – </w:t>
      </w:r>
    </w:p>
    <w:p w:rsidR="00884EB6" w:rsidRPr="00DE1AC6" w:rsidRDefault="00DE1AC6" w:rsidP="00DE1AC6">
      <w:pPr>
        <w:pStyle w:val="Default"/>
        <w:tabs>
          <w:tab w:val="left" w:pos="567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</w:t>
      </w:r>
      <w:r w:rsidR="00884EB6" w:rsidRPr="00DE1AC6">
        <w:rPr>
          <w:rFonts w:ascii="Arial Narrow" w:hAnsi="Arial Narrow" w:cs="Arial"/>
          <w:sz w:val="20"/>
          <w:szCs w:val="20"/>
        </w:rPr>
        <w:t>otrzymaniu  pomocy w tym okre</w:t>
      </w:r>
      <w:r w:rsidR="00413797" w:rsidRPr="00DE1AC6">
        <w:rPr>
          <w:rFonts w:ascii="Arial Narrow" w:hAnsi="Arial Narrow" w:cs="Arial"/>
          <w:sz w:val="20"/>
          <w:szCs w:val="20"/>
        </w:rPr>
        <w:t>sie</w:t>
      </w:r>
      <w:r>
        <w:rPr>
          <w:rFonts w:ascii="Arial Narrow" w:hAnsi="Arial Narrow" w:cs="Arial"/>
          <w:sz w:val="20"/>
          <w:szCs w:val="20"/>
        </w:rPr>
        <w:t>.</w:t>
      </w:r>
    </w:p>
    <w:p w:rsidR="00884EB6" w:rsidRDefault="00884EB6" w:rsidP="00884EB6">
      <w:pPr>
        <w:pStyle w:val="Default"/>
        <w:tabs>
          <w:tab w:val="left" w:pos="567"/>
        </w:tabs>
        <w:jc w:val="both"/>
        <w:rPr>
          <w:rFonts w:ascii="Arial Narrow" w:hAnsi="Arial Narrow"/>
          <w:sz w:val="20"/>
          <w:szCs w:val="20"/>
        </w:rPr>
      </w:pPr>
      <w:r w:rsidRPr="00DE1AC6">
        <w:rPr>
          <w:rFonts w:ascii="Arial Narrow" w:hAnsi="Arial Narrow"/>
          <w:sz w:val="20"/>
          <w:szCs w:val="20"/>
        </w:rPr>
        <w:t xml:space="preserve">Załącznik nr  3 </w:t>
      </w:r>
      <w:r w:rsidR="00413797" w:rsidRPr="00DE1AC6">
        <w:rPr>
          <w:rFonts w:ascii="Arial Narrow" w:hAnsi="Arial Narrow"/>
          <w:sz w:val="20"/>
          <w:szCs w:val="20"/>
        </w:rPr>
        <w:t xml:space="preserve">- </w:t>
      </w:r>
      <w:r w:rsidRPr="00DE1AC6">
        <w:rPr>
          <w:rFonts w:ascii="Arial Narrow" w:hAnsi="Arial Narrow"/>
          <w:sz w:val="20"/>
          <w:szCs w:val="20"/>
        </w:rPr>
        <w:t>Oświadczenie Wnioskodawcy.</w:t>
      </w:r>
    </w:p>
    <w:p w:rsidR="008F0368" w:rsidRPr="00DE1AC6" w:rsidRDefault="008F0368" w:rsidP="00884EB6">
      <w:pPr>
        <w:pStyle w:val="Default"/>
        <w:tabs>
          <w:tab w:val="left" w:pos="567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4 – Zgoda na przetwarzanie danych osobowych.</w:t>
      </w:r>
    </w:p>
    <w:p w:rsidR="00884EB6" w:rsidRPr="00721045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</w:p>
    <w:p w:rsidR="00475042" w:rsidRPr="00721045" w:rsidRDefault="00884EB6" w:rsidP="00884EB6">
      <w:pPr>
        <w:pStyle w:val="Akapitzlist"/>
        <w:ind w:left="0"/>
        <w:jc w:val="both"/>
        <w:rPr>
          <w:rFonts w:ascii="Arial Narrow" w:hAnsi="Arial Narrow"/>
          <w:b/>
          <w:sz w:val="22"/>
          <w:szCs w:val="22"/>
        </w:rPr>
      </w:pPr>
      <w:r w:rsidRPr="00721045">
        <w:rPr>
          <w:rFonts w:ascii="Arial Narrow" w:hAnsi="Arial Narrow"/>
          <w:b/>
          <w:sz w:val="22"/>
          <w:szCs w:val="22"/>
        </w:rPr>
        <w:t>Ponadto Pracodawca zobowiązany jest dołączyć następujące dokumenty:</w:t>
      </w:r>
    </w:p>
    <w:p w:rsidR="005953A7" w:rsidRPr="00721045" w:rsidRDefault="005953A7" w:rsidP="00884EB6">
      <w:pPr>
        <w:pStyle w:val="Akapitzlist"/>
        <w:ind w:left="0"/>
        <w:jc w:val="both"/>
        <w:rPr>
          <w:rFonts w:ascii="Arial Narrow" w:hAnsi="Arial Narrow"/>
          <w:b/>
          <w:sz w:val="22"/>
          <w:szCs w:val="22"/>
        </w:rPr>
      </w:pPr>
    </w:p>
    <w:p w:rsidR="00884EB6" w:rsidRPr="00721045" w:rsidRDefault="00884EB6" w:rsidP="007A64C0">
      <w:pPr>
        <w:pStyle w:val="Akapitzlist"/>
        <w:numPr>
          <w:ilvl w:val="0"/>
          <w:numId w:val="41"/>
        </w:numPr>
        <w:jc w:val="both"/>
        <w:rPr>
          <w:rFonts w:ascii="Arial Narrow" w:hAnsi="Arial Narrow"/>
          <w:sz w:val="20"/>
          <w:szCs w:val="20"/>
        </w:rPr>
      </w:pPr>
      <w:r w:rsidRPr="00721045">
        <w:rPr>
          <w:rFonts w:ascii="Arial Narrow" w:hAnsi="Arial Narrow"/>
          <w:sz w:val="20"/>
          <w:szCs w:val="20"/>
        </w:rPr>
        <w:t xml:space="preserve">Kopia dokumentu potwierdzającego oznaczenie formy prawnej prowadzonej działalności – w przypadku braku wpisu do Krajowego Rejestru Sądowego lub Centralnej Ewidencji i Informacji o Działalności Gospodarczej, np. </w:t>
      </w:r>
      <w:r w:rsidRPr="00721045">
        <w:rPr>
          <w:rFonts w:ascii="Arial Narrow" w:hAnsi="Arial Narrow" w:cs="Arial"/>
          <w:sz w:val="20"/>
          <w:szCs w:val="20"/>
        </w:rPr>
        <w:t>kserokopia um</w:t>
      </w:r>
      <w:r w:rsidRPr="00721045">
        <w:rPr>
          <w:rFonts w:ascii="Arial Narrow" w:hAnsi="Arial Narrow" w:cs="Arial"/>
          <w:sz w:val="20"/>
          <w:szCs w:val="20"/>
        </w:rPr>
        <w:t>o</w:t>
      </w:r>
      <w:r w:rsidRPr="00721045">
        <w:rPr>
          <w:rFonts w:ascii="Arial Narrow" w:hAnsi="Arial Narrow" w:cs="Arial"/>
          <w:sz w:val="20"/>
          <w:szCs w:val="20"/>
        </w:rPr>
        <w:t>wy   spółki w przypadku spółek prawa cywilnego koncesja lub pozwolenie na prowadzenie działalności –</w:t>
      </w:r>
      <w:r w:rsidR="00FF3480">
        <w:rPr>
          <w:rFonts w:ascii="Arial Narrow" w:hAnsi="Arial Narrow" w:cs="Arial"/>
          <w:sz w:val="20"/>
          <w:szCs w:val="20"/>
        </w:rPr>
        <w:t xml:space="preserve"> </w:t>
      </w:r>
      <w:r w:rsidRPr="00721045">
        <w:rPr>
          <w:rFonts w:ascii="Arial Narrow" w:hAnsi="Arial Narrow" w:cs="Arial"/>
          <w:sz w:val="20"/>
          <w:szCs w:val="20"/>
        </w:rPr>
        <w:t xml:space="preserve">w przypadku, gdy wymaga tego przepis prawa; </w:t>
      </w:r>
    </w:p>
    <w:p w:rsidR="00884EB6" w:rsidRPr="00D06FE7" w:rsidRDefault="00884EB6" w:rsidP="007A64C0">
      <w:pPr>
        <w:pStyle w:val="Akapitzlist"/>
        <w:numPr>
          <w:ilvl w:val="0"/>
          <w:numId w:val="41"/>
        </w:numPr>
        <w:jc w:val="both"/>
        <w:rPr>
          <w:rFonts w:ascii="Arial Narrow" w:hAnsi="Arial Narrow"/>
          <w:sz w:val="20"/>
          <w:szCs w:val="20"/>
        </w:rPr>
      </w:pPr>
      <w:r w:rsidRPr="00721045">
        <w:rPr>
          <w:rFonts w:ascii="Arial Narrow" w:hAnsi="Arial Narrow"/>
          <w:sz w:val="20"/>
          <w:szCs w:val="20"/>
        </w:rPr>
        <w:t xml:space="preserve">Program kształcenia ustawicznego </w:t>
      </w:r>
      <w:r w:rsidR="009E7230" w:rsidRPr="00721045">
        <w:rPr>
          <w:rFonts w:ascii="Arial Narrow" w:hAnsi="Arial Narrow"/>
          <w:sz w:val="20"/>
          <w:szCs w:val="20"/>
        </w:rPr>
        <w:t>(kurs, studia podyplomowe) lub zakres egzaminu.</w:t>
      </w:r>
      <w:r w:rsidRPr="00721045">
        <w:rPr>
          <w:rFonts w:ascii="Arial Narrow" w:hAnsi="Arial Narrow"/>
          <w:sz w:val="20"/>
          <w:szCs w:val="20"/>
        </w:rPr>
        <w:t xml:space="preserve"> W przypad</w:t>
      </w:r>
      <w:r w:rsidRPr="00D06FE7">
        <w:rPr>
          <w:rFonts w:ascii="Arial Narrow" w:hAnsi="Arial Narrow"/>
          <w:sz w:val="20"/>
          <w:szCs w:val="20"/>
        </w:rPr>
        <w:t>ku gdy pracodawca  wnioskuje o kilka różnych kursów lub różnych kierunków studiów podyplomowych lub egzaminów należy dołączyć  pr</w:t>
      </w:r>
      <w:r w:rsidRPr="00D06FE7">
        <w:rPr>
          <w:rFonts w:ascii="Arial Narrow" w:hAnsi="Arial Narrow"/>
          <w:sz w:val="20"/>
          <w:szCs w:val="20"/>
        </w:rPr>
        <w:t>o</w:t>
      </w:r>
      <w:r w:rsidRPr="00D06FE7">
        <w:rPr>
          <w:rFonts w:ascii="Arial Narrow" w:hAnsi="Arial Narrow"/>
          <w:sz w:val="20"/>
          <w:szCs w:val="20"/>
        </w:rPr>
        <w:t>gramy kształcenia dla każdego kursu lub kierunku studiów podyplomowych lu</w:t>
      </w:r>
      <w:r w:rsidR="00395086" w:rsidRPr="00D06FE7">
        <w:rPr>
          <w:rFonts w:ascii="Arial Narrow" w:hAnsi="Arial Narrow"/>
          <w:sz w:val="20"/>
          <w:szCs w:val="20"/>
        </w:rPr>
        <w:t>b zakres dla każdego egzaminu.</w:t>
      </w:r>
    </w:p>
    <w:p w:rsidR="00884EB6" w:rsidRPr="00D06FE7" w:rsidRDefault="00884EB6" w:rsidP="007A64C0">
      <w:pPr>
        <w:pStyle w:val="Akapitzlist"/>
        <w:numPr>
          <w:ilvl w:val="0"/>
          <w:numId w:val="41"/>
        </w:numPr>
        <w:rPr>
          <w:rFonts w:ascii="Arial Narrow" w:hAnsi="Arial Narrow"/>
          <w:sz w:val="20"/>
          <w:szCs w:val="20"/>
        </w:rPr>
      </w:pPr>
      <w:r w:rsidRPr="00D06FE7">
        <w:rPr>
          <w:rFonts w:ascii="Arial Narrow" w:hAnsi="Arial Narrow"/>
          <w:sz w:val="20"/>
          <w:szCs w:val="20"/>
        </w:rPr>
        <w:lastRenderedPageBreak/>
        <w:t xml:space="preserve">Wzór   dokumentu   potwierdzającego kompetencje nabyte przez uczestników, wystawianego przez  realizatora </w:t>
      </w:r>
      <w:r w:rsidR="007A64C0" w:rsidRPr="00D06FE7">
        <w:rPr>
          <w:rFonts w:ascii="Arial Narrow" w:hAnsi="Arial Narrow"/>
          <w:sz w:val="20"/>
          <w:szCs w:val="20"/>
        </w:rPr>
        <w:t xml:space="preserve">usługi  kształcenia </w:t>
      </w:r>
      <w:r w:rsidRPr="00D06FE7">
        <w:rPr>
          <w:rFonts w:ascii="Arial Narrow" w:hAnsi="Arial Narrow"/>
          <w:sz w:val="20"/>
          <w:szCs w:val="20"/>
        </w:rPr>
        <w:t>ustawicznego, o ile nie wynika on z przepisów powszechnie obowiązujących.</w:t>
      </w:r>
    </w:p>
    <w:p w:rsidR="00907C83" w:rsidRPr="00D06FE7" w:rsidRDefault="00884EB6" w:rsidP="00907C83">
      <w:pPr>
        <w:pStyle w:val="Default"/>
        <w:numPr>
          <w:ilvl w:val="0"/>
          <w:numId w:val="41"/>
        </w:numPr>
        <w:tabs>
          <w:tab w:val="left" w:pos="567"/>
        </w:tabs>
        <w:jc w:val="both"/>
        <w:rPr>
          <w:rFonts w:ascii="Arial Narrow" w:hAnsi="Arial Narrow" w:cs="Arial"/>
          <w:sz w:val="20"/>
          <w:szCs w:val="20"/>
        </w:rPr>
      </w:pPr>
      <w:r w:rsidRPr="00D06FE7">
        <w:rPr>
          <w:rFonts w:ascii="Arial Narrow" w:hAnsi="Arial Narrow" w:cs="Arial"/>
          <w:sz w:val="20"/>
          <w:szCs w:val="20"/>
        </w:rPr>
        <w:t>Pełnomocnictwo do reprezentowania pracodawcy, w przypadku jego ustanowienia, jeśli nie wynika ono bezpośrednio</w:t>
      </w:r>
      <w:r w:rsidR="007A64C0" w:rsidRPr="00D06FE7">
        <w:rPr>
          <w:rFonts w:ascii="Arial Narrow" w:hAnsi="Arial Narrow" w:cs="Arial"/>
          <w:sz w:val="20"/>
          <w:szCs w:val="20"/>
        </w:rPr>
        <w:t xml:space="preserve"> </w:t>
      </w:r>
      <w:r w:rsidRPr="00D06FE7">
        <w:rPr>
          <w:rFonts w:ascii="Arial Narrow" w:hAnsi="Arial Narrow" w:cs="Arial"/>
          <w:sz w:val="20"/>
          <w:szCs w:val="20"/>
        </w:rPr>
        <w:t>z dokumentów.</w:t>
      </w:r>
    </w:p>
    <w:p w:rsidR="00907C83" w:rsidRPr="00721045" w:rsidRDefault="00907C83" w:rsidP="00907C83">
      <w:pPr>
        <w:pStyle w:val="Default"/>
        <w:numPr>
          <w:ilvl w:val="0"/>
          <w:numId w:val="41"/>
        </w:numPr>
        <w:tabs>
          <w:tab w:val="left" w:pos="567"/>
        </w:tabs>
        <w:jc w:val="both"/>
        <w:rPr>
          <w:rFonts w:ascii="Arial Narrow" w:hAnsi="Arial Narrow" w:cs="Arial"/>
          <w:color w:val="auto"/>
          <w:sz w:val="20"/>
          <w:szCs w:val="20"/>
        </w:rPr>
      </w:pPr>
      <w:r w:rsidRPr="00D06FE7">
        <w:rPr>
          <w:rFonts w:ascii="Arial Narrow" w:hAnsi="Arial Narrow"/>
          <w:iCs/>
          <w:sz w:val="20"/>
          <w:szCs w:val="20"/>
        </w:rPr>
        <w:t xml:space="preserve">Dokument na podstawie którego wybrany realizator usługi prowadzi pozaszkolne formy kształcenia </w:t>
      </w:r>
      <w:r w:rsidRPr="00721045">
        <w:rPr>
          <w:rFonts w:ascii="Arial Narrow" w:hAnsi="Arial Narrow"/>
          <w:iCs/>
          <w:color w:val="auto"/>
          <w:sz w:val="20"/>
          <w:szCs w:val="20"/>
        </w:rPr>
        <w:t xml:space="preserve">ustawicznego – jeśli </w:t>
      </w:r>
      <w:r w:rsidRPr="00721045">
        <w:rPr>
          <w:rFonts w:ascii="Arial Narrow" w:hAnsi="Arial Narrow"/>
          <w:color w:val="auto"/>
          <w:sz w:val="20"/>
          <w:szCs w:val="20"/>
        </w:rPr>
        <w:t>informacja ta nie jest dostępna w publicznych rejestrach elektronicznych</w:t>
      </w:r>
      <w:r w:rsidR="00064C68" w:rsidRPr="00721045">
        <w:rPr>
          <w:rFonts w:ascii="Arial Narrow" w:hAnsi="Arial Narrow"/>
          <w:color w:val="auto"/>
          <w:sz w:val="20"/>
          <w:szCs w:val="20"/>
        </w:rPr>
        <w:t>.</w:t>
      </w:r>
    </w:p>
    <w:p w:rsidR="00064C68" w:rsidRDefault="00064C68" w:rsidP="00721045">
      <w:pPr>
        <w:jc w:val="both"/>
        <w:rPr>
          <w:rFonts w:ascii="Arial Narrow" w:hAnsi="Arial Narrow"/>
          <w:sz w:val="18"/>
          <w:szCs w:val="18"/>
        </w:rPr>
      </w:pPr>
    </w:p>
    <w:p w:rsidR="00721045" w:rsidRPr="00721045" w:rsidRDefault="00721045" w:rsidP="00721045">
      <w:pPr>
        <w:jc w:val="both"/>
        <w:rPr>
          <w:rFonts w:ascii="Arial Narrow" w:hAnsi="Arial Narrow"/>
          <w:sz w:val="18"/>
          <w:szCs w:val="18"/>
        </w:rPr>
      </w:pPr>
    </w:p>
    <w:p w:rsidR="00064C68" w:rsidRPr="005953A7" w:rsidRDefault="00064C68" w:rsidP="00064C68">
      <w:pPr>
        <w:pStyle w:val="Default"/>
        <w:tabs>
          <w:tab w:val="left" w:pos="567"/>
        </w:tabs>
        <w:spacing w:after="120"/>
        <w:jc w:val="both"/>
        <w:rPr>
          <w:rFonts w:ascii="Arial Narrow" w:hAnsi="Arial Narrow"/>
          <w:b/>
          <w:color w:val="auto"/>
          <w:sz w:val="20"/>
          <w:szCs w:val="20"/>
          <w:u w:val="single"/>
        </w:rPr>
      </w:pPr>
      <w:r w:rsidRPr="005953A7">
        <w:rPr>
          <w:rFonts w:ascii="Arial Narrow" w:hAnsi="Arial Narrow"/>
          <w:b/>
          <w:color w:val="auto"/>
          <w:sz w:val="20"/>
          <w:szCs w:val="20"/>
          <w:u w:val="single"/>
        </w:rPr>
        <w:t xml:space="preserve">UWAGA!  </w:t>
      </w:r>
    </w:p>
    <w:p w:rsidR="00064C68" w:rsidRPr="00884EB6" w:rsidRDefault="00064C68" w:rsidP="005953A7">
      <w:pPr>
        <w:pStyle w:val="Default"/>
        <w:tabs>
          <w:tab w:val="left" w:pos="567"/>
        </w:tabs>
        <w:jc w:val="both"/>
        <w:rPr>
          <w:rFonts w:ascii="Arial Narrow" w:hAnsi="Arial Narrow"/>
          <w:color w:val="auto"/>
          <w:sz w:val="20"/>
          <w:szCs w:val="20"/>
        </w:rPr>
      </w:pPr>
      <w:r w:rsidRPr="00884EB6">
        <w:rPr>
          <w:rFonts w:ascii="Arial Narrow" w:hAnsi="Arial Narrow"/>
          <w:color w:val="auto"/>
          <w:sz w:val="20"/>
          <w:szCs w:val="20"/>
        </w:rPr>
        <w:t>Wniosek pozostawia się bez rozpoznania o czym informuje się pracodawcę na piśmie, w przypadku:</w:t>
      </w:r>
    </w:p>
    <w:p w:rsidR="00064C68" w:rsidRPr="00330C31" w:rsidRDefault="00C40AE4" w:rsidP="00C40AE4">
      <w:pPr>
        <w:pStyle w:val="Default"/>
        <w:numPr>
          <w:ilvl w:val="4"/>
          <w:numId w:val="1"/>
        </w:numPr>
        <w:tabs>
          <w:tab w:val="left" w:pos="284"/>
        </w:tabs>
        <w:ind w:left="3600" w:hanging="3600"/>
        <w:jc w:val="both"/>
        <w:rPr>
          <w:rFonts w:ascii="Arial Narrow" w:hAnsi="Arial Narrow" w:cs="Arial"/>
          <w:color w:val="auto"/>
          <w:sz w:val="18"/>
          <w:szCs w:val="18"/>
        </w:rPr>
      </w:pPr>
      <w:r>
        <w:rPr>
          <w:rFonts w:ascii="Arial Narrow" w:hAnsi="Arial Narrow"/>
          <w:color w:val="auto"/>
          <w:sz w:val="20"/>
          <w:szCs w:val="20"/>
        </w:rPr>
        <w:t>niedołączenia do wniosku wymaganych załączników</w:t>
      </w:r>
      <w:r w:rsidRPr="00884EB6">
        <w:rPr>
          <w:rFonts w:ascii="Arial Narrow" w:hAnsi="Arial Narrow"/>
          <w:color w:val="auto"/>
          <w:sz w:val="20"/>
          <w:szCs w:val="20"/>
        </w:rPr>
        <w:t xml:space="preserve"> </w:t>
      </w:r>
      <w:r>
        <w:rPr>
          <w:rFonts w:ascii="Arial Narrow" w:hAnsi="Arial Narrow"/>
          <w:color w:val="auto"/>
          <w:sz w:val="20"/>
          <w:szCs w:val="20"/>
        </w:rPr>
        <w:t xml:space="preserve">lub </w:t>
      </w:r>
      <w:r w:rsidR="00064C68" w:rsidRPr="00884EB6">
        <w:rPr>
          <w:rFonts w:ascii="Arial Narrow" w:hAnsi="Arial Narrow"/>
          <w:color w:val="auto"/>
          <w:sz w:val="20"/>
          <w:szCs w:val="20"/>
        </w:rPr>
        <w:t>niepoprawienia wniosku we wskazanym przez Urząd terminie</w:t>
      </w:r>
      <w:r>
        <w:rPr>
          <w:rFonts w:ascii="Arial Narrow" w:hAnsi="Arial Narrow"/>
          <w:color w:val="auto"/>
          <w:sz w:val="20"/>
          <w:szCs w:val="20"/>
        </w:rPr>
        <w:t>.</w:t>
      </w:r>
      <w:r w:rsidR="00064C68" w:rsidRPr="00884EB6">
        <w:rPr>
          <w:rFonts w:ascii="Arial Narrow" w:hAnsi="Arial Narrow"/>
          <w:color w:val="auto"/>
          <w:sz w:val="20"/>
          <w:szCs w:val="20"/>
        </w:rPr>
        <w:t xml:space="preserve"> </w:t>
      </w:r>
    </w:p>
    <w:p w:rsidR="005953A7" w:rsidRDefault="005953A7" w:rsidP="00865D08">
      <w:pPr>
        <w:pStyle w:val="NormalnyWeb"/>
        <w:spacing w:before="0" w:beforeAutospacing="0" w:after="0"/>
        <w:ind w:right="-96"/>
        <w:rPr>
          <w:rFonts w:ascii="Arial Narrow" w:hAnsi="Arial Narrow"/>
          <w:sz w:val="16"/>
          <w:szCs w:val="16"/>
        </w:rPr>
      </w:pPr>
    </w:p>
    <w:p w:rsidR="005953A7" w:rsidRDefault="005953A7" w:rsidP="00865D08">
      <w:pPr>
        <w:pStyle w:val="NormalnyWeb"/>
        <w:spacing w:before="0" w:beforeAutospacing="0" w:after="0"/>
        <w:ind w:right="-96"/>
        <w:rPr>
          <w:rFonts w:ascii="Arial Narrow" w:hAnsi="Arial Narrow"/>
          <w:sz w:val="16"/>
          <w:szCs w:val="16"/>
        </w:rPr>
      </w:pPr>
    </w:p>
    <w:p w:rsidR="00413797" w:rsidRPr="004F4A79" w:rsidRDefault="00413797" w:rsidP="00413797">
      <w:pPr>
        <w:shd w:val="clear" w:color="auto" w:fill="FFFFFF" w:themeFill="background1"/>
        <w:jc w:val="both"/>
        <w:rPr>
          <w:rFonts w:ascii="Arial Narrow" w:hAnsi="Arial Narrow" w:cs="Arial Narrow"/>
          <w:bCs/>
          <w:sz w:val="20"/>
          <w:szCs w:val="20"/>
        </w:rPr>
      </w:pPr>
      <w:r w:rsidRPr="004F4A79">
        <w:rPr>
          <w:rFonts w:ascii="Arial Narrow" w:hAnsi="Arial Narrow" w:cs="Arial Narrow"/>
          <w:bCs/>
          <w:sz w:val="20"/>
          <w:szCs w:val="20"/>
        </w:rPr>
        <w:t>Zapoznałem/łam się z obowiązującymi „</w:t>
      </w:r>
      <w:r w:rsidRPr="004F4A79">
        <w:rPr>
          <w:rFonts w:ascii="Arial Narrow" w:hAnsi="Arial Narrow"/>
          <w:sz w:val="20"/>
          <w:szCs w:val="20"/>
        </w:rPr>
        <w:t>Zasadami  przyznawania środków z Krajowego Funduszu Szkoleniowego na kszta</w:t>
      </w:r>
      <w:r w:rsidRPr="004F4A79">
        <w:rPr>
          <w:rFonts w:ascii="Arial Narrow" w:hAnsi="Arial Narrow"/>
          <w:sz w:val="20"/>
          <w:szCs w:val="20"/>
        </w:rPr>
        <w:t>ł</w:t>
      </w:r>
      <w:r w:rsidRPr="004F4A79">
        <w:rPr>
          <w:rFonts w:ascii="Arial Narrow" w:hAnsi="Arial Narrow"/>
          <w:sz w:val="20"/>
          <w:szCs w:val="20"/>
        </w:rPr>
        <w:t>cenie ustawiczne pracowników i pracodawców w 201</w:t>
      </w:r>
      <w:r w:rsidR="004F4A79" w:rsidRPr="004F4A79">
        <w:rPr>
          <w:rFonts w:ascii="Arial Narrow" w:hAnsi="Arial Narrow"/>
          <w:sz w:val="20"/>
          <w:szCs w:val="20"/>
        </w:rPr>
        <w:t>9</w:t>
      </w:r>
      <w:r w:rsidRPr="004F4A79">
        <w:rPr>
          <w:rFonts w:ascii="Arial Narrow" w:hAnsi="Arial Narrow"/>
          <w:sz w:val="20"/>
          <w:szCs w:val="20"/>
        </w:rPr>
        <w:t xml:space="preserve">r.” i </w:t>
      </w:r>
      <w:r w:rsidRPr="004F4A79">
        <w:rPr>
          <w:rFonts w:ascii="Arial Narrow" w:hAnsi="Arial Narrow" w:cs="Arial Narrow"/>
          <w:bCs/>
          <w:sz w:val="20"/>
          <w:szCs w:val="20"/>
        </w:rPr>
        <w:t xml:space="preserve">przepisami regulującymi zasady udzielania pomocy </w:t>
      </w:r>
      <w:r w:rsidRPr="004F4A79">
        <w:rPr>
          <w:rFonts w:ascii="Arial Narrow" w:hAnsi="Arial Narrow" w:cs="Arial Narrow"/>
          <w:bCs/>
          <w:iCs/>
          <w:sz w:val="20"/>
          <w:szCs w:val="20"/>
        </w:rPr>
        <w:t xml:space="preserve">de </w:t>
      </w:r>
      <w:proofErr w:type="spellStart"/>
      <w:r w:rsidRPr="004F4A79">
        <w:rPr>
          <w:rFonts w:ascii="Arial Narrow" w:hAnsi="Arial Narrow" w:cs="Arial Narrow"/>
          <w:bCs/>
          <w:iCs/>
          <w:sz w:val="20"/>
          <w:szCs w:val="20"/>
        </w:rPr>
        <w:t>minimis</w:t>
      </w:r>
      <w:proofErr w:type="spellEnd"/>
      <w:r w:rsidRPr="004F4A79">
        <w:rPr>
          <w:rFonts w:ascii="Arial Narrow" w:hAnsi="Arial Narrow" w:cs="Arial Narrow"/>
          <w:bCs/>
          <w:iCs/>
          <w:sz w:val="20"/>
          <w:szCs w:val="20"/>
        </w:rPr>
        <w:t xml:space="preserve"> </w:t>
      </w:r>
      <w:r w:rsidRPr="004F4A79">
        <w:rPr>
          <w:rFonts w:ascii="Arial Narrow" w:hAnsi="Arial Narrow" w:cs="Arial Narrow"/>
          <w:bCs/>
          <w:sz w:val="20"/>
          <w:szCs w:val="20"/>
        </w:rPr>
        <w:t>i jestem świadomy/a uprawnień i obowiązków z nich wynikających.</w:t>
      </w:r>
    </w:p>
    <w:p w:rsidR="00413797" w:rsidRPr="003A323B" w:rsidRDefault="00413797" w:rsidP="00413797">
      <w:pPr>
        <w:shd w:val="clear" w:color="auto" w:fill="FFFFFF" w:themeFill="background1"/>
        <w:jc w:val="both"/>
        <w:rPr>
          <w:rFonts w:ascii="Arial Narrow" w:hAnsi="Arial Narrow"/>
          <w:b/>
          <w:sz w:val="20"/>
          <w:szCs w:val="20"/>
        </w:rPr>
      </w:pPr>
    </w:p>
    <w:p w:rsidR="00413797" w:rsidRDefault="00413797" w:rsidP="00413797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413797" w:rsidRDefault="00413797" w:rsidP="00413797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413797" w:rsidRDefault="00413797" w:rsidP="00413797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5953A7" w:rsidRDefault="005953A7" w:rsidP="00865D08">
      <w:pPr>
        <w:pStyle w:val="NormalnyWeb"/>
        <w:spacing w:before="0" w:beforeAutospacing="0" w:after="0"/>
        <w:ind w:right="-96"/>
        <w:rPr>
          <w:rFonts w:ascii="Arial Narrow" w:hAnsi="Arial Narrow"/>
          <w:sz w:val="16"/>
          <w:szCs w:val="16"/>
        </w:rPr>
      </w:pPr>
    </w:p>
    <w:p w:rsidR="00685641" w:rsidRPr="00681CBD" w:rsidRDefault="00685641" w:rsidP="00865D08">
      <w:pPr>
        <w:pStyle w:val="NormalnyWeb"/>
        <w:spacing w:before="0" w:beforeAutospacing="0" w:after="0"/>
        <w:ind w:right="-96"/>
        <w:rPr>
          <w:rFonts w:ascii="Arial Narrow" w:hAnsi="Arial Narrow"/>
        </w:rPr>
      </w:pPr>
      <w:r w:rsidRPr="00681CBD">
        <w:rPr>
          <w:rFonts w:ascii="Arial Narrow" w:hAnsi="Arial Narrow"/>
          <w:sz w:val="16"/>
          <w:szCs w:val="16"/>
        </w:rPr>
        <w:t>.................................................................                                                                             ....................................................................................................</w:t>
      </w:r>
    </w:p>
    <w:p w:rsidR="00685641" w:rsidRPr="00681CBD" w:rsidRDefault="00685641" w:rsidP="00865D08">
      <w:pPr>
        <w:pStyle w:val="NormalnyWeb"/>
        <w:spacing w:before="0" w:beforeAutospacing="0" w:after="0"/>
        <w:ind w:right="-96"/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 xml:space="preserve">              </w:t>
      </w:r>
      <w:r w:rsidRPr="00681CBD">
        <w:rPr>
          <w:rFonts w:ascii="Arial Narrow" w:hAnsi="Arial Narrow"/>
          <w:sz w:val="16"/>
          <w:szCs w:val="16"/>
        </w:rPr>
        <w:t>(Miejscowość, data)                                                                                                            (Czytelny podpis Pracodawcy lub osoby uprawnionej)</w:t>
      </w:r>
    </w:p>
    <w:p w:rsidR="00413797" w:rsidRDefault="00413797">
      <w:pPr>
        <w:rPr>
          <w:rFonts w:ascii="Arial Narrow" w:eastAsia="Andale Sans UI" w:hAnsi="Arial Narrow" w:cs="Tahoma"/>
          <w:kern w:val="3"/>
          <w:lang w:val="de-DE" w:eastAsia="ja-JP" w:bidi="fa-IR"/>
        </w:rPr>
      </w:pPr>
      <w:r>
        <w:rPr>
          <w:rFonts w:ascii="Arial Narrow" w:hAnsi="Arial Narrow"/>
        </w:rPr>
        <w:br w:type="page"/>
      </w:r>
    </w:p>
    <w:p w:rsidR="00685641" w:rsidRDefault="00685641" w:rsidP="00685641">
      <w:pPr>
        <w:pStyle w:val="Standard"/>
        <w:ind w:right="-96"/>
        <w:jc w:val="both"/>
        <w:rPr>
          <w:rFonts w:ascii="Arial Narrow" w:hAnsi="Arial Narrow"/>
        </w:rPr>
      </w:pP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7277"/>
      </w:tblGrid>
      <w:tr w:rsidR="00C37503" w:rsidRPr="00681CBD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37503" w:rsidRPr="00681CB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81CBD">
              <w:rPr>
                <w:rFonts w:ascii="Arial Narrow" w:hAnsi="Arial Narrow"/>
                <w:b/>
                <w:sz w:val="22"/>
                <w:szCs w:val="28"/>
              </w:rPr>
              <w:t>CZĘŚĆ II – wypełnia Powiatowy Urząd Pracy</w:t>
            </w:r>
          </w:p>
        </w:tc>
      </w:tr>
      <w:tr w:rsidR="00EC5674" w:rsidRPr="00681CBD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5674" w:rsidRPr="00681CBD" w:rsidRDefault="00EC5674" w:rsidP="00D43D77">
            <w:pPr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ROZPATRZENIE WNIOSKU</w:t>
            </w:r>
          </w:p>
        </w:tc>
      </w:tr>
      <w:tr w:rsidR="00ED05D4" w:rsidRPr="00681CBD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tbl>
            <w:tblPr>
              <w:tblW w:w="10395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14"/>
              <w:gridCol w:w="6141"/>
              <w:gridCol w:w="1040"/>
            </w:tblGrid>
            <w:tr w:rsidR="003A5813" w:rsidTr="009D1D97">
              <w:trPr>
                <w:cantSplit/>
                <w:trHeight w:val="351"/>
                <w:jc w:val="center"/>
              </w:trPr>
              <w:tc>
                <w:tcPr>
                  <w:tcW w:w="3214" w:type="dxa"/>
                  <w:vMerge w:val="restart"/>
                </w:tcPr>
                <w:p w:rsidR="003A5813" w:rsidRDefault="003A5813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3A5813" w:rsidRDefault="003A5813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3A5813" w:rsidRDefault="003A5813" w:rsidP="00ED05D4">
                  <w:pPr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6.1  jakiego priorytetu aplikuje Wniosk</w:t>
                  </w:r>
                  <w:r>
                    <w:rPr>
                      <w:rFonts w:ascii="Arial Narrow" w:hAnsi="Arial Narrow"/>
                      <w:sz w:val="20"/>
                    </w:rPr>
                    <w:t>o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dawca? </w:t>
                  </w:r>
                </w:p>
                <w:p w:rsidR="003A5813" w:rsidRDefault="003A5813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3A5813" w:rsidRDefault="003A5813" w:rsidP="00ED05D4">
                  <w:pPr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/ wstawić znak X w odpowiednim miejscu/</w:t>
                  </w:r>
                </w:p>
                <w:p w:rsidR="003A5813" w:rsidRDefault="003A5813" w:rsidP="00ED05D4">
                  <w:pPr>
                    <w:spacing w:line="360" w:lineRule="auto"/>
                    <w:rPr>
                      <w:rFonts w:ascii="Arial Narrow" w:hAnsi="Arial Narrow"/>
                      <w:sz w:val="20"/>
                    </w:rPr>
                  </w:pPr>
                </w:p>
                <w:p w:rsidR="003A5813" w:rsidRDefault="003A5813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3A5813" w:rsidRDefault="003A5813" w:rsidP="00ED05D4">
                  <w:pPr>
                    <w:spacing w:line="360" w:lineRule="auto"/>
                    <w:rPr>
                      <w:rFonts w:ascii="Arial Narrow" w:hAnsi="Arial Narrow"/>
                      <w:sz w:val="20"/>
                    </w:rPr>
                  </w:pPr>
                </w:p>
                <w:p w:rsidR="003A5813" w:rsidRPr="00AD1957" w:rsidRDefault="003A5813" w:rsidP="00AD1957">
                  <w:pPr>
                    <w:spacing w:line="360" w:lineRule="auto"/>
                    <w:jc w:val="center"/>
                    <w:rPr>
                      <w:rFonts w:ascii="Arial Narrow" w:hAnsi="Arial Narrow"/>
                      <w:strike/>
                      <w:sz w:val="20"/>
                    </w:rPr>
                  </w:pPr>
                  <w:r>
                    <w:rPr>
                      <w:rFonts w:ascii="Arial Narrow" w:hAnsi="Arial Narrow"/>
                      <w:strike/>
                      <w:sz w:val="20"/>
                    </w:rPr>
                    <w:t xml:space="preserve">      </w:t>
                  </w:r>
                </w:p>
              </w:tc>
              <w:tc>
                <w:tcPr>
                  <w:tcW w:w="6141" w:type="dxa"/>
                  <w:hideMark/>
                </w:tcPr>
                <w:p w:rsidR="003A5813" w:rsidRDefault="003A5813" w:rsidP="00A517AB">
                  <w:pPr>
                    <w:autoSpaceDE w:val="0"/>
                    <w:autoSpaceDN w:val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1. wsparcie kształcenia ustawicznego w zidentyfikowanych w danym powiecie lub województwie zawodach deficytowych</w:t>
                  </w:r>
                </w:p>
                <w:p w:rsidR="003A5813" w:rsidRDefault="003A5813" w:rsidP="00ED05D4">
                  <w:pPr>
                    <w:autoSpaceDE w:val="0"/>
                    <w:autoSpaceDN w:val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</w:tcPr>
                <w:p w:rsidR="003A5813" w:rsidRDefault="003A5813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3A5813" w:rsidTr="009D1D97">
              <w:trPr>
                <w:cantSplit/>
                <w:trHeight w:val="533"/>
                <w:jc w:val="center"/>
              </w:trPr>
              <w:tc>
                <w:tcPr>
                  <w:tcW w:w="3214" w:type="dxa"/>
                  <w:vMerge/>
                  <w:vAlign w:val="center"/>
                  <w:hideMark/>
                </w:tcPr>
                <w:p w:rsidR="003A5813" w:rsidRDefault="003A5813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141" w:type="dxa"/>
                  <w:hideMark/>
                </w:tcPr>
                <w:p w:rsidR="003A5813" w:rsidRDefault="003A5813" w:rsidP="009D1D97">
                  <w:pPr>
                    <w:autoSpaceDE w:val="0"/>
                    <w:autoSpaceDN w:val="0"/>
                    <w:ind w:left="72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2. wsparcie kształcenia ustawicznego osób, które nie posiadają świadectwa do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j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rzałości</w:t>
                  </w:r>
                </w:p>
              </w:tc>
              <w:tc>
                <w:tcPr>
                  <w:tcW w:w="1040" w:type="dxa"/>
                </w:tcPr>
                <w:p w:rsidR="003A5813" w:rsidRDefault="003A5813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3A5813" w:rsidTr="009D1D97">
              <w:trPr>
                <w:cantSplit/>
                <w:trHeight w:val="533"/>
                <w:jc w:val="center"/>
              </w:trPr>
              <w:tc>
                <w:tcPr>
                  <w:tcW w:w="3214" w:type="dxa"/>
                  <w:vMerge/>
                  <w:vAlign w:val="center"/>
                </w:tcPr>
                <w:p w:rsidR="003A5813" w:rsidRDefault="003A5813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141" w:type="dxa"/>
                </w:tcPr>
                <w:p w:rsidR="003A5813" w:rsidRPr="008D26A1" w:rsidRDefault="005304F6" w:rsidP="005304F6">
                  <w:pPr>
                    <w:pStyle w:val="Akapitzlist"/>
                    <w:numPr>
                      <w:ilvl w:val="0"/>
                      <w:numId w:val="45"/>
                    </w:numPr>
                    <w:autoSpaceDE w:val="0"/>
                    <w:autoSpaceDN w:val="0"/>
                    <w:ind w:left="213" w:hanging="213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A1">
                    <w:rPr>
                      <w:rFonts w:ascii="Arial Narrow" w:hAnsi="Arial Narrow" w:cstheme="minorHAnsi"/>
                      <w:sz w:val="20"/>
                      <w:szCs w:val="20"/>
                    </w:rPr>
                    <w:t>wsparcie kształcenia ustawicznego pracowników pochodzących z grup zagr</w:t>
                  </w:r>
                  <w:r w:rsidRPr="008D26A1">
                    <w:rPr>
                      <w:rFonts w:ascii="Arial Narrow" w:hAnsi="Arial Narrow" w:cstheme="minorHAnsi"/>
                      <w:sz w:val="20"/>
                      <w:szCs w:val="20"/>
                    </w:rPr>
                    <w:t>o</w:t>
                  </w:r>
                  <w:r w:rsidRPr="008D26A1">
                    <w:rPr>
                      <w:rFonts w:ascii="Arial Narrow" w:hAnsi="Arial Narrow" w:cstheme="minorHAnsi"/>
                      <w:sz w:val="20"/>
                      <w:szCs w:val="20"/>
                    </w:rPr>
                    <w:t xml:space="preserve">żonych ubóstwem lub wykluczeniem społecznym, zatrudnionych w podmiotach posiadających status przedsiębiorstwa społecznego, wskazanych na liście przedsiębiorstw społecznych prowadzonej przez </w:t>
                  </w:r>
                  <w:proofErr w:type="spellStart"/>
                  <w:r w:rsidRPr="008D26A1">
                    <w:rPr>
                      <w:rFonts w:ascii="Arial Narrow" w:hAnsi="Arial Narrow" w:cstheme="minorHAnsi"/>
                      <w:sz w:val="20"/>
                      <w:szCs w:val="20"/>
                    </w:rPr>
                    <w:t>MRPiPS</w:t>
                  </w:r>
                  <w:proofErr w:type="spellEnd"/>
                  <w:r w:rsidRPr="008D26A1">
                    <w:rPr>
                      <w:rFonts w:ascii="Arial Narrow" w:hAnsi="Arial Narrow" w:cstheme="minorHAnsi"/>
                      <w:sz w:val="20"/>
                      <w:szCs w:val="20"/>
                    </w:rPr>
                    <w:t>, członków lub pr</w:t>
                  </w:r>
                  <w:r w:rsidRPr="008D26A1">
                    <w:rPr>
                      <w:rFonts w:ascii="Arial Narrow" w:hAnsi="Arial Narrow" w:cstheme="minorHAnsi"/>
                      <w:sz w:val="20"/>
                      <w:szCs w:val="20"/>
                    </w:rPr>
                    <w:t>a</w:t>
                  </w:r>
                  <w:r w:rsidRPr="008D26A1">
                    <w:rPr>
                      <w:rFonts w:ascii="Arial Narrow" w:hAnsi="Arial Narrow" w:cstheme="minorHAnsi"/>
                      <w:sz w:val="20"/>
                      <w:szCs w:val="20"/>
                    </w:rPr>
                    <w:t>cowników spółdzielni socjalnych pochodzących z grup, o których mowa w art. 4 ust 1 ustawy o spółdzielniach socjalnych lub pracowników Zakładów Aktywn</w:t>
                  </w:r>
                  <w:r w:rsidRPr="008D26A1">
                    <w:rPr>
                      <w:rFonts w:ascii="Arial Narrow" w:hAnsi="Arial Narrow" w:cstheme="minorHAnsi"/>
                      <w:sz w:val="20"/>
                      <w:szCs w:val="20"/>
                    </w:rPr>
                    <w:t>o</w:t>
                  </w:r>
                  <w:r w:rsidRPr="008D26A1">
                    <w:rPr>
                      <w:rFonts w:ascii="Arial Narrow" w:hAnsi="Arial Narrow" w:cstheme="minorHAnsi"/>
                      <w:sz w:val="20"/>
                      <w:szCs w:val="20"/>
                    </w:rPr>
                    <w:t>ści Zawodowej</w:t>
                  </w:r>
                </w:p>
              </w:tc>
              <w:tc>
                <w:tcPr>
                  <w:tcW w:w="1040" w:type="dxa"/>
                </w:tcPr>
                <w:p w:rsidR="003A5813" w:rsidRDefault="003A5813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3A5813" w:rsidTr="009D1D97">
              <w:trPr>
                <w:cantSplit/>
                <w:trHeight w:val="533"/>
                <w:jc w:val="center"/>
              </w:trPr>
              <w:tc>
                <w:tcPr>
                  <w:tcW w:w="3214" w:type="dxa"/>
                  <w:vMerge/>
                  <w:vAlign w:val="center"/>
                </w:tcPr>
                <w:p w:rsidR="003A5813" w:rsidRDefault="003A5813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141" w:type="dxa"/>
                </w:tcPr>
                <w:p w:rsidR="003A5813" w:rsidRPr="00B4729E" w:rsidRDefault="008D26A1" w:rsidP="008D26A1">
                  <w:pPr>
                    <w:pStyle w:val="Akapitzlist"/>
                    <w:numPr>
                      <w:ilvl w:val="0"/>
                      <w:numId w:val="45"/>
                    </w:numPr>
                    <w:autoSpaceDE w:val="0"/>
                    <w:autoSpaceDN w:val="0"/>
                    <w:ind w:left="213" w:hanging="213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4729E">
                    <w:rPr>
                      <w:rFonts w:ascii="Arial Narrow" w:hAnsi="Arial Narrow" w:cstheme="minorHAnsi"/>
                      <w:sz w:val="20"/>
                      <w:szCs w:val="20"/>
                    </w:rPr>
                    <w:t>wsparcie kształcenia ustawicznego osób, które mogą udokumentować wyk</w:t>
                  </w:r>
                  <w:r w:rsidRPr="00B4729E">
                    <w:rPr>
                      <w:rFonts w:ascii="Arial Narrow" w:hAnsi="Arial Narrow" w:cstheme="minorHAnsi"/>
                      <w:sz w:val="20"/>
                      <w:szCs w:val="20"/>
                    </w:rPr>
                    <w:t>o</w:t>
                  </w:r>
                  <w:r w:rsidRPr="00B4729E">
                    <w:rPr>
                      <w:rFonts w:ascii="Arial Narrow" w:hAnsi="Arial Narrow" w:cstheme="minorHAnsi"/>
                      <w:sz w:val="20"/>
                      <w:szCs w:val="20"/>
                    </w:rPr>
                    <w:t>nywanie, przez co najmniej 15 lat prac w szczególnych warunkach lub o szcz</w:t>
                  </w:r>
                  <w:r w:rsidRPr="00B4729E">
                    <w:rPr>
                      <w:rFonts w:ascii="Arial Narrow" w:hAnsi="Arial Narrow" w:cstheme="minorHAnsi"/>
                      <w:sz w:val="20"/>
                      <w:szCs w:val="20"/>
                    </w:rPr>
                    <w:t>e</w:t>
                  </w:r>
                  <w:r w:rsidRPr="00B4729E">
                    <w:rPr>
                      <w:rFonts w:ascii="Arial Narrow" w:hAnsi="Arial Narrow" w:cstheme="minorHAnsi"/>
                      <w:sz w:val="20"/>
                      <w:szCs w:val="20"/>
                    </w:rPr>
                    <w:t>gólnym charakterze, a którym nie przysługuje prawo do emerytury pomostowej</w:t>
                  </w:r>
                </w:p>
              </w:tc>
              <w:tc>
                <w:tcPr>
                  <w:tcW w:w="1040" w:type="dxa"/>
                </w:tcPr>
                <w:p w:rsidR="003A5813" w:rsidRDefault="003A5813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B4729E" w:rsidTr="009D1D97">
              <w:trPr>
                <w:cantSplit/>
                <w:trHeight w:val="533"/>
                <w:jc w:val="center"/>
              </w:trPr>
              <w:tc>
                <w:tcPr>
                  <w:tcW w:w="3214" w:type="dxa"/>
                  <w:vMerge/>
                  <w:vAlign w:val="center"/>
                </w:tcPr>
                <w:p w:rsidR="00B4729E" w:rsidRDefault="00B4729E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141" w:type="dxa"/>
                </w:tcPr>
                <w:p w:rsidR="00B4729E" w:rsidRPr="00B4729E" w:rsidRDefault="00B4729E" w:rsidP="008D26A1">
                  <w:pPr>
                    <w:pStyle w:val="Akapitzlist"/>
                    <w:numPr>
                      <w:ilvl w:val="0"/>
                      <w:numId w:val="45"/>
                    </w:numPr>
                    <w:autoSpaceDE w:val="0"/>
                    <w:autoSpaceDN w:val="0"/>
                    <w:ind w:left="213" w:hanging="213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B4729E">
                    <w:rPr>
                      <w:rFonts w:ascii="Arial Narrow" w:hAnsi="Arial Narrow" w:cstheme="minorHAnsi"/>
                      <w:sz w:val="20"/>
                      <w:szCs w:val="20"/>
                    </w:rPr>
                    <w:t>wsparcie kształcenia ustawicznego instruktorów praktycznej nauki zawodu, nauczycieli kształcenia zawodowego oraz pozostałych nauczycieli, o ile podj</w:t>
                  </w:r>
                  <w:r w:rsidRPr="00B4729E">
                    <w:rPr>
                      <w:rFonts w:ascii="Arial Narrow" w:hAnsi="Arial Narrow" w:cstheme="minorHAnsi"/>
                      <w:sz w:val="20"/>
                      <w:szCs w:val="20"/>
                    </w:rPr>
                    <w:t>ę</w:t>
                  </w:r>
                  <w:r w:rsidRPr="00B4729E">
                    <w:rPr>
                      <w:rFonts w:ascii="Arial Narrow" w:hAnsi="Arial Narrow" w:cstheme="minorHAnsi"/>
                      <w:sz w:val="20"/>
                      <w:szCs w:val="20"/>
                    </w:rPr>
                    <w:t>cie kształcenia ustawicznego umożliwi im pozostanie w zatrudnieniu</w:t>
                  </w:r>
                </w:p>
              </w:tc>
              <w:tc>
                <w:tcPr>
                  <w:tcW w:w="1040" w:type="dxa"/>
                </w:tcPr>
                <w:p w:rsidR="00B4729E" w:rsidRDefault="00B4729E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3A5813" w:rsidTr="009D1D97">
              <w:trPr>
                <w:cantSplit/>
                <w:trHeight w:val="809"/>
                <w:jc w:val="center"/>
              </w:trPr>
              <w:tc>
                <w:tcPr>
                  <w:tcW w:w="3214" w:type="dxa"/>
                  <w:vMerge/>
                  <w:vAlign w:val="center"/>
                  <w:hideMark/>
                </w:tcPr>
                <w:p w:rsidR="003A5813" w:rsidRDefault="003A5813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141" w:type="dxa"/>
                  <w:hideMark/>
                </w:tcPr>
                <w:p w:rsidR="003A5813" w:rsidRPr="00B4729E" w:rsidRDefault="00B4729E" w:rsidP="00B4729E">
                  <w:pPr>
                    <w:pStyle w:val="Akapitzlist"/>
                    <w:numPr>
                      <w:ilvl w:val="0"/>
                      <w:numId w:val="45"/>
                    </w:numPr>
                    <w:ind w:left="213" w:hanging="213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B4729E">
                    <w:rPr>
                      <w:rFonts w:ascii="Arial Narrow" w:hAnsi="Arial Narrow" w:cstheme="minorHAnsi"/>
                      <w:sz w:val="20"/>
                      <w:szCs w:val="20"/>
                    </w:rPr>
                    <w:t>wsparcie kształcenia ustawicznego osób po 45 roku życia</w:t>
                  </w:r>
                </w:p>
              </w:tc>
              <w:tc>
                <w:tcPr>
                  <w:tcW w:w="1040" w:type="dxa"/>
                </w:tcPr>
                <w:p w:rsidR="003A5813" w:rsidRDefault="003A5813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</w:tbl>
          <w:p w:rsidR="00ED05D4" w:rsidRPr="00681CBD" w:rsidRDefault="00ED05D4" w:rsidP="00ED05D4">
            <w:pPr>
              <w:spacing w:line="360" w:lineRule="auto"/>
              <w:ind w:left="1080"/>
              <w:rPr>
                <w:rFonts w:ascii="Arial Narrow" w:hAnsi="Arial Narrow"/>
                <w:b/>
                <w:sz w:val="20"/>
              </w:rPr>
            </w:pPr>
          </w:p>
        </w:tc>
      </w:tr>
      <w:tr w:rsidR="00EE0554" w:rsidRPr="00681CBD" w:rsidTr="00AD13C4">
        <w:trPr>
          <w:cantSplit/>
          <w:trHeight w:val="39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4" w:rsidRPr="00681CBD" w:rsidRDefault="00EE0554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2</w:t>
            </w:r>
            <w:r w:rsidRPr="00681CBD">
              <w:rPr>
                <w:rFonts w:ascii="Arial Narrow" w:hAnsi="Arial Narrow"/>
                <w:sz w:val="20"/>
              </w:rPr>
              <w:t xml:space="preserve"> Sprawdzono pod względem forma</w:t>
            </w:r>
            <w:r w:rsidRPr="00681CBD">
              <w:rPr>
                <w:rFonts w:ascii="Arial Narrow" w:hAnsi="Arial Narrow"/>
                <w:sz w:val="20"/>
              </w:rPr>
              <w:t>l</w:t>
            </w:r>
            <w:r w:rsidRPr="00681CBD">
              <w:rPr>
                <w:rFonts w:ascii="Arial Narrow" w:hAnsi="Arial Narrow"/>
                <w:sz w:val="20"/>
              </w:rPr>
              <w:t>nym i merytorycznym /data, podpis/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4" w:rsidRPr="00681CBD" w:rsidRDefault="00EE0554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:rsidTr="00AD13C4">
        <w:trPr>
          <w:cantSplit/>
          <w:trHeight w:val="39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3</w:t>
            </w:r>
            <w:r w:rsidRPr="00681CBD">
              <w:rPr>
                <w:rFonts w:ascii="Arial Narrow" w:hAnsi="Arial Narrow"/>
                <w:sz w:val="20"/>
              </w:rPr>
              <w:t xml:space="preserve"> Wezwany do uzupełnienia</w:t>
            </w:r>
            <w:r w:rsidR="00B32450">
              <w:rPr>
                <w:rFonts w:ascii="Arial Narrow" w:hAnsi="Arial Narrow"/>
                <w:sz w:val="20"/>
              </w:rPr>
              <w:t xml:space="preserve"> </w:t>
            </w:r>
            <w:r w:rsidRPr="00681CBD">
              <w:rPr>
                <w:rFonts w:ascii="Arial Narrow" w:hAnsi="Arial Narrow"/>
                <w:sz w:val="20"/>
              </w:rPr>
              <w:t>/data, podpis/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:rsidTr="00AD13C4">
        <w:trPr>
          <w:cantSplit/>
          <w:trHeight w:val="39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4</w:t>
            </w:r>
            <w:r w:rsidRPr="00681CBD">
              <w:rPr>
                <w:rFonts w:ascii="Arial Narrow" w:hAnsi="Arial Narrow"/>
                <w:sz w:val="20"/>
              </w:rPr>
              <w:t xml:space="preserve"> Wpływ uzupełnienia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:rsidTr="00AD13C4">
        <w:trPr>
          <w:cantSplit/>
          <w:trHeight w:val="39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087F90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5</w:t>
            </w:r>
            <w:r w:rsidRPr="00681CBD">
              <w:rPr>
                <w:rFonts w:ascii="Arial Narrow" w:hAnsi="Arial Narrow"/>
                <w:sz w:val="20"/>
              </w:rPr>
              <w:t xml:space="preserve"> Rozpatrzony pozytywnie</w:t>
            </w:r>
          </w:p>
          <w:p w:rsidR="00A72371" w:rsidRPr="00681CBD" w:rsidRDefault="00A72371" w:rsidP="00087F90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/data, podpis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:rsidTr="00AD13C4">
        <w:trPr>
          <w:cantSplit/>
          <w:trHeight w:val="39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</w:t>
            </w:r>
            <w:r w:rsidR="00AD13C4">
              <w:rPr>
                <w:rFonts w:ascii="Arial Narrow" w:hAnsi="Arial Narrow"/>
                <w:sz w:val="20"/>
              </w:rPr>
              <w:t>.6</w:t>
            </w:r>
            <w:r w:rsidRPr="00681CBD">
              <w:rPr>
                <w:rFonts w:ascii="Arial Narrow" w:hAnsi="Arial Narrow"/>
                <w:sz w:val="20"/>
              </w:rPr>
              <w:t xml:space="preserve"> Rozpatrzony negatywnie /data, podpis, uzasadnienie odrzucenia wni</w:t>
            </w:r>
            <w:r w:rsidRPr="00681CBD">
              <w:rPr>
                <w:rFonts w:ascii="Arial Narrow" w:hAnsi="Arial Narrow"/>
                <w:sz w:val="20"/>
              </w:rPr>
              <w:t>o</w:t>
            </w:r>
            <w:r w:rsidRPr="00681CBD">
              <w:rPr>
                <w:rFonts w:ascii="Arial Narrow" w:hAnsi="Arial Narrow"/>
                <w:sz w:val="20"/>
              </w:rPr>
              <w:t>sku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:rsidTr="00AD13C4">
        <w:trPr>
          <w:cantSplit/>
          <w:trHeight w:val="39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9D1D97" w:rsidRDefault="00A72371" w:rsidP="007818FF">
            <w:pPr>
              <w:rPr>
                <w:rFonts w:ascii="Arial Narrow" w:hAnsi="Arial Narrow"/>
                <w:sz w:val="20"/>
                <w:szCs w:val="20"/>
              </w:rPr>
            </w:pPr>
            <w:r w:rsidRPr="009D1D97">
              <w:rPr>
                <w:rFonts w:ascii="Arial Narrow" w:hAnsi="Arial Narrow"/>
                <w:sz w:val="20"/>
                <w:szCs w:val="20"/>
              </w:rPr>
              <w:t>6.</w:t>
            </w:r>
            <w:r w:rsidR="00AD13C4" w:rsidRPr="009D1D97">
              <w:rPr>
                <w:rFonts w:ascii="Arial Narrow" w:hAnsi="Arial Narrow"/>
                <w:sz w:val="20"/>
                <w:szCs w:val="20"/>
              </w:rPr>
              <w:t>7</w:t>
            </w:r>
            <w:r w:rsidRPr="009D1D97">
              <w:rPr>
                <w:rFonts w:ascii="Arial Narrow" w:hAnsi="Arial Narrow"/>
                <w:sz w:val="20"/>
                <w:szCs w:val="20"/>
              </w:rPr>
              <w:t xml:space="preserve"> Decyzja Dyrektora powiatowego</w:t>
            </w:r>
            <w:r w:rsidR="007818FF" w:rsidRPr="009D1D9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D1D97">
              <w:rPr>
                <w:rFonts w:ascii="Arial Narrow" w:hAnsi="Arial Narrow"/>
                <w:sz w:val="20"/>
                <w:szCs w:val="20"/>
              </w:rPr>
              <w:t xml:space="preserve"> urzędu pracy;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9D1D97" w:rsidRDefault="00A72371" w:rsidP="00AD13C4">
            <w:pPr>
              <w:pStyle w:val="NormalnyWeb"/>
              <w:spacing w:after="0" w:line="102" w:lineRule="atLeast"/>
              <w:rPr>
                <w:rFonts w:ascii="Arial Narrow" w:hAnsi="Arial Narrow"/>
                <w:sz w:val="20"/>
                <w:szCs w:val="20"/>
              </w:rPr>
            </w:pPr>
            <w:r w:rsidRPr="009D1D97">
              <w:rPr>
                <w:rFonts w:ascii="Arial Narrow" w:hAnsi="Arial Narrow"/>
                <w:sz w:val="20"/>
                <w:szCs w:val="20"/>
              </w:rPr>
              <w:t>Przyznano środki na kształcenie ustawiczne z KFS dla: …........................................................</w:t>
            </w:r>
            <w:r w:rsidR="00AD13C4" w:rsidRPr="009D1D97">
              <w:rPr>
                <w:rFonts w:ascii="Arial Narrow" w:hAnsi="Arial Narrow"/>
                <w:sz w:val="20"/>
                <w:szCs w:val="20"/>
              </w:rPr>
              <w:t>...............................</w:t>
            </w:r>
            <w:r w:rsidRPr="009D1D97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………………………………………………………………………………………………………………...........…………….………………………………………………………</w:t>
            </w:r>
            <w:r w:rsidR="00AD13C4" w:rsidRPr="009D1D97">
              <w:rPr>
                <w:rFonts w:ascii="Arial Narrow" w:hAnsi="Arial Narrow"/>
                <w:i/>
                <w:iCs/>
                <w:sz w:val="20"/>
                <w:szCs w:val="20"/>
                <w:vertAlign w:val="superscript"/>
              </w:rPr>
              <w:t xml:space="preserve"> (Nazwa Pracodawc</w:t>
            </w:r>
            <w:r w:rsidRPr="009D1D97">
              <w:rPr>
                <w:rFonts w:ascii="Arial Narrow" w:hAnsi="Arial Narrow"/>
                <w:i/>
                <w:iCs/>
                <w:sz w:val="20"/>
                <w:szCs w:val="20"/>
                <w:vertAlign w:val="superscript"/>
              </w:rPr>
              <w:t>y)</w:t>
            </w:r>
          </w:p>
          <w:p w:rsidR="009D1D97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20"/>
                <w:szCs w:val="20"/>
              </w:rPr>
            </w:pPr>
            <w:r w:rsidRPr="009D1D97">
              <w:rPr>
                <w:rFonts w:ascii="Arial Narrow" w:hAnsi="Arial Narrow"/>
                <w:sz w:val="20"/>
                <w:szCs w:val="20"/>
              </w:rPr>
              <w:t xml:space="preserve">w wysokości: …………………….zł. </w:t>
            </w:r>
          </w:p>
          <w:p w:rsidR="00A72371" w:rsidRPr="009D1D97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20"/>
                <w:szCs w:val="20"/>
              </w:rPr>
            </w:pPr>
            <w:r w:rsidRPr="009D1D97">
              <w:rPr>
                <w:rFonts w:ascii="Arial Narrow" w:hAnsi="Arial Narrow"/>
                <w:sz w:val="20"/>
                <w:szCs w:val="20"/>
              </w:rPr>
              <w:t xml:space="preserve">(słownie: </w:t>
            </w:r>
            <w:r w:rsidR="009D1D97">
              <w:rPr>
                <w:rFonts w:ascii="Arial Narrow" w:hAnsi="Arial Narrow"/>
                <w:sz w:val="20"/>
                <w:szCs w:val="20"/>
              </w:rPr>
              <w:t>..………</w:t>
            </w:r>
            <w:r w:rsidRPr="009D1D97">
              <w:rPr>
                <w:rFonts w:ascii="Arial Narrow" w:hAnsi="Arial Narrow"/>
                <w:sz w:val="20"/>
                <w:szCs w:val="20"/>
              </w:rPr>
              <w:t>……………………</w:t>
            </w:r>
            <w:r w:rsidR="00B46B00" w:rsidRPr="009D1D97">
              <w:rPr>
                <w:rFonts w:ascii="Arial Narrow" w:hAnsi="Arial Narrow"/>
                <w:sz w:val="20"/>
                <w:szCs w:val="20"/>
              </w:rPr>
              <w:t>…</w:t>
            </w:r>
            <w:r w:rsidRPr="009D1D97">
              <w:rPr>
                <w:rFonts w:ascii="Arial Narrow" w:hAnsi="Arial Narrow"/>
                <w:sz w:val="20"/>
                <w:szCs w:val="20"/>
              </w:rPr>
              <w:t>………………………...................………………….........................................................…............</w:t>
            </w:r>
            <w:r w:rsidR="00B46B00" w:rsidRPr="009D1D97">
              <w:rPr>
                <w:rFonts w:ascii="Arial Narrow" w:hAnsi="Arial Narrow"/>
                <w:sz w:val="20"/>
                <w:szCs w:val="20"/>
              </w:rPr>
              <w:t>.........................</w:t>
            </w:r>
            <w:r w:rsidRPr="009D1D97">
              <w:rPr>
                <w:rFonts w:ascii="Arial Narrow" w:hAnsi="Arial Narrow"/>
                <w:sz w:val="20"/>
                <w:szCs w:val="20"/>
              </w:rPr>
              <w:t>.)</w:t>
            </w:r>
          </w:p>
          <w:p w:rsidR="00A72371" w:rsidRPr="009D1D97" w:rsidRDefault="00A72371" w:rsidP="00087F90">
            <w:pPr>
              <w:spacing w:line="100" w:lineRule="atLeas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B5F66" w:rsidRPr="00681CBD" w:rsidRDefault="000B5F66" w:rsidP="00EC5D7C">
      <w:pPr>
        <w:tabs>
          <w:tab w:val="left" w:pos="-2977"/>
        </w:tabs>
        <w:spacing w:before="120" w:line="288" w:lineRule="auto"/>
        <w:jc w:val="both"/>
        <w:rPr>
          <w:rFonts w:ascii="Arial Narrow" w:hAnsi="Arial Narrow"/>
          <w:bCs/>
          <w:sz w:val="20"/>
        </w:rPr>
      </w:pPr>
    </w:p>
    <w:p w:rsidR="00B46B00" w:rsidRPr="00681CBD" w:rsidRDefault="00B46B00" w:rsidP="000B5F66">
      <w:pPr>
        <w:tabs>
          <w:tab w:val="left" w:pos="-2977"/>
        </w:tabs>
        <w:spacing w:before="120" w:line="288" w:lineRule="auto"/>
        <w:ind w:left="720"/>
        <w:jc w:val="both"/>
        <w:rPr>
          <w:rFonts w:ascii="Arial Narrow" w:hAnsi="Arial Narrow"/>
          <w:bCs/>
          <w:sz w:val="20"/>
        </w:rPr>
      </w:pPr>
    </w:p>
    <w:p w:rsidR="000B5F66" w:rsidRPr="00681CBD" w:rsidRDefault="000B5F66" w:rsidP="000B5F66">
      <w:pPr>
        <w:spacing w:line="100" w:lineRule="atLeast"/>
        <w:ind w:left="7080" w:hanging="5946"/>
        <w:rPr>
          <w:rFonts w:ascii="Arial Narrow" w:hAnsi="Arial Narrow"/>
          <w:sz w:val="20"/>
          <w:szCs w:val="20"/>
        </w:rPr>
      </w:pPr>
      <w:r w:rsidRPr="00681CBD">
        <w:rPr>
          <w:rFonts w:ascii="Arial Narrow" w:hAnsi="Arial Narrow"/>
          <w:sz w:val="20"/>
          <w:szCs w:val="20"/>
        </w:rPr>
        <w:t xml:space="preserve">…………………………………                                                       </w:t>
      </w:r>
      <w:r w:rsidR="008A35EC" w:rsidRPr="00681CBD">
        <w:rPr>
          <w:rFonts w:ascii="Arial Narrow" w:hAnsi="Arial Narrow"/>
          <w:sz w:val="20"/>
          <w:szCs w:val="20"/>
        </w:rPr>
        <w:t xml:space="preserve">            </w:t>
      </w:r>
      <w:r w:rsidRPr="00681CBD">
        <w:rPr>
          <w:rFonts w:ascii="Arial Narrow" w:hAnsi="Arial Narrow"/>
          <w:sz w:val="20"/>
          <w:szCs w:val="20"/>
        </w:rPr>
        <w:t xml:space="preserve">  ………………………………….</w:t>
      </w:r>
    </w:p>
    <w:p w:rsidR="000B5F66" w:rsidRPr="00B32450" w:rsidRDefault="00827135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vertAlign w:val="superscript"/>
        </w:rPr>
      </w:pPr>
      <w:r w:rsidRPr="00681CBD">
        <w:rPr>
          <w:rFonts w:ascii="Arial Narrow" w:hAnsi="Arial Narrow"/>
          <w:sz w:val="20"/>
          <w:szCs w:val="20"/>
          <w:vertAlign w:val="superscript"/>
        </w:rPr>
        <w:tab/>
      </w:r>
      <w:r w:rsidRPr="00B32450">
        <w:rPr>
          <w:rFonts w:ascii="Arial Narrow" w:hAnsi="Arial Narrow"/>
          <w:vertAlign w:val="superscript"/>
        </w:rPr>
        <w:tab/>
        <w:t>Miejscowość,  d</w:t>
      </w:r>
      <w:r w:rsidR="000B5F66" w:rsidRPr="00B32450">
        <w:rPr>
          <w:rFonts w:ascii="Arial Narrow" w:hAnsi="Arial Narrow"/>
          <w:vertAlign w:val="superscript"/>
        </w:rPr>
        <w:t>ata</w:t>
      </w:r>
      <w:r w:rsidR="000B5F66" w:rsidRPr="00B32450">
        <w:rPr>
          <w:rFonts w:ascii="Arial Narrow" w:hAnsi="Arial Narrow"/>
          <w:vertAlign w:val="superscript"/>
        </w:rPr>
        <w:tab/>
      </w:r>
      <w:r w:rsidR="000B5F66" w:rsidRPr="00B32450">
        <w:rPr>
          <w:rFonts w:ascii="Arial Narrow" w:hAnsi="Arial Narrow"/>
          <w:vertAlign w:val="superscript"/>
        </w:rPr>
        <w:tab/>
      </w:r>
      <w:r w:rsidR="000B5F66" w:rsidRPr="00B32450">
        <w:rPr>
          <w:rFonts w:ascii="Arial Narrow" w:hAnsi="Arial Narrow"/>
          <w:vertAlign w:val="superscript"/>
        </w:rPr>
        <w:tab/>
      </w:r>
      <w:r w:rsidR="000B5F66" w:rsidRPr="00B32450">
        <w:rPr>
          <w:rFonts w:ascii="Arial Narrow" w:hAnsi="Arial Narrow"/>
          <w:vertAlign w:val="superscript"/>
        </w:rPr>
        <w:tab/>
      </w:r>
      <w:r w:rsidR="000B5F66" w:rsidRPr="00B32450">
        <w:rPr>
          <w:rFonts w:ascii="Arial Narrow" w:hAnsi="Arial Narrow"/>
          <w:vertAlign w:val="superscript"/>
        </w:rPr>
        <w:tab/>
      </w:r>
      <w:r w:rsidR="000B5F66" w:rsidRPr="00B32450">
        <w:rPr>
          <w:rFonts w:ascii="Arial Narrow" w:hAnsi="Arial Narrow"/>
          <w:vertAlign w:val="superscript"/>
        </w:rPr>
        <w:tab/>
        <w:t xml:space="preserve">         </w:t>
      </w:r>
      <w:r w:rsidRPr="00B32450">
        <w:rPr>
          <w:rFonts w:ascii="Arial Narrow" w:hAnsi="Arial Narrow"/>
          <w:vertAlign w:val="superscript"/>
        </w:rPr>
        <w:t xml:space="preserve">  Pieczęć i p</w:t>
      </w:r>
      <w:r w:rsidR="00C123F3" w:rsidRPr="00B32450">
        <w:rPr>
          <w:rFonts w:ascii="Arial Narrow" w:hAnsi="Arial Narrow"/>
          <w:vertAlign w:val="superscript"/>
        </w:rPr>
        <w:t xml:space="preserve">odpis Dyrektora </w:t>
      </w:r>
    </w:p>
    <w:p w:rsidR="00F66C9B" w:rsidRDefault="00F66C9B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</w:p>
    <w:p w:rsidR="00F66C9B" w:rsidRDefault="00F66C9B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</w:p>
    <w:p w:rsidR="00F66C9B" w:rsidRDefault="00F66C9B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</w:p>
    <w:p w:rsidR="00F66C9B" w:rsidRDefault="00F66C9B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</w:p>
    <w:p w:rsidR="00F66C9B" w:rsidRPr="00681CBD" w:rsidRDefault="00F66C9B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</w:p>
    <w:sectPr w:rsidR="00F66C9B" w:rsidRPr="00681CBD" w:rsidSect="00B32450">
      <w:pgSz w:w="11906" w:h="16838"/>
      <w:pgMar w:top="1417" w:right="1417" w:bottom="1417" w:left="1417" w:header="142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033" w:rsidRDefault="00751033">
      <w:r>
        <w:separator/>
      </w:r>
    </w:p>
  </w:endnote>
  <w:endnote w:type="continuationSeparator" w:id="0">
    <w:p w:rsidR="00751033" w:rsidRDefault="0075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33" w:rsidRDefault="0075103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C62">
      <w:rPr>
        <w:noProof/>
      </w:rPr>
      <w:t>8</w:t>
    </w:r>
    <w:r>
      <w:rPr>
        <w:noProof/>
      </w:rPr>
      <w:fldChar w:fldCharType="end"/>
    </w:r>
  </w:p>
  <w:p w:rsidR="00751033" w:rsidRPr="00227399" w:rsidRDefault="00751033" w:rsidP="00227399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033" w:rsidRDefault="00751033">
      <w:r>
        <w:separator/>
      </w:r>
    </w:p>
  </w:footnote>
  <w:footnote w:type="continuationSeparator" w:id="0">
    <w:p w:rsidR="00751033" w:rsidRDefault="00751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33" w:rsidRPr="00B62C69" w:rsidRDefault="00751033" w:rsidP="00482F2D">
    <w:pPr>
      <w:rPr>
        <w:b/>
        <w:i/>
        <w:sz w:val="28"/>
        <w:szCs w:val="28"/>
      </w:rPr>
    </w:pPr>
    <w:r w:rsidRPr="006B6460">
      <w:rPr>
        <w:rFonts w:ascii="Arial" w:hAnsi="Arial" w:cs="Arial"/>
        <w:b/>
        <w:sz w:val="28"/>
        <w:szCs w:val="28"/>
      </w:rPr>
      <w:t>KRAJOWY FUNDUSZ SZKOLENIOWY</w:t>
    </w:r>
    <w:r w:rsidRPr="006B6460">
      <w:rPr>
        <w:rFonts w:ascii="Arial" w:hAnsi="Arial" w:cs="Arial"/>
        <w:b/>
        <w:i/>
        <w:sz w:val="28"/>
        <w:szCs w:val="28"/>
      </w:rPr>
      <w:t xml:space="preserve"> </w:t>
    </w:r>
    <w:r w:rsidRPr="00D43D77">
      <w:rPr>
        <w:b/>
        <w:i/>
        <w:sz w:val="28"/>
        <w:szCs w:val="28"/>
      </w:rPr>
      <w:t xml:space="preserve">                                </w:t>
    </w:r>
    <w:r>
      <w:rPr>
        <w:b/>
        <w:i/>
        <w:noProof/>
        <w:sz w:val="28"/>
        <w:szCs w:val="28"/>
      </w:rPr>
      <w:drawing>
        <wp:inline distT="0" distB="0" distL="0" distR="0">
          <wp:extent cx="9810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1033" w:rsidRPr="00997B57" w:rsidRDefault="00751033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1B12435"/>
    <w:multiLevelType w:val="hybridMultilevel"/>
    <w:tmpl w:val="A88A23BA"/>
    <w:lvl w:ilvl="0" w:tplc="B2644BA6">
      <w:start w:val="3"/>
      <w:numFmt w:val="decimal"/>
      <w:lvlText w:val="%1."/>
      <w:lvlJc w:val="left"/>
      <w:pPr>
        <w:ind w:left="714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>
    <w:nsid w:val="098021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F6015B5"/>
    <w:multiLevelType w:val="hybridMultilevel"/>
    <w:tmpl w:val="B6683EA0"/>
    <w:lvl w:ilvl="0" w:tplc="B8F88C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C577CB"/>
    <w:multiLevelType w:val="hybridMultilevel"/>
    <w:tmpl w:val="FEEC4B88"/>
    <w:lvl w:ilvl="0" w:tplc="CCDEFC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17FB3"/>
    <w:multiLevelType w:val="hybridMultilevel"/>
    <w:tmpl w:val="50CE4016"/>
    <w:lvl w:ilvl="0" w:tplc="FE1E856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80439"/>
    <w:multiLevelType w:val="hybridMultilevel"/>
    <w:tmpl w:val="CACEF99C"/>
    <w:lvl w:ilvl="0" w:tplc="21B6B4E2">
      <w:start w:val="5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C0CDD"/>
    <w:multiLevelType w:val="hybridMultilevel"/>
    <w:tmpl w:val="CC2AF0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02A83"/>
    <w:multiLevelType w:val="hybridMultilevel"/>
    <w:tmpl w:val="C7EEAD1C"/>
    <w:lvl w:ilvl="0" w:tplc="AF724E00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2CAF7555"/>
    <w:multiLevelType w:val="hybridMultilevel"/>
    <w:tmpl w:val="5B6CBDB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C1BA8"/>
    <w:multiLevelType w:val="hybridMultilevel"/>
    <w:tmpl w:val="693E01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7F14712"/>
    <w:multiLevelType w:val="hybridMultilevel"/>
    <w:tmpl w:val="7A209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4033E8"/>
    <w:multiLevelType w:val="hybridMultilevel"/>
    <w:tmpl w:val="77DC9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34C11"/>
    <w:multiLevelType w:val="hybridMultilevel"/>
    <w:tmpl w:val="3DCE7880"/>
    <w:lvl w:ilvl="0" w:tplc="FB268A96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3C955F39"/>
    <w:multiLevelType w:val="hybridMultilevel"/>
    <w:tmpl w:val="28FEF650"/>
    <w:lvl w:ilvl="0" w:tplc="DF600E4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4720639D"/>
    <w:multiLevelType w:val="hybridMultilevel"/>
    <w:tmpl w:val="CA70DC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9">
    <w:nsid w:val="49DF450C"/>
    <w:multiLevelType w:val="hybridMultilevel"/>
    <w:tmpl w:val="B380E0AA"/>
    <w:lvl w:ilvl="0" w:tplc="8C4A93F6">
      <w:start w:val="17"/>
      <w:numFmt w:val="decimal"/>
      <w:lvlText w:val="%1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CCE313E"/>
    <w:multiLevelType w:val="hybridMultilevel"/>
    <w:tmpl w:val="A532073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B2FFD"/>
    <w:multiLevelType w:val="hybridMultilevel"/>
    <w:tmpl w:val="4D845982"/>
    <w:lvl w:ilvl="0" w:tplc="1D0CCB36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7A77140"/>
    <w:multiLevelType w:val="hybridMultilevel"/>
    <w:tmpl w:val="7016763A"/>
    <w:lvl w:ilvl="0" w:tplc="0DBAFAD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5A7D441A"/>
    <w:multiLevelType w:val="hybridMultilevel"/>
    <w:tmpl w:val="4FE43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F7463"/>
    <w:multiLevelType w:val="hybridMultilevel"/>
    <w:tmpl w:val="6CB00C84"/>
    <w:lvl w:ilvl="0" w:tplc="712E68F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6">
    <w:nsid w:val="5B9B1B38"/>
    <w:multiLevelType w:val="multilevel"/>
    <w:tmpl w:val="D6B0D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7">
    <w:nsid w:val="5C183C7B"/>
    <w:multiLevelType w:val="hybridMultilevel"/>
    <w:tmpl w:val="7104231C"/>
    <w:lvl w:ilvl="0" w:tplc="39D613FC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/>
      </w:rPr>
    </w:lvl>
    <w:lvl w:ilvl="1" w:tplc="D996D6E6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B13C1"/>
    <w:multiLevelType w:val="hybridMultilevel"/>
    <w:tmpl w:val="F4B6B260"/>
    <w:lvl w:ilvl="0" w:tplc="86AA9A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329B5"/>
    <w:multiLevelType w:val="hybridMultilevel"/>
    <w:tmpl w:val="A1E2F8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14FE4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1">
    <w:nsid w:val="638531F1"/>
    <w:multiLevelType w:val="hybridMultilevel"/>
    <w:tmpl w:val="730863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DB164F"/>
    <w:multiLevelType w:val="hybridMultilevel"/>
    <w:tmpl w:val="338603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3">
    <w:nsid w:val="647C2399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4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6A668A"/>
    <w:multiLevelType w:val="multilevel"/>
    <w:tmpl w:val="F01043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D3F5362"/>
    <w:multiLevelType w:val="hybridMultilevel"/>
    <w:tmpl w:val="48AEBD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8C07D6"/>
    <w:multiLevelType w:val="hybridMultilevel"/>
    <w:tmpl w:val="E53E3804"/>
    <w:lvl w:ilvl="0" w:tplc="410CFD30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>
    <w:nsid w:val="72852CA6"/>
    <w:multiLevelType w:val="multilevel"/>
    <w:tmpl w:val="B33EC84A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72F906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B413CF1"/>
    <w:multiLevelType w:val="multilevel"/>
    <w:tmpl w:val="4348A0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1">
    <w:nsid w:val="7D050B58"/>
    <w:multiLevelType w:val="hybridMultilevel"/>
    <w:tmpl w:val="440ABA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</w:num>
  <w:num w:numId="2">
    <w:abstractNumId w:val="34"/>
  </w:num>
  <w:num w:numId="3">
    <w:abstractNumId w:val="40"/>
  </w:num>
  <w:num w:numId="4">
    <w:abstractNumId w:val="18"/>
  </w:num>
  <w:num w:numId="5">
    <w:abstractNumId w:val="18"/>
  </w:num>
  <w:num w:numId="6">
    <w:abstractNumId w:val="0"/>
  </w:num>
  <w:num w:numId="7">
    <w:abstractNumId w:val="1"/>
  </w:num>
  <w:num w:numId="8">
    <w:abstractNumId w:val="14"/>
  </w:num>
  <w:num w:numId="9">
    <w:abstractNumId w:val="12"/>
  </w:num>
  <w:num w:numId="10">
    <w:abstractNumId w:val="4"/>
  </w:num>
  <w:num w:numId="11">
    <w:abstractNumId w:val="33"/>
  </w:num>
  <w:num w:numId="12">
    <w:abstractNumId w:val="41"/>
  </w:num>
  <w:num w:numId="13">
    <w:abstractNumId w:val="29"/>
  </w:num>
  <w:num w:numId="14">
    <w:abstractNumId w:val="9"/>
  </w:num>
  <w:num w:numId="15">
    <w:abstractNumId w:val="11"/>
  </w:num>
  <w:num w:numId="16">
    <w:abstractNumId w:val="20"/>
  </w:num>
  <w:num w:numId="17">
    <w:abstractNumId w:val="8"/>
  </w:num>
  <w:num w:numId="18">
    <w:abstractNumId w:val="15"/>
  </w:num>
  <w:num w:numId="19">
    <w:abstractNumId w:val="10"/>
  </w:num>
  <w:num w:numId="20">
    <w:abstractNumId w:val="25"/>
  </w:num>
  <w:num w:numId="21">
    <w:abstractNumId w:val="21"/>
  </w:num>
  <w:num w:numId="22">
    <w:abstractNumId w:val="16"/>
  </w:num>
  <w:num w:numId="23">
    <w:abstractNumId w:val="32"/>
  </w:num>
  <w:num w:numId="24">
    <w:abstractNumId w:val="5"/>
  </w:num>
  <w:num w:numId="25">
    <w:abstractNumId w:val="22"/>
  </w:num>
  <w:num w:numId="26">
    <w:abstractNumId w:val="30"/>
  </w:num>
  <w:num w:numId="27">
    <w:abstractNumId w:val="26"/>
  </w:num>
  <w:num w:numId="28">
    <w:abstractNumId w:val="13"/>
  </w:num>
  <w:num w:numId="29">
    <w:abstractNumId w:val="28"/>
  </w:num>
  <w:num w:numId="30">
    <w:abstractNumId w:val="36"/>
  </w:num>
  <w:num w:numId="31">
    <w:abstractNumId w:val="24"/>
  </w:num>
  <w:num w:numId="32">
    <w:abstractNumId w:val="37"/>
  </w:num>
  <w:num w:numId="33">
    <w:abstractNumId w:val="7"/>
  </w:num>
  <w:num w:numId="34">
    <w:abstractNumId w:val="23"/>
  </w:num>
  <w:num w:numId="35">
    <w:abstractNumId w:val="27"/>
  </w:num>
  <w:num w:numId="36">
    <w:abstractNumId w:val="3"/>
  </w:num>
  <w:num w:numId="37">
    <w:abstractNumId w:val="39"/>
  </w:num>
  <w:num w:numId="38">
    <w:abstractNumId w:val="6"/>
  </w:num>
  <w:num w:numId="39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rPr>
          <w:i w:val="0"/>
        </w:rPr>
      </w:lvl>
    </w:lvlOverride>
  </w:num>
  <w:num w:numId="40">
    <w:abstractNumId w:val="17"/>
  </w:num>
  <w:num w:numId="41">
    <w:abstractNumId w:val="31"/>
  </w:num>
  <w:num w:numId="42">
    <w:abstractNumId w:val="38"/>
  </w:num>
  <w:num w:numId="43">
    <w:abstractNumId w:val="35"/>
  </w:num>
  <w:num w:numId="44">
    <w:abstractNumId w:val="19"/>
  </w:num>
  <w:num w:numId="4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2DBA"/>
    <w:rsid w:val="000106D4"/>
    <w:rsid w:val="00016A68"/>
    <w:rsid w:val="00027E33"/>
    <w:rsid w:val="000366D6"/>
    <w:rsid w:val="00044BC9"/>
    <w:rsid w:val="00047CD4"/>
    <w:rsid w:val="00050F34"/>
    <w:rsid w:val="000549D9"/>
    <w:rsid w:val="00064C68"/>
    <w:rsid w:val="00065D95"/>
    <w:rsid w:val="000732D5"/>
    <w:rsid w:val="000754B1"/>
    <w:rsid w:val="00087B38"/>
    <w:rsid w:val="00087F90"/>
    <w:rsid w:val="0009121A"/>
    <w:rsid w:val="00096B97"/>
    <w:rsid w:val="000A3EC3"/>
    <w:rsid w:val="000A46E7"/>
    <w:rsid w:val="000B008D"/>
    <w:rsid w:val="000B0B2F"/>
    <w:rsid w:val="000B591D"/>
    <w:rsid w:val="000B5F66"/>
    <w:rsid w:val="000B7DEF"/>
    <w:rsid w:val="000C47F1"/>
    <w:rsid w:val="000D0C88"/>
    <w:rsid w:val="000D31DB"/>
    <w:rsid w:val="000D44F7"/>
    <w:rsid w:val="000E2E53"/>
    <w:rsid w:val="000E6261"/>
    <w:rsid w:val="000F34FB"/>
    <w:rsid w:val="00112EB9"/>
    <w:rsid w:val="00114972"/>
    <w:rsid w:val="00115BC7"/>
    <w:rsid w:val="00117AFD"/>
    <w:rsid w:val="0012005B"/>
    <w:rsid w:val="00120B63"/>
    <w:rsid w:val="00121810"/>
    <w:rsid w:val="00123D97"/>
    <w:rsid w:val="001265C3"/>
    <w:rsid w:val="00134826"/>
    <w:rsid w:val="00134B9F"/>
    <w:rsid w:val="00142474"/>
    <w:rsid w:val="0015194D"/>
    <w:rsid w:val="001559AF"/>
    <w:rsid w:val="00171CDA"/>
    <w:rsid w:val="00181C6D"/>
    <w:rsid w:val="0019161F"/>
    <w:rsid w:val="00191960"/>
    <w:rsid w:val="001932F4"/>
    <w:rsid w:val="00194422"/>
    <w:rsid w:val="001A292A"/>
    <w:rsid w:val="001A31ED"/>
    <w:rsid w:val="001B1936"/>
    <w:rsid w:val="001B4558"/>
    <w:rsid w:val="001B5C00"/>
    <w:rsid w:val="001B5D95"/>
    <w:rsid w:val="001B6057"/>
    <w:rsid w:val="001C04A7"/>
    <w:rsid w:val="001C06C2"/>
    <w:rsid w:val="001C101B"/>
    <w:rsid w:val="001C623B"/>
    <w:rsid w:val="001D06EA"/>
    <w:rsid w:val="001D0C79"/>
    <w:rsid w:val="001D11CA"/>
    <w:rsid w:val="001D7A71"/>
    <w:rsid w:val="001E303E"/>
    <w:rsid w:val="001E4E66"/>
    <w:rsid w:val="001F1C1A"/>
    <w:rsid w:val="001F3CA3"/>
    <w:rsid w:val="001F504D"/>
    <w:rsid w:val="001F5252"/>
    <w:rsid w:val="00204402"/>
    <w:rsid w:val="00204769"/>
    <w:rsid w:val="002207EF"/>
    <w:rsid w:val="002208F0"/>
    <w:rsid w:val="00227399"/>
    <w:rsid w:val="00232BE2"/>
    <w:rsid w:val="00252557"/>
    <w:rsid w:val="0025710E"/>
    <w:rsid w:val="00260A3D"/>
    <w:rsid w:val="00261D69"/>
    <w:rsid w:val="00263C61"/>
    <w:rsid w:val="002721DC"/>
    <w:rsid w:val="002845A5"/>
    <w:rsid w:val="0028561A"/>
    <w:rsid w:val="0029015E"/>
    <w:rsid w:val="002A029E"/>
    <w:rsid w:val="002A2EC1"/>
    <w:rsid w:val="002A5829"/>
    <w:rsid w:val="002B612C"/>
    <w:rsid w:val="002C0D56"/>
    <w:rsid w:val="002C4DEE"/>
    <w:rsid w:val="002E07FC"/>
    <w:rsid w:val="002E0B11"/>
    <w:rsid w:val="002E6CAB"/>
    <w:rsid w:val="002F0AF9"/>
    <w:rsid w:val="002F79EB"/>
    <w:rsid w:val="003007AB"/>
    <w:rsid w:val="00301F46"/>
    <w:rsid w:val="003062B0"/>
    <w:rsid w:val="003139AB"/>
    <w:rsid w:val="00315A7E"/>
    <w:rsid w:val="003234B0"/>
    <w:rsid w:val="00330082"/>
    <w:rsid w:val="00330C31"/>
    <w:rsid w:val="00341A83"/>
    <w:rsid w:val="003453ED"/>
    <w:rsid w:val="00347CE4"/>
    <w:rsid w:val="003534C2"/>
    <w:rsid w:val="00354092"/>
    <w:rsid w:val="00354835"/>
    <w:rsid w:val="0035515D"/>
    <w:rsid w:val="00364432"/>
    <w:rsid w:val="00373345"/>
    <w:rsid w:val="00381699"/>
    <w:rsid w:val="00384383"/>
    <w:rsid w:val="00387F6D"/>
    <w:rsid w:val="00395086"/>
    <w:rsid w:val="003A5813"/>
    <w:rsid w:val="003A7EC6"/>
    <w:rsid w:val="003B0157"/>
    <w:rsid w:val="003B45E5"/>
    <w:rsid w:val="003B673C"/>
    <w:rsid w:val="003C0AC0"/>
    <w:rsid w:val="003C4CF1"/>
    <w:rsid w:val="003D4211"/>
    <w:rsid w:val="003E0017"/>
    <w:rsid w:val="003F15AC"/>
    <w:rsid w:val="003F2059"/>
    <w:rsid w:val="004049C1"/>
    <w:rsid w:val="00411470"/>
    <w:rsid w:val="00413797"/>
    <w:rsid w:val="00414276"/>
    <w:rsid w:val="0043371C"/>
    <w:rsid w:val="00437398"/>
    <w:rsid w:val="004427C3"/>
    <w:rsid w:val="00444FDD"/>
    <w:rsid w:val="00452463"/>
    <w:rsid w:val="00452496"/>
    <w:rsid w:val="004551D9"/>
    <w:rsid w:val="0045796B"/>
    <w:rsid w:val="0047059E"/>
    <w:rsid w:val="004728F0"/>
    <w:rsid w:val="00475042"/>
    <w:rsid w:val="00475E4E"/>
    <w:rsid w:val="00477303"/>
    <w:rsid w:val="00482F2D"/>
    <w:rsid w:val="00492CC6"/>
    <w:rsid w:val="0049546B"/>
    <w:rsid w:val="004A01EC"/>
    <w:rsid w:val="004A5D51"/>
    <w:rsid w:val="004B2B19"/>
    <w:rsid w:val="004D4227"/>
    <w:rsid w:val="004D42E8"/>
    <w:rsid w:val="004D4B8F"/>
    <w:rsid w:val="004D6E52"/>
    <w:rsid w:val="004E338F"/>
    <w:rsid w:val="004E5022"/>
    <w:rsid w:val="004F27CE"/>
    <w:rsid w:val="004F370F"/>
    <w:rsid w:val="004F3B81"/>
    <w:rsid w:val="004F4A79"/>
    <w:rsid w:val="004F7D23"/>
    <w:rsid w:val="00501492"/>
    <w:rsid w:val="00504971"/>
    <w:rsid w:val="00505422"/>
    <w:rsid w:val="00512FD6"/>
    <w:rsid w:val="00523355"/>
    <w:rsid w:val="005304F6"/>
    <w:rsid w:val="00531CED"/>
    <w:rsid w:val="00531D57"/>
    <w:rsid w:val="00542B65"/>
    <w:rsid w:val="005474B9"/>
    <w:rsid w:val="00557090"/>
    <w:rsid w:val="00561EDB"/>
    <w:rsid w:val="00563669"/>
    <w:rsid w:val="005824D6"/>
    <w:rsid w:val="00582A98"/>
    <w:rsid w:val="005953A7"/>
    <w:rsid w:val="00597661"/>
    <w:rsid w:val="005A6AAA"/>
    <w:rsid w:val="005B4AFE"/>
    <w:rsid w:val="005E54D7"/>
    <w:rsid w:val="005F0BC1"/>
    <w:rsid w:val="005F1BAA"/>
    <w:rsid w:val="006004A6"/>
    <w:rsid w:val="00600993"/>
    <w:rsid w:val="00606A88"/>
    <w:rsid w:val="006079BA"/>
    <w:rsid w:val="006135F4"/>
    <w:rsid w:val="006159E4"/>
    <w:rsid w:val="00625826"/>
    <w:rsid w:val="00633618"/>
    <w:rsid w:val="00642741"/>
    <w:rsid w:val="00644672"/>
    <w:rsid w:val="006621DC"/>
    <w:rsid w:val="00663175"/>
    <w:rsid w:val="006669F6"/>
    <w:rsid w:val="0066762D"/>
    <w:rsid w:val="00674587"/>
    <w:rsid w:val="00676923"/>
    <w:rsid w:val="00680300"/>
    <w:rsid w:val="00681CBD"/>
    <w:rsid w:val="00685641"/>
    <w:rsid w:val="00692715"/>
    <w:rsid w:val="00697E4C"/>
    <w:rsid w:val="006A04B4"/>
    <w:rsid w:val="006A0D41"/>
    <w:rsid w:val="006A1C62"/>
    <w:rsid w:val="006A7F46"/>
    <w:rsid w:val="006B6460"/>
    <w:rsid w:val="006B670A"/>
    <w:rsid w:val="006C5B03"/>
    <w:rsid w:val="006D0628"/>
    <w:rsid w:val="006D4891"/>
    <w:rsid w:val="006D7B64"/>
    <w:rsid w:val="006E1D55"/>
    <w:rsid w:val="006E3250"/>
    <w:rsid w:val="006E58F1"/>
    <w:rsid w:val="006F27C9"/>
    <w:rsid w:val="007019D8"/>
    <w:rsid w:val="0070674D"/>
    <w:rsid w:val="00716845"/>
    <w:rsid w:val="00721045"/>
    <w:rsid w:val="0073021D"/>
    <w:rsid w:val="00751033"/>
    <w:rsid w:val="00755C75"/>
    <w:rsid w:val="00755F34"/>
    <w:rsid w:val="007619A4"/>
    <w:rsid w:val="0076288C"/>
    <w:rsid w:val="00763D47"/>
    <w:rsid w:val="00770516"/>
    <w:rsid w:val="00772197"/>
    <w:rsid w:val="00772E28"/>
    <w:rsid w:val="007818FF"/>
    <w:rsid w:val="00787411"/>
    <w:rsid w:val="007947AD"/>
    <w:rsid w:val="007966BE"/>
    <w:rsid w:val="007A2D5F"/>
    <w:rsid w:val="007A31A5"/>
    <w:rsid w:val="007A49B7"/>
    <w:rsid w:val="007A64C0"/>
    <w:rsid w:val="007B70E9"/>
    <w:rsid w:val="007C3E81"/>
    <w:rsid w:val="007C5131"/>
    <w:rsid w:val="007D001E"/>
    <w:rsid w:val="007E69C4"/>
    <w:rsid w:val="007F0D35"/>
    <w:rsid w:val="007F41AB"/>
    <w:rsid w:val="007F5AED"/>
    <w:rsid w:val="0080303C"/>
    <w:rsid w:val="008067A3"/>
    <w:rsid w:val="00807C96"/>
    <w:rsid w:val="00810F8E"/>
    <w:rsid w:val="00824B45"/>
    <w:rsid w:val="008251F6"/>
    <w:rsid w:val="00827135"/>
    <w:rsid w:val="00840088"/>
    <w:rsid w:val="0084083B"/>
    <w:rsid w:val="00842E1C"/>
    <w:rsid w:val="00842E5C"/>
    <w:rsid w:val="00856AA9"/>
    <w:rsid w:val="00862E40"/>
    <w:rsid w:val="00865D08"/>
    <w:rsid w:val="00871535"/>
    <w:rsid w:val="00871A50"/>
    <w:rsid w:val="00871A72"/>
    <w:rsid w:val="008821E9"/>
    <w:rsid w:val="00883A8D"/>
    <w:rsid w:val="00884EB6"/>
    <w:rsid w:val="00890407"/>
    <w:rsid w:val="00894220"/>
    <w:rsid w:val="00894B15"/>
    <w:rsid w:val="008A35EC"/>
    <w:rsid w:val="008A3866"/>
    <w:rsid w:val="008A4B9A"/>
    <w:rsid w:val="008B0662"/>
    <w:rsid w:val="008B4B4B"/>
    <w:rsid w:val="008B7324"/>
    <w:rsid w:val="008C0FDA"/>
    <w:rsid w:val="008C190A"/>
    <w:rsid w:val="008D0DF5"/>
    <w:rsid w:val="008D1108"/>
    <w:rsid w:val="008D26A1"/>
    <w:rsid w:val="008D5C62"/>
    <w:rsid w:val="008E7F8E"/>
    <w:rsid w:val="008F0368"/>
    <w:rsid w:val="008F0610"/>
    <w:rsid w:val="00902DC5"/>
    <w:rsid w:val="00907C83"/>
    <w:rsid w:val="00911094"/>
    <w:rsid w:val="009172FB"/>
    <w:rsid w:val="009176A0"/>
    <w:rsid w:val="00924BED"/>
    <w:rsid w:val="009318C6"/>
    <w:rsid w:val="00933287"/>
    <w:rsid w:val="0093650D"/>
    <w:rsid w:val="009372BA"/>
    <w:rsid w:val="009521F4"/>
    <w:rsid w:val="00952709"/>
    <w:rsid w:val="00954A9E"/>
    <w:rsid w:val="009641A0"/>
    <w:rsid w:val="009719A8"/>
    <w:rsid w:val="00975BB5"/>
    <w:rsid w:val="0098727E"/>
    <w:rsid w:val="00996ACD"/>
    <w:rsid w:val="00997B57"/>
    <w:rsid w:val="009A7B16"/>
    <w:rsid w:val="009B46D4"/>
    <w:rsid w:val="009C5AEC"/>
    <w:rsid w:val="009C71D5"/>
    <w:rsid w:val="009D0C64"/>
    <w:rsid w:val="009D1D97"/>
    <w:rsid w:val="009D4E61"/>
    <w:rsid w:val="009E4803"/>
    <w:rsid w:val="009E7230"/>
    <w:rsid w:val="009F7A99"/>
    <w:rsid w:val="00A02810"/>
    <w:rsid w:val="00A156B1"/>
    <w:rsid w:val="00A22E4F"/>
    <w:rsid w:val="00A3250B"/>
    <w:rsid w:val="00A42505"/>
    <w:rsid w:val="00A471C6"/>
    <w:rsid w:val="00A517AB"/>
    <w:rsid w:val="00A72371"/>
    <w:rsid w:val="00A76277"/>
    <w:rsid w:val="00A814B4"/>
    <w:rsid w:val="00A87F8C"/>
    <w:rsid w:val="00A916F1"/>
    <w:rsid w:val="00A92AFE"/>
    <w:rsid w:val="00A95B9C"/>
    <w:rsid w:val="00AA5AED"/>
    <w:rsid w:val="00AB25A9"/>
    <w:rsid w:val="00AB3886"/>
    <w:rsid w:val="00AB4241"/>
    <w:rsid w:val="00AB644F"/>
    <w:rsid w:val="00AC19CD"/>
    <w:rsid w:val="00AC5220"/>
    <w:rsid w:val="00AD13C4"/>
    <w:rsid w:val="00AD1957"/>
    <w:rsid w:val="00AD3570"/>
    <w:rsid w:val="00AD59AE"/>
    <w:rsid w:val="00AE4F4E"/>
    <w:rsid w:val="00AE57BC"/>
    <w:rsid w:val="00AE66D3"/>
    <w:rsid w:val="00B01881"/>
    <w:rsid w:val="00B03D1F"/>
    <w:rsid w:val="00B04DCD"/>
    <w:rsid w:val="00B07A36"/>
    <w:rsid w:val="00B22108"/>
    <w:rsid w:val="00B24094"/>
    <w:rsid w:val="00B252C9"/>
    <w:rsid w:val="00B25DDF"/>
    <w:rsid w:val="00B32450"/>
    <w:rsid w:val="00B46B00"/>
    <w:rsid w:val="00B4729E"/>
    <w:rsid w:val="00B55D3F"/>
    <w:rsid w:val="00B60091"/>
    <w:rsid w:val="00B6036F"/>
    <w:rsid w:val="00B61632"/>
    <w:rsid w:val="00B62C69"/>
    <w:rsid w:val="00B93F59"/>
    <w:rsid w:val="00B94C26"/>
    <w:rsid w:val="00BA7CB0"/>
    <w:rsid w:val="00BC1C50"/>
    <w:rsid w:val="00BC7AC2"/>
    <w:rsid w:val="00BD2318"/>
    <w:rsid w:val="00BE2C40"/>
    <w:rsid w:val="00BE6093"/>
    <w:rsid w:val="00BE65C7"/>
    <w:rsid w:val="00BF35EC"/>
    <w:rsid w:val="00C00A83"/>
    <w:rsid w:val="00C07618"/>
    <w:rsid w:val="00C07A70"/>
    <w:rsid w:val="00C123F3"/>
    <w:rsid w:val="00C14421"/>
    <w:rsid w:val="00C16A4A"/>
    <w:rsid w:val="00C214B7"/>
    <w:rsid w:val="00C36762"/>
    <w:rsid w:val="00C37503"/>
    <w:rsid w:val="00C37F0D"/>
    <w:rsid w:val="00C40AE4"/>
    <w:rsid w:val="00C41CB8"/>
    <w:rsid w:val="00C4355E"/>
    <w:rsid w:val="00C51A1A"/>
    <w:rsid w:val="00C57AFA"/>
    <w:rsid w:val="00C67433"/>
    <w:rsid w:val="00C73863"/>
    <w:rsid w:val="00C760F9"/>
    <w:rsid w:val="00C83304"/>
    <w:rsid w:val="00C84A44"/>
    <w:rsid w:val="00C9441D"/>
    <w:rsid w:val="00CA02B5"/>
    <w:rsid w:val="00CB1BA9"/>
    <w:rsid w:val="00CB4101"/>
    <w:rsid w:val="00CC1212"/>
    <w:rsid w:val="00CC5CFE"/>
    <w:rsid w:val="00CD30CA"/>
    <w:rsid w:val="00CE2531"/>
    <w:rsid w:val="00CF3605"/>
    <w:rsid w:val="00CF5BF5"/>
    <w:rsid w:val="00D0064B"/>
    <w:rsid w:val="00D04F97"/>
    <w:rsid w:val="00D06FE7"/>
    <w:rsid w:val="00D072B9"/>
    <w:rsid w:val="00D16921"/>
    <w:rsid w:val="00D208C5"/>
    <w:rsid w:val="00D22EB0"/>
    <w:rsid w:val="00D244C1"/>
    <w:rsid w:val="00D268AD"/>
    <w:rsid w:val="00D319F3"/>
    <w:rsid w:val="00D32714"/>
    <w:rsid w:val="00D33C55"/>
    <w:rsid w:val="00D400B0"/>
    <w:rsid w:val="00D42F37"/>
    <w:rsid w:val="00D43D77"/>
    <w:rsid w:val="00D46812"/>
    <w:rsid w:val="00D56588"/>
    <w:rsid w:val="00D5768A"/>
    <w:rsid w:val="00D6675A"/>
    <w:rsid w:val="00D814D8"/>
    <w:rsid w:val="00D841BC"/>
    <w:rsid w:val="00DA5C31"/>
    <w:rsid w:val="00DB1898"/>
    <w:rsid w:val="00DB38B6"/>
    <w:rsid w:val="00DD029D"/>
    <w:rsid w:val="00DD6CF0"/>
    <w:rsid w:val="00DD6DFF"/>
    <w:rsid w:val="00DE1AC6"/>
    <w:rsid w:val="00DE31C5"/>
    <w:rsid w:val="00DE3F29"/>
    <w:rsid w:val="00DE5013"/>
    <w:rsid w:val="00DE7729"/>
    <w:rsid w:val="00E036E5"/>
    <w:rsid w:val="00E07E1F"/>
    <w:rsid w:val="00E123E7"/>
    <w:rsid w:val="00E1247E"/>
    <w:rsid w:val="00E216A1"/>
    <w:rsid w:val="00E2202D"/>
    <w:rsid w:val="00E24E4F"/>
    <w:rsid w:val="00E32353"/>
    <w:rsid w:val="00E3292F"/>
    <w:rsid w:val="00E3522B"/>
    <w:rsid w:val="00E51D1D"/>
    <w:rsid w:val="00E55375"/>
    <w:rsid w:val="00E76147"/>
    <w:rsid w:val="00E77F81"/>
    <w:rsid w:val="00E8359F"/>
    <w:rsid w:val="00E83C31"/>
    <w:rsid w:val="00EA147F"/>
    <w:rsid w:val="00EA18F4"/>
    <w:rsid w:val="00EA49AB"/>
    <w:rsid w:val="00EB2C0D"/>
    <w:rsid w:val="00EB6C77"/>
    <w:rsid w:val="00EC3B70"/>
    <w:rsid w:val="00EC4FCC"/>
    <w:rsid w:val="00EC5674"/>
    <w:rsid w:val="00EC5D7C"/>
    <w:rsid w:val="00EC79E7"/>
    <w:rsid w:val="00ED05D4"/>
    <w:rsid w:val="00ED34FC"/>
    <w:rsid w:val="00ED5720"/>
    <w:rsid w:val="00ED5BDD"/>
    <w:rsid w:val="00EE0554"/>
    <w:rsid w:val="00EE201B"/>
    <w:rsid w:val="00EF6154"/>
    <w:rsid w:val="00F00696"/>
    <w:rsid w:val="00F0425F"/>
    <w:rsid w:val="00F058F4"/>
    <w:rsid w:val="00F153CE"/>
    <w:rsid w:val="00F17669"/>
    <w:rsid w:val="00F3046A"/>
    <w:rsid w:val="00F31C59"/>
    <w:rsid w:val="00F35EA4"/>
    <w:rsid w:val="00F422CC"/>
    <w:rsid w:val="00F42CB0"/>
    <w:rsid w:val="00F45EAD"/>
    <w:rsid w:val="00F46E46"/>
    <w:rsid w:val="00F5699B"/>
    <w:rsid w:val="00F56C7D"/>
    <w:rsid w:val="00F66425"/>
    <w:rsid w:val="00F6656E"/>
    <w:rsid w:val="00F66C9B"/>
    <w:rsid w:val="00F76F8B"/>
    <w:rsid w:val="00F84D20"/>
    <w:rsid w:val="00F94B05"/>
    <w:rsid w:val="00F9616E"/>
    <w:rsid w:val="00FC6A0C"/>
    <w:rsid w:val="00FD4DF8"/>
    <w:rsid w:val="00FD5791"/>
    <w:rsid w:val="00FD6C5B"/>
    <w:rsid w:val="00FE2211"/>
    <w:rsid w:val="00FF14E4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25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5054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0542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25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5054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054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romertzawodow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50159-BB1C-46E8-AE12-D048DE12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6BA98047</Template>
  <TotalTime>184</TotalTime>
  <Pages>13</Pages>
  <Words>4178</Words>
  <Characters>25068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Katarzyna Smyrak</cp:lastModifiedBy>
  <cp:revision>40</cp:revision>
  <cp:lastPrinted>2019-02-01T12:30:00Z</cp:lastPrinted>
  <dcterms:created xsi:type="dcterms:W3CDTF">2018-02-07T06:25:00Z</dcterms:created>
  <dcterms:modified xsi:type="dcterms:W3CDTF">2019-02-06T09:34:00Z</dcterms:modified>
</cp:coreProperties>
</file>