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6" w:rsidRPr="00143FD6" w:rsidRDefault="00143FD6" w:rsidP="00143FD6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18"/>
          <w:szCs w:val="18"/>
        </w:rPr>
      </w:pPr>
      <w:r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:rsidR="00143FD6" w:rsidRDefault="00143FD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A24B75" w:rsidRDefault="00A24B75" w:rsidP="00AD4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2896" w:rsidRDefault="00542896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A24B75" w:rsidRDefault="00A24B75" w:rsidP="00A24B7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24B75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r w:rsidR="00143FD6">
        <w:rPr>
          <w:rFonts w:ascii="TimesNewRomanPSMT" w:hAnsi="TimesNewRomanPSMT" w:cs="TimesNewRomanPSMT"/>
          <w:sz w:val="18"/>
          <w:szCs w:val="18"/>
        </w:rPr>
        <w:t xml:space="preserve">planowana </w:t>
      </w:r>
      <w:r>
        <w:rPr>
          <w:rFonts w:ascii="TimesNewRomanPSMT" w:hAnsi="TimesNewRomanPSMT" w:cs="TimesNewRomanPSMT"/>
          <w:sz w:val="18"/>
          <w:szCs w:val="18"/>
        </w:rPr>
        <w:t>nazwa firmy)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AD44EE" w:rsidRDefault="00AD44EE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AD44EE" w:rsidRDefault="00AD44EE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Opis planowanej </w:t>
      </w:r>
      <w:r>
        <w:rPr>
          <w:rFonts w:ascii="TimesNewRomanPSMT" w:hAnsi="TimesNewRomanPSMT" w:cs="TimesNewRomanPSMT"/>
          <w:sz w:val="20"/>
          <w:szCs w:val="20"/>
        </w:rPr>
        <w:t>działalności gospodarczej</w:t>
      </w:r>
      <w:r w:rsidR="00930FFB">
        <w:rPr>
          <w:rFonts w:ascii="TimesNewRomanPSMT" w:hAnsi="TimesNewRomanPSMT" w:cs="TimesNewRomanPSMT"/>
          <w:sz w:val="20"/>
          <w:szCs w:val="20"/>
        </w:rPr>
        <w:t xml:space="preserve"> (rodzaj, cele, motywacje,</w:t>
      </w:r>
      <w:r w:rsidR="00A03E17">
        <w:rPr>
          <w:rFonts w:ascii="TimesNewRomanPSMT" w:hAnsi="TimesNewRomanPSMT" w:cs="TimesNewRomanPSMT"/>
          <w:sz w:val="20"/>
          <w:szCs w:val="20"/>
        </w:rPr>
        <w:t xml:space="preserve"> przyczyny ze względu na które decyduje się Pan-i a rozpoczęcie własnej działalności gospodarczej): ……………………………………..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uzyskania)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24B75" w:rsidRDefault="00542896" w:rsidP="00D7707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</w:t>
      </w:r>
      <w:r w:rsidR="00AD44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gospodarczej)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30FFB" w:rsidRDefault="00930FFB" w:rsidP="00930FF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Pr="00D648CD" w:rsidRDefault="00542896" w:rsidP="00D648C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 Analiza popytu, przewidywani klienci oraz działania, zmierzające do ich pozyskania, proponowane usług</w:t>
      </w:r>
      <w:r w:rsidR="00F5031F">
        <w:rPr>
          <w:rFonts w:ascii="TimesNewRomanPSMT" w:hAnsi="TimesNewRomanPSMT" w:cs="TimesNewRomanPSMT"/>
          <w:sz w:val="20"/>
          <w:szCs w:val="20"/>
        </w:rPr>
        <w:t>i: ………………………………………………………………………………………………………………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542896">
        <w:rPr>
          <w:rFonts w:ascii="TimesNewRomanPSMT" w:hAnsi="TimesNewRomanPSMT" w:cs="TimesNewRomanPSMT"/>
          <w:sz w:val="20"/>
          <w:szCs w:val="20"/>
        </w:rPr>
        <w:t>. Analiza konkurencji</w:t>
      </w:r>
      <w:r w:rsidR="00F5031F">
        <w:rPr>
          <w:rFonts w:ascii="TimesNewRomanPSMT" w:hAnsi="TimesNewRomanPSMT" w:cs="TimesNewRomanPSMT"/>
          <w:sz w:val="20"/>
          <w:szCs w:val="20"/>
        </w:rPr>
        <w:t>: ……………………………………………………………………………………………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D648CD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542896">
        <w:rPr>
          <w:rFonts w:ascii="TimesNewRomanPSMT" w:hAnsi="TimesNewRomanPSMT" w:cs="TimesNewRomanPSMT"/>
          <w:sz w:val="20"/>
          <w:szCs w:val="20"/>
        </w:rPr>
        <w:t xml:space="preserve">. Planowane działania marketingowe </w:t>
      </w:r>
      <w:r w:rsidR="005019C6"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2896" w:rsidRDefault="00542896" w:rsidP="00AD44E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19C6" w:rsidRDefault="005019C6" w:rsidP="00AD44E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542896" w:rsidRDefault="00542896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</w:r>
      <w:r w:rsidR="00A24B75"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542896" w:rsidRDefault="00A24B75" w:rsidP="00A24B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</w:t>
      </w:r>
      <w:r w:rsidR="005019C6">
        <w:rPr>
          <w:rFonts w:ascii="TimesNewRomanPSMT" w:hAnsi="TimesNewRomanPSMT" w:cs="TimesNewRomanPSMT"/>
          <w:sz w:val="18"/>
          <w:szCs w:val="18"/>
        </w:rPr>
        <w:t xml:space="preserve"> </w:t>
      </w:r>
      <w:r w:rsidR="00542896">
        <w:rPr>
          <w:rFonts w:ascii="TimesNewRomanPSMT" w:hAnsi="TimesNewRomanPSMT" w:cs="TimesNewRomanPSMT"/>
          <w:sz w:val="18"/>
          <w:szCs w:val="18"/>
        </w:rPr>
        <w:t>(</w:t>
      </w:r>
      <w:r w:rsidR="00F5031F">
        <w:rPr>
          <w:rFonts w:ascii="TimesNewRomanPSMT" w:hAnsi="TimesNewRomanPSMT" w:cs="TimesNewRomanPSMT"/>
          <w:sz w:val="18"/>
          <w:szCs w:val="18"/>
        </w:rPr>
        <w:t xml:space="preserve">czytelny </w:t>
      </w:r>
      <w:r w:rsidR="00542896">
        <w:rPr>
          <w:rFonts w:ascii="TimesNewRomanPSMT" w:hAnsi="TimesNewRomanPSMT" w:cs="TimesNewRomanPSMT"/>
          <w:sz w:val="18"/>
          <w:szCs w:val="18"/>
        </w:rPr>
        <w:t>podpis)</w:t>
      </w:r>
    </w:p>
    <w:p w:rsidR="00C8001D" w:rsidRDefault="00C8001D" w:rsidP="00542896"/>
    <w:sectPr w:rsidR="00C8001D" w:rsidSect="00D77076">
      <w:headerReference w:type="default" r:id="rId7"/>
      <w:footerReference w:type="default" r:id="rId8"/>
      <w:pgSz w:w="11906" w:h="16838"/>
      <w:pgMar w:top="851" w:right="1417" w:bottom="709" w:left="1417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6" w:rsidRDefault="00D77076" w:rsidP="00D77076">
      <w:pPr>
        <w:spacing w:after="0" w:line="240" w:lineRule="auto"/>
      </w:pPr>
      <w:r>
        <w:separator/>
      </w:r>
    </w:p>
  </w:endnote>
  <w:endnote w:type="continuationSeparator" w:id="0">
    <w:p w:rsidR="00D77076" w:rsidRDefault="00D77076" w:rsidP="00D7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6" w:rsidRDefault="00D77076" w:rsidP="00D77076">
    <w:pPr>
      <w:pStyle w:val="Stopka"/>
      <w:jc w:val="center"/>
    </w:pPr>
    <w:r w:rsidRPr="001A4903">
      <w:rPr>
        <w:rFonts w:ascii="Times New Roman" w:eastAsia="Times New Roman" w:hAnsi="Times New Roman" w:cs="Times New Roman"/>
        <w:sz w:val="20"/>
        <w:szCs w:val="20"/>
        <w:lang w:eastAsia="pl-PL"/>
      </w:rPr>
      <w:t>Projekt realizowany w ramach Inicjatywy na rzecz zatrudnienia ludzi młodych.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6" w:rsidRDefault="00D77076" w:rsidP="00D77076">
      <w:pPr>
        <w:spacing w:after="0" w:line="240" w:lineRule="auto"/>
      </w:pPr>
      <w:r>
        <w:separator/>
      </w:r>
    </w:p>
  </w:footnote>
  <w:footnote w:type="continuationSeparator" w:id="0">
    <w:p w:rsidR="00D77076" w:rsidRDefault="00D77076" w:rsidP="00D7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76" w:rsidRDefault="00D77076">
    <w:pPr>
      <w:pStyle w:val="Nagwek"/>
    </w:pPr>
    <w:r>
      <w:rPr>
        <w:noProof/>
        <w:lang w:eastAsia="pl-PL"/>
      </w:rPr>
      <w:drawing>
        <wp:inline distT="0" distB="0" distL="0" distR="0" wp14:anchorId="23A4144B" wp14:editId="68AB4FEB">
          <wp:extent cx="5760720" cy="885190"/>
          <wp:effectExtent l="0" t="0" r="0" b="0"/>
          <wp:docPr id="1" name="Obraz 1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2"/>
    <w:rsid w:val="00027700"/>
    <w:rsid w:val="00143FD6"/>
    <w:rsid w:val="004220D3"/>
    <w:rsid w:val="005019C6"/>
    <w:rsid w:val="00542896"/>
    <w:rsid w:val="00930FFB"/>
    <w:rsid w:val="00A03E17"/>
    <w:rsid w:val="00A24B75"/>
    <w:rsid w:val="00AD44EE"/>
    <w:rsid w:val="00B43C99"/>
    <w:rsid w:val="00C8001D"/>
    <w:rsid w:val="00D648CD"/>
    <w:rsid w:val="00D77076"/>
    <w:rsid w:val="00F5031F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76"/>
  </w:style>
  <w:style w:type="paragraph" w:styleId="Stopka">
    <w:name w:val="footer"/>
    <w:basedOn w:val="Normalny"/>
    <w:link w:val="StopkaZnak"/>
    <w:uiPriority w:val="99"/>
    <w:unhideWhenUsed/>
    <w:rsid w:val="00D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76"/>
  </w:style>
  <w:style w:type="paragraph" w:styleId="Tekstdymka">
    <w:name w:val="Balloon Text"/>
    <w:basedOn w:val="Normalny"/>
    <w:link w:val="TekstdymkaZnak"/>
    <w:uiPriority w:val="99"/>
    <w:semiHidden/>
    <w:unhideWhenUsed/>
    <w:rsid w:val="00D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76"/>
  </w:style>
  <w:style w:type="paragraph" w:styleId="Stopka">
    <w:name w:val="footer"/>
    <w:basedOn w:val="Normalny"/>
    <w:link w:val="StopkaZnak"/>
    <w:uiPriority w:val="99"/>
    <w:unhideWhenUsed/>
    <w:rsid w:val="00D7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76"/>
  </w:style>
  <w:style w:type="paragraph" w:styleId="Tekstdymka">
    <w:name w:val="Balloon Text"/>
    <w:basedOn w:val="Normalny"/>
    <w:link w:val="TekstdymkaZnak"/>
    <w:uiPriority w:val="99"/>
    <w:semiHidden/>
    <w:unhideWhenUsed/>
    <w:rsid w:val="00D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CCB2895A</Template>
  <TotalTime>0</TotalTime>
  <Pages>2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Katarzyna Cholewa</cp:lastModifiedBy>
  <cp:revision>2</cp:revision>
  <dcterms:created xsi:type="dcterms:W3CDTF">2016-01-26T11:29:00Z</dcterms:created>
  <dcterms:modified xsi:type="dcterms:W3CDTF">2016-01-26T11:29:00Z</dcterms:modified>
</cp:coreProperties>
</file>