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24E" w:rsidRPr="007E1821" w:rsidRDefault="000C124E" w:rsidP="000C124E">
      <w:pPr>
        <w:ind w:left="3540" w:firstLine="708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E1821">
        <w:rPr>
          <w:sz w:val="24"/>
          <w:szCs w:val="24"/>
        </w:rPr>
        <w:t>dnia.....</w:t>
      </w:r>
      <w:r w:rsidR="007E1821">
        <w:rPr>
          <w:sz w:val="24"/>
          <w:szCs w:val="24"/>
        </w:rPr>
        <w:t>...........................</w:t>
      </w:r>
    </w:p>
    <w:p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.................................</w:t>
      </w:r>
    </w:p>
    <w:p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Pracodawcy</w:t>
      </w:r>
      <w:r w:rsidR="007E1821">
        <w:rPr>
          <w:sz w:val="24"/>
          <w:szCs w:val="24"/>
        </w:rPr>
        <w:t xml:space="preserve"> </w:t>
      </w:r>
    </w:p>
    <w:p w:rsidR="000C124E" w:rsidRPr="007E1821" w:rsidRDefault="000C124E" w:rsidP="000C124E">
      <w:pPr>
        <w:rPr>
          <w:sz w:val="24"/>
          <w:szCs w:val="24"/>
        </w:rPr>
      </w:pPr>
    </w:p>
    <w:p w:rsidR="000C124E" w:rsidRDefault="000C124E" w:rsidP="000C124E">
      <w:pPr>
        <w:rPr>
          <w:rFonts w:ascii="Arial" w:hAnsi="Arial" w:cs="Arial"/>
          <w:sz w:val="16"/>
          <w:szCs w:val="16"/>
        </w:rPr>
      </w:pPr>
    </w:p>
    <w:p w:rsidR="000C124E" w:rsidRDefault="000C124E" w:rsidP="000C124E">
      <w:pPr>
        <w:rPr>
          <w:rFonts w:ascii="Arial" w:hAnsi="Arial" w:cs="Arial"/>
          <w:sz w:val="18"/>
          <w:szCs w:val="18"/>
        </w:rPr>
      </w:pPr>
    </w:p>
    <w:p w:rsidR="000C124E" w:rsidRPr="007E1821" w:rsidRDefault="000C124E" w:rsidP="000C124E">
      <w:pPr>
        <w:rPr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E1821">
        <w:rPr>
          <w:b/>
          <w:sz w:val="24"/>
          <w:szCs w:val="24"/>
        </w:rPr>
        <w:t xml:space="preserve">Powiatowy Urząd  Pracy     </w:t>
      </w:r>
    </w:p>
    <w:p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E1821">
        <w:rPr>
          <w:b/>
          <w:sz w:val="24"/>
          <w:szCs w:val="24"/>
        </w:rPr>
        <w:t xml:space="preserve">  w  Suchej Beskidzkiej</w:t>
      </w:r>
    </w:p>
    <w:p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:rsidR="000C124E" w:rsidRPr="00E44182" w:rsidRDefault="000C124E" w:rsidP="00E44182">
      <w:pPr>
        <w:jc w:val="center"/>
        <w:rPr>
          <w:b/>
          <w:sz w:val="24"/>
          <w:szCs w:val="24"/>
        </w:rPr>
      </w:pPr>
    </w:p>
    <w:p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:rsidR="00337796" w:rsidRPr="007E1821" w:rsidRDefault="00337796" w:rsidP="00C55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ORGANIZACJĘ</w:t>
      </w:r>
      <w:r w:rsidR="00F5261D">
        <w:rPr>
          <w:b/>
          <w:sz w:val="24"/>
          <w:szCs w:val="24"/>
        </w:rPr>
        <w:t xml:space="preserve"> PRAC W RAMACH REFUNDACJI CZĘŚCI KOSZTÓW ZUS</w:t>
      </w:r>
    </w:p>
    <w:p w:rsidR="000C124E" w:rsidRPr="00E44182" w:rsidRDefault="00F5261D" w:rsidP="000C124E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 art. 47</w:t>
      </w:r>
      <w:r w:rsidR="00E44182" w:rsidRPr="00E44182"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 w:rsidR="00E44182"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 w:rsidR="00E44182">
        <w:rPr>
          <w:sz w:val="16"/>
          <w:szCs w:val="16"/>
        </w:rPr>
        <w:t xml:space="preserve"> U.</w:t>
      </w:r>
      <w:r w:rsidR="00B812F2">
        <w:rPr>
          <w:sz w:val="16"/>
          <w:szCs w:val="16"/>
        </w:rPr>
        <w:t xml:space="preserve"> z 201</w:t>
      </w:r>
      <w:r w:rsidR="004377AA">
        <w:rPr>
          <w:sz w:val="16"/>
          <w:szCs w:val="16"/>
        </w:rPr>
        <w:t>7</w:t>
      </w:r>
      <w:r w:rsidR="00B812F2">
        <w:rPr>
          <w:sz w:val="16"/>
          <w:szCs w:val="16"/>
        </w:rPr>
        <w:t xml:space="preserve"> r. poz. </w:t>
      </w:r>
      <w:r w:rsidR="004377AA">
        <w:rPr>
          <w:sz w:val="16"/>
          <w:szCs w:val="16"/>
        </w:rPr>
        <w:t>1065</w:t>
      </w:r>
      <w:r w:rsidR="000C124E" w:rsidRPr="00E44182">
        <w:rPr>
          <w:sz w:val="16"/>
          <w:szCs w:val="16"/>
        </w:rPr>
        <w:t xml:space="preserve"> z późn. zm.) .</w:t>
      </w:r>
    </w:p>
    <w:p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:rsidR="000C124E" w:rsidRPr="007E1821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>1. Nazwa pracodawcy…………………………</w:t>
      </w:r>
      <w:r w:rsidR="007E1821">
        <w:rPr>
          <w:sz w:val="24"/>
          <w:szCs w:val="24"/>
        </w:rPr>
        <w:t>………………………………………………...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siedziby………………………………</w:t>
      </w:r>
      <w:r w:rsidR="00E44182">
        <w:rPr>
          <w:sz w:val="24"/>
          <w:szCs w:val="24"/>
        </w:rPr>
        <w:t>………………………………………………..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 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</w:p>
    <w:p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stopy procentowej składki na ubezpiecze</w:t>
      </w:r>
      <w:r>
        <w:rPr>
          <w:sz w:val="24"/>
          <w:szCs w:val="24"/>
        </w:rPr>
        <w:t>nie wypadkowe ………………………</w:t>
      </w:r>
      <w:r w:rsidR="001C5E85">
        <w:rPr>
          <w:sz w:val="24"/>
          <w:szCs w:val="24"/>
        </w:rPr>
        <w:t>.</w:t>
      </w:r>
    </w:p>
    <w:p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:rsidR="000C124E" w:rsidRPr="001C5E85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:rsidR="000C124E" w:rsidRPr="00C55CF7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40B6" w:rsidRPr="001C5E85">
        <w:rPr>
          <w:sz w:val="24"/>
          <w:szCs w:val="24"/>
        </w:rPr>
        <w:t>.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bankowego……………………………………………………………………</w:t>
      </w:r>
    </w:p>
    <w:p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0C124E" w:rsidRPr="00856D8F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2"/>
          <w:szCs w:val="24"/>
        </w:rPr>
      </w:pPr>
      <w:r w:rsidRPr="003E7066">
        <w:rPr>
          <w:b/>
          <w:smallCaps/>
          <w:sz w:val="24"/>
          <w:szCs w:val="24"/>
        </w:rPr>
        <w:t xml:space="preserve">B. Dane Dotyczące </w:t>
      </w:r>
      <w:r w:rsidR="00856D8F" w:rsidRPr="00856D8F">
        <w:rPr>
          <w:b/>
          <w:smallCaps/>
          <w:sz w:val="22"/>
          <w:szCs w:val="24"/>
        </w:rPr>
        <w:t>MIEJSCA PRACY W RAMACH WNIOSKOWANEJ UMOWY:</w:t>
      </w:r>
    </w:p>
    <w:p w:rsidR="000C124E" w:rsidRPr="00856D8F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2"/>
          <w:szCs w:val="18"/>
        </w:rPr>
      </w:pPr>
    </w:p>
    <w:p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Zgłaszam zapotrzebowanie na zatrudnienie…………………bezrobotnego/ych w ramach </w:t>
      </w:r>
      <w:r w:rsidR="00856D8F">
        <w:rPr>
          <w:sz w:val="24"/>
          <w:szCs w:val="24"/>
        </w:rPr>
        <w:t>umowy o refundację części kosztów ZUS</w:t>
      </w:r>
      <w:r w:rsidRPr="003E7066">
        <w:rPr>
          <w:sz w:val="24"/>
          <w:szCs w:val="24"/>
        </w:rPr>
        <w:t>.</w:t>
      </w:r>
    </w:p>
    <w:p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Pr="003F6CE6">
        <w:rPr>
          <w:b/>
          <w:sz w:val="24"/>
          <w:szCs w:val="24"/>
        </w:rPr>
        <w:t>w okresie:</w:t>
      </w:r>
    </w:p>
    <w:p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od……………………………</w:t>
      </w:r>
      <w:r w:rsidR="00856D8F">
        <w:rPr>
          <w:b/>
          <w:sz w:val="24"/>
          <w:szCs w:val="24"/>
        </w:rPr>
        <w:t>……..</w:t>
      </w:r>
      <w:r w:rsidR="000C124E" w:rsidRPr="003F6CE6">
        <w:rPr>
          <w:b/>
          <w:sz w:val="24"/>
          <w:szCs w:val="24"/>
        </w:rPr>
        <w:t>d</w:t>
      </w:r>
      <w:r w:rsidR="00856D8F">
        <w:rPr>
          <w:b/>
          <w:sz w:val="24"/>
          <w:szCs w:val="24"/>
        </w:rPr>
        <w:t>o……………………………………</w:t>
      </w:r>
    </w:p>
    <w:p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3. Miejsce i rodzaj prac (nazwa stanowiska), które mają być wykonywane przez skierowanego/ych bezrobotnego/ych:</w:t>
      </w:r>
    </w:p>
    <w:p w:rsidR="000C124E" w:rsidRPr="00FB3754" w:rsidRDefault="000C124E" w:rsidP="00FB3754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FB3754">
        <w:rPr>
          <w:rFonts w:ascii="Arial" w:hAnsi="Arial" w:cs="Arial"/>
        </w:rPr>
        <w:t>…………………………………………………………………………………</w:t>
      </w:r>
    </w:p>
    <w:p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4. Niezbędne lub pożądane</w:t>
      </w:r>
      <w:r w:rsidR="005440B6">
        <w:rPr>
          <w:sz w:val="24"/>
          <w:szCs w:val="24"/>
        </w:rPr>
        <w:t xml:space="preserve"> kwalifikacje oraz inne wymogi:</w:t>
      </w:r>
    </w:p>
    <w:p w:rsidR="000C124E" w:rsidRPr="003E7066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………………………………………………..</w:t>
      </w:r>
    </w:p>
    <w:p w:rsidR="000C124E" w:rsidRPr="005440B6" w:rsidRDefault="000C124E" w:rsidP="00B02014">
      <w:pPr>
        <w:rPr>
          <w:sz w:val="24"/>
          <w:szCs w:val="24"/>
        </w:rPr>
      </w:pPr>
    </w:p>
    <w:p w:rsidR="000C124E" w:rsidRPr="00B02014" w:rsidRDefault="00571FFA" w:rsidP="00B0201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D6B55">
        <w:rPr>
          <w:sz w:val="24"/>
          <w:szCs w:val="24"/>
        </w:rPr>
        <w:t>. Stan zatrudnienia przez Pracodawcę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  <w:r w:rsidR="000C124E" w:rsidRPr="00B02014">
        <w:rPr>
          <w:b/>
          <w:sz w:val="24"/>
          <w:szCs w:val="24"/>
        </w:rPr>
        <w:t xml:space="preserve">za okres ostatnich 6 miesięcy : </w:t>
      </w:r>
    </w:p>
    <w:p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1605"/>
        <w:gridCol w:w="3240"/>
        <w:gridCol w:w="3960"/>
      </w:tblGrid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 w:rsidP="00E96773">
            <w:pPr>
              <w:jc w:val="center"/>
            </w:pPr>
          </w:p>
          <w:p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  <w:p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  <w:tr w:rsidR="000C124E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E" w:rsidRPr="005440B6" w:rsidRDefault="000C124E"/>
        </w:tc>
      </w:tr>
    </w:tbl>
    <w:p w:rsidR="000C124E" w:rsidRDefault="000C124E" w:rsidP="000C124E">
      <w:pPr>
        <w:rPr>
          <w:rFonts w:ascii="Arial" w:hAnsi="Arial" w:cs="Arial"/>
          <w:sz w:val="18"/>
          <w:szCs w:val="18"/>
        </w:rPr>
      </w:pPr>
    </w:p>
    <w:p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:rsidR="000C124E" w:rsidRPr="00372CBE" w:rsidRDefault="000C124E" w:rsidP="000C124E">
      <w:pPr>
        <w:rPr>
          <w:u w:val="single"/>
        </w:rPr>
      </w:pPr>
      <w:r w:rsidRPr="00372CBE">
        <w:rPr>
          <w:u w:val="single"/>
        </w:rPr>
        <w:t>W załączeniu:</w:t>
      </w:r>
    </w:p>
    <w:p w:rsidR="001259E7" w:rsidRDefault="003E3FE7" w:rsidP="000C124E">
      <w:pPr>
        <w:numPr>
          <w:ilvl w:val="0"/>
          <w:numId w:val="1"/>
        </w:numPr>
        <w:overflowPunct/>
        <w:autoSpaceDE/>
        <w:adjustRightInd/>
        <w:jc w:val="both"/>
      </w:pPr>
      <w:r>
        <w:t>Uwierzytelniona k</w:t>
      </w:r>
      <w:r w:rsidR="000C124E" w:rsidRPr="00372CBE">
        <w:t>serokopia umowy spółki w przypadku spółek prawa cywilnego</w:t>
      </w:r>
      <w:r w:rsidR="001259E7">
        <w:t>.</w:t>
      </w:r>
      <w:r w:rsidR="000C124E" w:rsidRPr="00372CBE">
        <w:t xml:space="preserve"> </w:t>
      </w:r>
    </w:p>
    <w:p w:rsidR="000C124E" w:rsidRDefault="000C124E" w:rsidP="000C124E">
      <w:pPr>
        <w:numPr>
          <w:ilvl w:val="0"/>
          <w:numId w:val="1"/>
        </w:numPr>
        <w:overflowPunct/>
        <w:autoSpaceDE/>
        <w:adjustRightInd/>
        <w:jc w:val="both"/>
      </w:pPr>
      <w:r w:rsidRPr="00372CBE">
        <w:t>Pełnomocnictwo do reprezentowania pracodawcy.</w:t>
      </w:r>
    </w:p>
    <w:p w:rsidR="001259E7" w:rsidRPr="00372CBE" w:rsidRDefault="001259E7" w:rsidP="001259E7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</w:pPr>
      <w:r w:rsidRPr="00372CBE">
        <w:t>Zgłoszenie krajowej oferty pracy.</w:t>
      </w:r>
    </w:p>
    <w:p w:rsidR="00A53339" w:rsidRPr="00FB3754" w:rsidRDefault="000C124E" w:rsidP="00DB504A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</w:pPr>
      <w:r w:rsidRPr="00372CBE">
        <w:t xml:space="preserve">Formularz informacji przedstawianych przy ubieganiu się o pomoc </w:t>
      </w:r>
      <w:r w:rsidRPr="00372CBE">
        <w:rPr>
          <w:i/>
        </w:rPr>
        <w:t>de minimis</w:t>
      </w:r>
      <w:r w:rsidRPr="00372CBE">
        <w:t xml:space="preserve"> - wzór formularza</w:t>
      </w:r>
      <w:r w:rsidR="00DB504A">
        <w:t xml:space="preserve">       </w:t>
      </w:r>
      <w:r w:rsidRPr="00372CBE">
        <w:t>Dz. U.</w:t>
      </w:r>
      <w:r w:rsidR="008E128B">
        <w:t xml:space="preserve"> </w:t>
      </w:r>
      <w:r w:rsidR="00A465D5">
        <w:t>2014</w:t>
      </w:r>
      <w:r w:rsidR="008E128B">
        <w:t xml:space="preserve"> poz.1543</w:t>
      </w:r>
      <w:r w:rsidRPr="00372CBE">
        <w:t>) lub (jeżeli dotyczy) formularz informacji przedstawionych przy ubieganiu się o pomoc de minimis</w:t>
      </w:r>
      <w:r w:rsidR="00DB504A">
        <w:t xml:space="preserve"> </w:t>
      </w:r>
      <w:r w:rsidRPr="00372CBE">
        <w:t>w rolnictwie lub rybołówstwie (Dz. U.</w:t>
      </w:r>
      <w:r w:rsidR="00DB504A">
        <w:t xml:space="preserve"> </w:t>
      </w:r>
      <w:r w:rsidR="00DC136B">
        <w:t>2010</w:t>
      </w:r>
      <w:r w:rsidRPr="00372CBE">
        <w:t xml:space="preserve"> nr 121, poz. 810) –wzór formularza znajduje się na stronie www.uokik.gov.pl.</w:t>
      </w:r>
    </w:p>
    <w:p w:rsidR="000C124E" w:rsidRPr="007144DF" w:rsidRDefault="000C124E" w:rsidP="000C124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144DF">
        <w:rPr>
          <w:b/>
          <w:sz w:val="24"/>
          <w:szCs w:val="24"/>
          <w:u w:val="single"/>
        </w:rPr>
        <w:t>UWAGA!</w:t>
      </w:r>
    </w:p>
    <w:p w:rsidR="000C124E" w:rsidRPr="007144DF" w:rsidRDefault="000C124E" w:rsidP="000C124E">
      <w:pPr>
        <w:spacing w:line="276" w:lineRule="auto"/>
        <w:jc w:val="both"/>
        <w:rPr>
          <w:sz w:val="24"/>
          <w:szCs w:val="24"/>
        </w:rPr>
      </w:pPr>
      <w:r w:rsidRPr="007144DF">
        <w:rPr>
          <w:sz w:val="24"/>
          <w:szCs w:val="24"/>
        </w:rPr>
        <w:t>W przypadku, gdy pracodawca podlega przepisom o pomocy publicznej, zastosowanie ma:</w:t>
      </w:r>
    </w:p>
    <w:p w:rsidR="000C124E" w:rsidRPr="007144DF" w:rsidRDefault="000C124E" w:rsidP="000C124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>- rozporządzenie komisji (UE) Nr 1407/2013 z dnia 18 grudnia 2013 r. w sprawie stosowania art. 107 i 108 Traktatu o funkcjonowaniu Unii Europejskiej do pomocy de minimis (Dz. Urz. UE L 352 z 24.12.2013) lub</w:t>
      </w:r>
    </w:p>
    <w:p w:rsidR="000C124E" w:rsidRPr="00AE5B6E" w:rsidRDefault="000C124E" w:rsidP="00AE5B6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>- rozporządzenie komisji (UE) Nr 1408/2013 z dnia 18 grudnia 2013 r. w sprawie stosowania art. 107 i 108 Traktatu o funkcjonowaniu Unii Europejskiej do pomocy de minimis w sektorze rolnym (Dz. Urz. UE L 352 z 24.12.2013) lub</w:t>
      </w:r>
      <w:r w:rsidR="00383316">
        <w:rPr>
          <w:sz w:val="24"/>
          <w:szCs w:val="24"/>
        </w:rPr>
        <w:t xml:space="preserve"> we właściwych przepisach prawa Unii Europejskiej dotyczących pomocy de minimis w sektorze rybołówstwa i akwakultury.</w:t>
      </w:r>
    </w:p>
    <w:p w:rsidR="00B15E32" w:rsidRDefault="000C124E" w:rsidP="000C124E">
      <w:pPr>
        <w:jc w:val="both"/>
      </w:pPr>
      <w:r>
        <w:t xml:space="preserve">   </w:t>
      </w:r>
      <w:r w:rsidR="00AE36A3">
        <w:t xml:space="preserve">                         </w:t>
      </w:r>
    </w:p>
    <w:p w:rsidR="002E1803" w:rsidRDefault="002E1803" w:rsidP="002E1803">
      <w:pPr>
        <w:jc w:val="center"/>
        <w:rPr>
          <w:sz w:val="18"/>
          <w:szCs w:val="18"/>
        </w:rPr>
      </w:pPr>
    </w:p>
    <w:p w:rsidR="002E1803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Świadomy  odpowiedzialności  karnej  za  składanie nieprawdziwych  zeznań</w:t>
      </w:r>
    </w:p>
    <w:p w:rsidR="002E1803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dane zawarte w niniejszym wniosku są zgodne z prawdą.</w:t>
      </w:r>
    </w:p>
    <w:p w:rsidR="00B15E32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233 § 1 k.k.).</w:t>
      </w:r>
    </w:p>
    <w:p w:rsidR="008C08EF" w:rsidRDefault="008C08EF" w:rsidP="002E1803">
      <w:pPr>
        <w:jc w:val="center"/>
        <w:rPr>
          <w:b/>
          <w:sz w:val="24"/>
          <w:szCs w:val="24"/>
        </w:rPr>
      </w:pPr>
    </w:p>
    <w:p w:rsidR="008C08EF" w:rsidRDefault="008C08EF" w:rsidP="002E1803">
      <w:pPr>
        <w:jc w:val="center"/>
        <w:rPr>
          <w:b/>
          <w:sz w:val="24"/>
          <w:szCs w:val="24"/>
        </w:rPr>
      </w:pPr>
    </w:p>
    <w:p w:rsidR="008C08EF" w:rsidRDefault="008C08EF" w:rsidP="002E1803">
      <w:pPr>
        <w:jc w:val="center"/>
      </w:pPr>
    </w:p>
    <w:p w:rsidR="00361FD8" w:rsidRDefault="00361FD8" w:rsidP="002E1803">
      <w:pPr>
        <w:jc w:val="center"/>
      </w:pPr>
    </w:p>
    <w:p w:rsidR="000C124E" w:rsidRDefault="000C124E" w:rsidP="00AE36A3">
      <w:pPr>
        <w:jc w:val="both"/>
      </w:pPr>
      <w:r>
        <w:t xml:space="preserve">                                            </w:t>
      </w:r>
      <w:r w:rsidR="00AE36A3">
        <w:t xml:space="preserve">    </w:t>
      </w:r>
    </w:p>
    <w:p w:rsidR="000C124E" w:rsidRDefault="00B15E32" w:rsidP="000C124E">
      <w:r>
        <w:t>…………………………………………….</w:t>
      </w:r>
    </w:p>
    <w:p w:rsidR="007D4856" w:rsidRDefault="000C124E" w:rsidP="000C124E">
      <w:r>
        <w:t>(</w:t>
      </w:r>
      <w:r w:rsidR="00B15E32">
        <w:t xml:space="preserve"> podpis i </w:t>
      </w:r>
      <w:r>
        <w:t xml:space="preserve">pieczęć firmowa Pracodawcy)                    </w:t>
      </w:r>
      <w:r w:rsidR="00B15E32">
        <w:t xml:space="preserve">                           </w:t>
      </w:r>
      <w:r w:rsidR="007144DF">
        <w:t xml:space="preserve"> Sucha Beskidzka</w:t>
      </w:r>
      <w:r>
        <w:t>, dn...</w:t>
      </w:r>
      <w:r w:rsidR="00571FFA">
        <w:t>..............................</w:t>
      </w:r>
    </w:p>
    <w:p w:rsidR="00BD300E" w:rsidRDefault="00BD300E" w:rsidP="000C124E"/>
    <w:p w:rsidR="00BD300E" w:rsidRDefault="00BD300E" w:rsidP="000C124E"/>
    <w:p w:rsidR="00BD300E" w:rsidRDefault="00BD300E" w:rsidP="000C124E">
      <w:bookmarkStart w:id="0" w:name="_GoBack"/>
      <w:bookmarkEnd w:id="0"/>
    </w:p>
    <w:p w:rsidR="00361FD8" w:rsidRDefault="00361FD8" w:rsidP="000C124E"/>
    <w:p w:rsidR="000C124E" w:rsidRDefault="000C124E" w:rsidP="000C124E">
      <w:pPr>
        <w:rPr>
          <w:b/>
          <w:sz w:val="28"/>
          <w:szCs w:val="28"/>
        </w:rPr>
      </w:pPr>
    </w:p>
    <w:p w:rsidR="000C124E" w:rsidRDefault="00AE36A3" w:rsidP="00AE3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:rsidR="00D61CE7" w:rsidRPr="00AE36A3" w:rsidRDefault="00D61CE7" w:rsidP="00AE36A3">
      <w:pPr>
        <w:jc w:val="center"/>
        <w:rPr>
          <w:b/>
          <w:sz w:val="24"/>
          <w:szCs w:val="24"/>
        </w:rPr>
      </w:pPr>
    </w:p>
    <w:p w:rsidR="00C20E3E" w:rsidRPr="00104793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zalega / nie zalega</w:t>
      </w:r>
      <w:r w:rsidRPr="00104793">
        <w:rPr>
          <w:sz w:val="24"/>
          <w:szCs w:val="24"/>
        </w:rPr>
        <w:t xml:space="preserve">* z wypłacaniem w terminie wynagrodzeń pracownikom oraz opłacaniem należnych składek na ubezpieczenia społeczne, zdrowotne, Fundusz Pracy, Fundusz Gwarantowanych Świadczeń Pracowniczych oraz </w:t>
      </w:r>
      <w:r w:rsidR="001B3D92">
        <w:rPr>
          <w:sz w:val="24"/>
          <w:szCs w:val="24"/>
        </w:rPr>
        <w:t>innych danin publicznych.</w:t>
      </w:r>
    </w:p>
    <w:p w:rsidR="000C124E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right="140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 w okresie poprzedzającym złożenie wniosku </w:t>
      </w:r>
      <w:r w:rsidR="001E5A68">
        <w:rPr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uzyskał   /  nie uzyskał</w:t>
      </w:r>
      <w:r w:rsidRPr="00104793">
        <w:rPr>
          <w:sz w:val="24"/>
          <w:szCs w:val="24"/>
        </w:rPr>
        <w:t xml:space="preserve"> * pomoc publiczną, która  </w:t>
      </w:r>
      <w:r w:rsidRPr="00104793">
        <w:rPr>
          <w:b/>
          <w:sz w:val="24"/>
          <w:szCs w:val="24"/>
        </w:rPr>
        <w:t xml:space="preserve">kumuluje się  </w:t>
      </w:r>
      <w:r w:rsidRPr="00104793">
        <w:rPr>
          <w:sz w:val="24"/>
          <w:szCs w:val="24"/>
        </w:rPr>
        <w:t xml:space="preserve">/  </w:t>
      </w:r>
      <w:r w:rsidRPr="00104793">
        <w:rPr>
          <w:b/>
          <w:sz w:val="24"/>
          <w:szCs w:val="24"/>
        </w:rPr>
        <w:t>nie kumuluje się</w:t>
      </w:r>
      <w:r w:rsidRPr="00104793">
        <w:rPr>
          <w:sz w:val="24"/>
          <w:szCs w:val="24"/>
        </w:rPr>
        <w:t>*</w:t>
      </w:r>
      <w:r w:rsidRPr="00104793">
        <w:rPr>
          <w:b/>
          <w:sz w:val="24"/>
          <w:szCs w:val="24"/>
        </w:rPr>
        <w:t xml:space="preserve"> </w:t>
      </w:r>
      <w:r w:rsidR="001E5A68">
        <w:rPr>
          <w:b/>
          <w:sz w:val="24"/>
          <w:szCs w:val="24"/>
        </w:rPr>
        <w:t xml:space="preserve"> </w:t>
      </w:r>
      <w:r w:rsidRPr="00104793">
        <w:rPr>
          <w:sz w:val="24"/>
          <w:szCs w:val="24"/>
        </w:rPr>
        <w:t xml:space="preserve">z  </w:t>
      </w:r>
      <w:r w:rsidR="00104793">
        <w:rPr>
          <w:sz w:val="24"/>
          <w:szCs w:val="24"/>
        </w:rPr>
        <w:t xml:space="preserve">wnioskowaną pomocą. W przypadku korzystania </w:t>
      </w:r>
      <w:r w:rsidRPr="00104793">
        <w:rPr>
          <w:sz w:val="24"/>
          <w:szCs w:val="24"/>
        </w:rPr>
        <w:t>z pomocy publicznej kumulującej się z pomocą de minimis należy dołączyć formularz</w:t>
      </w:r>
      <w:r w:rsidR="00104793">
        <w:rPr>
          <w:sz w:val="24"/>
          <w:szCs w:val="24"/>
        </w:rPr>
        <w:t xml:space="preserve"> informacji </w:t>
      </w:r>
      <w:r w:rsidRPr="00104793">
        <w:rPr>
          <w:sz w:val="24"/>
          <w:szCs w:val="24"/>
        </w:rPr>
        <w:t>o pomocy publicznej dla podmiotów ubiegających się o pomoc inną niż de minimis lub pomoc de minimis w rolnictwie lub rybołówstwie.</w:t>
      </w:r>
    </w:p>
    <w:p w:rsidR="002201FD" w:rsidRPr="00441E15" w:rsidRDefault="002201FD" w:rsidP="002201FD">
      <w:pPr>
        <w:numPr>
          <w:ilvl w:val="0"/>
          <w:numId w:val="2"/>
        </w:numPr>
        <w:spacing w:before="60" w:after="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Nie otrzymałem / otrzymałem*  </w:t>
      </w:r>
      <w:r w:rsidRPr="00441E15">
        <w:rPr>
          <w:sz w:val="24"/>
          <w:szCs w:val="24"/>
        </w:rPr>
        <w:t xml:space="preserve">pomocy </w:t>
      </w:r>
      <w:r w:rsidRPr="00441E15">
        <w:rPr>
          <w:i/>
          <w:sz w:val="24"/>
          <w:szCs w:val="24"/>
        </w:rPr>
        <w:t>de minimis</w:t>
      </w:r>
      <w:r w:rsidRPr="00441E15">
        <w:rPr>
          <w:sz w:val="24"/>
          <w:szCs w:val="24"/>
        </w:rPr>
        <w:t xml:space="preserve"> oraz pomocy </w:t>
      </w:r>
      <w:r w:rsidRPr="00441E15"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w rolnictwie/ </w:t>
      </w:r>
      <w:r w:rsidRPr="00441E15">
        <w:rPr>
          <w:sz w:val="24"/>
          <w:szCs w:val="24"/>
        </w:rPr>
        <w:t>w</w:t>
      </w:r>
      <w:r w:rsidRPr="00441E15">
        <w:rPr>
          <w:b/>
          <w:sz w:val="24"/>
          <w:szCs w:val="24"/>
        </w:rPr>
        <w:t xml:space="preserve"> </w:t>
      </w:r>
      <w:r w:rsidRPr="00441E15">
        <w:rPr>
          <w:sz w:val="24"/>
          <w:szCs w:val="24"/>
        </w:rPr>
        <w:t>rybołówstwie w wysokości ……………</w:t>
      </w:r>
      <w:r>
        <w:rPr>
          <w:sz w:val="24"/>
          <w:szCs w:val="24"/>
        </w:rPr>
        <w:t xml:space="preserve">…………………………………… w roku, w którym ubiegam się o pomoc oraz </w:t>
      </w:r>
      <w:r w:rsidRPr="00441E15">
        <w:rPr>
          <w:sz w:val="24"/>
          <w:szCs w:val="24"/>
        </w:rPr>
        <w:t>w ciągu 2 pop</w:t>
      </w:r>
      <w:r>
        <w:rPr>
          <w:sz w:val="24"/>
          <w:szCs w:val="24"/>
        </w:rPr>
        <w:t>rzedzających go lat obrotowych</w:t>
      </w:r>
      <w:r w:rsidRPr="00441E15">
        <w:rPr>
          <w:sz w:val="24"/>
          <w:szCs w:val="24"/>
        </w:rPr>
        <w:t>.</w:t>
      </w:r>
    </w:p>
    <w:p w:rsidR="002201FD" w:rsidRPr="00104793" w:rsidRDefault="002201FD" w:rsidP="002201FD">
      <w:pPr>
        <w:spacing w:before="60" w:after="60"/>
        <w:ind w:left="3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>W przypadku uzyskania pomocy de minimis w wyżej wymienionym okresie należy dołączyć kserokopię zaświadczeń o uzyskanej pomocy de minimis.</w:t>
      </w:r>
    </w:p>
    <w:p w:rsidR="000C124E" w:rsidRPr="00104793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 xml:space="preserve">warunki rozporządzenia Komisji (UE) Nr 1407/2013 </w:t>
      </w:r>
      <w:r w:rsidR="00A83DD8">
        <w:rPr>
          <w:sz w:val="24"/>
          <w:szCs w:val="24"/>
        </w:rPr>
        <w:t>z </w:t>
      </w:r>
      <w:r w:rsidRPr="00104793">
        <w:rPr>
          <w:sz w:val="24"/>
          <w:szCs w:val="24"/>
        </w:rPr>
        <w:t>dnia 18 grudnia 2013r. w sprawie stosowania art.107 i 108</w:t>
      </w:r>
      <w:r w:rsidR="00104793">
        <w:rPr>
          <w:sz w:val="24"/>
          <w:szCs w:val="24"/>
        </w:rPr>
        <w:t xml:space="preserve"> Traktatu o funkcjonowaniu Unii Europejskiej do pomocy </w:t>
      </w:r>
      <w:r w:rsidRPr="00104793">
        <w:rPr>
          <w:sz w:val="24"/>
          <w:szCs w:val="24"/>
        </w:rPr>
        <w:t>de minimis (Dz</w:t>
      </w:r>
      <w:r w:rsidR="00A83DD8">
        <w:rPr>
          <w:sz w:val="24"/>
          <w:szCs w:val="24"/>
        </w:rPr>
        <w:t>. Urz. UE L 352 z 24.12.2013r.).</w:t>
      </w:r>
    </w:p>
    <w:p w:rsidR="000C124E" w:rsidRPr="00104793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>warunki rozporządzenia Ko</w:t>
      </w:r>
      <w:r w:rsidR="00A83DD8">
        <w:rPr>
          <w:sz w:val="24"/>
          <w:szCs w:val="24"/>
        </w:rPr>
        <w:t>misji (UE) Nr 1408/2013 z </w:t>
      </w:r>
      <w:r w:rsidR="00104793">
        <w:rPr>
          <w:sz w:val="24"/>
          <w:szCs w:val="24"/>
        </w:rPr>
        <w:t xml:space="preserve">dnia </w:t>
      </w:r>
      <w:r w:rsidRPr="00104793">
        <w:rPr>
          <w:sz w:val="24"/>
          <w:szCs w:val="24"/>
        </w:rPr>
        <w:t>18 grudnia 2013r. w sprawie stosowania art. 107 i 108 Traktatu o funkcjonowaniu Unii Europejskiej do pomocy de minimis  w sekto</w:t>
      </w:r>
      <w:r w:rsidR="00A83DD8">
        <w:rPr>
          <w:sz w:val="24"/>
          <w:szCs w:val="24"/>
        </w:rPr>
        <w:t>rze rolnym (Dz. Urz. UE L 352 z </w:t>
      </w:r>
      <w:r w:rsidRPr="00104793">
        <w:rPr>
          <w:sz w:val="24"/>
          <w:szCs w:val="24"/>
        </w:rPr>
        <w:t>24.12.2013)</w:t>
      </w:r>
      <w:r w:rsidR="001A1FC5" w:rsidRPr="00104793">
        <w:rPr>
          <w:sz w:val="24"/>
          <w:szCs w:val="24"/>
        </w:rPr>
        <w:t xml:space="preserve"> lub we właściwych przepisach prawa Unii Europejskiej dotyczących pomocy de minimis w sektorze rybołówstwa i akwakultury.</w:t>
      </w:r>
    </w:p>
    <w:p w:rsidR="00104793" w:rsidRPr="00104793" w:rsidRDefault="00104793" w:rsidP="00104793">
      <w:pPr>
        <w:pStyle w:val="Akapitzlist"/>
        <w:ind w:left="360"/>
        <w:jc w:val="both"/>
        <w:rPr>
          <w:b/>
          <w:iCs/>
          <w:sz w:val="24"/>
          <w:szCs w:val="24"/>
        </w:rPr>
      </w:pPr>
    </w:p>
    <w:p w:rsidR="000C124E" w:rsidRPr="00104793" w:rsidRDefault="00C25BE0" w:rsidP="000C12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Świadomy </w:t>
      </w:r>
      <w:r w:rsidR="000C124E" w:rsidRPr="00104793">
        <w:rPr>
          <w:b/>
          <w:sz w:val="24"/>
          <w:szCs w:val="24"/>
        </w:rPr>
        <w:t>odpowiedzialności karnej z art.233 k.k. prawdziwość powyższych danych potwierdzam własnoręcznym   podpisem:</w:t>
      </w:r>
    </w:p>
    <w:p w:rsidR="000C124E" w:rsidRPr="00104793" w:rsidRDefault="000C124E" w:rsidP="000C124E">
      <w:pPr>
        <w:rPr>
          <w:sz w:val="24"/>
          <w:szCs w:val="24"/>
        </w:rPr>
      </w:pPr>
      <w:r w:rsidRPr="00104793">
        <w:rPr>
          <w:sz w:val="24"/>
          <w:szCs w:val="24"/>
        </w:rPr>
        <w:t xml:space="preserve">     </w:t>
      </w:r>
    </w:p>
    <w:p w:rsidR="000C124E" w:rsidRDefault="000C124E" w:rsidP="000C124E"/>
    <w:p w:rsidR="000C124E" w:rsidRDefault="000C124E" w:rsidP="000C124E"/>
    <w:p w:rsidR="000C124E" w:rsidRDefault="000C124E" w:rsidP="000C124E">
      <w:r>
        <w:t xml:space="preserve">   ...............................................                                                  ..............................................................................</w:t>
      </w:r>
    </w:p>
    <w:p w:rsidR="000C124E" w:rsidRDefault="000C124E" w:rsidP="000C124E">
      <w:r>
        <w:t xml:space="preserve">       (Miejscowość, data)                                          </w:t>
      </w:r>
      <w:r w:rsidR="00C826B8">
        <w:t xml:space="preserve">           </w:t>
      </w:r>
      <w:r>
        <w:t xml:space="preserve">  (pieczątka i  podpis pracodawcy/osoby upoważnionej</w:t>
      </w:r>
      <w:r w:rsidR="00C826B8">
        <w:t>)</w:t>
      </w:r>
    </w:p>
    <w:p w:rsidR="000C124E" w:rsidRDefault="000C124E" w:rsidP="000C124E">
      <w:pPr>
        <w:pStyle w:val="Tytu"/>
        <w:rPr>
          <w:sz w:val="20"/>
        </w:rPr>
      </w:pPr>
    </w:p>
    <w:p w:rsidR="000C124E" w:rsidRDefault="000C124E" w:rsidP="000C124E">
      <w:pPr>
        <w:pStyle w:val="Tekstprzypisudolnego"/>
      </w:pPr>
    </w:p>
    <w:p w:rsidR="000C124E" w:rsidRDefault="000C124E" w:rsidP="000C124E">
      <w:pPr>
        <w:pStyle w:val="Tekstprzypisudolnego"/>
      </w:pPr>
      <w:r>
        <w:t>* Niepotrzebne skreślić</w:t>
      </w:r>
    </w:p>
    <w:p w:rsidR="000C124E" w:rsidRDefault="000C124E" w:rsidP="000C124E">
      <w:pPr>
        <w:pStyle w:val="Tytu"/>
        <w:jc w:val="left"/>
        <w:rPr>
          <w:sz w:val="20"/>
        </w:rPr>
      </w:pPr>
    </w:p>
    <w:sectPr w:rsidR="000C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5D5" w:rsidRDefault="00A465D5" w:rsidP="000C124E">
      <w:r>
        <w:separator/>
      </w:r>
    </w:p>
  </w:endnote>
  <w:endnote w:type="continuationSeparator" w:id="0">
    <w:p w:rsidR="00A465D5" w:rsidRDefault="00A465D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5D5" w:rsidRDefault="00A465D5" w:rsidP="000C124E">
      <w:r>
        <w:separator/>
      </w:r>
    </w:p>
  </w:footnote>
  <w:footnote w:type="continuationSeparator" w:id="0">
    <w:p w:rsidR="00A465D5" w:rsidRDefault="00A465D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910C6"/>
    <w:multiLevelType w:val="hybridMultilevel"/>
    <w:tmpl w:val="A94A239E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4E"/>
    <w:rsid w:val="0002388F"/>
    <w:rsid w:val="0006112E"/>
    <w:rsid w:val="000B60E2"/>
    <w:rsid w:val="000C124E"/>
    <w:rsid w:val="000E7DB3"/>
    <w:rsid w:val="00104793"/>
    <w:rsid w:val="001259E7"/>
    <w:rsid w:val="001A1FC5"/>
    <w:rsid w:val="001B3D92"/>
    <w:rsid w:val="001C397A"/>
    <w:rsid w:val="001C5E85"/>
    <w:rsid w:val="001E5A68"/>
    <w:rsid w:val="002201FD"/>
    <w:rsid w:val="002E1803"/>
    <w:rsid w:val="00337796"/>
    <w:rsid w:val="00360B2E"/>
    <w:rsid w:val="00361FD8"/>
    <w:rsid w:val="00372CBE"/>
    <w:rsid w:val="00383316"/>
    <w:rsid w:val="003E3FE7"/>
    <w:rsid w:val="003E7066"/>
    <w:rsid w:val="003F6CE6"/>
    <w:rsid w:val="004377AA"/>
    <w:rsid w:val="0044193D"/>
    <w:rsid w:val="005268ED"/>
    <w:rsid w:val="005402FC"/>
    <w:rsid w:val="005440B6"/>
    <w:rsid w:val="00552441"/>
    <w:rsid w:val="00567BB6"/>
    <w:rsid w:val="00571FFA"/>
    <w:rsid w:val="00605377"/>
    <w:rsid w:val="00676719"/>
    <w:rsid w:val="00697715"/>
    <w:rsid w:val="006F7764"/>
    <w:rsid w:val="007144DF"/>
    <w:rsid w:val="00717619"/>
    <w:rsid w:val="00745124"/>
    <w:rsid w:val="007951F2"/>
    <w:rsid w:val="007D4856"/>
    <w:rsid w:val="007D4D63"/>
    <w:rsid w:val="007E1821"/>
    <w:rsid w:val="00856D8F"/>
    <w:rsid w:val="00867A99"/>
    <w:rsid w:val="008C08EF"/>
    <w:rsid w:val="008E128B"/>
    <w:rsid w:val="008F2C95"/>
    <w:rsid w:val="00926778"/>
    <w:rsid w:val="00943905"/>
    <w:rsid w:val="00981B92"/>
    <w:rsid w:val="009D6B55"/>
    <w:rsid w:val="00A0126E"/>
    <w:rsid w:val="00A40108"/>
    <w:rsid w:val="00A465D5"/>
    <w:rsid w:val="00A53339"/>
    <w:rsid w:val="00A83DD8"/>
    <w:rsid w:val="00AE36A3"/>
    <w:rsid w:val="00AE5B6E"/>
    <w:rsid w:val="00B02014"/>
    <w:rsid w:val="00B051E9"/>
    <w:rsid w:val="00B15E32"/>
    <w:rsid w:val="00B20A58"/>
    <w:rsid w:val="00B7737D"/>
    <w:rsid w:val="00B812F2"/>
    <w:rsid w:val="00BC2097"/>
    <w:rsid w:val="00BD130D"/>
    <w:rsid w:val="00BD300E"/>
    <w:rsid w:val="00BD783D"/>
    <w:rsid w:val="00C20E3E"/>
    <w:rsid w:val="00C25BE0"/>
    <w:rsid w:val="00C55CF7"/>
    <w:rsid w:val="00C826B8"/>
    <w:rsid w:val="00D61CE7"/>
    <w:rsid w:val="00D9642A"/>
    <w:rsid w:val="00DB504A"/>
    <w:rsid w:val="00DC136B"/>
    <w:rsid w:val="00E23FC6"/>
    <w:rsid w:val="00E44182"/>
    <w:rsid w:val="00E73AE7"/>
    <w:rsid w:val="00E96773"/>
    <w:rsid w:val="00EB3FCC"/>
    <w:rsid w:val="00ED6460"/>
    <w:rsid w:val="00F5261D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A35"/>
  <w15:docId w15:val="{22EE0567-893B-4A6E-945A-BB46E7D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D71335B1</Template>
  <TotalTime>303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86</cp:revision>
  <cp:lastPrinted>2014-07-02T09:58:00Z</cp:lastPrinted>
  <dcterms:created xsi:type="dcterms:W3CDTF">2014-07-02T09:55:00Z</dcterms:created>
  <dcterms:modified xsi:type="dcterms:W3CDTF">2018-01-17T12:47:00Z</dcterms:modified>
</cp:coreProperties>
</file>