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D6" w:rsidRPr="00143FD6" w:rsidRDefault="003E2ECC" w:rsidP="003E2ECC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 w:rsidR="00143FD6" w:rsidRPr="00143FD6">
        <w:rPr>
          <w:rFonts w:ascii="TimesNewRomanPS-BoldMT" w:hAnsi="TimesNewRomanPS-BoldMT" w:cs="TimesNewRomanPS-BoldMT"/>
          <w:bCs/>
          <w:sz w:val="18"/>
          <w:szCs w:val="18"/>
        </w:rPr>
        <w:t>Zał. nr 1 do oświadczenia o zamiarze podjęcia działalności gospodarczej</w:t>
      </w:r>
    </w:p>
    <w:p w:rsidR="00143FD6" w:rsidRDefault="00143FD6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BIZNES PLAN</w:t>
      </w:r>
    </w:p>
    <w:p w:rsidR="00A24B75" w:rsidRDefault="00A24B75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2896" w:rsidRDefault="00542896" w:rsidP="00A24B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A24B75" w:rsidRDefault="00A24B75" w:rsidP="00A24B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24B75" w:rsidRDefault="00A24B75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(nazwa szkolenia, o które osoba się ubiega)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</w:t>
      </w:r>
      <w:r w:rsidR="00143FD6">
        <w:rPr>
          <w:rFonts w:ascii="TimesNewRomanPSMT" w:hAnsi="TimesNewRomanPSMT" w:cs="TimesNewRomanPSMT"/>
          <w:sz w:val="18"/>
          <w:szCs w:val="18"/>
        </w:rPr>
        <w:t xml:space="preserve">planowana </w:t>
      </w:r>
      <w:r>
        <w:rPr>
          <w:rFonts w:ascii="TimesNewRomanPSMT" w:hAnsi="TimesNewRomanPSMT" w:cs="TimesNewRomanPSMT"/>
          <w:sz w:val="18"/>
          <w:szCs w:val="18"/>
        </w:rPr>
        <w:t>nazwa firmy)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(imię i nazwisko)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(adres)</w:t>
      </w:r>
    </w:p>
    <w:p w:rsidR="00AD44EE" w:rsidRDefault="00AD44EE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ORGANIZACJA PLANOWANEGO PRZEDSIĘWZIĘCIA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 w:rsidR="00930FFB">
        <w:rPr>
          <w:rFonts w:ascii="TimesNewRomanPSMT" w:hAnsi="TimesNewRomanPSMT" w:cs="TimesNewRomanPSMT"/>
          <w:sz w:val="20"/>
          <w:szCs w:val="20"/>
        </w:rPr>
        <w:t xml:space="preserve">Opis planowanej </w:t>
      </w:r>
      <w:r>
        <w:rPr>
          <w:rFonts w:ascii="TimesNewRomanPSMT" w:hAnsi="TimesNewRomanPSMT" w:cs="TimesNewRomanPSMT"/>
          <w:sz w:val="20"/>
          <w:szCs w:val="20"/>
        </w:rPr>
        <w:t>działalności gospodarczej</w:t>
      </w:r>
      <w:r w:rsidR="00930FFB">
        <w:rPr>
          <w:rFonts w:ascii="TimesNewRomanPSMT" w:hAnsi="TimesNewRomanPSMT" w:cs="TimesNewRomanPSMT"/>
          <w:sz w:val="20"/>
          <w:szCs w:val="20"/>
        </w:rPr>
        <w:t xml:space="preserve"> (rodzaj, cele, motywacje,</w:t>
      </w:r>
      <w:r w:rsidR="00A03E17">
        <w:rPr>
          <w:rFonts w:ascii="TimesNewRomanPSMT" w:hAnsi="TimesNewRomanPSMT" w:cs="TimesNewRomanPSMT"/>
          <w:sz w:val="20"/>
          <w:szCs w:val="20"/>
        </w:rPr>
        <w:t xml:space="preserve"> przyczyny ze względu na które decyduje się Pan-i a rozpoczęcie własnej działalności gospodarczej): ……………………………………..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Źródła finansowania działalności gospodarczej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Lokalizacja (informacje o posiadaniu lokalu lub działania podjęte w celu jego pozyskania)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Konieczne i wymagane zezwolenia (informacje o posiadaniu zezwoleń lub podjęte działania konieczne do ich</w:t>
      </w:r>
      <w:r w:rsidR="00AD44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uzyskania)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24B75" w:rsidRDefault="00A24B75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5. Wymagane kwalifikacje (informacje o posiadanych kursach, szkoleniach wymaganych do podjęcia działalności</w:t>
      </w:r>
      <w:r w:rsidR="00AD44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gospodarczej)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Pr="00D648CD" w:rsidRDefault="00542896" w:rsidP="00D648C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CHARAKTERYSTYKA PLANOWANEGO PRZEDSIĘWZIĘCIA</w:t>
      </w:r>
    </w:p>
    <w:p w:rsidR="0054289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</w:t>
      </w:r>
      <w:r w:rsidR="00542896">
        <w:rPr>
          <w:rFonts w:ascii="TimesNewRomanPSMT" w:hAnsi="TimesNewRomanPSMT" w:cs="TimesNewRomanPSMT"/>
          <w:sz w:val="20"/>
          <w:szCs w:val="20"/>
        </w:rPr>
        <w:t xml:space="preserve"> Analiza popytu, przewidywani klienci oraz działania, zmierzające do ich pozyskania, proponowane usług</w:t>
      </w:r>
      <w:r w:rsidR="00F5031F">
        <w:rPr>
          <w:rFonts w:ascii="TimesNewRomanPSMT" w:hAnsi="TimesNewRomanPSMT" w:cs="TimesNewRomanPSMT"/>
          <w:sz w:val="20"/>
          <w:szCs w:val="20"/>
        </w:rPr>
        <w:t>i: ………………………………………………………………………………………………………………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542896">
        <w:rPr>
          <w:rFonts w:ascii="TimesNewRomanPSMT" w:hAnsi="TimesNewRomanPSMT" w:cs="TimesNewRomanPSMT"/>
          <w:sz w:val="20"/>
          <w:szCs w:val="20"/>
        </w:rPr>
        <w:t>. Analiza konkurencji</w:t>
      </w:r>
      <w:r w:rsidR="00F5031F">
        <w:rPr>
          <w:rFonts w:ascii="TimesNewRomanPSMT" w:hAnsi="TimesNewRomanPSMT" w:cs="TimesNewRomanPSMT"/>
          <w:sz w:val="20"/>
          <w:szCs w:val="20"/>
        </w:rPr>
        <w:t>: ……………………………………………………………………………………………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542896">
        <w:rPr>
          <w:rFonts w:ascii="TimesNewRomanPSMT" w:hAnsi="TimesNewRomanPSMT" w:cs="TimesNewRomanPSMT"/>
          <w:sz w:val="20"/>
          <w:szCs w:val="20"/>
        </w:rPr>
        <w:t xml:space="preserve">. Planowane działania marketingowe </w:t>
      </w:r>
      <w:r w:rsidR="005019C6"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MOCNE I SŁABE STRONY ZWIĄZANE Z ZAŁOŻENIEM DZIAŁALNOŚCI GOSPODARCZEJ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542896" w:rsidRDefault="00542896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….............................................. </w:t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  <w:t>…………………………………………</w:t>
      </w:r>
    </w:p>
    <w:p w:rsidR="00542896" w:rsidRDefault="00A24B75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(miejscowość i data)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            </w:t>
      </w:r>
      <w:r w:rsidR="005019C6">
        <w:rPr>
          <w:rFonts w:ascii="TimesNewRomanPSMT" w:hAnsi="TimesNewRomanPSMT" w:cs="TimesNewRomanPSMT"/>
          <w:sz w:val="18"/>
          <w:szCs w:val="18"/>
        </w:rPr>
        <w:t xml:space="preserve"> </w:t>
      </w:r>
      <w:r w:rsidR="00542896">
        <w:rPr>
          <w:rFonts w:ascii="TimesNewRomanPSMT" w:hAnsi="TimesNewRomanPSMT" w:cs="TimesNewRomanPSMT"/>
          <w:sz w:val="18"/>
          <w:szCs w:val="18"/>
        </w:rPr>
        <w:t>(</w:t>
      </w:r>
      <w:r w:rsidR="00F5031F">
        <w:rPr>
          <w:rFonts w:ascii="TimesNewRomanPSMT" w:hAnsi="TimesNewRomanPSMT" w:cs="TimesNewRomanPSMT"/>
          <w:sz w:val="18"/>
          <w:szCs w:val="18"/>
        </w:rPr>
        <w:t xml:space="preserve">czytelny </w:t>
      </w:r>
      <w:r w:rsidR="00542896">
        <w:rPr>
          <w:rFonts w:ascii="TimesNewRomanPSMT" w:hAnsi="TimesNewRomanPSMT" w:cs="TimesNewRomanPSMT"/>
          <w:sz w:val="18"/>
          <w:szCs w:val="18"/>
        </w:rPr>
        <w:t>podpis)</w:t>
      </w:r>
    </w:p>
    <w:p w:rsidR="00C8001D" w:rsidRDefault="00C8001D" w:rsidP="00542896"/>
    <w:sectPr w:rsidR="00C8001D" w:rsidSect="00AD44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2"/>
    <w:rsid w:val="00027700"/>
    <w:rsid w:val="00143FD6"/>
    <w:rsid w:val="003E2ECC"/>
    <w:rsid w:val="004220D3"/>
    <w:rsid w:val="005019C6"/>
    <w:rsid w:val="00542896"/>
    <w:rsid w:val="00930FFB"/>
    <w:rsid w:val="00A03E17"/>
    <w:rsid w:val="00A24B75"/>
    <w:rsid w:val="00AD44EE"/>
    <w:rsid w:val="00B43C99"/>
    <w:rsid w:val="00C8001D"/>
    <w:rsid w:val="00D648CD"/>
    <w:rsid w:val="00F5031F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E6C0C951</Template>
  <TotalTime>0</TotalTime>
  <Pages>2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Katarzyna Cholewa</cp:lastModifiedBy>
  <cp:revision>2</cp:revision>
  <dcterms:created xsi:type="dcterms:W3CDTF">2017-01-11T08:36:00Z</dcterms:created>
  <dcterms:modified xsi:type="dcterms:W3CDTF">2017-01-11T08:36:00Z</dcterms:modified>
</cp:coreProperties>
</file>