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08" w:rsidRPr="00A32A08" w:rsidRDefault="00A32A08" w:rsidP="00A32A08">
      <w:pPr>
        <w:snapToGri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32A0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Zał. nr 2  do Wniosku</w:t>
      </w:r>
    </w:p>
    <w:p w:rsidR="00A32A08" w:rsidRPr="00A32A08" w:rsidRDefault="00A32A08" w:rsidP="00A32A0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</w:p>
    <w:p w:rsidR="00A32A08" w:rsidRPr="00A32A08" w:rsidRDefault="00A32A08" w:rsidP="00A32A0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Oświadczenie </w:t>
      </w:r>
    </w:p>
    <w:p w:rsidR="00A32A08" w:rsidRPr="00A32A08" w:rsidRDefault="00A32A08" w:rsidP="00A32A0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32A08">
        <w:rPr>
          <w:rFonts w:ascii="Times New Roman" w:eastAsia="Times New Roman" w:hAnsi="Times New Roman" w:cs="Times New Roman"/>
          <w:sz w:val="36"/>
          <w:szCs w:val="36"/>
          <w:lang w:eastAsia="pl-PL"/>
        </w:rPr>
        <w:t>o zamiarze podjęcia działalności gospodarczej</w:t>
      </w: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A32A08" w:rsidRPr="00A32A08" w:rsidRDefault="00A32A08" w:rsidP="00A32A0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Pouczony (a) o odpowiedzialności karnej z art. 233 § 1 Kodeksu Karnego (Dz. U. Nr 88, poz. 553 z 1997r. z późń. zm.) za fałszywe składanie zeznań OŚWIADCZAM, co następuje:</w:t>
      </w: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Ja ………………………………………….. ur. ………………………………………</w:t>
      </w:r>
      <w:r w:rsidR="00526D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zam. ……………………………………………………………………………………</w:t>
      </w:r>
      <w:r w:rsidR="00526D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po ukończeniu szkolenia pod nazwą: …………………………………………………</w:t>
      </w:r>
      <w:r w:rsidR="00526D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526D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526D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32A08" w:rsidRPr="00A32A08" w:rsidRDefault="00A32A08" w:rsidP="00A32A0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rozpocznę działalność gospodarczą, w zakresie i terminie przedstawionym we wniosku na szkolenie i załączonym biznes planie.</w:t>
      </w: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A08" w:rsidRPr="00A32A08" w:rsidRDefault="00A32A08" w:rsidP="00A32A0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pozytywnego rozpatrzenia wniosku i skierowania mnie na szkolenie, zobowiązuję się do dokonania wpisu do ewidencji działalności gospodarczej oraz rozpoczęcia tej działalności niezwłocznie po uzyskaniu niezbędnych kwalifikacji oraz dostarczenia do Powiatowego Urzędu Pracy:</w:t>
      </w:r>
    </w:p>
    <w:p w:rsidR="00A32A08" w:rsidRPr="00A32A08" w:rsidRDefault="00A32A08" w:rsidP="00A32A0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2A08" w:rsidRPr="00A32A08" w:rsidRDefault="00A32A08" w:rsidP="00A32A08">
      <w:pPr>
        <w:numPr>
          <w:ilvl w:val="0"/>
          <w:numId w:val="1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Wpisu do ewidencji działalności gospodarczej</w:t>
      </w: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2A08" w:rsidRPr="00A32A08" w:rsidRDefault="00A32A08" w:rsidP="00A32A08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2A08" w:rsidRPr="00A32A08" w:rsidRDefault="00A32A08" w:rsidP="00A32A08">
      <w:pPr>
        <w:snapToGri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</w:t>
      </w:r>
    </w:p>
    <w:p w:rsidR="00A32A08" w:rsidRPr="00A32A08" w:rsidRDefault="00A32A08" w:rsidP="00A32A08">
      <w:pPr>
        <w:snapToGri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Podpis</w:t>
      </w:r>
    </w:p>
    <w:p w:rsidR="00A32A08" w:rsidRPr="00A32A08" w:rsidRDefault="00A32A08" w:rsidP="00A32A08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A08" w:rsidRPr="00A32A08" w:rsidRDefault="00A32A08" w:rsidP="00A32A08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A08" w:rsidRPr="00A32A08" w:rsidRDefault="00A32A08" w:rsidP="00A32A08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A32A08" w:rsidRPr="00A32A08" w:rsidRDefault="00A32A08" w:rsidP="00A32A08">
      <w:pPr>
        <w:numPr>
          <w:ilvl w:val="0"/>
          <w:numId w:val="2"/>
        </w:numPr>
        <w:snapToGrid w:val="0"/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A08">
        <w:rPr>
          <w:rFonts w:ascii="Times New Roman" w:eastAsia="Times New Roman" w:hAnsi="Times New Roman" w:cs="Times New Roman"/>
          <w:sz w:val="24"/>
          <w:szCs w:val="24"/>
          <w:lang w:eastAsia="pl-PL"/>
        </w:rPr>
        <w:t>Biznes plan</w:t>
      </w:r>
    </w:p>
    <w:p w:rsidR="00B84E88" w:rsidRDefault="00B84E88"/>
    <w:sectPr w:rsidR="00B84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C6" w:rsidRDefault="003549C6" w:rsidP="00E66736">
      <w:pPr>
        <w:spacing w:after="0" w:line="240" w:lineRule="auto"/>
      </w:pPr>
      <w:r>
        <w:separator/>
      </w:r>
    </w:p>
  </w:endnote>
  <w:end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C6" w:rsidRDefault="003549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C6" w:rsidRPr="004333A7" w:rsidRDefault="003549C6" w:rsidP="004333A7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333A7">
      <w:rPr>
        <w:rFonts w:ascii="Times New Roman" w:hAnsi="Times New Roman" w:cs="Times New Roman"/>
        <w:sz w:val="20"/>
        <w:szCs w:val="20"/>
      </w:rPr>
      <w:t>Projekt współfinansowany ze środków Unii Europejskiej w ramach Europejskiego Fu</w:t>
    </w:r>
    <w:r w:rsidR="004333A7" w:rsidRPr="004333A7">
      <w:rPr>
        <w:rFonts w:ascii="Times New Roman" w:hAnsi="Times New Roman" w:cs="Times New Roman"/>
        <w:sz w:val="20"/>
        <w:szCs w:val="20"/>
      </w:rPr>
      <w:t>nduszu Społecznego</w:t>
    </w:r>
  </w:p>
  <w:p w:rsidR="003549C6" w:rsidRDefault="003549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C6" w:rsidRDefault="003549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C6" w:rsidRDefault="003549C6" w:rsidP="00E66736">
      <w:pPr>
        <w:spacing w:after="0" w:line="240" w:lineRule="auto"/>
      </w:pPr>
      <w:r>
        <w:separator/>
      </w:r>
    </w:p>
  </w:footnote>
  <w:foot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C6" w:rsidRDefault="003549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C6" w:rsidRDefault="000E5725">
    <w:pPr>
      <w:pStyle w:val="Nagwek"/>
    </w:pPr>
    <w:r>
      <w:rPr>
        <w:noProof/>
        <w:lang w:eastAsia="pl-PL"/>
      </w:rPr>
      <w:drawing>
        <wp:inline distT="0" distB="0" distL="0" distR="0">
          <wp:extent cx="5760720" cy="508522"/>
          <wp:effectExtent l="0" t="0" r="0" b="6350"/>
          <wp:docPr id="2" name="Obraz 2" descr="\\DC01\USERS\tradwan\Desktop\Nowe loga projektów 2018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\USERS\tradwan\Desktop\Nowe loga projektów 2018\EFRR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3549C6" w:rsidRDefault="003549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C6" w:rsidRDefault="003549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5608"/>
    <w:multiLevelType w:val="hybridMultilevel"/>
    <w:tmpl w:val="49C20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74D78"/>
    <w:multiLevelType w:val="hybridMultilevel"/>
    <w:tmpl w:val="1548E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36"/>
    <w:rsid w:val="000E5725"/>
    <w:rsid w:val="003549C6"/>
    <w:rsid w:val="004333A7"/>
    <w:rsid w:val="00526D7E"/>
    <w:rsid w:val="00A32A08"/>
    <w:rsid w:val="00B84E88"/>
    <w:rsid w:val="00E6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736"/>
  </w:style>
  <w:style w:type="paragraph" w:styleId="Stopka">
    <w:name w:val="footer"/>
    <w:basedOn w:val="Normalny"/>
    <w:link w:val="Stopka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736"/>
  </w:style>
  <w:style w:type="paragraph" w:styleId="Tekstdymka">
    <w:name w:val="Balloon Text"/>
    <w:basedOn w:val="Normalny"/>
    <w:link w:val="TekstdymkaZnak"/>
    <w:uiPriority w:val="99"/>
    <w:semiHidden/>
    <w:unhideWhenUsed/>
    <w:rsid w:val="00A3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736"/>
  </w:style>
  <w:style w:type="paragraph" w:styleId="Stopka">
    <w:name w:val="footer"/>
    <w:basedOn w:val="Normalny"/>
    <w:link w:val="Stopka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736"/>
  </w:style>
  <w:style w:type="paragraph" w:styleId="Tekstdymka">
    <w:name w:val="Balloon Text"/>
    <w:basedOn w:val="Normalny"/>
    <w:link w:val="TekstdymkaZnak"/>
    <w:uiPriority w:val="99"/>
    <w:semiHidden/>
    <w:unhideWhenUsed/>
    <w:rsid w:val="00A3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4E91-9904-4C49-882A-4CE5187B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4A326C80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Wojtkiewicz</dc:creator>
  <cp:lastModifiedBy>Tatiana Radwan</cp:lastModifiedBy>
  <cp:revision>4</cp:revision>
  <dcterms:created xsi:type="dcterms:W3CDTF">2017-01-23T08:34:00Z</dcterms:created>
  <dcterms:modified xsi:type="dcterms:W3CDTF">2018-03-01T09:40:00Z</dcterms:modified>
</cp:coreProperties>
</file>