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3. Nr ewidencyjny w PUP ……………..... Profil pomocy ……… Data ostatniej rejestracji……………………….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bookmarkStart w:id="0" w:name="_GoBack"/>
      <w:bookmarkEnd w:id="0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 w okresie ostatnich trzech lat.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2C49E1">
        <w:rPr>
          <w:rFonts w:ascii="Tahoma" w:eastAsia="Times New Roman" w:hAnsi="Tahoma" w:cs="Tahoma"/>
          <w:sz w:val="14"/>
          <w:szCs w:val="14"/>
          <w:lang w:eastAsia="pl-PL"/>
        </w:rPr>
        <w:t>7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2C49E1">
        <w:rPr>
          <w:rFonts w:ascii="Tahoma" w:eastAsia="Times New Roman" w:hAnsi="Tahoma" w:cs="Tahoma"/>
          <w:sz w:val="14"/>
          <w:szCs w:val="14"/>
          <w:lang w:eastAsia="pl-PL"/>
        </w:rPr>
        <w:t>1065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Ustalony profil dla bezrobotnego: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 / II / III 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2C49E1">
        <w:rPr>
          <w:rFonts w:ascii="Tahoma" w:eastAsia="Times New Roman" w:hAnsi="Tahoma" w:cs="Tahoma"/>
          <w:sz w:val="14"/>
          <w:szCs w:val="14"/>
          <w:lang w:eastAsia="pl-PL"/>
        </w:rPr>
        <w:t>7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2C49E1">
        <w:rPr>
          <w:rFonts w:ascii="Tahoma" w:eastAsia="Times New Roman" w:hAnsi="Tahoma" w:cs="Tahoma"/>
          <w:sz w:val="14"/>
          <w:szCs w:val="14"/>
          <w:lang w:eastAsia="pl-PL"/>
        </w:rPr>
        <w:t>1065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sectPr w:rsidR="00B84E88" w:rsidSect="009E2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BA5618">
    <w:pPr>
      <w:pStyle w:val="Nagwek"/>
    </w:pPr>
    <w:r>
      <w:rPr>
        <w:noProof/>
        <w:lang w:eastAsia="pl-PL"/>
      </w:rPr>
      <w:drawing>
        <wp:inline distT="0" distB="0" distL="0" distR="0">
          <wp:extent cx="5760720" cy="508522"/>
          <wp:effectExtent l="0" t="0" r="0" b="6350"/>
          <wp:docPr id="16" name="Obraz 16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4333A7"/>
    <w:rsid w:val="00553AE6"/>
    <w:rsid w:val="009E2195"/>
    <w:rsid w:val="00B84E88"/>
    <w:rsid w:val="00BA561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946-67E1-4244-AA22-20F390FE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B237D4C7</Template>
  <TotalTime>2</TotalTime>
  <Pages>4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7</cp:revision>
  <dcterms:created xsi:type="dcterms:W3CDTF">2017-01-23T08:33:00Z</dcterms:created>
  <dcterms:modified xsi:type="dcterms:W3CDTF">2018-08-29T08:40:00Z</dcterms:modified>
</cp:coreProperties>
</file>