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3B" w:rsidRPr="00143FD6" w:rsidRDefault="0091173B" w:rsidP="0091173B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8"/>
          <w:szCs w:val="18"/>
        </w:rPr>
      </w:pPr>
      <w:r>
        <w:rPr>
          <w:rFonts w:ascii="TimesNewRomanPS-BoldMT" w:hAnsi="TimesNewRomanPS-BoldMT" w:cs="TimesNewRomanPS-BoldMT"/>
          <w:bCs/>
          <w:sz w:val="18"/>
          <w:szCs w:val="18"/>
        </w:rPr>
        <w:tab/>
      </w:r>
      <w:r w:rsidRPr="00143FD6">
        <w:rPr>
          <w:rFonts w:ascii="TimesNewRomanPS-BoldMT" w:hAnsi="TimesNewRomanPS-BoldMT" w:cs="TimesNewRomanPS-BoldMT"/>
          <w:bCs/>
          <w:sz w:val="18"/>
          <w:szCs w:val="18"/>
        </w:rPr>
        <w:t>Zał. nr 1 do oświadczenia o zamiarze podjęcia działalności gospodarczej</w:t>
      </w:r>
    </w:p>
    <w:p w:rsidR="0091173B" w:rsidRP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2"/>
          <w:szCs w:val="12"/>
        </w:rPr>
      </w:pP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BIZNES PLAN</w:t>
      </w:r>
    </w:p>
    <w:p w:rsidR="0091173B" w:rsidRP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2"/>
          <w:szCs w:val="12"/>
        </w:rPr>
      </w:pP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(nazwa szkolenia, o które osoba się ubiega)</w:t>
      </w: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(planowana nazwa firmy)</w:t>
      </w: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(imię i nazwisko)</w:t>
      </w: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(adres)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I. ORGANIZACJA PLANOWANEGO PRZEDSIĘWZIĘCIA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Opis planowanej działalności gospodarczej (rodzaj, cele, motywacje, przyczyny ze względu na które decyduje się Pan-i a rozpoczęcie własnej działalności gospodarczej): ……………………………………..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Źródła finansowania działalności gospodarczej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Lokalizacja (informacje o posiadaniu lokalu lub działania podjęte w celu jego pozyskania)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 Konieczne i wymagane zezwolenia (informacje o posiadaniu zezwoleń lub podjęte działania konieczne do ich uzyskania)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5. Wymagane kwalifikacje (informacje o posiadanych kursach, szkoleniach wymaganych do podjęcia działalności gospodarczej)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Pr="00D648CD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II. CHARAKTERYSTYKA PLANOWANEGO PRZEDSIĘWZIĘCIA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Analiza popytu, przewidywani klienci oraz działania, zmierzające do ich pozyskania, proponowane usługi: ………………………………………………………………………………………………………………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Analiza konkurencji: ……………………………………………………………………………………………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Planowane działania marketingowe …...............................................................................................................................................................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III. MOCNE I SŁABE STRONY ZWIĄZANE Z ZAŁOŻENIEM DZIAŁALNOŚCI GOSPODARCZEJ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…..............................................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…………………………………………</w:t>
      </w:r>
    </w:p>
    <w:p w:rsidR="00B84E88" w:rsidRDefault="0091173B" w:rsidP="0091173B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18"/>
          <w:szCs w:val="18"/>
        </w:rPr>
        <w:t xml:space="preserve">          (miejscowość i data)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  <w:t xml:space="preserve">                              (czytelny podpis)</w:t>
      </w:r>
    </w:p>
    <w:sectPr w:rsidR="00B84E88" w:rsidSect="00911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C6" w:rsidRDefault="003549C6" w:rsidP="00E66736">
      <w:pPr>
        <w:spacing w:after="0" w:line="240" w:lineRule="auto"/>
      </w:pPr>
      <w:r>
        <w:separator/>
      </w:r>
    </w:p>
  </w:endnote>
  <w:endnote w:type="continuationSeparator" w:id="0">
    <w:p w:rsidR="003549C6" w:rsidRDefault="003549C6" w:rsidP="00E6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00" w:rsidRDefault="009B3C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C6" w:rsidRPr="004333A7" w:rsidRDefault="003549C6" w:rsidP="004333A7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333A7">
      <w:rPr>
        <w:rFonts w:ascii="Times New Roman" w:hAnsi="Times New Roman" w:cs="Times New Roman"/>
        <w:sz w:val="20"/>
        <w:szCs w:val="20"/>
      </w:rPr>
      <w:t>Projekt współfinansowany ze środków Unii Europejskiej w ramach Europejskiego Fu</w:t>
    </w:r>
    <w:r w:rsidR="004333A7" w:rsidRPr="004333A7">
      <w:rPr>
        <w:rFonts w:ascii="Times New Roman" w:hAnsi="Times New Roman" w:cs="Times New Roman"/>
        <w:sz w:val="20"/>
        <w:szCs w:val="20"/>
      </w:rPr>
      <w:t>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00" w:rsidRDefault="009B3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C6" w:rsidRDefault="003549C6" w:rsidP="00E66736">
      <w:pPr>
        <w:spacing w:after="0" w:line="240" w:lineRule="auto"/>
      </w:pPr>
      <w:r>
        <w:separator/>
      </w:r>
    </w:p>
  </w:footnote>
  <w:footnote w:type="continuationSeparator" w:id="0">
    <w:p w:rsidR="003549C6" w:rsidRDefault="003549C6" w:rsidP="00E6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00" w:rsidRDefault="009B3C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C6" w:rsidRDefault="003549C6">
    <w:pPr>
      <w:pStyle w:val="Nagwek"/>
    </w:pPr>
  </w:p>
  <w:p w:rsidR="003549C6" w:rsidRDefault="009B3C00">
    <w:pPr>
      <w:pStyle w:val="Nagwek"/>
    </w:pPr>
    <w:r>
      <w:rPr>
        <w:noProof/>
        <w:lang w:eastAsia="pl-PL"/>
      </w:rPr>
      <w:drawing>
        <wp:inline distT="0" distB="0" distL="0" distR="0">
          <wp:extent cx="5760720" cy="508522"/>
          <wp:effectExtent l="0" t="0" r="0" b="6350"/>
          <wp:docPr id="2" name="Obraz 2" descr="\\DC01\USERS\tradwan\Desktop\Nowe loga projektów 2018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\USERS\tradwan\Desktop\Nowe loga projektów 2018\EFRR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00" w:rsidRDefault="009B3C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36"/>
    <w:rsid w:val="003549C6"/>
    <w:rsid w:val="004333A7"/>
    <w:rsid w:val="0091173B"/>
    <w:rsid w:val="009B3C00"/>
    <w:rsid w:val="00B84E88"/>
    <w:rsid w:val="00E6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736"/>
  </w:style>
  <w:style w:type="paragraph" w:styleId="Stopka">
    <w:name w:val="footer"/>
    <w:basedOn w:val="Normalny"/>
    <w:link w:val="Stopka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736"/>
  </w:style>
  <w:style w:type="paragraph" w:styleId="Tekstdymka">
    <w:name w:val="Balloon Text"/>
    <w:basedOn w:val="Normalny"/>
    <w:link w:val="TekstdymkaZnak"/>
    <w:uiPriority w:val="99"/>
    <w:semiHidden/>
    <w:unhideWhenUsed/>
    <w:rsid w:val="0091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736"/>
  </w:style>
  <w:style w:type="paragraph" w:styleId="Stopka">
    <w:name w:val="footer"/>
    <w:basedOn w:val="Normalny"/>
    <w:link w:val="Stopka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736"/>
  </w:style>
  <w:style w:type="paragraph" w:styleId="Tekstdymka">
    <w:name w:val="Balloon Text"/>
    <w:basedOn w:val="Normalny"/>
    <w:link w:val="TekstdymkaZnak"/>
    <w:uiPriority w:val="99"/>
    <w:semiHidden/>
    <w:unhideWhenUsed/>
    <w:rsid w:val="0091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0D9A-17AE-4077-A657-430452CB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FCD9B763</Template>
  <TotalTime>2</TotalTime>
  <Pages>2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Wojtkiewicz</dc:creator>
  <cp:lastModifiedBy>Tatiana Radwan</cp:lastModifiedBy>
  <cp:revision>3</cp:revision>
  <dcterms:created xsi:type="dcterms:W3CDTF">2017-01-23T08:36:00Z</dcterms:created>
  <dcterms:modified xsi:type="dcterms:W3CDTF">2018-03-01T09:41:00Z</dcterms:modified>
</cp:coreProperties>
</file>