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2" w:rsidRPr="004967D2" w:rsidRDefault="004967D2" w:rsidP="002A1B88">
      <w:pPr>
        <w:pStyle w:val="Standard"/>
        <w:jc w:val="center"/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4967D2">
        <w:rPr>
          <w:bCs/>
        </w:rPr>
        <w:t>Zał. nr 1 do oświadczenia</w:t>
      </w:r>
    </w:p>
    <w:p w:rsidR="004967D2" w:rsidRDefault="004967D2" w:rsidP="002A1B88">
      <w:pPr>
        <w:pStyle w:val="Standard"/>
        <w:jc w:val="center"/>
        <w:rPr>
          <w:b/>
          <w:bCs/>
          <w:sz w:val="28"/>
          <w:szCs w:val="28"/>
        </w:rPr>
      </w:pPr>
    </w:p>
    <w:p w:rsidR="002A1B88" w:rsidRDefault="002A1B88" w:rsidP="002A1B8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BIZNES PLAN</w:t>
      </w:r>
    </w:p>
    <w:p w:rsidR="002A1B88" w:rsidRDefault="002A1B88" w:rsidP="004D574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(załącznik do wniosku o skierowanie na szkolenie </w:t>
      </w:r>
      <w:r w:rsidR="004D5747">
        <w:rPr>
          <w:b/>
          <w:bCs/>
        </w:rPr>
        <w:t>wskazane</w:t>
      </w:r>
      <w:r>
        <w:rPr>
          <w:b/>
          <w:bCs/>
        </w:rPr>
        <w:t>/</w:t>
      </w:r>
      <w:r w:rsidR="004D5747">
        <w:rPr>
          <w:b/>
          <w:bCs/>
        </w:rPr>
        <w:t>wniosku na studia podyplomowe/wniosku o finansowanie kosztów egzaminu/wniosku o przyznanie pożyczki na szkolenie/</w:t>
      </w:r>
      <w:r>
        <w:rPr>
          <w:b/>
          <w:bCs/>
        </w:rPr>
        <w:t>wniosku o przyznanie bonu szkoleniowego</w:t>
      </w:r>
      <w:r w:rsidR="004D5747">
        <w:rPr>
          <w:b/>
          <w:bCs/>
        </w:rPr>
        <w:t>*</w:t>
      </w:r>
      <w:r>
        <w:rPr>
          <w:b/>
          <w:bCs/>
        </w:rPr>
        <w:t>)</w:t>
      </w:r>
    </w:p>
    <w:p w:rsidR="002A1B88" w:rsidRDefault="002A1B88" w:rsidP="002A1B88">
      <w:pPr>
        <w:pStyle w:val="Standard"/>
        <w:spacing w:line="360" w:lineRule="auto"/>
      </w:pPr>
    </w:p>
    <w:p w:rsidR="002A1B88" w:rsidRDefault="002A1B88" w:rsidP="002A1B88">
      <w:pPr>
        <w:pStyle w:val="Standard"/>
        <w:jc w:val="center"/>
      </w:pPr>
      <w:r>
        <w:t>…............................................................................................................................................................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(nazwa szkolenia, o które osoba się ubiega)</w:t>
      </w:r>
    </w:p>
    <w:p w:rsidR="002A1B88" w:rsidRDefault="002A1B88" w:rsidP="002A1B88">
      <w:pPr>
        <w:pStyle w:val="Standard"/>
        <w:jc w:val="both"/>
      </w:pPr>
    </w:p>
    <w:p w:rsidR="002A1B88" w:rsidRDefault="002A1B88" w:rsidP="002A1B88">
      <w:pPr>
        <w:pStyle w:val="Standard"/>
      </w:pPr>
      <w:r>
        <w:t>….....................................................................................</w:t>
      </w:r>
    </w:p>
    <w:p w:rsidR="002A1B88" w:rsidRDefault="002A1B88" w:rsidP="002A1B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18"/>
          <w:szCs w:val="18"/>
        </w:rPr>
        <w:t>(nazwa firmy)</w:t>
      </w:r>
    </w:p>
    <w:p w:rsidR="002A1B88" w:rsidRDefault="002A1B88" w:rsidP="002A1B88">
      <w:pPr>
        <w:pStyle w:val="Standard"/>
        <w:jc w:val="both"/>
      </w:pPr>
    </w:p>
    <w:p w:rsidR="002A1B88" w:rsidRDefault="002A1B88" w:rsidP="002A1B88">
      <w:pPr>
        <w:pStyle w:val="Standard"/>
      </w:pPr>
      <w:r>
        <w:t>….....................................................................................</w:t>
      </w:r>
    </w:p>
    <w:p w:rsidR="002A1B88" w:rsidRDefault="002A1B88" w:rsidP="002A1B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8"/>
          <w:szCs w:val="18"/>
        </w:rPr>
        <w:t>(imię i nazwisko)</w:t>
      </w:r>
    </w:p>
    <w:p w:rsidR="002A1B88" w:rsidRDefault="002A1B88" w:rsidP="002A1B88">
      <w:pPr>
        <w:pStyle w:val="Standard"/>
      </w:pPr>
    </w:p>
    <w:p w:rsidR="002A1B88" w:rsidRDefault="002A1B88" w:rsidP="002A1B88">
      <w:pPr>
        <w:pStyle w:val="Standard"/>
      </w:pPr>
      <w:r>
        <w:t>….....................................................................................</w:t>
      </w:r>
    </w:p>
    <w:p w:rsidR="002A1B88" w:rsidRDefault="002A1B88" w:rsidP="002A1B88">
      <w:pPr>
        <w:pStyle w:val="Standard"/>
        <w:tabs>
          <w:tab w:val="left" w:pos="690"/>
        </w:tabs>
      </w:pP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(adres)</w:t>
      </w:r>
    </w:p>
    <w:p w:rsidR="002A1B88" w:rsidRDefault="002A1B88" w:rsidP="002A1B88">
      <w:pPr>
        <w:pStyle w:val="Standard"/>
        <w:tabs>
          <w:tab w:val="left" w:pos="690"/>
        </w:tabs>
        <w:rPr>
          <w:sz w:val="20"/>
          <w:szCs w:val="20"/>
        </w:rPr>
      </w:pPr>
    </w:p>
    <w:p w:rsidR="002A1B88" w:rsidRDefault="002A1B88" w:rsidP="002A1B88">
      <w:pPr>
        <w:pStyle w:val="Standard"/>
        <w:ind w:left="4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 ORGANIZACJA PLANOWANEGO PRZEDSIĘWZIĘCIA</w:t>
      </w:r>
    </w:p>
    <w:p w:rsidR="002A1B88" w:rsidRDefault="002A1B88" w:rsidP="002A1B88">
      <w:pPr>
        <w:pStyle w:val="Standard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1. Rodzaj działalności gospodarczej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2. Źródła finansowania działalności gospodarczej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3. Lokalizacja (informacje o posiadaniu lokalu lub działania podjęte w celu jego pozyskania)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</w:t>
      </w:r>
      <w:r w:rsidR="004967D2">
        <w:rPr>
          <w:sz w:val="20"/>
          <w:szCs w:val="20"/>
        </w:rPr>
        <w:t>...............................</w:t>
      </w:r>
    </w:p>
    <w:p w:rsidR="004D5747" w:rsidRDefault="004D5747">
      <w:pPr>
        <w:widowControl/>
        <w:suppressAutoHyphens w:val="0"/>
        <w:autoSpaceDN/>
        <w:spacing w:after="200" w:line="276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r>
        <w:rPr>
          <w:sz w:val="20"/>
          <w:szCs w:val="20"/>
        </w:rPr>
        <w:br w:type="page"/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 Konieczne i wymagane zezwolenia (informacje o posiadaniu zezwoleń lub podjęte działania konieczne do ich uzyskania)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5. Wymagane kwalifikacje (informacje o posiadanych kursach, szkoleniach wymaganych do podjęcia działalności gospodarczej)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67D2">
        <w:rPr>
          <w:sz w:val="20"/>
          <w:szCs w:val="20"/>
        </w:rPr>
        <w:t>...............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6. Planowane zatrudnienie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67D2">
        <w:rPr>
          <w:sz w:val="20"/>
          <w:szCs w:val="20"/>
        </w:rPr>
        <w:t>...</w:t>
      </w: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CHARAKTERYSTYKA PLANOWANEGO PRZEDSIĘWZIĘCIA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1. Przewidywane prace inwestycyjne, wyposażenie lokalu – posiadane środki trwałe (materiały i towary, transport, maszyny, urządzenia), planowany zakup środków niezbędnych w prowadzeniu działalności gospodarczej, źródła i warunki zakupu tych towarów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67D2">
        <w:rPr>
          <w:sz w:val="20"/>
          <w:szCs w:val="20"/>
        </w:rPr>
        <w:t>................</w:t>
      </w:r>
    </w:p>
    <w:p w:rsidR="004967D2" w:rsidRDefault="004967D2">
      <w:pPr>
        <w:widowControl/>
        <w:suppressAutoHyphens w:val="0"/>
        <w:autoSpaceDN/>
        <w:spacing w:after="200" w:line="276" w:lineRule="auto"/>
        <w:textAlignment w:val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Analiza popytu, przewidywani klienci oraz działania, zmierzające do ich pozyskania, proponowane ceny wykonywanych usług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3. Prognozy finansowe (planowane miesięczne przychody, termin osiągnięcia zysku z uwzględnieniem, odliczeniem poniesionych kosztów na wynajem lokalu, opłacenia bieżących rachunków itp.)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4. Analiza konkurencji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4967D2">
      <w:pPr>
        <w:pStyle w:val="Standard"/>
        <w:spacing w:line="360" w:lineRule="auto"/>
        <w:ind w:left="30" w:right="566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67D2">
        <w:rPr>
          <w:sz w:val="20"/>
          <w:szCs w:val="20"/>
        </w:rPr>
        <w:t>...............................</w:t>
      </w:r>
    </w:p>
    <w:p w:rsidR="002A1B88" w:rsidRDefault="002A1B88" w:rsidP="002A1B88">
      <w:pPr>
        <w:pStyle w:val="Standard"/>
        <w:spacing w:line="360" w:lineRule="auto"/>
        <w:ind w:left="30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5. Planowane działania marketingowe (reklama, promocja itp. z uwzględnieniem kosztów przeznaczonych na ten cel)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III. MOCNE I SŁABE STRONY ZWIĄZANE Z ZAŁOŻENIEM DZIAŁALNOŚCI GOSPODARCZEJ</w:t>
      </w: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A1B88" w:rsidRDefault="002A1B88" w:rsidP="002A1B88">
      <w:pPr>
        <w:pStyle w:val="Standard"/>
        <w:spacing w:line="360" w:lineRule="auto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ind w:left="30"/>
        <w:jc w:val="both"/>
        <w:rPr>
          <w:sz w:val="20"/>
          <w:szCs w:val="20"/>
        </w:rPr>
      </w:pPr>
    </w:p>
    <w:p w:rsidR="002A1B88" w:rsidRDefault="002A1B88" w:rsidP="002A1B8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</w:t>
      </w:r>
    </w:p>
    <w:p w:rsidR="002A1B88" w:rsidRDefault="002A1B88" w:rsidP="002A1B88">
      <w:pPr>
        <w:pStyle w:val="Standard"/>
        <w:rPr>
          <w:sz w:val="20"/>
          <w:szCs w:val="20"/>
        </w:rPr>
      </w:pPr>
      <w:r>
        <w:rPr>
          <w:sz w:val="18"/>
          <w:szCs w:val="18"/>
        </w:rPr>
        <w:t xml:space="preserve">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18"/>
          <w:szCs w:val="18"/>
        </w:rPr>
        <w:t>(podpis)</w:t>
      </w:r>
    </w:p>
    <w:p w:rsidR="00407B61" w:rsidRDefault="00407B61"/>
    <w:sectPr w:rsidR="00407B61" w:rsidSect="004967D2">
      <w:footerReference w:type="default" r:id="rId7"/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67D2">
      <w:r>
        <w:separator/>
      </w:r>
    </w:p>
  </w:endnote>
  <w:endnote w:type="continuationSeparator" w:id="0">
    <w:p w:rsidR="00000000" w:rsidRDefault="0049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CFE" w:rsidRDefault="002A1B88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4967D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67D2">
      <w:r>
        <w:separator/>
      </w:r>
    </w:p>
  </w:footnote>
  <w:footnote w:type="continuationSeparator" w:id="0">
    <w:p w:rsidR="00000000" w:rsidRDefault="00496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58"/>
    <w:rsid w:val="002A1B88"/>
    <w:rsid w:val="00407B61"/>
    <w:rsid w:val="00454958"/>
    <w:rsid w:val="004967D2"/>
    <w:rsid w:val="004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2A1B8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2A1B8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A1B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2A1B88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2A1B88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2B13BD97</Template>
  <TotalTime>9</TotalTime>
  <Pages>4</Pages>
  <Words>3385</Words>
  <Characters>20313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4</cp:revision>
  <cp:lastPrinted>2015-01-21T08:05:00Z</cp:lastPrinted>
  <dcterms:created xsi:type="dcterms:W3CDTF">2015-01-21T07:59:00Z</dcterms:created>
  <dcterms:modified xsi:type="dcterms:W3CDTF">2015-01-21T08:08:00Z</dcterms:modified>
</cp:coreProperties>
</file>