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68" w:rsidRDefault="00E24268" w:rsidP="00E24268">
      <w:pPr>
        <w:ind w:left="7788"/>
        <w:jc w:val="both"/>
      </w:pPr>
      <w:r>
        <w:t>Zał. nr 1</w:t>
      </w:r>
    </w:p>
    <w:p w:rsidR="00E24268" w:rsidRDefault="00E24268" w:rsidP="00646F73">
      <w:pPr>
        <w:jc w:val="both"/>
      </w:pPr>
    </w:p>
    <w:p w:rsidR="00E24268" w:rsidRDefault="00E24268" w:rsidP="00646F73">
      <w:pPr>
        <w:jc w:val="both"/>
      </w:pPr>
    </w:p>
    <w:p w:rsidR="00646F73" w:rsidRDefault="00646F73" w:rsidP="00646F73">
      <w:pPr>
        <w:jc w:val="both"/>
        <w:rPr>
          <w:sz w:val="20"/>
          <w:szCs w:val="20"/>
        </w:rPr>
      </w:pPr>
      <w:bookmarkStart w:id="0" w:name="_GoBack"/>
      <w:bookmarkEnd w:id="0"/>
      <w:r>
        <w:t>………………………………</w:t>
      </w:r>
      <w:r>
        <w:tab/>
      </w:r>
      <w:r>
        <w:tab/>
      </w:r>
      <w:r>
        <w:tab/>
        <w:t>……………………………………………</w:t>
      </w:r>
    </w:p>
    <w:p w:rsidR="00646F73" w:rsidRDefault="00646F73" w:rsidP="00646F7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>pieczęć uczelni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miejscowość, data</w:t>
      </w:r>
    </w:p>
    <w:p w:rsidR="00646F73" w:rsidRDefault="00646F73" w:rsidP="00646F73">
      <w:pPr>
        <w:jc w:val="both"/>
        <w:rPr>
          <w:i/>
          <w:sz w:val="20"/>
          <w:szCs w:val="20"/>
        </w:rPr>
      </w:pPr>
    </w:p>
    <w:p w:rsidR="00646F73" w:rsidRDefault="00646F73" w:rsidP="00646F73">
      <w:pPr>
        <w:jc w:val="center"/>
        <w:rPr>
          <w:b/>
          <w:sz w:val="28"/>
          <w:szCs w:val="28"/>
        </w:rPr>
      </w:pPr>
    </w:p>
    <w:p w:rsidR="00646F73" w:rsidRDefault="00646F73" w:rsidP="00646F73">
      <w:pPr>
        <w:jc w:val="center"/>
        <w:rPr>
          <w:b/>
          <w:sz w:val="28"/>
          <w:szCs w:val="28"/>
        </w:rPr>
      </w:pPr>
    </w:p>
    <w:p w:rsidR="00646F73" w:rsidRDefault="00646F73" w:rsidP="0064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:rsidR="00646F73" w:rsidRDefault="00646F73" w:rsidP="00646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uczelni potwierdzające kierunek studiów podyplomowych,</w:t>
      </w:r>
      <w:r>
        <w:rPr>
          <w:b/>
          <w:sz w:val="28"/>
          <w:szCs w:val="28"/>
        </w:rPr>
        <w:br/>
        <w:t xml:space="preserve"> wysokość opłaty za studia oraz system płatności</w:t>
      </w:r>
    </w:p>
    <w:p w:rsidR="00646F73" w:rsidRDefault="00646F73" w:rsidP="00646F73">
      <w:pPr>
        <w:jc w:val="center"/>
        <w:rPr>
          <w:b/>
          <w:sz w:val="28"/>
          <w:szCs w:val="28"/>
        </w:rPr>
      </w:pPr>
    </w:p>
    <w:p w:rsidR="00646F73" w:rsidRDefault="00646F73" w:rsidP="00646F73">
      <w:pPr>
        <w:jc w:val="center"/>
        <w:rPr>
          <w:b/>
          <w:sz w:val="28"/>
          <w:szCs w:val="28"/>
        </w:rPr>
      </w:pPr>
    </w:p>
    <w:p w:rsidR="00646F73" w:rsidRDefault="00646F73" w:rsidP="00646F73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Nazwa uczelni …………………………………………………………………………..</w:t>
      </w:r>
    </w:p>
    <w:p w:rsidR="00646F73" w:rsidRDefault="00646F73" w:rsidP="00646F73">
      <w:pPr>
        <w:spacing w:line="360" w:lineRule="auto"/>
        <w:ind w:left="720"/>
        <w:jc w:val="both"/>
      </w:pPr>
      <w:r>
        <w:t>…………………………………………………………………………………………..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>Adres ……………………………………………………………………………………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>Nr NIP ………………………………… nr REGON …………………………………..</w:t>
      </w:r>
    </w:p>
    <w:p w:rsidR="00646F73" w:rsidRDefault="00646F73" w:rsidP="00646F73">
      <w:pPr>
        <w:spacing w:line="360" w:lineRule="auto"/>
        <w:ind w:left="720"/>
        <w:jc w:val="both"/>
      </w:pPr>
      <w:r>
        <w:t>EKD/PKD ………………………………………………………………………………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>Nazwa kierunku studiów podyplomowych ……………………………………………..</w:t>
      </w:r>
    </w:p>
    <w:p w:rsidR="00646F73" w:rsidRDefault="00646F73" w:rsidP="00646F73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>Wymagania stawiane kandydatom ……………………………………………………...</w:t>
      </w:r>
    </w:p>
    <w:p w:rsidR="00646F73" w:rsidRDefault="00646F73" w:rsidP="00646F73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 xml:space="preserve">Termin studiów podyplomowych: </w:t>
      </w:r>
    </w:p>
    <w:p w:rsidR="00646F73" w:rsidRDefault="00646F73" w:rsidP="00646F73">
      <w:pPr>
        <w:numPr>
          <w:ilvl w:val="1"/>
          <w:numId w:val="1"/>
        </w:numPr>
        <w:spacing w:line="360" w:lineRule="auto"/>
        <w:jc w:val="both"/>
      </w:pPr>
      <w:r>
        <w:t>data rozpoczęcia studiów podyplomowych: ……………………………………</w:t>
      </w:r>
    </w:p>
    <w:p w:rsidR="00646F73" w:rsidRDefault="00646F73" w:rsidP="00646F73">
      <w:pPr>
        <w:numPr>
          <w:ilvl w:val="1"/>
          <w:numId w:val="1"/>
        </w:numPr>
        <w:spacing w:line="360" w:lineRule="auto"/>
        <w:jc w:val="both"/>
      </w:pPr>
      <w:r>
        <w:t>data zakończenia studiów podyplomowych: ……………………………………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>Koszt studiów podyplomowych …………………………………………………….. zł.</w:t>
      </w:r>
    </w:p>
    <w:p w:rsidR="00646F73" w:rsidRDefault="00646F73" w:rsidP="00646F73">
      <w:pPr>
        <w:spacing w:line="360" w:lineRule="auto"/>
        <w:ind w:left="720" w:hanging="360"/>
        <w:jc w:val="both"/>
      </w:pPr>
      <w:r>
        <w:t>(słownie: ……………………………………………………………………………….…..)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>Warunki płatności: płatne jednorazowo / w ratach</w:t>
      </w:r>
      <w:r>
        <w:rPr>
          <w:vertAlign w:val="superscript"/>
        </w:rPr>
        <w:t xml:space="preserve">* </w:t>
      </w:r>
      <w:r>
        <w:t>(ilość rat) …………………………,</w:t>
      </w:r>
    </w:p>
    <w:p w:rsidR="00646F73" w:rsidRDefault="00646F73" w:rsidP="00646F73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:rsidR="00646F73" w:rsidRDefault="00646F73" w:rsidP="00646F73">
      <w:pPr>
        <w:spacing w:line="360" w:lineRule="auto"/>
        <w:ind w:left="720"/>
        <w:jc w:val="both"/>
      </w:pPr>
      <w:r>
        <w:t>w terminie……………………………………………………………………………....</w:t>
      </w:r>
      <w:r>
        <w:br/>
        <w:t>…………………………………………………………………………………………...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>Nr rachunku bankowego, na który należy przelać środki na sfinansowanie studiów podyplomowych ………………………………………………………………………...</w:t>
      </w:r>
    </w:p>
    <w:p w:rsidR="00646F73" w:rsidRDefault="00646F73" w:rsidP="00646F73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>Nazwisko i imię, nr telefonu osoby wyznaczonej do udzielania informacji …………...........................................................................................................................</w:t>
      </w:r>
    </w:p>
    <w:p w:rsidR="00646F73" w:rsidRDefault="00646F73" w:rsidP="00646F73">
      <w:pPr>
        <w:numPr>
          <w:ilvl w:val="0"/>
          <w:numId w:val="1"/>
        </w:numPr>
        <w:spacing w:line="360" w:lineRule="auto"/>
        <w:jc w:val="both"/>
      </w:pPr>
      <w:r>
        <w:t xml:space="preserve">Zaświadczenie wydaje się dla </w:t>
      </w:r>
      <w:r>
        <w:rPr>
          <w:i/>
        </w:rPr>
        <w:t>Powiatowego Urzędu Pracy w Suchej Beskidzkiej.</w:t>
      </w:r>
    </w:p>
    <w:p w:rsidR="00646F73" w:rsidRDefault="00646F73" w:rsidP="00646F73">
      <w:pPr>
        <w:spacing w:line="360" w:lineRule="auto"/>
        <w:ind w:left="360"/>
        <w:jc w:val="both"/>
      </w:pPr>
    </w:p>
    <w:p w:rsidR="00646F73" w:rsidRDefault="00646F73" w:rsidP="00646F73">
      <w:pPr>
        <w:ind w:left="35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46F73" w:rsidRDefault="00646F73" w:rsidP="00646F73">
      <w:pPr>
        <w:ind w:left="357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(podpis i pieczątka przedstawiciela uczelni)</w:t>
      </w:r>
    </w:p>
    <w:p w:rsidR="00646F73" w:rsidRDefault="00646F73" w:rsidP="00646F73">
      <w:pPr>
        <w:jc w:val="both"/>
        <w:rPr>
          <w:i/>
          <w:sz w:val="20"/>
          <w:szCs w:val="20"/>
        </w:rPr>
      </w:pPr>
    </w:p>
    <w:p w:rsidR="00646F73" w:rsidRDefault="00646F73" w:rsidP="00646F73">
      <w:pPr>
        <w:ind w:left="35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</w:t>
      </w:r>
    </w:p>
    <w:p w:rsidR="00646F73" w:rsidRDefault="00646F73" w:rsidP="00646F73">
      <w:pPr>
        <w:ind w:left="357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niepotrzebne skreślić</w:t>
      </w:r>
    </w:p>
    <w:p w:rsidR="002C67FF" w:rsidRDefault="002C67FF"/>
    <w:sectPr w:rsidR="002C67FF" w:rsidSect="00E2426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529"/>
    <w:multiLevelType w:val="hybridMultilevel"/>
    <w:tmpl w:val="5E7047D6"/>
    <w:lvl w:ilvl="0" w:tplc="80A6C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C54A8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2A"/>
    <w:rsid w:val="002C67FF"/>
    <w:rsid w:val="004A542A"/>
    <w:rsid w:val="00646F73"/>
    <w:rsid w:val="00E2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AEB0DE7F</Template>
  <TotalTime>0</TotalTime>
  <Pages>1</Pages>
  <Words>230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Katarzyna Smyrak</cp:lastModifiedBy>
  <cp:revision>3</cp:revision>
  <dcterms:created xsi:type="dcterms:W3CDTF">2013-09-30T12:00:00Z</dcterms:created>
  <dcterms:modified xsi:type="dcterms:W3CDTF">2018-11-21T07:21:00Z</dcterms:modified>
</cp:coreProperties>
</file>