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E3A44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</w:t>
      </w:r>
      <w:r w:rsidR="00534D56">
        <w:rPr>
          <w:rFonts w:ascii="Times New Roman" w:hAnsi="Times New Roman"/>
          <w:sz w:val="18"/>
          <w:szCs w:val="18"/>
        </w:rPr>
        <w:t>nie określone w art. 120 ust. 10</w:t>
      </w:r>
      <w:bookmarkStart w:id="0" w:name="_GoBack"/>
      <w:bookmarkEnd w:id="0"/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7D427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142435</wp:posOffset>
                </wp:positionH>
                <wp:positionV relativeFrom="paragraph">
                  <wp:posOffset>10307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1F9428" id="Rectangle 56" o:spid="_x0000_s1026" style="position:absolute;margin-left:11.2pt;margin-top:.8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Ym+DfaAAAABgEAAA8AAAAAAAAAAAAAAAAAdgQAAGRycy9kb3ducmV2LnhtbFBLBQYA&#10;AAAABAAEAPMAAAB9BQAAAAA=&#10;"/>
            </w:pict>
          </mc:Fallback>
        </mc:AlternateContent>
      </w:r>
      <w:r w:rsidR="00AD1544"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655027</wp:posOffset>
                </wp:positionH>
                <wp:positionV relativeFrom="paragraph">
                  <wp:posOffset>27891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444D1" id="Rectangle 56" o:spid="_x0000_s1026" style="position:absolute;margin-left:51.6pt;margin-top:2.2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7D427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631239</wp:posOffset>
                </wp:positionH>
                <wp:positionV relativeFrom="paragraph">
                  <wp:posOffset>23300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A0ADAA" id="Rectangle 56" o:spid="_x0000_s1026" style="position:absolute;margin-left:49.7pt;margin-top:1.8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BQPlUm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142045</wp:posOffset>
                </wp:positionH>
                <wp:positionV relativeFrom="paragraph">
                  <wp:posOffset>23299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36C9D" id="Rectangle 56" o:spid="_x0000_s1026" style="position:absolute;margin-left:11.2pt;margin-top:1.8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7D427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566810</wp:posOffset>
                </wp:positionH>
                <wp:positionV relativeFrom="paragraph">
                  <wp:posOffset>18708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03CDE" id="Rectangle 56" o:spid="_x0000_s1026" style="position:absolute;margin-left:44.65pt;margin-top:1.4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114104</wp:posOffset>
                </wp:positionH>
                <wp:positionV relativeFrom="paragraph">
                  <wp:posOffset>24570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CCDC02" id="Rectangle 56" o:spid="_x0000_s1026" style="position:absolute;margin-left:9pt;margin-top:1.9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INGcjj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2563348</wp:posOffset>
                </wp:positionH>
                <wp:positionV relativeFrom="paragraph">
                  <wp:posOffset>169008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E844AE" id="Rectangle 56" o:spid="_x0000_s1026" style="position:absolute;margin-left:201.85pt;margin-top:13.3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A+ev9v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2133503</wp:posOffset>
                </wp:positionH>
                <wp:positionV relativeFrom="paragraph">
                  <wp:posOffset>163146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A2295" id="Rectangle 56" o:spid="_x0000_s1026" style="position:absolute;margin-left:168pt;margin-top:12.85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7D4277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6320204</wp:posOffset>
                </wp:positionH>
                <wp:positionV relativeFrom="paragraph">
                  <wp:posOffset>294640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3AB8F" id="Rectangle 56" o:spid="_x0000_s1026" style="position:absolute;margin-left:497.65pt;margin-top:23.2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74B711" id="Rectangle 56" o:spid="_x0000_s1026" style="position:absolute;margin-left:467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93oQ8t8AAAAJAQAADwAAAAAAAAAAAAAAAAB2BAAAZHJzL2Rvd25yZXYueG1s&#10;UEsFBgAAAAAEAAQA8wAAAII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AD1544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</w:t>
      </w:r>
      <w:r w:rsidR="007D4277">
        <w:rPr>
          <w:rFonts w:ascii="Times New Roman" w:hAnsi="Times New Roman"/>
          <w:sz w:val="18"/>
          <w:szCs w:val="18"/>
        </w:rPr>
        <w:t>................................</w:t>
      </w:r>
      <w:r w:rsidRPr="003C0A04">
        <w:rPr>
          <w:rFonts w:ascii="Times New Roman" w:hAnsi="Times New Roman"/>
          <w:sz w:val="18"/>
          <w:szCs w:val="18"/>
        </w:rPr>
        <w:t>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C6" w:rsidRDefault="00BE62C6" w:rsidP="00D30A18">
      <w:r>
        <w:separator/>
      </w:r>
    </w:p>
  </w:endnote>
  <w:endnote w:type="continuationSeparator" w:id="0">
    <w:p w:rsidR="00BE62C6" w:rsidRDefault="00BE62C6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D5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C6" w:rsidRDefault="00BE62C6" w:rsidP="00D30A18">
      <w:r>
        <w:separator/>
      </w:r>
    </w:p>
  </w:footnote>
  <w:footnote w:type="continuationSeparator" w:id="0">
    <w:p w:rsidR="00BE62C6" w:rsidRDefault="00BE62C6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4D56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27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0F56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2C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16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9F55-1205-4B59-8A19-AA1CCC9B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D0F8EBF4.dotm</Template>
  <TotalTime>0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Krzysztof Wojtkiewicz</cp:lastModifiedBy>
  <cp:revision>2</cp:revision>
  <cp:lastPrinted>2017-12-05T14:37:00Z</cp:lastPrinted>
  <dcterms:created xsi:type="dcterms:W3CDTF">2020-03-02T10:10:00Z</dcterms:created>
  <dcterms:modified xsi:type="dcterms:W3CDTF">2020-03-02T10:10:00Z</dcterms:modified>
</cp:coreProperties>
</file>