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1B3AB7">
        <w:rPr>
          <w:rFonts w:ascii="Times New Roman" w:hAnsi="Times New Roman" w:cs="Times New Roman"/>
          <w:sz w:val="24"/>
          <w:szCs w:val="24"/>
        </w:rPr>
        <w:t>………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C63" w:rsidRPr="001D43D9" w:rsidRDefault="001B3AB7" w:rsidP="00FA189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Nazwa firmy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A1896">
        <w:rPr>
          <w:rFonts w:ascii="Times New Roman" w:hAnsi="Times New Roman" w:cs="Times New Roman"/>
          <w:sz w:val="20"/>
          <w:szCs w:val="20"/>
        </w:rPr>
        <w:t>M</w:t>
      </w:r>
      <w:r w:rsidR="00864C63" w:rsidRPr="001B3AB7">
        <w:rPr>
          <w:rFonts w:ascii="Times New Roman" w:hAnsi="Times New Roman" w:cs="Times New Roman"/>
          <w:sz w:val="20"/>
          <w:szCs w:val="20"/>
        </w:rPr>
        <w:t>iejscowość,  data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Nr. </w:t>
      </w:r>
      <w:r>
        <w:rPr>
          <w:rFonts w:ascii="Times New Roman" w:hAnsi="Times New Roman" w:cs="Times New Roman"/>
          <w:sz w:val="20"/>
          <w:szCs w:val="20"/>
        </w:rPr>
        <w:t>t</w:t>
      </w:r>
      <w:r w:rsidR="00864C63" w:rsidRPr="001B3AB7">
        <w:rPr>
          <w:rFonts w:ascii="Times New Roman" w:hAnsi="Times New Roman" w:cs="Times New Roman"/>
          <w:sz w:val="20"/>
          <w:szCs w:val="20"/>
        </w:rPr>
        <w:t>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NIP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Regon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Pr="001B3AB7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3AB7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864C63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  <w:t xml:space="preserve">            w Suchej Beskidzkiej</w:t>
      </w:r>
    </w:p>
    <w:p w:rsidR="001743F7" w:rsidRPr="001B3AB7" w:rsidRDefault="001743F7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Mickiewicza 31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Udzielam</w:t>
      </w:r>
      <w:r w:rsidRPr="001B3AB7">
        <w:rPr>
          <w:rFonts w:ascii="Times New Roman" w:hAnsi="Times New Roman" w:cs="Times New Roman"/>
          <w:sz w:val="24"/>
          <w:szCs w:val="24"/>
        </w:rPr>
        <w:t xml:space="preserve"> Pani/Panu ……………………………………………………………………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864C63" w:rsidRPr="001D43D9" w:rsidRDefault="00864C63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3AB7">
        <w:rPr>
          <w:rFonts w:ascii="Times New Roman" w:hAnsi="Times New Roman" w:cs="Times New Roman"/>
          <w:sz w:val="20"/>
          <w:szCs w:val="20"/>
        </w:rPr>
        <w:t xml:space="preserve">  (Imię i Nazwisko)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 PESEL……………..…….……</w:t>
      </w:r>
      <w:r w:rsidR="001B3AB7">
        <w:rPr>
          <w:rFonts w:ascii="Times New Roman" w:hAnsi="Times New Roman" w:cs="Times New Roman"/>
          <w:sz w:val="24"/>
          <w:szCs w:val="24"/>
        </w:rPr>
        <w:t>....</w:t>
      </w:r>
      <w:r w:rsidRPr="001B3AB7">
        <w:rPr>
          <w:rFonts w:ascii="Times New Roman" w:hAnsi="Times New Roman" w:cs="Times New Roman"/>
          <w:sz w:val="24"/>
          <w:szCs w:val="24"/>
        </w:rPr>
        <w:t xml:space="preserve">…….…….    legitymującej/cemu się dokumentem tożsamości 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nr……………………………………...wydanym</w:t>
      </w:r>
      <w:r w:rsidR="00380E17">
        <w:rPr>
          <w:rFonts w:ascii="Times New Roman" w:hAnsi="Times New Roman" w:cs="Times New Roman"/>
          <w:sz w:val="24"/>
          <w:szCs w:val="24"/>
        </w:rPr>
        <w:t xml:space="preserve"> </w:t>
      </w:r>
      <w:r w:rsidRPr="001B3AB7">
        <w:rPr>
          <w:rFonts w:ascii="Times New Roman" w:hAnsi="Times New Roman" w:cs="Times New Roman"/>
          <w:sz w:val="24"/>
          <w:szCs w:val="24"/>
        </w:rPr>
        <w:t>przez 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2D2BFB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upoważnienia</w:t>
      </w:r>
      <w:r w:rsidRPr="001B3AB7">
        <w:rPr>
          <w:rFonts w:ascii="Times New Roman" w:hAnsi="Times New Roman" w:cs="Times New Roman"/>
          <w:sz w:val="24"/>
          <w:szCs w:val="24"/>
        </w:rPr>
        <w:t xml:space="preserve"> do składania i odbioru </w:t>
      </w:r>
      <w:r w:rsidR="00122404">
        <w:rPr>
          <w:rFonts w:ascii="Times New Roman" w:hAnsi="Times New Roman" w:cs="Times New Roman"/>
          <w:sz w:val="24"/>
          <w:szCs w:val="24"/>
        </w:rPr>
        <w:t>dokumentów związanych z rejestracją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Zezwolenia na pracę sezonową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Oświadczenia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o powierzeni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wykonywania pracy cudzoziemcom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Pr="001B3AB7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207E35" w:rsidP="00380E17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2F152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07E35" w:rsidRPr="001B3AB7" w:rsidRDefault="00380E17" w:rsidP="00380E1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152E">
        <w:rPr>
          <w:rFonts w:ascii="Times New Roman" w:hAnsi="Times New Roman" w:cs="Times New Roman"/>
          <w:sz w:val="20"/>
          <w:szCs w:val="20"/>
        </w:rPr>
        <w:t xml:space="preserve">      </w:t>
      </w:r>
      <w:r w:rsidR="001D43D9">
        <w:rPr>
          <w:rFonts w:ascii="Times New Roman" w:hAnsi="Times New Roman" w:cs="Times New Roman"/>
          <w:sz w:val="20"/>
          <w:szCs w:val="20"/>
        </w:rPr>
        <w:t xml:space="preserve">(Pieczątka firmy i </w:t>
      </w:r>
      <w:r w:rsidR="00207E35" w:rsidRPr="00380E17">
        <w:rPr>
          <w:rFonts w:ascii="Times New Roman" w:hAnsi="Times New Roman" w:cs="Times New Roman"/>
          <w:sz w:val="20"/>
          <w:szCs w:val="20"/>
        </w:rPr>
        <w:t>czytelny podpis pracodawcy</w:t>
      </w:r>
      <w:r w:rsidR="00207E35" w:rsidRPr="001B3AB7">
        <w:rPr>
          <w:rFonts w:ascii="Times New Roman" w:hAnsi="Times New Roman" w:cs="Times New Roman"/>
          <w:sz w:val="24"/>
          <w:szCs w:val="24"/>
        </w:rPr>
        <w:t>)</w:t>
      </w:r>
    </w:p>
    <w:sectPr w:rsidR="00207E35" w:rsidRPr="001B3AB7" w:rsidSect="001B3AB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64"/>
    <w:rsid w:val="000B4817"/>
    <w:rsid w:val="00122404"/>
    <w:rsid w:val="001743F7"/>
    <w:rsid w:val="001B3AB7"/>
    <w:rsid w:val="001D43D9"/>
    <w:rsid w:val="00207E35"/>
    <w:rsid w:val="00210DEC"/>
    <w:rsid w:val="002D2BFB"/>
    <w:rsid w:val="002F152E"/>
    <w:rsid w:val="00380E17"/>
    <w:rsid w:val="005C129B"/>
    <w:rsid w:val="007C3064"/>
    <w:rsid w:val="00864C63"/>
    <w:rsid w:val="00CA4381"/>
    <w:rsid w:val="00DB1E3F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5BF8-3C9E-4D42-8D23-6DE4364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E582-5C9B-4318-BD28-39415642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12575C3C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Harańczyk</dc:creator>
  <cp:keywords/>
  <dc:description/>
  <cp:lastModifiedBy>Rafal Wrobel</cp:lastModifiedBy>
  <cp:revision>2</cp:revision>
  <dcterms:created xsi:type="dcterms:W3CDTF">2019-01-08T08:19:00Z</dcterms:created>
  <dcterms:modified xsi:type="dcterms:W3CDTF">2019-01-08T08:19:00Z</dcterms:modified>
</cp:coreProperties>
</file>