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29" w:rsidRDefault="00350E29" w:rsidP="0009246E">
      <w:pPr>
        <w:rPr>
          <w:rFonts w:ascii="Bookman Old Style" w:hAnsi="Bookman Old Style"/>
          <w:sz w:val="22"/>
          <w:szCs w:val="22"/>
        </w:rPr>
      </w:pPr>
    </w:p>
    <w:p w:rsidR="00350E29" w:rsidRDefault="00350E29" w:rsidP="0009246E">
      <w:pPr>
        <w:rPr>
          <w:rFonts w:ascii="Bookman Old Style" w:hAnsi="Bookman Old Style"/>
          <w:sz w:val="22"/>
          <w:szCs w:val="22"/>
        </w:rPr>
      </w:pPr>
    </w:p>
    <w:p w:rsidR="00350E29" w:rsidRDefault="00350E29" w:rsidP="0009246E">
      <w:pPr>
        <w:rPr>
          <w:rFonts w:ascii="Bookman Old Style" w:hAnsi="Bookman Old Style"/>
          <w:sz w:val="22"/>
          <w:szCs w:val="22"/>
        </w:rPr>
      </w:pPr>
    </w:p>
    <w:p w:rsidR="00910109" w:rsidRPr="0009246E" w:rsidRDefault="00FE4FA4" w:rsidP="00C16FAB">
      <w:pPr>
        <w:ind w:left="4956"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Śrem, </w:t>
      </w:r>
      <w:r w:rsidRPr="009D1F78">
        <w:rPr>
          <w:rFonts w:ascii="Bookman Old Style" w:hAnsi="Bookman Old Style"/>
          <w:sz w:val="22"/>
          <w:szCs w:val="22"/>
        </w:rPr>
        <w:t>dnia</w:t>
      </w:r>
      <w:r w:rsidR="00F3439E" w:rsidRPr="009D1F78">
        <w:rPr>
          <w:rFonts w:ascii="Bookman Old Style" w:hAnsi="Bookman Old Style"/>
          <w:sz w:val="22"/>
          <w:szCs w:val="22"/>
        </w:rPr>
        <w:t xml:space="preserve"> </w:t>
      </w:r>
      <w:r w:rsidR="00C16FAB">
        <w:rPr>
          <w:rFonts w:ascii="Bookman Old Style" w:hAnsi="Bookman Old Style"/>
          <w:sz w:val="22"/>
          <w:szCs w:val="22"/>
        </w:rPr>
        <w:t>………………….</w:t>
      </w:r>
      <w:r w:rsidR="00CF2ACC">
        <w:rPr>
          <w:rFonts w:ascii="Bookman Old Style" w:hAnsi="Bookman Old Style"/>
          <w:sz w:val="22"/>
          <w:szCs w:val="22"/>
        </w:rPr>
        <w:t>.</w:t>
      </w:r>
    </w:p>
    <w:p w:rsidR="0048713A" w:rsidRDefault="008A58C7" w:rsidP="0048713A">
      <w:pPr>
        <w:rPr>
          <w:rFonts w:ascii="Bookman Old Style" w:hAnsi="Bookman Old Style"/>
          <w:sz w:val="22"/>
          <w:szCs w:val="22"/>
        </w:rPr>
      </w:pPr>
      <w:r w:rsidRPr="0048713A">
        <w:rPr>
          <w:rFonts w:ascii="Bookman Old Style" w:hAnsi="Bookman Old Style"/>
          <w:sz w:val="22"/>
          <w:szCs w:val="22"/>
        </w:rPr>
        <w:t>………………………………</w:t>
      </w:r>
    </w:p>
    <w:p w:rsidR="00C16FAB" w:rsidRPr="0067024C" w:rsidRDefault="0067024C" w:rsidP="008A58C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16"/>
          <w:szCs w:val="16"/>
        </w:rPr>
        <w:t>Imię i N</w:t>
      </w:r>
      <w:r w:rsidR="00C16FAB" w:rsidRPr="0067024C">
        <w:rPr>
          <w:rFonts w:ascii="Bookman Old Style" w:hAnsi="Bookman Old Style"/>
          <w:sz w:val="16"/>
          <w:szCs w:val="16"/>
        </w:rPr>
        <w:t>azwisko</w:t>
      </w:r>
    </w:p>
    <w:p w:rsidR="00C16FAB" w:rsidRDefault="00C16FAB" w:rsidP="008A58C7">
      <w:pPr>
        <w:rPr>
          <w:rFonts w:ascii="Bookman Old Style" w:hAnsi="Bookman Old Style"/>
          <w:sz w:val="22"/>
          <w:szCs w:val="22"/>
        </w:rPr>
      </w:pPr>
    </w:p>
    <w:p w:rsidR="0048713A" w:rsidRDefault="008A58C7" w:rsidP="008A58C7">
      <w:pPr>
        <w:rPr>
          <w:rFonts w:ascii="Bookman Old Style" w:hAnsi="Bookman Old Style"/>
          <w:sz w:val="22"/>
          <w:szCs w:val="22"/>
        </w:rPr>
      </w:pPr>
      <w:r w:rsidRPr="0048713A">
        <w:rPr>
          <w:rFonts w:ascii="Bookman Old Style" w:hAnsi="Bookman Old Style"/>
          <w:sz w:val="22"/>
          <w:szCs w:val="22"/>
        </w:rPr>
        <w:t>...…………………………….</w:t>
      </w:r>
    </w:p>
    <w:p w:rsidR="0048713A" w:rsidRDefault="0048713A" w:rsidP="00E47EF8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E47EF8">
        <w:rPr>
          <w:rFonts w:ascii="Bookman Old Style" w:hAnsi="Bookman Old Style"/>
          <w:sz w:val="16"/>
          <w:szCs w:val="16"/>
        </w:rPr>
        <w:t>PESEL</w:t>
      </w:r>
    </w:p>
    <w:p w:rsidR="008A58C7" w:rsidRPr="00E47EF8" w:rsidRDefault="008A58C7" w:rsidP="008A58C7">
      <w:pPr>
        <w:ind w:left="4956" w:firstLine="708"/>
        <w:rPr>
          <w:rFonts w:ascii="Bookman Old Style" w:hAnsi="Bookman Old Style"/>
          <w:sz w:val="28"/>
          <w:szCs w:val="28"/>
        </w:rPr>
      </w:pPr>
      <w:r w:rsidRPr="00E47EF8">
        <w:rPr>
          <w:rFonts w:ascii="Bookman Old Style" w:hAnsi="Bookman Old Style"/>
          <w:sz w:val="28"/>
          <w:szCs w:val="28"/>
        </w:rPr>
        <w:t>Powiatowy Urząd Pracy</w:t>
      </w:r>
    </w:p>
    <w:p w:rsidR="008A58C7" w:rsidRPr="00E47EF8" w:rsidRDefault="008A58C7" w:rsidP="00642B73">
      <w:pPr>
        <w:ind w:left="4956" w:firstLine="708"/>
        <w:rPr>
          <w:rFonts w:ascii="Bookman Old Style" w:hAnsi="Bookman Old Style"/>
          <w:sz w:val="28"/>
          <w:szCs w:val="28"/>
        </w:rPr>
      </w:pPr>
      <w:r w:rsidRPr="00E47EF8">
        <w:rPr>
          <w:rFonts w:ascii="Bookman Old Style" w:hAnsi="Bookman Old Style"/>
          <w:sz w:val="28"/>
          <w:szCs w:val="28"/>
        </w:rPr>
        <w:t>w Śremie</w:t>
      </w:r>
    </w:p>
    <w:p w:rsidR="00E532C4" w:rsidRDefault="00E532C4">
      <w:pPr>
        <w:rPr>
          <w:rFonts w:ascii="Bookman Old Style" w:hAnsi="Bookman Old Style"/>
          <w:sz w:val="28"/>
          <w:szCs w:val="28"/>
        </w:rPr>
      </w:pPr>
    </w:p>
    <w:p w:rsidR="00427745" w:rsidRPr="00E47EF8" w:rsidRDefault="00427745">
      <w:pPr>
        <w:rPr>
          <w:rFonts w:ascii="Bookman Old Style" w:hAnsi="Bookman Old Style"/>
          <w:sz w:val="28"/>
          <w:szCs w:val="28"/>
        </w:rPr>
      </w:pPr>
    </w:p>
    <w:p w:rsidR="00E532C4" w:rsidRPr="00E47EF8" w:rsidRDefault="008A58C7" w:rsidP="00642B73">
      <w:pPr>
        <w:jc w:val="center"/>
        <w:rPr>
          <w:rFonts w:ascii="Bookman Old Style" w:hAnsi="Bookman Old Style"/>
          <w:sz w:val="28"/>
          <w:szCs w:val="28"/>
        </w:rPr>
      </w:pPr>
      <w:r w:rsidRPr="00E47EF8">
        <w:rPr>
          <w:rFonts w:ascii="Bookman Old Style" w:hAnsi="Bookman Old Style"/>
          <w:sz w:val="28"/>
          <w:szCs w:val="28"/>
        </w:rPr>
        <w:t>OŚWIADCZENIE</w:t>
      </w:r>
    </w:p>
    <w:p w:rsidR="008A58C7" w:rsidRPr="0048713A" w:rsidRDefault="008A58C7" w:rsidP="008A58C7">
      <w:pPr>
        <w:jc w:val="center"/>
        <w:rPr>
          <w:rFonts w:ascii="Bookman Old Style" w:hAnsi="Bookman Old Style"/>
          <w:sz w:val="22"/>
          <w:szCs w:val="22"/>
        </w:rPr>
      </w:pPr>
    </w:p>
    <w:p w:rsidR="00E47EF8" w:rsidRDefault="008A58C7" w:rsidP="00FE4FA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713A">
        <w:rPr>
          <w:rFonts w:ascii="Bookman Old Style" w:hAnsi="Bookman Old Style"/>
          <w:sz w:val="22"/>
          <w:szCs w:val="22"/>
        </w:rPr>
        <w:tab/>
      </w:r>
      <w:r w:rsidR="006701A9">
        <w:rPr>
          <w:rFonts w:ascii="Bookman Old Style" w:hAnsi="Bookman Old Style"/>
          <w:sz w:val="22"/>
          <w:szCs w:val="22"/>
        </w:rPr>
        <w:t>Świadom</w:t>
      </w:r>
      <w:r w:rsidR="00346ED0">
        <w:rPr>
          <w:rFonts w:ascii="Bookman Old Style" w:hAnsi="Bookman Old Style"/>
          <w:sz w:val="22"/>
          <w:szCs w:val="22"/>
        </w:rPr>
        <w:t>a/</w:t>
      </w:r>
      <w:r w:rsidR="006701A9">
        <w:rPr>
          <w:rFonts w:ascii="Bookman Old Style" w:hAnsi="Bookman Old Style"/>
          <w:sz w:val="22"/>
          <w:szCs w:val="22"/>
        </w:rPr>
        <w:t xml:space="preserve">y odpowiedzialności </w:t>
      </w:r>
      <w:r w:rsidR="00E47EF8">
        <w:rPr>
          <w:rFonts w:ascii="Bookman Old Style" w:hAnsi="Bookman Old Style"/>
          <w:sz w:val="22"/>
          <w:szCs w:val="22"/>
        </w:rPr>
        <w:t xml:space="preserve"> karnej </w:t>
      </w:r>
      <w:r w:rsidR="006701A9">
        <w:rPr>
          <w:rFonts w:ascii="Bookman Old Style" w:hAnsi="Bookman Old Style"/>
          <w:sz w:val="22"/>
          <w:szCs w:val="22"/>
        </w:rPr>
        <w:t>za składanie fałszywych zeznań oświadczam,</w:t>
      </w:r>
      <w:r w:rsidR="0048713A">
        <w:rPr>
          <w:rFonts w:ascii="Bookman Old Style" w:hAnsi="Bookman Old Style"/>
          <w:sz w:val="22"/>
          <w:szCs w:val="22"/>
        </w:rPr>
        <w:t xml:space="preserve"> </w:t>
      </w:r>
      <w:r w:rsidR="00FE4FA4">
        <w:rPr>
          <w:rFonts w:ascii="Bookman Old Style" w:hAnsi="Bookman Old Style"/>
          <w:sz w:val="22"/>
          <w:szCs w:val="22"/>
        </w:rPr>
        <w:t>iż:</w:t>
      </w:r>
    </w:p>
    <w:p w:rsidR="009E7E81" w:rsidRDefault="009E7E81" w:rsidP="00FE4FA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0691D" w:rsidRDefault="005B2071" w:rsidP="00855763">
      <w:pPr>
        <w:pStyle w:val="Akapitzlist"/>
        <w:numPr>
          <w:ilvl w:val="0"/>
          <w:numId w:val="1"/>
        </w:numPr>
        <w:spacing w:line="360" w:lineRule="auto"/>
        <w:ind w:left="493" w:hanging="357"/>
        <w:jc w:val="both"/>
        <w:rPr>
          <w:rFonts w:ascii="Bookman Old Style" w:hAnsi="Bookman Old Style"/>
          <w:sz w:val="22"/>
          <w:szCs w:val="22"/>
        </w:rPr>
      </w:pPr>
      <w:r w:rsidRPr="00ED2E7D">
        <w:rPr>
          <w:rFonts w:ascii="Bookman Old Style" w:hAnsi="Bookman Old Style"/>
          <w:sz w:val="22"/>
          <w:szCs w:val="22"/>
        </w:rPr>
        <w:t>p</w:t>
      </w:r>
      <w:r w:rsidR="00353F8A" w:rsidRPr="00ED2E7D">
        <w:rPr>
          <w:rFonts w:ascii="Bookman Old Style" w:hAnsi="Bookman Old Style"/>
          <w:sz w:val="22"/>
          <w:szCs w:val="22"/>
        </w:rPr>
        <w:t xml:space="preserve">osiadam </w:t>
      </w:r>
      <w:r w:rsidR="00B82475">
        <w:rPr>
          <w:rFonts w:ascii="Bookman Old Style" w:hAnsi="Bookman Old Style"/>
          <w:sz w:val="22"/>
          <w:szCs w:val="22"/>
        </w:rPr>
        <w:t xml:space="preserve">dowód osobisty </w:t>
      </w:r>
      <w:r w:rsidR="00EC66AC" w:rsidRPr="00ED2E7D">
        <w:rPr>
          <w:rFonts w:ascii="Bookman Old Style" w:hAnsi="Bookman Old Style"/>
          <w:sz w:val="22"/>
          <w:szCs w:val="22"/>
        </w:rPr>
        <w:t>seria</w:t>
      </w:r>
      <w:r w:rsidR="00FE4FA4" w:rsidRPr="00ED2E7D">
        <w:rPr>
          <w:rFonts w:ascii="Bookman Old Style" w:hAnsi="Bookman Old Style"/>
          <w:sz w:val="22"/>
          <w:szCs w:val="22"/>
        </w:rPr>
        <w:t xml:space="preserve"> </w:t>
      </w:r>
      <w:r w:rsidR="00C16FAB">
        <w:rPr>
          <w:rFonts w:ascii="Bookman Old Style" w:hAnsi="Bookman Old Style"/>
          <w:sz w:val="22"/>
          <w:szCs w:val="22"/>
        </w:rPr>
        <w:t>………</w:t>
      </w:r>
      <w:r w:rsidR="00D813BD">
        <w:rPr>
          <w:rFonts w:ascii="Bookman Old Style" w:hAnsi="Bookman Old Style"/>
          <w:sz w:val="22"/>
          <w:szCs w:val="22"/>
        </w:rPr>
        <w:t xml:space="preserve"> </w:t>
      </w:r>
      <w:r w:rsidR="00061859">
        <w:rPr>
          <w:rFonts w:ascii="Bookman Old Style" w:hAnsi="Bookman Old Style"/>
          <w:sz w:val="22"/>
          <w:szCs w:val="22"/>
        </w:rPr>
        <w:t xml:space="preserve">nr </w:t>
      </w:r>
      <w:r w:rsidR="00C16FAB">
        <w:rPr>
          <w:rFonts w:ascii="Bookman Old Style" w:hAnsi="Bookman Old Style"/>
          <w:sz w:val="22"/>
          <w:szCs w:val="22"/>
        </w:rPr>
        <w:t>…………</w:t>
      </w:r>
      <w:r w:rsidR="00D14C06">
        <w:rPr>
          <w:rFonts w:ascii="Bookman Old Style" w:hAnsi="Bookman Old Style"/>
          <w:sz w:val="22"/>
          <w:szCs w:val="22"/>
        </w:rPr>
        <w:t xml:space="preserve"> </w:t>
      </w:r>
      <w:r w:rsidR="00592BC4">
        <w:rPr>
          <w:rFonts w:ascii="Bookman Old Style" w:hAnsi="Bookman Old Style"/>
          <w:sz w:val="22"/>
          <w:szCs w:val="22"/>
        </w:rPr>
        <w:t>ważn</w:t>
      </w:r>
      <w:r w:rsidR="00B82475">
        <w:rPr>
          <w:rFonts w:ascii="Bookman Old Style" w:hAnsi="Bookman Old Style"/>
          <w:sz w:val="22"/>
          <w:szCs w:val="22"/>
        </w:rPr>
        <w:t>y</w:t>
      </w:r>
      <w:r w:rsidR="00823DFD">
        <w:rPr>
          <w:rFonts w:ascii="Bookman Old Style" w:hAnsi="Bookman Old Style"/>
          <w:sz w:val="22"/>
          <w:szCs w:val="22"/>
        </w:rPr>
        <w:t xml:space="preserve"> </w:t>
      </w:r>
      <w:r w:rsidR="00592BC4">
        <w:rPr>
          <w:rFonts w:ascii="Bookman Old Style" w:hAnsi="Bookman Old Style"/>
          <w:sz w:val="22"/>
          <w:szCs w:val="22"/>
        </w:rPr>
        <w:t>do………………</w:t>
      </w:r>
      <w:r w:rsidR="00B82475">
        <w:rPr>
          <w:rFonts w:ascii="Bookman Old Style" w:hAnsi="Bookman Old Style"/>
          <w:sz w:val="22"/>
          <w:szCs w:val="22"/>
        </w:rPr>
        <w:t>……..</w:t>
      </w:r>
    </w:p>
    <w:p w:rsidR="00C61AA6" w:rsidRPr="00C61AA6" w:rsidRDefault="00C61AA6" w:rsidP="00C61AA6">
      <w:pPr>
        <w:spacing w:line="360" w:lineRule="auto"/>
        <w:ind w:left="136"/>
        <w:jc w:val="both"/>
        <w:rPr>
          <w:rFonts w:ascii="Bookman Old Style" w:hAnsi="Bookman Old Style"/>
          <w:sz w:val="22"/>
          <w:szCs w:val="22"/>
        </w:rPr>
      </w:pPr>
    </w:p>
    <w:p w:rsidR="00D813BD" w:rsidRDefault="0060691D" w:rsidP="00855763">
      <w:pPr>
        <w:pStyle w:val="Akapitzlist"/>
        <w:numPr>
          <w:ilvl w:val="0"/>
          <w:numId w:val="1"/>
        </w:numPr>
        <w:spacing w:line="360" w:lineRule="auto"/>
        <w:ind w:left="493" w:hanging="357"/>
        <w:rPr>
          <w:rFonts w:ascii="Bookman Old Style" w:hAnsi="Bookman Old Style"/>
          <w:sz w:val="22"/>
          <w:szCs w:val="22"/>
        </w:rPr>
      </w:pPr>
      <w:r w:rsidRPr="00D813BD">
        <w:rPr>
          <w:rFonts w:ascii="Bookman Old Style" w:hAnsi="Bookman Old Style"/>
          <w:sz w:val="22"/>
          <w:szCs w:val="22"/>
        </w:rPr>
        <w:t>m</w:t>
      </w:r>
      <w:r w:rsidR="0055731E" w:rsidRPr="00D813BD">
        <w:rPr>
          <w:rFonts w:ascii="Bookman Old Style" w:hAnsi="Bookman Old Style"/>
          <w:sz w:val="22"/>
          <w:szCs w:val="22"/>
        </w:rPr>
        <w:t>ój adres</w:t>
      </w:r>
      <w:r w:rsidR="002E2E82" w:rsidRPr="00D813BD">
        <w:rPr>
          <w:rFonts w:ascii="Bookman Old Style" w:hAnsi="Bookman Old Style"/>
          <w:sz w:val="22"/>
          <w:szCs w:val="22"/>
        </w:rPr>
        <w:t xml:space="preserve"> </w:t>
      </w:r>
      <w:r w:rsidR="00CC10C2" w:rsidRPr="00D813BD">
        <w:rPr>
          <w:rFonts w:ascii="Bookman Old Style" w:hAnsi="Bookman Old Style"/>
          <w:sz w:val="22"/>
          <w:szCs w:val="22"/>
        </w:rPr>
        <w:t>zameldowania</w:t>
      </w:r>
      <w:r w:rsidR="00855763">
        <w:rPr>
          <w:rFonts w:ascii="Bookman Old Style" w:hAnsi="Bookman Old Style"/>
          <w:sz w:val="22"/>
          <w:szCs w:val="22"/>
        </w:rPr>
        <w:t xml:space="preserve"> stałego: ………………………………………………….…….</w:t>
      </w:r>
    </w:p>
    <w:p w:rsidR="00C61AA6" w:rsidRPr="00C61AA6" w:rsidRDefault="00C61AA6" w:rsidP="00C61AA6">
      <w:pPr>
        <w:pStyle w:val="Akapitzlist"/>
        <w:rPr>
          <w:rFonts w:ascii="Bookman Old Style" w:hAnsi="Bookman Old Style"/>
          <w:sz w:val="22"/>
          <w:szCs w:val="22"/>
        </w:rPr>
      </w:pPr>
    </w:p>
    <w:p w:rsidR="00C61AA6" w:rsidRDefault="00C61AA6" w:rsidP="00C61AA6">
      <w:pPr>
        <w:pStyle w:val="Akapitzlist"/>
        <w:spacing w:line="360" w:lineRule="auto"/>
        <w:ind w:left="493"/>
        <w:rPr>
          <w:rFonts w:ascii="Bookman Old Style" w:hAnsi="Bookman Old Style"/>
          <w:sz w:val="22"/>
          <w:szCs w:val="22"/>
        </w:rPr>
      </w:pPr>
    </w:p>
    <w:p w:rsidR="00C61AA6" w:rsidRPr="00C61AA6" w:rsidRDefault="00855763" w:rsidP="00C61AA6">
      <w:pPr>
        <w:pStyle w:val="Akapitzlist"/>
        <w:numPr>
          <w:ilvl w:val="0"/>
          <w:numId w:val="1"/>
        </w:numPr>
        <w:spacing w:line="360" w:lineRule="auto"/>
        <w:ind w:left="492" w:hanging="357"/>
        <w:jc w:val="both"/>
        <w:rPr>
          <w:rFonts w:ascii="Bookman Old Style" w:hAnsi="Bookman Old Style"/>
          <w:sz w:val="22"/>
          <w:szCs w:val="22"/>
        </w:rPr>
      </w:pPr>
      <w:r w:rsidRPr="00D813BD">
        <w:rPr>
          <w:rFonts w:ascii="Bookman Old Style" w:hAnsi="Bookman Old Style"/>
          <w:sz w:val="22"/>
          <w:szCs w:val="22"/>
        </w:rPr>
        <w:t>mój adres zameldowania</w:t>
      </w:r>
      <w:r>
        <w:rPr>
          <w:rFonts w:ascii="Bookman Old Style" w:hAnsi="Bookman Old Style"/>
          <w:sz w:val="22"/>
          <w:szCs w:val="22"/>
        </w:rPr>
        <w:t xml:space="preserve"> czasowego: …………………………………………………</w:t>
      </w:r>
      <w:r w:rsidR="005D2A65">
        <w:rPr>
          <w:rFonts w:ascii="Bookman Old Style" w:hAnsi="Bookman Old Style"/>
          <w:sz w:val="22"/>
          <w:szCs w:val="22"/>
        </w:rPr>
        <w:t>…</w:t>
      </w:r>
    </w:p>
    <w:p w:rsidR="00855763" w:rsidRDefault="001634A8" w:rsidP="00855763">
      <w:pPr>
        <w:pStyle w:val="Akapitzlist"/>
        <w:spacing w:line="360" w:lineRule="auto"/>
        <w:ind w:left="142" w:firstLine="35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ważny </w:t>
      </w:r>
      <w:r w:rsidR="00855763">
        <w:rPr>
          <w:rFonts w:ascii="Bookman Old Style" w:hAnsi="Bookman Old Style"/>
          <w:sz w:val="22"/>
          <w:szCs w:val="22"/>
        </w:rPr>
        <w:t>do dnia:……………………………………</w:t>
      </w:r>
    </w:p>
    <w:p w:rsidR="00C61AA6" w:rsidRDefault="00C61AA6" w:rsidP="00855763">
      <w:pPr>
        <w:pStyle w:val="Akapitzlist"/>
        <w:spacing w:line="360" w:lineRule="auto"/>
        <w:ind w:left="142" w:firstLine="350"/>
        <w:jc w:val="both"/>
        <w:rPr>
          <w:rFonts w:ascii="Bookman Old Style" w:hAnsi="Bookman Old Style"/>
          <w:sz w:val="22"/>
          <w:szCs w:val="22"/>
        </w:rPr>
      </w:pPr>
    </w:p>
    <w:p w:rsidR="005D2A65" w:rsidRDefault="005D2A65" w:rsidP="005D2A65">
      <w:pPr>
        <w:pStyle w:val="Akapitzlist"/>
        <w:numPr>
          <w:ilvl w:val="0"/>
          <w:numId w:val="1"/>
        </w:numPr>
        <w:spacing w:line="360" w:lineRule="auto"/>
        <w:ind w:left="493" w:hanging="357"/>
        <w:rPr>
          <w:rFonts w:ascii="Bookman Old Style" w:hAnsi="Bookman Old Style"/>
          <w:sz w:val="22"/>
          <w:szCs w:val="22"/>
        </w:rPr>
      </w:pPr>
      <w:r w:rsidRPr="00D813BD">
        <w:rPr>
          <w:rFonts w:ascii="Bookman Old Style" w:hAnsi="Bookman Old Style"/>
          <w:sz w:val="22"/>
          <w:szCs w:val="22"/>
        </w:rPr>
        <w:t xml:space="preserve">mój adres 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do korespondencji:…………………………………………</w:t>
      </w:r>
    </w:p>
    <w:p w:rsidR="005D2A65" w:rsidRDefault="005D2A65" w:rsidP="00855763">
      <w:pPr>
        <w:pStyle w:val="Akapitzlist"/>
        <w:spacing w:line="360" w:lineRule="auto"/>
        <w:ind w:left="142" w:firstLine="35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</w:t>
      </w:r>
    </w:p>
    <w:p w:rsidR="00C61AA6" w:rsidRPr="009E7E81" w:rsidRDefault="00C61AA6" w:rsidP="009E7E8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E7E81" w:rsidRDefault="009E7E81" w:rsidP="009E7E8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A58C7" w:rsidRPr="004D70C2" w:rsidRDefault="008A58C7" w:rsidP="002A75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E7E81">
        <w:rPr>
          <w:rFonts w:ascii="Bookman Old Style" w:hAnsi="Bookman Old Style"/>
          <w:sz w:val="22"/>
          <w:szCs w:val="22"/>
        </w:rPr>
        <w:t>O wszelkich zm</w:t>
      </w:r>
      <w:r w:rsidR="00E47EF8" w:rsidRPr="009E7E81">
        <w:rPr>
          <w:rFonts w:ascii="Bookman Old Style" w:hAnsi="Bookman Old Style"/>
          <w:sz w:val="22"/>
          <w:szCs w:val="22"/>
        </w:rPr>
        <w:t>ianach poinformuję niez</w:t>
      </w:r>
      <w:r w:rsidR="00ED74B0" w:rsidRPr="009E7E81">
        <w:rPr>
          <w:rFonts w:ascii="Bookman Old Style" w:hAnsi="Bookman Old Style"/>
          <w:sz w:val="22"/>
          <w:szCs w:val="22"/>
        </w:rPr>
        <w:t xml:space="preserve">włocznie Powiatowy Urząd Pracy </w:t>
      </w:r>
      <w:r w:rsidR="00E47EF8" w:rsidRPr="004D70C2">
        <w:rPr>
          <w:rFonts w:ascii="Bookman Old Style" w:hAnsi="Bookman Old Style"/>
          <w:sz w:val="22"/>
          <w:szCs w:val="22"/>
        </w:rPr>
        <w:t>w Śremie.</w:t>
      </w:r>
    </w:p>
    <w:p w:rsidR="008A58C7" w:rsidRPr="0048713A" w:rsidRDefault="008A58C7" w:rsidP="008A58C7">
      <w:pPr>
        <w:rPr>
          <w:rFonts w:ascii="Bookman Old Style" w:hAnsi="Bookman Old Style"/>
          <w:sz w:val="22"/>
          <w:szCs w:val="22"/>
        </w:rPr>
      </w:pPr>
    </w:p>
    <w:p w:rsidR="008A58C7" w:rsidRPr="0048713A" w:rsidRDefault="008A58C7" w:rsidP="008A58C7">
      <w:pPr>
        <w:rPr>
          <w:rFonts w:ascii="Bookman Old Style" w:hAnsi="Bookman Old Style"/>
          <w:sz w:val="22"/>
          <w:szCs w:val="22"/>
        </w:rPr>
      </w:pPr>
    </w:p>
    <w:p w:rsidR="008A58C7" w:rsidRPr="0048713A" w:rsidRDefault="008A58C7" w:rsidP="008A58C7">
      <w:pPr>
        <w:rPr>
          <w:rFonts w:ascii="Bookman Old Style" w:hAnsi="Bookman Old Style"/>
          <w:sz w:val="22"/>
          <w:szCs w:val="22"/>
        </w:rPr>
      </w:pPr>
    </w:p>
    <w:p w:rsidR="008A58C7" w:rsidRPr="0048713A" w:rsidRDefault="0048713A" w:rsidP="008A58C7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</w:t>
      </w:r>
      <w:r w:rsidR="008A58C7" w:rsidRPr="0048713A">
        <w:rPr>
          <w:rFonts w:ascii="Bookman Old Style" w:hAnsi="Bookman Old Style"/>
          <w:sz w:val="22"/>
          <w:szCs w:val="22"/>
        </w:rPr>
        <w:t>……………………………….</w:t>
      </w:r>
    </w:p>
    <w:p w:rsidR="008A58C7" w:rsidRDefault="0048713A" w:rsidP="0048713A">
      <w:pPr>
        <w:ind w:left="5664" w:firstLine="70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="008A58C7" w:rsidRPr="0048713A">
        <w:rPr>
          <w:rFonts w:ascii="Bookman Old Style" w:hAnsi="Bookman Old Style"/>
          <w:sz w:val="16"/>
          <w:szCs w:val="16"/>
        </w:rPr>
        <w:t xml:space="preserve">podpis </w:t>
      </w:r>
    </w:p>
    <w:p w:rsidR="00A457C0" w:rsidRDefault="00A457C0" w:rsidP="00A457C0">
      <w:pPr>
        <w:rPr>
          <w:rFonts w:ascii="Bookman Old Style" w:hAnsi="Bookman Old Style"/>
          <w:sz w:val="22"/>
          <w:szCs w:val="22"/>
        </w:rPr>
      </w:pPr>
    </w:p>
    <w:p w:rsidR="00A457C0" w:rsidRDefault="00A457C0" w:rsidP="00A457C0">
      <w:pPr>
        <w:rPr>
          <w:rFonts w:ascii="Bookman Old Style" w:hAnsi="Bookman Old Style"/>
          <w:sz w:val="22"/>
          <w:szCs w:val="22"/>
        </w:rPr>
      </w:pPr>
    </w:p>
    <w:p w:rsidR="00A457C0" w:rsidRPr="0048713A" w:rsidRDefault="00A457C0" w:rsidP="00FE4FA4">
      <w:pPr>
        <w:rPr>
          <w:rFonts w:ascii="Bookman Old Style" w:hAnsi="Bookman Old Style"/>
          <w:sz w:val="16"/>
          <w:szCs w:val="16"/>
        </w:rPr>
      </w:pPr>
      <w:r w:rsidRPr="0048713A">
        <w:rPr>
          <w:rFonts w:ascii="Bookman Old Style" w:hAnsi="Bookman Old Style"/>
          <w:sz w:val="22"/>
          <w:szCs w:val="22"/>
        </w:rPr>
        <w:tab/>
      </w:r>
      <w:r w:rsidRPr="0048713A">
        <w:rPr>
          <w:rFonts w:ascii="Bookman Old Style" w:hAnsi="Bookman Old Style"/>
          <w:sz w:val="22"/>
          <w:szCs w:val="22"/>
        </w:rPr>
        <w:tab/>
      </w:r>
      <w:r w:rsidRPr="0048713A">
        <w:rPr>
          <w:rFonts w:ascii="Bookman Old Style" w:hAnsi="Bookman Old Style"/>
          <w:sz w:val="22"/>
          <w:szCs w:val="22"/>
        </w:rPr>
        <w:tab/>
      </w:r>
      <w:r w:rsidRPr="0048713A">
        <w:rPr>
          <w:rFonts w:ascii="Bookman Old Style" w:hAnsi="Bookman Old Style"/>
          <w:sz w:val="22"/>
          <w:szCs w:val="22"/>
        </w:rPr>
        <w:tab/>
      </w:r>
      <w:r w:rsidRPr="0048713A">
        <w:rPr>
          <w:rFonts w:ascii="Bookman Old Style" w:hAnsi="Bookman Old Style"/>
          <w:sz w:val="22"/>
          <w:szCs w:val="22"/>
        </w:rPr>
        <w:tab/>
      </w:r>
      <w:r w:rsidRPr="0048713A">
        <w:rPr>
          <w:rFonts w:ascii="Bookman Old Style" w:hAnsi="Bookman Old Style"/>
          <w:sz w:val="22"/>
          <w:szCs w:val="22"/>
        </w:rPr>
        <w:tab/>
      </w:r>
      <w:r w:rsidRPr="0048713A">
        <w:rPr>
          <w:rFonts w:ascii="Bookman Old Style" w:hAnsi="Bookman Old Style"/>
          <w:sz w:val="22"/>
          <w:szCs w:val="22"/>
        </w:rPr>
        <w:tab/>
      </w:r>
      <w:r w:rsidRPr="0048713A">
        <w:rPr>
          <w:rFonts w:ascii="Bookman Old Style" w:hAnsi="Bookman Old Style"/>
          <w:sz w:val="22"/>
          <w:szCs w:val="22"/>
        </w:rPr>
        <w:tab/>
      </w:r>
    </w:p>
    <w:p w:rsidR="00A457C0" w:rsidRPr="0048713A" w:rsidRDefault="00A457C0" w:rsidP="0048713A">
      <w:pPr>
        <w:ind w:left="5664" w:firstLine="708"/>
        <w:rPr>
          <w:rFonts w:ascii="Bookman Old Style" w:hAnsi="Bookman Old Style"/>
          <w:sz w:val="16"/>
          <w:szCs w:val="16"/>
        </w:rPr>
      </w:pPr>
    </w:p>
    <w:sectPr w:rsidR="00A457C0" w:rsidRPr="0048713A" w:rsidSect="00A457C0">
      <w:pgSz w:w="11906" w:h="16838"/>
      <w:pgMar w:top="23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36C1"/>
    <w:multiLevelType w:val="hybridMultilevel"/>
    <w:tmpl w:val="EA9CE8E6"/>
    <w:lvl w:ilvl="0" w:tplc="04150005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8C7"/>
    <w:rsid w:val="00006E59"/>
    <w:rsid w:val="000102DE"/>
    <w:rsid w:val="00010BDF"/>
    <w:rsid w:val="00013247"/>
    <w:rsid w:val="00015E59"/>
    <w:rsid w:val="000200C2"/>
    <w:rsid w:val="00022A05"/>
    <w:rsid w:val="000532A3"/>
    <w:rsid w:val="00061859"/>
    <w:rsid w:val="00062E0F"/>
    <w:rsid w:val="000729C7"/>
    <w:rsid w:val="000758A1"/>
    <w:rsid w:val="00075BD1"/>
    <w:rsid w:val="00083392"/>
    <w:rsid w:val="00084906"/>
    <w:rsid w:val="0009246E"/>
    <w:rsid w:val="000A32E1"/>
    <w:rsid w:val="000A5E5F"/>
    <w:rsid w:val="000A6159"/>
    <w:rsid w:val="000A68D5"/>
    <w:rsid w:val="000B4910"/>
    <w:rsid w:val="000B5F60"/>
    <w:rsid w:val="000B6D04"/>
    <w:rsid w:val="000C1521"/>
    <w:rsid w:val="000C1E89"/>
    <w:rsid w:val="000C3B46"/>
    <w:rsid w:val="000E53EC"/>
    <w:rsid w:val="000F0579"/>
    <w:rsid w:val="000F1409"/>
    <w:rsid w:val="000F55D3"/>
    <w:rsid w:val="000F67BF"/>
    <w:rsid w:val="0010037A"/>
    <w:rsid w:val="00101FEE"/>
    <w:rsid w:val="001148E0"/>
    <w:rsid w:val="00123F1F"/>
    <w:rsid w:val="0012402C"/>
    <w:rsid w:val="0012749B"/>
    <w:rsid w:val="001323D5"/>
    <w:rsid w:val="00143B82"/>
    <w:rsid w:val="00145C9A"/>
    <w:rsid w:val="00145FE1"/>
    <w:rsid w:val="00150440"/>
    <w:rsid w:val="0015073D"/>
    <w:rsid w:val="00152A99"/>
    <w:rsid w:val="0015484F"/>
    <w:rsid w:val="001634A8"/>
    <w:rsid w:val="00172FE3"/>
    <w:rsid w:val="0018443B"/>
    <w:rsid w:val="00187E19"/>
    <w:rsid w:val="00191225"/>
    <w:rsid w:val="001920CD"/>
    <w:rsid w:val="001A2EF1"/>
    <w:rsid w:val="001B20DE"/>
    <w:rsid w:val="001B79DD"/>
    <w:rsid w:val="001B7AC2"/>
    <w:rsid w:val="001C6338"/>
    <w:rsid w:val="001D0AC6"/>
    <w:rsid w:val="001D0C78"/>
    <w:rsid w:val="001D134B"/>
    <w:rsid w:val="001D18C3"/>
    <w:rsid w:val="001D6D97"/>
    <w:rsid w:val="001E35A2"/>
    <w:rsid w:val="001E67C0"/>
    <w:rsid w:val="001F1DB3"/>
    <w:rsid w:val="001F74D6"/>
    <w:rsid w:val="00205F71"/>
    <w:rsid w:val="00206AFD"/>
    <w:rsid w:val="00207666"/>
    <w:rsid w:val="002104DB"/>
    <w:rsid w:val="002378BB"/>
    <w:rsid w:val="00240F59"/>
    <w:rsid w:val="002425DB"/>
    <w:rsid w:val="002475E5"/>
    <w:rsid w:val="00250FCA"/>
    <w:rsid w:val="00263621"/>
    <w:rsid w:val="002667AE"/>
    <w:rsid w:val="002715EF"/>
    <w:rsid w:val="002721FD"/>
    <w:rsid w:val="00282437"/>
    <w:rsid w:val="00283BD9"/>
    <w:rsid w:val="00285AE7"/>
    <w:rsid w:val="00295D98"/>
    <w:rsid w:val="00297FB4"/>
    <w:rsid w:val="002A7552"/>
    <w:rsid w:val="002B054A"/>
    <w:rsid w:val="002B0D5A"/>
    <w:rsid w:val="002B1498"/>
    <w:rsid w:val="002B4193"/>
    <w:rsid w:val="002D00EA"/>
    <w:rsid w:val="002D03B0"/>
    <w:rsid w:val="002D06EC"/>
    <w:rsid w:val="002D0AEB"/>
    <w:rsid w:val="002D4D15"/>
    <w:rsid w:val="002E1134"/>
    <w:rsid w:val="002E2E82"/>
    <w:rsid w:val="002F1717"/>
    <w:rsid w:val="002F2BBA"/>
    <w:rsid w:val="0030080E"/>
    <w:rsid w:val="00305020"/>
    <w:rsid w:val="003159AC"/>
    <w:rsid w:val="003257A9"/>
    <w:rsid w:val="00331474"/>
    <w:rsid w:val="003327B3"/>
    <w:rsid w:val="00334274"/>
    <w:rsid w:val="00334DA2"/>
    <w:rsid w:val="00336CC1"/>
    <w:rsid w:val="0033738F"/>
    <w:rsid w:val="0034160B"/>
    <w:rsid w:val="00342116"/>
    <w:rsid w:val="00346ED0"/>
    <w:rsid w:val="00350E29"/>
    <w:rsid w:val="00353F8A"/>
    <w:rsid w:val="00355FF2"/>
    <w:rsid w:val="00364917"/>
    <w:rsid w:val="00372D97"/>
    <w:rsid w:val="0037710C"/>
    <w:rsid w:val="003779E9"/>
    <w:rsid w:val="00384511"/>
    <w:rsid w:val="00387F19"/>
    <w:rsid w:val="00391498"/>
    <w:rsid w:val="003974EF"/>
    <w:rsid w:val="003A0F15"/>
    <w:rsid w:val="003B365D"/>
    <w:rsid w:val="003C35ED"/>
    <w:rsid w:val="003D036F"/>
    <w:rsid w:val="003D6921"/>
    <w:rsid w:val="003E17E3"/>
    <w:rsid w:val="003E303B"/>
    <w:rsid w:val="003E332C"/>
    <w:rsid w:val="003F08DE"/>
    <w:rsid w:val="003F11B1"/>
    <w:rsid w:val="00404D2B"/>
    <w:rsid w:val="004149E8"/>
    <w:rsid w:val="00414E9A"/>
    <w:rsid w:val="004218CD"/>
    <w:rsid w:val="0042295F"/>
    <w:rsid w:val="00427745"/>
    <w:rsid w:val="00432DAC"/>
    <w:rsid w:val="004400C1"/>
    <w:rsid w:val="0045005F"/>
    <w:rsid w:val="00455A2B"/>
    <w:rsid w:val="00456D00"/>
    <w:rsid w:val="00457591"/>
    <w:rsid w:val="004635C1"/>
    <w:rsid w:val="0048713A"/>
    <w:rsid w:val="00487BBA"/>
    <w:rsid w:val="004A2EDD"/>
    <w:rsid w:val="004B4102"/>
    <w:rsid w:val="004B6203"/>
    <w:rsid w:val="004B7613"/>
    <w:rsid w:val="004C60A4"/>
    <w:rsid w:val="004D2F71"/>
    <w:rsid w:val="004D31F2"/>
    <w:rsid w:val="004D3B1D"/>
    <w:rsid w:val="004D70C2"/>
    <w:rsid w:val="004E7A46"/>
    <w:rsid w:val="004F17EB"/>
    <w:rsid w:val="004F5FB6"/>
    <w:rsid w:val="00501AE0"/>
    <w:rsid w:val="00501B71"/>
    <w:rsid w:val="00504D8D"/>
    <w:rsid w:val="00511889"/>
    <w:rsid w:val="00512AA2"/>
    <w:rsid w:val="005135DF"/>
    <w:rsid w:val="00514D12"/>
    <w:rsid w:val="005166EC"/>
    <w:rsid w:val="0052589B"/>
    <w:rsid w:val="005342BC"/>
    <w:rsid w:val="00541E03"/>
    <w:rsid w:val="00541FA1"/>
    <w:rsid w:val="0054266A"/>
    <w:rsid w:val="0055731E"/>
    <w:rsid w:val="00562C42"/>
    <w:rsid w:val="0057586A"/>
    <w:rsid w:val="00587DCA"/>
    <w:rsid w:val="00590245"/>
    <w:rsid w:val="00590BAF"/>
    <w:rsid w:val="00592BC4"/>
    <w:rsid w:val="005970DA"/>
    <w:rsid w:val="005B2071"/>
    <w:rsid w:val="005B5C6A"/>
    <w:rsid w:val="005C6148"/>
    <w:rsid w:val="005D2A65"/>
    <w:rsid w:val="005E0FAA"/>
    <w:rsid w:val="005E580B"/>
    <w:rsid w:val="005F1F97"/>
    <w:rsid w:val="005F50A7"/>
    <w:rsid w:val="005F5E44"/>
    <w:rsid w:val="0060558A"/>
    <w:rsid w:val="0060691D"/>
    <w:rsid w:val="006136C3"/>
    <w:rsid w:val="006206D3"/>
    <w:rsid w:val="00624817"/>
    <w:rsid w:val="00635E53"/>
    <w:rsid w:val="00637D67"/>
    <w:rsid w:val="006409A8"/>
    <w:rsid w:val="00642B73"/>
    <w:rsid w:val="00666552"/>
    <w:rsid w:val="00667054"/>
    <w:rsid w:val="006701A9"/>
    <w:rsid w:val="0067024C"/>
    <w:rsid w:val="00673749"/>
    <w:rsid w:val="00677A99"/>
    <w:rsid w:val="006950DB"/>
    <w:rsid w:val="006A00BD"/>
    <w:rsid w:val="006A5885"/>
    <w:rsid w:val="006A69E5"/>
    <w:rsid w:val="006A76BE"/>
    <w:rsid w:val="006B0CA6"/>
    <w:rsid w:val="006B24DA"/>
    <w:rsid w:val="006B2698"/>
    <w:rsid w:val="006C0BDA"/>
    <w:rsid w:val="006C0D3E"/>
    <w:rsid w:val="006C3F13"/>
    <w:rsid w:val="006C4AD8"/>
    <w:rsid w:val="006C5A96"/>
    <w:rsid w:val="006C5BA4"/>
    <w:rsid w:val="006E283E"/>
    <w:rsid w:val="006E2CB4"/>
    <w:rsid w:val="006E3F50"/>
    <w:rsid w:val="006E7CF2"/>
    <w:rsid w:val="006F1311"/>
    <w:rsid w:val="006F1490"/>
    <w:rsid w:val="006F17D0"/>
    <w:rsid w:val="006F19CA"/>
    <w:rsid w:val="006F2C09"/>
    <w:rsid w:val="006F599D"/>
    <w:rsid w:val="0070093F"/>
    <w:rsid w:val="00701665"/>
    <w:rsid w:val="00706B2B"/>
    <w:rsid w:val="00707535"/>
    <w:rsid w:val="00711568"/>
    <w:rsid w:val="00713371"/>
    <w:rsid w:val="0071779B"/>
    <w:rsid w:val="0072166A"/>
    <w:rsid w:val="00723382"/>
    <w:rsid w:val="00731412"/>
    <w:rsid w:val="00731A34"/>
    <w:rsid w:val="00734B4E"/>
    <w:rsid w:val="007405BE"/>
    <w:rsid w:val="00740ABE"/>
    <w:rsid w:val="00741BAD"/>
    <w:rsid w:val="00743BC6"/>
    <w:rsid w:val="007600ED"/>
    <w:rsid w:val="007653BC"/>
    <w:rsid w:val="0077078F"/>
    <w:rsid w:val="00776EC5"/>
    <w:rsid w:val="007931BF"/>
    <w:rsid w:val="007938FD"/>
    <w:rsid w:val="007967FC"/>
    <w:rsid w:val="00797622"/>
    <w:rsid w:val="007A238A"/>
    <w:rsid w:val="007A2FC0"/>
    <w:rsid w:val="007C03BC"/>
    <w:rsid w:val="007D28D0"/>
    <w:rsid w:val="007E650B"/>
    <w:rsid w:val="007F25BF"/>
    <w:rsid w:val="007F56CC"/>
    <w:rsid w:val="00800A48"/>
    <w:rsid w:val="0080566F"/>
    <w:rsid w:val="00817322"/>
    <w:rsid w:val="00823DFD"/>
    <w:rsid w:val="0082565A"/>
    <w:rsid w:val="00827FAE"/>
    <w:rsid w:val="008379C3"/>
    <w:rsid w:val="00842764"/>
    <w:rsid w:val="008429B8"/>
    <w:rsid w:val="00845D3C"/>
    <w:rsid w:val="008507EA"/>
    <w:rsid w:val="0085413F"/>
    <w:rsid w:val="00855763"/>
    <w:rsid w:val="00855BD0"/>
    <w:rsid w:val="00865749"/>
    <w:rsid w:val="00866954"/>
    <w:rsid w:val="008727EE"/>
    <w:rsid w:val="008748D2"/>
    <w:rsid w:val="008769CA"/>
    <w:rsid w:val="0088401D"/>
    <w:rsid w:val="00891FA0"/>
    <w:rsid w:val="008A58C7"/>
    <w:rsid w:val="008B12B7"/>
    <w:rsid w:val="008B562B"/>
    <w:rsid w:val="008C2F58"/>
    <w:rsid w:val="008F34FD"/>
    <w:rsid w:val="008F5278"/>
    <w:rsid w:val="0090170C"/>
    <w:rsid w:val="00910109"/>
    <w:rsid w:val="00913770"/>
    <w:rsid w:val="00914405"/>
    <w:rsid w:val="00921C01"/>
    <w:rsid w:val="009238C7"/>
    <w:rsid w:val="00937513"/>
    <w:rsid w:val="00944CCF"/>
    <w:rsid w:val="00945CE6"/>
    <w:rsid w:val="009550B7"/>
    <w:rsid w:val="00957210"/>
    <w:rsid w:val="0097113C"/>
    <w:rsid w:val="0097514F"/>
    <w:rsid w:val="0098106D"/>
    <w:rsid w:val="00985EB7"/>
    <w:rsid w:val="00992421"/>
    <w:rsid w:val="00994D37"/>
    <w:rsid w:val="009B3B8A"/>
    <w:rsid w:val="009B42E9"/>
    <w:rsid w:val="009C17D6"/>
    <w:rsid w:val="009C2C4C"/>
    <w:rsid w:val="009C45A9"/>
    <w:rsid w:val="009D1F78"/>
    <w:rsid w:val="009D716A"/>
    <w:rsid w:val="009E6A8B"/>
    <w:rsid w:val="009E7E81"/>
    <w:rsid w:val="009F1DA4"/>
    <w:rsid w:val="009F2F9F"/>
    <w:rsid w:val="00A0132D"/>
    <w:rsid w:val="00A0349A"/>
    <w:rsid w:val="00A03F77"/>
    <w:rsid w:val="00A06610"/>
    <w:rsid w:val="00A10284"/>
    <w:rsid w:val="00A20E86"/>
    <w:rsid w:val="00A24449"/>
    <w:rsid w:val="00A27EF6"/>
    <w:rsid w:val="00A40DFB"/>
    <w:rsid w:val="00A457C0"/>
    <w:rsid w:val="00A46B12"/>
    <w:rsid w:val="00A54B1A"/>
    <w:rsid w:val="00A55884"/>
    <w:rsid w:val="00A60C19"/>
    <w:rsid w:val="00A6204E"/>
    <w:rsid w:val="00A65146"/>
    <w:rsid w:val="00A710CA"/>
    <w:rsid w:val="00A71630"/>
    <w:rsid w:val="00A71C58"/>
    <w:rsid w:val="00A84EBA"/>
    <w:rsid w:val="00A86F75"/>
    <w:rsid w:val="00A96BA0"/>
    <w:rsid w:val="00AA1C03"/>
    <w:rsid w:val="00AA2FFA"/>
    <w:rsid w:val="00AB58BF"/>
    <w:rsid w:val="00AB79CF"/>
    <w:rsid w:val="00AC2BEA"/>
    <w:rsid w:val="00AC3B93"/>
    <w:rsid w:val="00AC4183"/>
    <w:rsid w:val="00AC5DBA"/>
    <w:rsid w:val="00AD0B9A"/>
    <w:rsid w:val="00AE21AD"/>
    <w:rsid w:val="00AF461D"/>
    <w:rsid w:val="00B21C9F"/>
    <w:rsid w:val="00B21FC4"/>
    <w:rsid w:val="00B376D9"/>
    <w:rsid w:val="00B45090"/>
    <w:rsid w:val="00B46C6F"/>
    <w:rsid w:val="00B46EE5"/>
    <w:rsid w:val="00B53735"/>
    <w:rsid w:val="00B64FD5"/>
    <w:rsid w:val="00B76FA6"/>
    <w:rsid w:val="00B82475"/>
    <w:rsid w:val="00B91B45"/>
    <w:rsid w:val="00B9621C"/>
    <w:rsid w:val="00B97C3B"/>
    <w:rsid w:val="00BA0C83"/>
    <w:rsid w:val="00BA1A80"/>
    <w:rsid w:val="00BB06B9"/>
    <w:rsid w:val="00BB0F50"/>
    <w:rsid w:val="00BB1E13"/>
    <w:rsid w:val="00BB2F96"/>
    <w:rsid w:val="00BB3C39"/>
    <w:rsid w:val="00BB4884"/>
    <w:rsid w:val="00BC096B"/>
    <w:rsid w:val="00BC13DA"/>
    <w:rsid w:val="00BD166F"/>
    <w:rsid w:val="00BE1702"/>
    <w:rsid w:val="00BF41D4"/>
    <w:rsid w:val="00BF778C"/>
    <w:rsid w:val="00C02F5C"/>
    <w:rsid w:val="00C05495"/>
    <w:rsid w:val="00C11BF5"/>
    <w:rsid w:val="00C1274D"/>
    <w:rsid w:val="00C16FAB"/>
    <w:rsid w:val="00C21140"/>
    <w:rsid w:val="00C26A4A"/>
    <w:rsid w:val="00C36E46"/>
    <w:rsid w:val="00C45F2D"/>
    <w:rsid w:val="00C53CB8"/>
    <w:rsid w:val="00C61AA6"/>
    <w:rsid w:val="00C632BB"/>
    <w:rsid w:val="00C6669F"/>
    <w:rsid w:val="00C675F7"/>
    <w:rsid w:val="00C67679"/>
    <w:rsid w:val="00C75CA4"/>
    <w:rsid w:val="00C76999"/>
    <w:rsid w:val="00C806E9"/>
    <w:rsid w:val="00C81E46"/>
    <w:rsid w:val="00C92620"/>
    <w:rsid w:val="00C9628A"/>
    <w:rsid w:val="00CA040D"/>
    <w:rsid w:val="00CA08B6"/>
    <w:rsid w:val="00CA1BFA"/>
    <w:rsid w:val="00CA3281"/>
    <w:rsid w:val="00CB229D"/>
    <w:rsid w:val="00CB23C4"/>
    <w:rsid w:val="00CC10C2"/>
    <w:rsid w:val="00CC5AAB"/>
    <w:rsid w:val="00CE36CB"/>
    <w:rsid w:val="00CE732B"/>
    <w:rsid w:val="00CF2ACC"/>
    <w:rsid w:val="00CF4D6E"/>
    <w:rsid w:val="00D005DB"/>
    <w:rsid w:val="00D006F6"/>
    <w:rsid w:val="00D05DE0"/>
    <w:rsid w:val="00D14C06"/>
    <w:rsid w:val="00D15120"/>
    <w:rsid w:val="00D15319"/>
    <w:rsid w:val="00D333AE"/>
    <w:rsid w:val="00D35BB7"/>
    <w:rsid w:val="00D3750F"/>
    <w:rsid w:val="00D40D51"/>
    <w:rsid w:val="00D44746"/>
    <w:rsid w:val="00D4647C"/>
    <w:rsid w:val="00D502D1"/>
    <w:rsid w:val="00D50D1E"/>
    <w:rsid w:val="00D54B53"/>
    <w:rsid w:val="00D63B20"/>
    <w:rsid w:val="00D64271"/>
    <w:rsid w:val="00D677D9"/>
    <w:rsid w:val="00D70D70"/>
    <w:rsid w:val="00D7634C"/>
    <w:rsid w:val="00D813BD"/>
    <w:rsid w:val="00D86D0D"/>
    <w:rsid w:val="00DC15D8"/>
    <w:rsid w:val="00DC2D1E"/>
    <w:rsid w:val="00DC7996"/>
    <w:rsid w:val="00DD277A"/>
    <w:rsid w:val="00DD4479"/>
    <w:rsid w:val="00DE1515"/>
    <w:rsid w:val="00DE64C7"/>
    <w:rsid w:val="00DF4669"/>
    <w:rsid w:val="00E019C6"/>
    <w:rsid w:val="00E02A4B"/>
    <w:rsid w:val="00E11884"/>
    <w:rsid w:val="00E120BD"/>
    <w:rsid w:val="00E1293B"/>
    <w:rsid w:val="00E24195"/>
    <w:rsid w:val="00E26EBD"/>
    <w:rsid w:val="00E27FBC"/>
    <w:rsid w:val="00E31C50"/>
    <w:rsid w:val="00E330C0"/>
    <w:rsid w:val="00E36A50"/>
    <w:rsid w:val="00E47EF8"/>
    <w:rsid w:val="00E50305"/>
    <w:rsid w:val="00E50382"/>
    <w:rsid w:val="00E532C4"/>
    <w:rsid w:val="00E56346"/>
    <w:rsid w:val="00E56A9C"/>
    <w:rsid w:val="00E64CF4"/>
    <w:rsid w:val="00E673AB"/>
    <w:rsid w:val="00E75E10"/>
    <w:rsid w:val="00E765BC"/>
    <w:rsid w:val="00E8073C"/>
    <w:rsid w:val="00E818B1"/>
    <w:rsid w:val="00E84D0C"/>
    <w:rsid w:val="00E9118B"/>
    <w:rsid w:val="00E94504"/>
    <w:rsid w:val="00E94797"/>
    <w:rsid w:val="00E94BE7"/>
    <w:rsid w:val="00E95D16"/>
    <w:rsid w:val="00EA5807"/>
    <w:rsid w:val="00EB1097"/>
    <w:rsid w:val="00EB72CD"/>
    <w:rsid w:val="00EC13E3"/>
    <w:rsid w:val="00EC66AC"/>
    <w:rsid w:val="00EC7DE3"/>
    <w:rsid w:val="00ED2E7D"/>
    <w:rsid w:val="00ED74B0"/>
    <w:rsid w:val="00EF119D"/>
    <w:rsid w:val="00EF571C"/>
    <w:rsid w:val="00F03095"/>
    <w:rsid w:val="00F059A3"/>
    <w:rsid w:val="00F06F0A"/>
    <w:rsid w:val="00F07AD7"/>
    <w:rsid w:val="00F17488"/>
    <w:rsid w:val="00F24F73"/>
    <w:rsid w:val="00F259EA"/>
    <w:rsid w:val="00F320CA"/>
    <w:rsid w:val="00F3439E"/>
    <w:rsid w:val="00F44BAA"/>
    <w:rsid w:val="00F603EC"/>
    <w:rsid w:val="00F65B0D"/>
    <w:rsid w:val="00F71629"/>
    <w:rsid w:val="00F84829"/>
    <w:rsid w:val="00F8600C"/>
    <w:rsid w:val="00F94AB8"/>
    <w:rsid w:val="00F959BD"/>
    <w:rsid w:val="00FB066D"/>
    <w:rsid w:val="00FB13C3"/>
    <w:rsid w:val="00FB2ADB"/>
    <w:rsid w:val="00FB2F52"/>
    <w:rsid w:val="00FB6B1B"/>
    <w:rsid w:val="00FC0E6D"/>
    <w:rsid w:val="00FC68CD"/>
    <w:rsid w:val="00FC7222"/>
    <w:rsid w:val="00FD5A59"/>
    <w:rsid w:val="00FD620C"/>
    <w:rsid w:val="00FE0771"/>
    <w:rsid w:val="00FE235A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9676-A06F-4706-8464-DF09A3E3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24005EFB</Template>
  <TotalTime>3287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Śremie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ptaciak</dc:creator>
  <cp:keywords/>
  <dc:description/>
  <cp:lastModifiedBy>Beata Konieczna</cp:lastModifiedBy>
  <cp:revision>144</cp:revision>
  <cp:lastPrinted>2021-05-11T06:19:00Z</cp:lastPrinted>
  <dcterms:created xsi:type="dcterms:W3CDTF">2015-03-09T07:36:00Z</dcterms:created>
  <dcterms:modified xsi:type="dcterms:W3CDTF">2021-05-11T06:20:00Z</dcterms:modified>
</cp:coreProperties>
</file>